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E00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города Когалыма</w:t>
      </w: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 М.А. Рудиков</w:t>
      </w:r>
    </w:p>
    <w:p w:rsidR="001F1689" w:rsidRDefault="001F1689" w:rsidP="00DC1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города Когалыма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Н.Н. Пальчиков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F1689" w:rsidSect="00F07A8D">
          <w:pgSz w:w="16838" w:h="11906" w:orient="landscape"/>
          <w:pgMar w:top="284" w:right="851" w:bottom="426" w:left="851" w:header="709" w:footer="709" w:gutter="0"/>
          <w:cols w:num="2" w:space="5498"/>
          <w:docGrid w:linePitch="360"/>
        </w:sect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1F1689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уборки снега с территории г. Когалыма на Февраль 2020г.</w:t>
      </w:r>
    </w:p>
    <w:p w:rsidR="001F1689" w:rsidRDefault="001F1689" w:rsidP="00E052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1689" w:rsidRPr="00970647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42"/>
        <w:gridCol w:w="1866"/>
        <w:gridCol w:w="2297"/>
        <w:gridCol w:w="2297"/>
        <w:gridCol w:w="3015"/>
      </w:tblGrid>
      <w:tr w:rsidR="001F1689" w:rsidRPr="0024125B">
        <w:trPr>
          <w:trHeight w:val="137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42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F1689" w:rsidRPr="0024125B">
        <w:trPr>
          <w:trHeight w:val="2218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22В</w:t>
            </w: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22А; 22Б</w:t>
            </w:r>
          </w:p>
          <w:p w:rsidR="001F1689" w:rsidRPr="00EF3F82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F1689" w:rsidRPr="0024125B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89" w:rsidRPr="0024125B">
        <w:trPr>
          <w:trHeight w:val="976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42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49; 55</w:t>
            </w:r>
          </w:p>
          <w:p w:rsidR="001F1689" w:rsidRPr="0024125B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37; 39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41; 51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57; 53; 47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21; 19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17; 13; 15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11; 7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5; 9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1; 3</w:t>
            </w:r>
          </w:p>
          <w:p w:rsidR="001F1689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63; 65; 67</w:t>
            </w:r>
          </w:p>
          <w:p w:rsidR="001F1689" w:rsidRPr="0024125B" w:rsidRDefault="001F1689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59; 61</w:t>
            </w:r>
          </w:p>
        </w:tc>
        <w:tc>
          <w:tcPr>
            <w:tcW w:w="1866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1F1689" w:rsidRPr="0024125B" w:rsidRDefault="001F1689" w:rsidP="0026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  <w:tc>
          <w:tcPr>
            <w:tcW w:w="2297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976"/>
        </w:trPr>
        <w:tc>
          <w:tcPr>
            <w:tcW w:w="720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742" w:type="dxa"/>
          </w:tcPr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микрорайон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1; 3</w:t>
            </w: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Сопочинского – 15; 11</w:t>
            </w: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Сопочинского – 13; 7</w:t>
            </w: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19; 21</w:t>
            </w: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13; 15; 17</w:t>
            </w:r>
          </w:p>
          <w:p w:rsidR="001F1689" w:rsidRDefault="001F1689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9; 7; 3</w:t>
            </w:r>
          </w:p>
        </w:tc>
        <w:tc>
          <w:tcPr>
            <w:tcW w:w="1866" w:type="dxa"/>
          </w:tcPr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1F1689" w:rsidRDefault="001F1689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  <w:p w:rsidR="001F1689" w:rsidRPr="0024125B" w:rsidRDefault="001F1689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2297" w:type="dxa"/>
          </w:tcPr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1844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1 -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 – 13; 15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 – 7; 3; 1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Др. Народов – 18; 18А</w:t>
            </w:r>
          </w:p>
          <w:p w:rsidR="001F1689" w:rsidRPr="00EF3F82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Др. Народов – 18Б; 22; 22А</w:t>
            </w: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1F1689" w:rsidRPr="0024125B" w:rsidRDefault="001F1689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Pr="0024125B" w:rsidRDefault="001F1689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1F1689" w:rsidRPr="0024125B">
        <w:trPr>
          <w:trHeight w:val="409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 микрорайон</w:t>
            </w:r>
          </w:p>
          <w:p w:rsidR="001F1689" w:rsidRDefault="001F1689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1; 3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51; 47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49; 41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39; 43; 45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35; 33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31; 37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29; 27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61; 65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59; 57</w:t>
            </w:r>
          </w:p>
          <w:p w:rsidR="001F1689" w:rsidRDefault="001F1689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53; 45</w:t>
            </w:r>
          </w:p>
          <w:p w:rsidR="001F1689" w:rsidRDefault="001F1689" w:rsidP="00F07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37; 33</w:t>
            </w:r>
          </w:p>
          <w:p w:rsidR="001F1689" w:rsidRDefault="001F1689" w:rsidP="00F07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39; 41; 47</w:t>
            </w:r>
          </w:p>
          <w:p w:rsidR="001F1689" w:rsidRDefault="001F1689" w:rsidP="00F07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43; 49; 51</w:t>
            </w:r>
          </w:p>
          <w:p w:rsidR="001F1689" w:rsidRDefault="001F1689" w:rsidP="00F07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35; 31</w:t>
            </w:r>
          </w:p>
          <w:p w:rsidR="001F1689" w:rsidRDefault="001F1689" w:rsidP="00F07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25; ул. Бакинская – 35</w:t>
            </w:r>
          </w:p>
          <w:p w:rsidR="001F1689" w:rsidRPr="0024125B" w:rsidRDefault="001F1689" w:rsidP="00F07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89" w:rsidRPr="0024125B">
        <w:trPr>
          <w:trHeight w:val="1960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7 - микрорайон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58; ул. Северная - 5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Северная – 3; 7; 9</w:t>
            </w: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Сургутское шоссе – 7; ул. Градостроителей-8</w:t>
            </w:r>
          </w:p>
          <w:p w:rsidR="001F1689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Сургутское шоссе – 13; 17</w:t>
            </w:r>
          </w:p>
          <w:p w:rsidR="001F1689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Сургутское шоссе – 5; 9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Сургутское шоссе – 11; 11А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Сургутское шоссе – 3; 3А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Сургутское шоссе – 1; ул. Градостроителей-2;2А</w:t>
            </w:r>
          </w:p>
          <w:p w:rsidR="001F1689" w:rsidRPr="0024125B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4; 6</w:t>
            </w: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1F1689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bookmarkStart w:id="0" w:name="_GoBack"/>
            <w:bookmarkEnd w:id="0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ка»</w:t>
            </w:r>
          </w:p>
        </w:tc>
        <w:tc>
          <w:tcPr>
            <w:tcW w:w="3015" w:type="dxa"/>
          </w:tcPr>
          <w:p w:rsidR="001F1689" w:rsidRDefault="001F1689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89" w:rsidRPr="0024125B">
        <w:trPr>
          <w:trHeight w:val="1960"/>
        </w:trPr>
        <w:tc>
          <w:tcPr>
            <w:tcW w:w="720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742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микрорайон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23; 29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25; 27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21; 19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26; 30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32; 34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2; 4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6; 8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</w:t>
            </w:r>
          </w:p>
          <w:p w:rsidR="001F1689" w:rsidRDefault="001F1689" w:rsidP="00AF30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Ленинградская – 12; ул. Прибалтийская – 25 </w:t>
            </w:r>
          </w:p>
        </w:tc>
        <w:tc>
          <w:tcPr>
            <w:tcW w:w="1866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2297" w:type="dxa"/>
          </w:tcPr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1F1689" w:rsidRPr="0024125B" w:rsidRDefault="001F1689" w:rsidP="00AC0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AC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89" w:rsidRPr="0024125B">
        <w:trPr>
          <w:trHeight w:val="1259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742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Левобережная часть города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10; 11; 23; 13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7; 7А; 9; 29; 29А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31; 33; 35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3; 3А; 5; 5А; 37; 37А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1; 2; 5; 9; 10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11; 12; 6; 7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13; 14; 28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19; 20; 21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17; 18; 22; 23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Таллинская – 13; 15; 17; 19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41; 47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1; 3; 5; 7; 11; 13; 15</w:t>
            </w:r>
          </w:p>
          <w:p w:rsidR="001F1689" w:rsidRDefault="001F1689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2-36 (коттеджи)</w:t>
            </w:r>
          </w:p>
          <w:p w:rsidR="001F1689" w:rsidRDefault="001F1689" w:rsidP="00455F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1-26 (коттеджи)</w:t>
            </w:r>
          </w:p>
          <w:p w:rsidR="001F1689" w:rsidRDefault="001F1689" w:rsidP="00455F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 – 10;10А; пр. Нефтяников -30</w:t>
            </w:r>
          </w:p>
        </w:tc>
        <w:tc>
          <w:tcPr>
            <w:tcW w:w="1866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  <w:p w:rsidR="001F1689" w:rsidRDefault="001F1689" w:rsidP="0043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8F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  <w:tc>
          <w:tcPr>
            <w:tcW w:w="2297" w:type="dxa"/>
          </w:tcPr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МКСМ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</w:p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8"/>
                <w:szCs w:val="28"/>
              </w:rPr>
              <w:t>ТО-28 –1</w:t>
            </w:r>
          </w:p>
        </w:tc>
        <w:tc>
          <w:tcPr>
            <w:tcW w:w="2297" w:type="dxa"/>
          </w:tcPr>
          <w:p w:rsidR="001F1689" w:rsidRPr="0024125B" w:rsidRDefault="001F1689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Pr="0024125B" w:rsidRDefault="001F1689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689" w:rsidRPr="0024125B">
        <w:trPr>
          <w:trHeight w:val="1259"/>
        </w:trPr>
        <w:tc>
          <w:tcPr>
            <w:tcW w:w="720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742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1689" w:rsidRDefault="001F1689" w:rsidP="008F7D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17; 11; 13</w:t>
            </w:r>
          </w:p>
          <w:p w:rsidR="001F1689" w:rsidRDefault="001F1689" w:rsidP="008F7D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15; 21; 25</w:t>
            </w:r>
          </w:p>
          <w:p w:rsidR="001F1689" w:rsidRDefault="001F1689" w:rsidP="008F7D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23; 33</w:t>
            </w:r>
          </w:p>
          <w:p w:rsidR="001F1689" w:rsidRDefault="001F1689" w:rsidP="008F7D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Прибалтийская 15; 17 </w:t>
            </w:r>
          </w:p>
          <w:p w:rsidR="001F1689" w:rsidRDefault="001F1689" w:rsidP="008F7D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Солнечная – 5; ул. Ст. Повха – 16</w:t>
            </w:r>
          </w:p>
          <w:p w:rsidR="001F1689" w:rsidRDefault="001F1689" w:rsidP="008F7D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  <w:p w:rsidR="001F1689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2297" w:type="dxa"/>
          </w:tcPr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МКСМ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</w:p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8"/>
                <w:szCs w:val="28"/>
              </w:rPr>
              <w:t>ТО-28 –1</w:t>
            </w:r>
          </w:p>
        </w:tc>
        <w:tc>
          <w:tcPr>
            <w:tcW w:w="2297" w:type="dxa"/>
          </w:tcPr>
          <w:p w:rsidR="001F1689" w:rsidRPr="0024125B" w:rsidRDefault="001F1689" w:rsidP="000816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816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«Коммунспецавто</w:t>
            </w:r>
          </w:p>
          <w:p w:rsidR="001F1689" w:rsidRPr="0024125B" w:rsidRDefault="001F1689" w:rsidP="0008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1F1689" w:rsidRPr="0024125B" w:rsidRDefault="001F1689" w:rsidP="008F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</w:tbl>
    <w:p w:rsidR="001F1689" w:rsidRDefault="001F1689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1F1689" w:rsidRPr="00C9414C" w:rsidRDefault="001F1689" w:rsidP="0041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89" w:rsidRPr="008F7DAA" w:rsidRDefault="001F1689" w:rsidP="004152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1F1689" w:rsidRPr="008F7DAA" w:rsidRDefault="001F1689" w:rsidP="004152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>Автогрейдера – 4 ед., МКСМ-1000 – 7 ед., ТО-28 –1ед.</w:t>
      </w:r>
    </w:p>
    <w:p w:rsidR="001F1689" w:rsidRPr="008F7DAA" w:rsidRDefault="001F1689" w:rsidP="00963C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1F1689" w:rsidRPr="008F7DAA" w:rsidRDefault="001F1689" w:rsidP="00963C6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1F1689" w:rsidRPr="008F7DAA" w:rsidRDefault="001F1689" w:rsidP="00C941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>Ответственный от МБУ «Коммунспецавтотехника» главный специалист ДРС Бикташев А.К. тел. 32-972.</w:t>
      </w:r>
    </w:p>
    <w:p w:rsidR="001F1689" w:rsidRPr="008F7DAA" w:rsidRDefault="001F1689" w:rsidP="004152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>Ответственные от ООО «УК» в микрорайонах: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1;13-микрорайоны</w:t>
      </w:r>
      <w:r w:rsidRPr="008F7DAA">
        <w:rPr>
          <w:rFonts w:ascii="Times New Roman" w:hAnsi="Times New Roman" w:cs="Times New Roman"/>
          <w:sz w:val="24"/>
          <w:szCs w:val="24"/>
        </w:rPr>
        <w:t xml:space="preserve"> – ООО «Сфера»; ООО «Прима» - В.В. Позняков</w:t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  <w:t>тел. 2-11-46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3; 4-микрорайоны</w:t>
      </w:r>
      <w:r w:rsidRPr="008F7DAA">
        <w:rPr>
          <w:rFonts w:ascii="Times New Roman" w:hAnsi="Times New Roman" w:cs="Times New Roman"/>
          <w:sz w:val="24"/>
          <w:szCs w:val="24"/>
        </w:rPr>
        <w:t xml:space="preserve"> – ООО «Содружество»; ООО «Гармония» - С.Б. Былинка</w:t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  <w:t>тел. 73-368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2; 7-микрорайоны</w:t>
      </w:r>
      <w:r w:rsidRPr="008F7DAA">
        <w:rPr>
          <w:rFonts w:ascii="Times New Roman" w:hAnsi="Times New Roman" w:cs="Times New Roman"/>
          <w:sz w:val="24"/>
          <w:szCs w:val="24"/>
        </w:rPr>
        <w:t xml:space="preserve"> – ООО «Согласие»; ООО «Север» - М.В. Нагорная</w:t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  <w:t>тел. 5-20-41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1; 2; 3-микрорайоны</w:t>
      </w:r>
      <w:r w:rsidRPr="008F7DAA">
        <w:rPr>
          <w:rFonts w:ascii="Times New Roman" w:hAnsi="Times New Roman" w:cs="Times New Roman"/>
          <w:sz w:val="24"/>
          <w:szCs w:val="24"/>
        </w:rPr>
        <w:t xml:space="preserve"> – ООО «Фаворит»; ООО «Комфорт+» – И.Б. Синчак</w:t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  <w:t>тел. 2-69-29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5; 10; 11-микрорайоны</w:t>
      </w:r>
      <w:r w:rsidRPr="008F7DAA">
        <w:rPr>
          <w:rFonts w:ascii="Times New Roman" w:hAnsi="Times New Roman" w:cs="Times New Roman"/>
          <w:sz w:val="24"/>
          <w:szCs w:val="24"/>
        </w:rPr>
        <w:t xml:space="preserve"> – ООО «Жильё»; ООО «Перспектива» - М.В. Нагорная</w:t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  <w:t>тел. 2-01-89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Левобережная часть города</w:t>
      </w:r>
      <w:r w:rsidRPr="008F7DAA">
        <w:rPr>
          <w:rFonts w:ascii="Times New Roman" w:hAnsi="Times New Roman" w:cs="Times New Roman"/>
          <w:sz w:val="24"/>
          <w:szCs w:val="24"/>
        </w:rPr>
        <w:t>-ООО «Аркада»; ООО «Проспект» - А.В. Голобурдов</w:t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ab/>
        <w:t>тел. 4-65-27</w:t>
      </w:r>
    </w:p>
    <w:p w:rsidR="001F1689" w:rsidRPr="008F7DAA" w:rsidRDefault="001F1689" w:rsidP="004152A7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b/>
          <w:bCs/>
          <w:sz w:val="24"/>
          <w:szCs w:val="24"/>
        </w:rPr>
        <w:t>11 мик-он; левобережная часть города</w:t>
      </w:r>
      <w:r w:rsidRPr="008F7DAA">
        <w:rPr>
          <w:rFonts w:ascii="Times New Roman" w:hAnsi="Times New Roman" w:cs="Times New Roman"/>
          <w:sz w:val="24"/>
          <w:szCs w:val="24"/>
        </w:rPr>
        <w:t>-ООО «УК «Управление комфортом»,</w:t>
      </w:r>
    </w:p>
    <w:p w:rsidR="001F1689" w:rsidRPr="008F7DAA" w:rsidRDefault="001F1689" w:rsidP="00963C6A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8F7DAA">
        <w:rPr>
          <w:rFonts w:ascii="Times New Roman" w:hAnsi="Times New Roman" w:cs="Times New Roman"/>
          <w:sz w:val="24"/>
          <w:szCs w:val="24"/>
        </w:rPr>
        <w:t xml:space="preserve"> ООО «Кариатида» - Е.Е. Сафронова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DAA">
        <w:rPr>
          <w:rFonts w:ascii="Times New Roman" w:hAnsi="Times New Roman" w:cs="Times New Roman"/>
          <w:sz w:val="24"/>
          <w:szCs w:val="24"/>
        </w:rPr>
        <w:t>тел. 4-67-80</w:t>
      </w:r>
    </w:p>
    <w:p w:rsidR="001F1689" w:rsidRDefault="001F1689" w:rsidP="00FF7C2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Директор МБУ «Коммунспецавтотехника»</w:t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>_________________________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1F1689" w:rsidRDefault="001F1689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Pr="005E0689">
        <w:rPr>
          <w:rFonts w:ascii="Times New Roman" w:hAnsi="Times New Roman" w:cs="Times New Roman"/>
          <w:sz w:val="28"/>
          <w:szCs w:val="28"/>
        </w:rPr>
        <w:t xml:space="preserve">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 Бутаев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Синчак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1F1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«Кариатида»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1F1689" w:rsidRPr="005E0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Гобузов</w:t>
      </w:r>
    </w:p>
    <w:p w:rsidR="001F1689" w:rsidRDefault="001F1689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1F1689" w:rsidRPr="005E0689" w:rsidSect="00911705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E4"/>
    <w:rsid w:val="00015437"/>
    <w:rsid w:val="00054888"/>
    <w:rsid w:val="00062B7C"/>
    <w:rsid w:val="00064B6D"/>
    <w:rsid w:val="00081634"/>
    <w:rsid w:val="000F038B"/>
    <w:rsid w:val="000F3A12"/>
    <w:rsid w:val="00114E00"/>
    <w:rsid w:val="00116E7F"/>
    <w:rsid w:val="00127127"/>
    <w:rsid w:val="0017157D"/>
    <w:rsid w:val="00186F76"/>
    <w:rsid w:val="001B4071"/>
    <w:rsid w:val="001E4E27"/>
    <w:rsid w:val="001F1689"/>
    <w:rsid w:val="001F1A71"/>
    <w:rsid w:val="0022392D"/>
    <w:rsid w:val="00223CD2"/>
    <w:rsid w:val="0023127E"/>
    <w:rsid w:val="00240858"/>
    <w:rsid w:val="0024125B"/>
    <w:rsid w:val="0026219F"/>
    <w:rsid w:val="002A33A0"/>
    <w:rsid w:val="002B03E2"/>
    <w:rsid w:val="002E28A3"/>
    <w:rsid w:val="002F040F"/>
    <w:rsid w:val="002F1859"/>
    <w:rsid w:val="002F4C6A"/>
    <w:rsid w:val="00301A18"/>
    <w:rsid w:val="003D3153"/>
    <w:rsid w:val="003E6476"/>
    <w:rsid w:val="004152A7"/>
    <w:rsid w:val="00435D7F"/>
    <w:rsid w:val="004457C5"/>
    <w:rsid w:val="004547FC"/>
    <w:rsid w:val="00455F47"/>
    <w:rsid w:val="0046022C"/>
    <w:rsid w:val="004947E3"/>
    <w:rsid w:val="004A4962"/>
    <w:rsid w:val="004B0E1A"/>
    <w:rsid w:val="004C536E"/>
    <w:rsid w:val="004D25B2"/>
    <w:rsid w:val="004F587A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49FF"/>
    <w:rsid w:val="005D7B94"/>
    <w:rsid w:val="005E0689"/>
    <w:rsid w:val="005E6BE8"/>
    <w:rsid w:val="00600BB4"/>
    <w:rsid w:val="006231B9"/>
    <w:rsid w:val="006675AB"/>
    <w:rsid w:val="00691EF2"/>
    <w:rsid w:val="006A5E22"/>
    <w:rsid w:val="006A7E73"/>
    <w:rsid w:val="006E44C1"/>
    <w:rsid w:val="006F1B88"/>
    <w:rsid w:val="007A6EE5"/>
    <w:rsid w:val="007C47A9"/>
    <w:rsid w:val="007D7254"/>
    <w:rsid w:val="00833B6E"/>
    <w:rsid w:val="008434D2"/>
    <w:rsid w:val="0085013F"/>
    <w:rsid w:val="00862CDC"/>
    <w:rsid w:val="008650D0"/>
    <w:rsid w:val="0086752F"/>
    <w:rsid w:val="008708A3"/>
    <w:rsid w:val="00872A6D"/>
    <w:rsid w:val="00874DFF"/>
    <w:rsid w:val="008A5465"/>
    <w:rsid w:val="008E781C"/>
    <w:rsid w:val="008E7EDE"/>
    <w:rsid w:val="008F7DAA"/>
    <w:rsid w:val="00911705"/>
    <w:rsid w:val="00911D85"/>
    <w:rsid w:val="00921925"/>
    <w:rsid w:val="009266FC"/>
    <w:rsid w:val="00943DCB"/>
    <w:rsid w:val="00961A73"/>
    <w:rsid w:val="009631E4"/>
    <w:rsid w:val="00963C6A"/>
    <w:rsid w:val="00970647"/>
    <w:rsid w:val="00981272"/>
    <w:rsid w:val="009A549B"/>
    <w:rsid w:val="009A65F7"/>
    <w:rsid w:val="009D6987"/>
    <w:rsid w:val="00A021F5"/>
    <w:rsid w:val="00A1549C"/>
    <w:rsid w:val="00A45DFA"/>
    <w:rsid w:val="00A64E1B"/>
    <w:rsid w:val="00A74196"/>
    <w:rsid w:val="00AA7357"/>
    <w:rsid w:val="00AB10BF"/>
    <w:rsid w:val="00AC0751"/>
    <w:rsid w:val="00AC7DAA"/>
    <w:rsid w:val="00AF309A"/>
    <w:rsid w:val="00B05390"/>
    <w:rsid w:val="00B205DB"/>
    <w:rsid w:val="00B2683B"/>
    <w:rsid w:val="00B64659"/>
    <w:rsid w:val="00BC63AC"/>
    <w:rsid w:val="00BD5B9F"/>
    <w:rsid w:val="00BE366D"/>
    <w:rsid w:val="00BE4307"/>
    <w:rsid w:val="00BF7BF2"/>
    <w:rsid w:val="00C046D6"/>
    <w:rsid w:val="00C20908"/>
    <w:rsid w:val="00C216A2"/>
    <w:rsid w:val="00C32AA1"/>
    <w:rsid w:val="00C33FF9"/>
    <w:rsid w:val="00C406B2"/>
    <w:rsid w:val="00C4181E"/>
    <w:rsid w:val="00C647FB"/>
    <w:rsid w:val="00C65988"/>
    <w:rsid w:val="00C65C50"/>
    <w:rsid w:val="00C74E96"/>
    <w:rsid w:val="00C92F7D"/>
    <w:rsid w:val="00C9414C"/>
    <w:rsid w:val="00CA064E"/>
    <w:rsid w:val="00CA0886"/>
    <w:rsid w:val="00CA0DCB"/>
    <w:rsid w:val="00CA4A9D"/>
    <w:rsid w:val="00CD0F66"/>
    <w:rsid w:val="00CD6BC1"/>
    <w:rsid w:val="00D04A12"/>
    <w:rsid w:val="00D05288"/>
    <w:rsid w:val="00D1165C"/>
    <w:rsid w:val="00D77EE5"/>
    <w:rsid w:val="00D914E2"/>
    <w:rsid w:val="00DC1319"/>
    <w:rsid w:val="00DC1322"/>
    <w:rsid w:val="00DE6923"/>
    <w:rsid w:val="00E05264"/>
    <w:rsid w:val="00E30A67"/>
    <w:rsid w:val="00E91481"/>
    <w:rsid w:val="00E92B44"/>
    <w:rsid w:val="00EE16E1"/>
    <w:rsid w:val="00EE4343"/>
    <w:rsid w:val="00EF3F82"/>
    <w:rsid w:val="00F07A8D"/>
    <w:rsid w:val="00F313C9"/>
    <w:rsid w:val="00F717EE"/>
    <w:rsid w:val="00FD33E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64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6</Pages>
  <Words>1095</Words>
  <Characters>6242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MochikinaGN</cp:lastModifiedBy>
  <cp:revision>75</cp:revision>
  <cp:lastPrinted>2020-01-27T10:19:00Z</cp:lastPrinted>
  <dcterms:created xsi:type="dcterms:W3CDTF">2017-10-24T06:19:00Z</dcterms:created>
  <dcterms:modified xsi:type="dcterms:W3CDTF">2020-01-27T10:22:00Z</dcterms:modified>
</cp:coreProperties>
</file>