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18" w:rsidRDefault="00F51218" w:rsidP="00A93EEA">
      <w:pPr>
        <w:widowControl w:val="0"/>
        <w:spacing w:after="0" w:line="240" w:lineRule="auto"/>
        <w:ind w:firstLine="4446"/>
        <w:rPr>
          <w:sz w:val="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.4pt;height:48.65pt;z-index:251658240;mso-wrap-distance-left:7in;mso-wrap-distance-top:2.9pt;mso-wrap-distance-right:7in;mso-wrap-distance-bottom:2.9pt;mso-position-horizontal:center;mso-position-horizontal-relative:margin">
            <v:imagedata r:id="rId7" o:title="" grayscale="t"/>
            <w10:wrap side="left" anchorx="margin"/>
          </v:shape>
        </w:pict>
      </w:r>
    </w:p>
    <w:p w:rsidR="00F51218" w:rsidRPr="002C2271" w:rsidRDefault="00F51218" w:rsidP="00A93EEA">
      <w:pPr>
        <w:spacing w:after="0" w:line="240" w:lineRule="auto"/>
        <w:rPr>
          <w:color w:val="3366FF"/>
          <w:sz w:val="2"/>
        </w:rPr>
      </w:pPr>
    </w:p>
    <w:p w:rsidR="00F51218" w:rsidRDefault="00F51218" w:rsidP="00A93EEA">
      <w:pPr>
        <w:spacing w:after="0" w:line="240" w:lineRule="auto"/>
        <w:rPr>
          <w:color w:val="3366FF"/>
          <w:sz w:val="4"/>
        </w:rPr>
      </w:pPr>
    </w:p>
    <w:p w:rsidR="00F51218" w:rsidRDefault="00F51218" w:rsidP="00A93EEA">
      <w:pPr>
        <w:spacing w:after="0" w:line="240" w:lineRule="auto"/>
        <w:rPr>
          <w:color w:val="3366FF"/>
          <w:sz w:val="4"/>
        </w:rPr>
      </w:pPr>
    </w:p>
    <w:p w:rsidR="00F51218" w:rsidRDefault="00F51218" w:rsidP="00A93EEA">
      <w:pPr>
        <w:spacing w:after="0" w:line="240" w:lineRule="auto"/>
        <w:rPr>
          <w:color w:val="3366FF"/>
          <w:sz w:val="4"/>
        </w:rPr>
      </w:pPr>
    </w:p>
    <w:p w:rsidR="00F51218" w:rsidRDefault="00F51218" w:rsidP="00A93EEA">
      <w:pPr>
        <w:spacing w:after="0" w:line="240" w:lineRule="auto"/>
        <w:rPr>
          <w:color w:val="3366FF"/>
          <w:sz w:val="4"/>
        </w:rPr>
      </w:pPr>
    </w:p>
    <w:p w:rsidR="00F51218" w:rsidRDefault="00F51218" w:rsidP="00A93EEA">
      <w:pPr>
        <w:spacing w:after="0" w:line="240" w:lineRule="auto"/>
        <w:rPr>
          <w:color w:val="3366FF"/>
          <w:sz w:val="4"/>
        </w:rPr>
      </w:pPr>
    </w:p>
    <w:p w:rsidR="00F51218" w:rsidRDefault="00F51218" w:rsidP="00A93EEA">
      <w:pPr>
        <w:spacing w:after="0" w:line="240" w:lineRule="auto"/>
        <w:rPr>
          <w:color w:val="3366FF"/>
          <w:sz w:val="4"/>
        </w:rPr>
      </w:pPr>
    </w:p>
    <w:p w:rsidR="00F51218" w:rsidRDefault="00F51218" w:rsidP="00A93EEA">
      <w:pPr>
        <w:spacing w:after="0" w:line="240" w:lineRule="auto"/>
        <w:rPr>
          <w:color w:val="3366FF"/>
          <w:sz w:val="4"/>
        </w:rPr>
      </w:pPr>
    </w:p>
    <w:p w:rsidR="00F51218" w:rsidRDefault="00F51218" w:rsidP="00A93EEA">
      <w:pPr>
        <w:spacing w:after="0" w:line="240" w:lineRule="auto"/>
        <w:rPr>
          <w:color w:val="3366FF"/>
          <w:sz w:val="4"/>
        </w:rPr>
      </w:pPr>
    </w:p>
    <w:p w:rsidR="00F51218" w:rsidRDefault="00F51218" w:rsidP="00A93EEA">
      <w:pPr>
        <w:spacing w:after="0" w:line="240" w:lineRule="auto"/>
        <w:rPr>
          <w:color w:val="3366FF"/>
          <w:sz w:val="4"/>
        </w:rPr>
      </w:pPr>
    </w:p>
    <w:p w:rsidR="00F51218" w:rsidRDefault="00F51218" w:rsidP="00A93EEA">
      <w:pPr>
        <w:spacing w:after="0" w:line="240" w:lineRule="auto"/>
        <w:rPr>
          <w:color w:val="3366FF"/>
          <w:sz w:val="4"/>
        </w:rPr>
      </w:pPr>
    </w:p>
    <w:p w:rsidR="00F51218" w:rsidRDefault="00F51218" w:rsidP="00A93EEA">
      <w:pPr>
        <w:spacing w:after="0" w:line="240" w:lineRule="auto"/>
        <w:rPr>
          <w:color w:val="3366FF"/>
          <w:sz w:val="4"/>
        </w:rPr>
      </w:pPr>
    </w:p>
    <w:p w:rsidR="00F51218" w:rsidRDefault="00F51218" w:rsidP="00A93EEA">
      <w:pPr>
        <w:spacing w:after="0" w:line="240" w:lineRule="auto"/>
        <w:rPr>
          <w:color w:val="3366FF"/>
          <w:sz w:val="4"/>
        </w:rPr>
      </w:pPr>
    </w:p>
    <w:p w:rsidR="00F51218" w:rsidRDefault="00F51218" w:rsidP="00A93EEA">
      <w:pPr>
        <w:spacing w:after="0" w:line="240" w:lineRule="auto"/>
        <w:rPr>
          <w:color w:val="3366FF"/>
          <w:sz w:val="4"/>
        </w:rPr>
      </w:pPr>
    </w:p>
    <w:p w:rsidR="00F51218" w:rsidRPr="00A93EEA" w:rsidRDefault="00F51218" w:rsidP="00A93EEA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F51218" w:rsidRPr="00A93EEA" w:rsidRDefault="00F51218" w:rsidP="00A93EEA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4"/>
          <w:szCs w:val="32"/>
        </w:rPr>
      </w:pPr>
    </w:p>
    <w:p w:rsidR="00F51218" w:rsidRPr="00A93EEA" w:rsidRDefault="00F51218" w:rsidP="00A93EEA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A93EEA">
        <w:rPr>
          <w:rFonts w:ascii="Times New Roman" w:hAnsi="Times New Roman"/>
          <w:b/>
          <w:color w:val="333333"/>
          <w:sz w:val="32"/>
          <w:szCs w:val="32"/>
        </w:rPr>
        <w:t>РАСПОРЯЖЕНИЕ</w:t>
      </w:r>
    </w:p>
    <w:p w:rsidR="00F51218" w:rsidRPr="00A93EEA" w:rsidRDefault="00F51218" w:rsidP="00A93EEA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A93EEA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F51218" w:rsidRPr="00A93EEA" w:rsidRDefault="00F51218" w:rsidP="00A93EEA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93EEA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F51218" w:rsidRPr="00887F6B" w:rsidRDefault="00F51218" w:rsidP="00A93EEA">
      <w:pPr>
        <w:widowControl w:val="0"/>
        <w:spacing w:after="0" w:line="240" w:lineRule="auto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F51218" w:rsidRPr="00887F6B" w:rsidTr="00F1663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F51218" w:rsidRPr="00A93EEA" w:rsidRDefault="00F51218" w:rsidP="00A93EEA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A93EEA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51218" w:rsidRPr="00887F6B" w:rsidRDefault="00F51218" w:rsidP="00A93EEA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10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F51218" w:rsidRPr="00887F6B" w:rsidRDefault="00F51218" w:rsidP="00A93EEA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51218" w:rsidRPr="00887F6B" w:rsidRDefault="00F51218" w:rsidP="00A93EE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ноября</w:t>
            </w:r>
          </w:p>
        </w:tc>
        <w:tc>
          <w:tcPr>
            <w:tcW w:w="239" w:type="dxa"/>
          </w:tcPr>
          <w:p w:rsidR="00F51218" w:rsidRPr="00887F6B" w:rsidRDefault="00F51218" w:rsidP="00A93EEA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51218" w:rsidRPr="00887F6B" w:rsidRDefault="00F51218" w:rsidP="00A93EEA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F51218" w:rsidRPr="00887F6B" w:rsidRDefault="00F51218" w:rsidP="00A93EEA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F51218" w:rsidRPr="00A93EEA" w:rsidRDefault="00F51218" w:rsidP="00A93EEA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</w:t>
            </w:r>
            <w:r w:rsidRPr="00A93EEA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A93EEA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51218" w:rsidRPr="00887F6B" w:rsidRDefault="00F51218" w:rsidP="00A93EEA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183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F51218" w:rsidRDefault="00F51218" w:rsidP="00225A58">
      <w:pPr>
        <w:pStyle w:val="NoSpacing"/>
        <w:rPr>
          <w:sz w:val="26"/>
          <w:szCs w:val="26"/>
        </w:rPr>
      </w:pPr>
    </w:p>
    <w:p w:rsidR="00F51218" w:rsidRDefault="00F51218" w:rsidP="00225A58">
      <w:pPr>
        <w:pStyle w:val="NoSpacing"/>
        <w:rPr>
          <w:sz w:val="26"/>
          <w:szCs w:val="26"/>
        </w:rPr>
      </w:pPr>
    </w:p>
    <w:p w:rsidR="00F51218" w:rsidRPr="00225A58" w:rsidRDefault="00F51218" w:rsidP="00225A58">
      <w:pPr>
        <w:pStyle w:val="NoSpacing"/>
        <w:rPr>
          <w:sz w:val="26"/>
          <w:szCs w:val="26"/>
        </w:rPr>
      </w:pPr>
      <w:r w:rsidRPr="00225A58">
        <w:rPr>
          <w:sz w:val="26"/>
          <w:szCs w:val="26"/>
        </w:rPr>
        <w:t xml:space="preserve">О присуждении премии </w:t>
      </w:r>
    </w:p>
    <w:p w:rsidR="00F51218" w:rsidRPr="00225A58" w:rsidRDefault="00F51218" w:rsidP="00225A58">
      <w:pPr>
        <w:pStyle w:val="NoSpacing"/>
        <w:rPr>
          <w:sz w:val="26"/>
          <w:szCs w:val="26"/>
        </w:rPr>
      </w:pPr>
      <w:r w:rsidRPr="00225A58">
        <w:rPr>
          <w:sz w:val="26"/>
          <w:szCs w:val="26"/>
        </w:rPr>
        <w:t>главы города Когалыма</w:t>
      </w:r>
    </w:p>
    <w:p w:rsidR="00F51218" w:rsidRPr="00225A58" w:rsidRDefault="00F51218" w:rsidP="00225A58">
      <w:pPr>
        <w:pStyle w:val="NoSpacing"/>
        <w:rPr>
          <w:sz w:val="26"/>
          <w:szCs w:val="26"/>
        </w:rPr>
      </w:pPr>
      <w:r w:rsidRPr="00225A58">
        <w:rPr>
          <w:sz w:val="26"/>
          <w:szCs w:val="26"/>
        </w:rPr>
        <w:t>в сфере культуры и искусства</w:t>
      </w:r>
    </w:p>
    <w:p w:rsidR="00F51218" w:rsidRDefault="00F51218" w:rsidP="00C6100F">
      <w:pPr>
        <w:pStyle w:val="NoSpacing"/>
        <w:ind w:firstLine="709"/>
        <w:jc w:val="both"/>
        <w:rPr>
          <w:sz w:val="26"/>
          <w:szCs w:val="26"/>
        </w:rPr>
      </w:pP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  <w:r w:rsidRPr="00C6100F">
        <w:rPr>
          <w:sz w:val="26"/>
          <w:szCs w:val="26"/>
        </w:rPr>
        <w:t xml:space="preserve">В соответствии с Федеральным законом Российской Федерации </w:t>
      </w:r>
      <w:r>
        <w:rPr>
          <w:sz w:val="26"/>
          <w:szCs w:val="26"/>
        </w:rPr>
        <w:t xml:space="preserve">                   </w:t>
      </w:r>
      <w:r w:rsidRPr="00C6100F">
        <w:rPr>
          <w:sz w:val="26"/>
          <w:szCs w:val="26"/>
        </w:rPr>
        <w:t>от 06.10.2003 №131-ФЗ «Об общих принципах организации местного самоуправления в Российской Федерации», Уставом города Когалыма, постановлением Администрации города Когалыма от 24.06.2016 №1722</w:t>
      </w:r>
      <w:r>
        <w:rPr>
          <w:sz w:val="26"/>
          <w:szCs w:val="26"/>
        </w:rPr>
        <w:t xml:space="preserve">                         </w:t>
      </w:r>
      <w:r w:rsidRPr="00C6100F">
        <w:rPr>
          <w:sz w:val="26"/>
          <w:szCs w:val="26"/>
        </w:rPr>
        <w:t xml:space="preserve"> «О премии главы города Когалыма в сфере культуры и искусства», на основании протокола заседания комиссии по присуждению премии главы города Когалыма в сфере культуры и искусства от 20.10.2016</w:t>
      </w:r>
      <w:bookmarkStart w:id="0" w:name="_GoBack"/>
      <w:bookmarkEnd w:id="0"/>
      <w:r w:rsidRPr="00C6100F">
        <w:rPr>
          <w:sz w:val="26"/>
          <w:szCs w:val="26"/>
        </w:rPr>
        <w:t>:</w:t>
      </w: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  <w:r w:rsidRPr="00C6100F">
        <w:rPr>
          <w:sz w:val="26"/>
          <w:szCs w:val="26"/>
        </w:rPr>
        <w:t>1. Присудить премию главы города Когалыма в сфере культуры и искусства (далее - Премия) в размере 34 500,00 рублей (с учётом налога) каждому победителю по следующим номинациям:</w:t>
      </w: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  <w:r w:rsidRPr="00C6100F">
        <w:rPr>
          <w:sz w:val="26"/>
          <w:szCs w:val="26"/>
        </w:rPr>
        <w:t>1.1.</w:t>
      </w:r>
      <w:r w:rsidRPr="00C6100F">
        <w:rPr>
          <w:sz w:val="26"/>
          <w:szCs w:val="26"/>
        </w:rPr>
        <w:tab/>
        <w:t>Номинация «За верность профессии (искусству)» - Вандышевой Галине Ивановне, заведующему информационно-аналитическим отделом муниципального бюджетного учреждения «Централизованная библиотечная система».</w:t>
      </w: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  <w:r w:rsidRPr="00C6100F">
        <w:rPr>
          <w:sz w:val="26"/>
          <w:szCs w:val="26"/>
        </w:rPr>
        <w:t>1.2.</w:t>
      </w:r>
      <w:r w:rsidRPr="00C6100F">
        <w:rPr>
          <w:sz w:val="26"/>
          <w:szCs w:val="26"/>
        </w:rPr>
        <w:tab/>
        <w:t>Номинация «Успешная реализация авторского проекта в сфере культуры и искусства» - Шаповаловой Ирине Анатольевне, специалисту по экспозиционной и выставочной деятельности Муниципального бюджетного учреждения «Музейно-выставочный центр».</w:t>
      </w: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  <w:r w:rsidRPr="00C6100F">
        <w:rPr>
          <w:sz w:val="26"/>
          <w:szCs w:val="26"/>
        </w:rPr>
        <w:t>1.3.</w:t>
      </w:r>
      <w:r w:rsidRPr="00C6100F">
        <w:rPr>
          <w:sz w:val="26"/>
          <w:szCs w:val="26"/>
        </w:rPr>
        <w:tab/>
        <w:t xml:space="preserve">Номинация «Библиотекарь </w:t>
      </w:r>
      <w:r w:rsidRPr="00C6100F">
        <w:rPr>
          <w:sz w:val="26"/>
          <w:szCs w:val="26"/>
          <w:lang w:val="en-US"/>
        </w:rPr>
        <w:t>XXI</w:t>
      </w:r>
      <w:r w:rsidRPr="00C6100F">
        <w:rPr>
          <w:sz w:val="26"/>
          <w:szCs w:val="26"/>
        </w:rPr>
        <w:t xml:space="preserve"> века» - Ахмадиевой Неле Наильевне, главному библиографу муниципального бюджетного учреждения «Централизованная библиотечная система».</w:t>
      </w: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  <w:r w:rsidRPr="00C6100F">
        <w:rPr>
          <w:sz w:val="26"/>
          <w:szCs w:val="26"/>
        </w:rPr>
        <w:t>1.4.</w:t>
      </w:r>
      <w:r w:rsidRPr="00C6100F">
        <w:rPr>
          <w:sz w:val="26"/>
          <w:szCs w:val="26"/>
        </w:rPr>
        <w:tab/>
        <w:t>Номинация «Этнокультура» - Крыловой Ларисе Жанайдаровне, балетмейстеру муниципального автономного учреждения «Культурно-досуговый комплекс «АРТ-Праздник».</w:t>
      </w: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  <w:r w:rsidRPr="00C6100F">
        <w:rPr>
          <w:sz w:val="26"/>
          <w:szCs w:val="26"/>
        </w:rPr>
        <w:t>1.5.</w:t>
      </w:r>
      <w:r w:rsidRPr="00C6100F">
        <w:rPr>
          <w:sz w:val="26"/>
          <w:szCs w:val="26"/>
        </w:rPr>
        <w:tab/>
        <w:t>Номинация «Подвижник музейного дела» - Миннигуловой Гульнур Масгутовне, заведующему отделом Муниципального бюджетного учреждения «Музейно-выставочный центр».</w:t>
      </w: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</w:p>
    <w:p w:rsidR="00F51218" w:rsidRDefault="00F51218" w:rsidP="00C6100F">
      <w:pPr>
        <w:pStyle w:val="NoSpacing"/>
        <w:ind w:firstLine="709"/>
        <w:jc w:val="both"/>
        <w:rPr>
          <w:sz w:val="26"/>
          <w:szCs w:val="26"/>
        </w:rPr>
      </w:pPr>
      <w:r w:rsidRPr="00C6100F">
        <w:rPr>
          <w:sz w:val="26"/>
          <w:szCs w:val="26"/>
        </w:rPr>
        <w:t>2. Учреждениям культуры города Когалыма, сотрудники которых стали обладателями Премии, осуществить выплату Премии в срок не позднее 25.11.2016 путём перечисления денежных средств на лицевые счета победителей, открытые в кредитных организациях.</w:t>
      </w:r>
    </w:p>
    <w:p w:rsidR="00F51218" w:rsidRDefault="00F51218" w:rsidP="00C6100F">
      <w:pPr>
        <w:pStyle w:val="NoSpacing"/>
        <w:ind w:firstLine="709"/>
        <w:jc w:val="both"/>
        <w:rPr>
          <w:sz w:val="26"/>
          <w:szCs w:val="26"/>
        </w:rPr>
        <w:sectPr w:rsidR="00F51218" w:rsidSect="00A93EEA">
          <w:footerReference w:type="even" r:id="rId8"/>
          <w:footerReference w:type="default" r:id="rId9"/>
          <w:pgSz w:w="11906" w:h="16838"/>
          <w:pgMar w:top="540" w:right="567" w:bottom="1134" w:left="2552" w:header="709" w:footer="709" w:gutter="0"/>
          <w:cols w:space="708"/>
          <w:titlePg/>
          <w:docGrid w:linePitch="360"/>
        </w:sectPr>
      </w:pP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  <w:r w:rsidRPr="00C6100F">
        <w:rPr>
          <w:sz w:val="26"/>
          <w:szCs w:val="26"/>
        </w:rPr>
        <w:t>3. Опубликовать настоящее распоряжение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C6100F">
          <w:rPr>
            <w:rStyle w:val="Hyperlink"/>
            <w:color w:val="auto"/>
            <w:sz w:val="26"/>
            <w:szCs w:val="26"/>
            <w:u w:val="none"/>
          </w:rPr>
          <w:t>www.admkogalym.ru</w:t>
        </w:r>
      </w:hyperlink>
      <w:r w:rsidRPr="00C6100F">
        <w:rPr>
          <w:sz w:val="26"/>
          <w:szCs w:val="26"/>
        </w:rPr>
        <w:t>).</w:t>
      </w: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  <w:r>
        <w:rPr>
          <w:noProof/>
        </w:rPr>
        <w:pict>
          <v:shape id="_x0000_s1027" type="#_x0000_t75" style="position:absolute;left:0;text-align:left;margin-left:3in;margin-top:24.25pt;width:107.25pt;height:107.25pt;z-index:-251657216">
            <v:imagedata r:id="rId11" o:title=""/>
          </v:shape>
        </w:pict>
      </w:r>
      <w:r w:rsidRPr="00C6100F">
        <w:rPr>
          <w:sz w:val="26"/>
          <w:szCs w:val="26"/>
        </w:rPr>
        <w:t>4. Контроль за выполнением распоряжения возложить на заместителя главы города Когалыма О.В.Мартынову.</w:t>
      </w: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</w:p>
    <w:p w:rsidR="00F51218" w:rsidRPr="00C6100F" w:rsidRDefault="00F51218" w:rsidP="00C6100F">
      <w:pPr>
        <w:pStyle w:val="NoSpacing"/>
        <w:ind w:firstLine="709"/>
        <w:jc w:val="both"/>
        <w:rPr>
          <w:sz w:val="26"/>
          <w:szCs w:val="26"/>
        </w:rPr>
      </w:pPr>
      <w:r w:rsidRPr="00C6100F">
        <w:rPr>
          <w:sz w:val="26"/>
          <w:szCs w:val="26"/>
        </w:rPr>
        <w:t>Глава города Когалыма</w:t>
      </w:r>
      <w:r w:rsidRPr="00C6100F">
        <w:rPr>
          <w:sz w:val="26"/>
          <w:szCs w:val="26"/>
        </w:rPr>
        <w:tab/>
      </w:r>
      <w:r w:rsidRPr="00C6100F">
        <w:rPr>
          <w:sz w:val="26"/>
          <w:szCs w:val="26"/>
        </w:rPr>
        <w:tab/>
      </w:r>
      <w:r w:rsidRPr="00C6100F">
        <w:rPr>
          <w:sz w:val="26"/>
          <w:szCs w:val="26"/>
        </w:rPr>
        <w:tab/>
      </w:r>
      <w:r w:rsidRPr="00C6100F">
        <w:rPr>
          <w:sz w:val="26"/>
          <w:szCs w:val="26"/>
        </w:rPr>
        <w:tab/>
      </w:r>
      <w:r w:rsidRPr="00C6100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100F">
        <w:rPr>
          <w:sz w:val="26"/>
          <w:szCs w:val="26"/>
        </w:rPr>
        <w:t>Н.Н.Пальчиков</w:t>
      </w:r>
    </w:p>
    <w:p w:rsidR="00F51218" w:rsidRPr="00C6100F" w:rsidRDefault="00F51218" w:rsidP="00C6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1218" w:rsidRPr="00C6100F" w:rsidRDefault="00F51218" w:rsidP="00C6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1218" w:rsidRPr="00C6100F" w:rsidRDefault="00F51218" w:rsidP="00C61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1218" w:rsidRDefault="00F51218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51218" w:rsidSect="00A93EEA">
      <w:type w:val="continuous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18" w:rsidRDefault="00F51218">
      <w:r>
        <w:separator/>
      </w:r>
    </w:p>
  </w:endnote>
  <w:endnote w:type="continuationSeparator" w:id="0">
    <w:p w:rsidR="00F51218" w:rsidRDefault="00F5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18" w:rsidRDefault="00F51218" w:rsidP="00A93EE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218" w:rsidRDefault="00F51218" w:rsidP="000873E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18" w:rsidRDefault="00F51218" w:rsidP="00A93EE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51218" w:rsidRDefault="00F51218" w:rsidP="00E5575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18" w:rsidRDefault="00F51218">
      <w:r>
        <w:separator/>
      </w:r>
    </w:p>
  </w:footnote>
  <w:footnote w:type="continuationSeparator" w:id="0">
    <w:p w:rsidR="00F51218" w:rsidRDefault="00F51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40B"/>
    <w:multiLevelType w:val="multilevel"/>
    <w:tmpl w:val="CADCF9E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2888263A"/>
    <w:multiLevelType w:val="multilevel"/>
    <w:tmpl w:val="4BCAD59C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2E924093"/>
    <w:multiLevelType w:val="multilevel"/>
    <w:tmpl w:val="B44C41D6"/>
    <w:lvl w:ilvl="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9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6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3">
    <w:nsid w:val="326E6A73"/>
    <w:multiLevelType w:val="multilevel"/>
    <w:tmpl w:val="B866AB9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34D87545"/>
    <w:multiLevelType w:val="multilevel"/>
    <w:tmpl w:val="A73AEDEE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5">
    <w:nsid w:val="3F363B4F"/>
    <w:multiLevelType w:val="hybridMultilevel"/>
    <w:tmpl w:val="DCE6E2AC"/>
    <w:lvl w:ilvl="0" w:tplc="C48EF3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F66D2F"/>
    <w:multiLevelType w:val="multilevel"/>
    <w:tmpl w:val="A73AEDEE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7">
    <w:nsid w:val="5AD034CC"/>
    <w:multiLevelType w:val="hybridMultilevel"/>
    <w:tmpl w:val="E364F0E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B2FB8"/>
    <w:multiLevelType w:val="multilevel"/>
    <w:tmpl w:val="DC9AB30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6C0F3AC8"/>
    <w:multiLevelType w:val="multilevel"/>
    <w:tmpl w:val="888CF48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6184348"/>
    <w:multiLevelType w:val="hybridMultilevel"/>
    <w:tmpl w:val="0FF2333C"/>
    <w:lvl w:ilvl="0" w:tplc="CE16CC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9D"/>
    <w:rsid w:val="000047A9"/>
    <w:rsid w:val="000063B9"/>
    <w:rsid w:val="00013D23"/>
    <w:rsid w:val="000175AD"/>
    <w:rsid w:val="000179AD"/>
    <w:rsid w:val="00020C59"/>
    <w:rsid w:val="00021A19"/>
    <w:rsid w:val="00025A71"/>
    <w:rsid w:val="00031650"/>
    <w:rsid w:val="000365A2"/>
    <w:rsid w:val="00042478"/>
    <w:rsid w:val="00043071"/>
    <w:rsid w:val="00043BF1"/>
    <w:rsid w:val="00047038"/>
    <w:rsid w:val="00052080"/>
    <w:rsid w:val="000600B7"/>
    <w:rsid w:val="000643EF"/>
    <w:rsid w:val="0006700E"/>
    <w:rsid w:val="000700C4"/>
    <w:rsid w:val="000721C0"/>
    <w:rsid w:val="00072BF3"/>
    <w:rsid w:val="00080CDB"/>
    <w:rsid w:val="000848EF"/>
    <w:rsid w:val="000873E1"/>
    <w:rsid w:val="000879BA"/>
    <w:rsid w:val="00095EA9"/>
    <w:rsid w:val="000A077F"/>
    <w:rsid w:val="000A1698"/>
    <w:rsid w:val="000B0004"/>
    <w:rsid w:val="000B1C83"/>
    <w:rsid w:val="000B2363"/>
    <w:rsid w:val="000B245A"/>
    <w:rsid w:val="000B2CE7"/>
    <w:rsid w:val="000B3F08"/>
    <w:rsid w:val="000B73BC"/>
    <w:rsid w:val="000B75E4"/>
    <w:rsid w:val="000C0427"/>
    <w:rsid w:val="000C52A8"/>
    <w:rsid w:val="000C52F9"/>
    <w:rsid w:val="000D03CD"/>
    <w:rsid w:val="000D2A96"/>
    <w:rsid w:val="000D3A0E"/>
    <w:rsid w:val="000D46EE"/>
    <w:rsid w:val="000D6E70"/>
    <w:rsid w:val="000D7C15"/>
    <w:rsid w:val="000E35FD"/>
    <w:rsid w:val="000E3A0F"/>
    <w:rsid w:val="000E3F0D"/>
    <w:rsid w:val="000E4C7B"/>
    <w:rsid w:val="000E6F5D"/>
    <w:rsid w:val="000E7ACC"/>
    <w:rsid w:val="000F0A12"/>
    <w:rsid w:val="000F1EFC"/>
    <w:rsid w:val="000F5122"/>
    <w:rsid w:val="000F7915"/>
    <w:rsid w:val="001005ED"/>
    <w:rsid w:val="001011B1"/>
    <w:rsid w:val="00101FDC"/>
    <w:rsid w:val="00103A87"/>
    <w:rsid w:val="0011085E"/>
    <w:rsid w:val="0012283B"/>
    <w:rsid w:val="00122ECB"/>
    <w:rsid w:val="00136F6A"/>
    <w:rsid w:val="00141B90"/>
    <w:rsid w:val="00143528"/>
    <w:rsid w:val="001449B0"/>
    <w:rsid w:val="00145953"/>
    <w:rsid w:val="001502F4"/>
    <w:rsid w:val="00153425"/>
    <w:rsid w:val="0015445F"/>
    <w:rsid w:val="00154F29"/>
    <w:rsid w:val="00163560"/>
    <w:rsid w:val="00167BF6"/>
    <w:rsid w:val="00170BE4"/>
    <w:rsid w:val="00170CE1"/>
    <w:rsid w:val="00176084"/>
    <w:rsid w:val="00177A90"/>
    <w:rsid w:val="00190DE7"/>
    <w:rsid w:val="00194909"/>
    <w:rsid w:val="001A2DFC"/>
    <w:rsid w:val="001A4F2D"/>
    <w:rsid w:val="001A58CA"/>
    <w:rsid w:val="001A688C"/>
    <w:rsid w:val="001A77DC"/>
    <w:rsid w:val="001B345D"/>
    <w:rsid w:val="001B3C6A"/>
    <w:rsid w:val="001B5595"/>
    <w:rsid w:val="001C02DA"/>
    <w:rsid w:val="001C7BFE"/>
    <w:rsid w:val="001D2D9E"/>
    <w:rsid w:val="001D5ACE"/>
    <w:rsid w:val="001D7514"/>
    <w:rsid w:val="001E1429"/>
    <w:rsid w:val="001E660E"/>
    <w:rsid w:val="001E7766"/>
    <w:rsid w:val="001F345C"/>
    <w:rsid w:val="001F3F1E"/>
    <w:rsid w:val="001F4FE2"/>
    <w:rsid w:val="001F76BD"/>
    <w:rsid w:val="001F77A9"/>
    <w:rsid w:val="0020587B"/>
    <w:rsid w:val="00207C6E"/>
    <w:rsid w:val="00207D11"/>
    <w:rsid w:val="00210CB7"/>
    <w:rsid w:val="00214A6E"/>
    <w:rsid w:val="002159B6"/>
    <w:rsid w:val="0021728B"/>
    <w:rsid w:val="00217AF9"/>
    <w:rsid w:val="00222204"/>
    <w:rsid w:val="00223B56"/>
    <w:rsid w:val="00223FE6"/>
    <w:rsid w:val="00225A58"/>
    <w:rsid w:val="002265C2"/>
    <w:rsid w:val="00232AE7"/>
    <w:rsid w:val="00233FE6"/>
    <w:rsid w:val="002436EB"/>
    <w:rsid w:val="002479BE"/>
    <w:rsid w:val="002535BF"/>
    <w:rsid w:val="0025426A"/>
    <w:rsid w:val="00256805"/>
    <w:rsid w:val="002673E7"/>
    <w:rsid w:val="00267450"/>
    <w:rsid w:val="00267F1A"/>
    <w:rsid w:val="00271778"/>
    <w:rsid w:val="00272C08"/>
    <w:rsid w:val="00276816"/>
    <w:rsid w:val="002807A1"/>
    <w:rsid w:val="00281635"/>
    <w:rsid w:val="002907FD"/>
    <w:rsid w:val="00290F3B"/>
    <w:rsid w:val="0029168D"/>
    <w:rsid w:val="002917E5"/>
    <w:rsid w:val="00292A1C"/>
    <w:rsid w:val="002A23BE"/>
    <w:rsid w:val="002A44C3"/>
    <w:rsid w:val="002A5171"/>
    <w:rsid w:val="002A5B2C"/>
    <w:rsid w:val="002B3195"/>
    <w:rsid w:val="002B5C2A"/>
    <w:rsid w:val="002C18FF"/>
    <w:rsid w:val="002C2271"/>
    <w:rsid w:val="002C47D1"/>
    <w:rsid w:val="002C6E86"/>
    <w:rsid w:val="002C7BB4"/>
    <w:rsid w:val="002D02EA"/>
    <w:rsid w:val="002D18FF"/>
    <w:rsid w:val="002D1E76"/>
    <w:rsid w:val="002D4F0C"/>
    <w:rsid w:val="002D5DBC"/>
    <w:rsid w:val="002D74E9"/>
    <w:rsid w:val="002E134C"/>
    <w:rsid w:val="002E41C5"/>
    <w:rsid w:val="002E5543"/>
    <w:rsid w:val="002E68D7"/>
    <w:rsid w:val="003010D0"/>
    <w:rsid w:val="00301FE1"/>
    <w:rsid w:val="00311A84"/>
    <w:rsid w:val="00314746"/>
    <w:rsid w:val="0031522C"/>
    <w:rsid w:val="00320C46"/>
    <w:rsid w:val="003232F9"/>
    <w:rsid w:val="00323559"/>
    <w:rsid w:val="00326837"/>
    <w:rsid w:val="00334F28"/>
    <w:rsid w:val="00342146"/>
    <w:rsid w:val="003428ED"/>
    <w:rsid w:val="003433A7"/>
    <w:rsid w:val="003457C1"/>
    <w:rsid w:val="003458AD"/>
    <w:rsid w:val="00346080"/>
    <w:rsid w:val="00347996"/>
    <w:rsid w:val="003539FD"/>
    <w:rsid w:val="00356B2B"/>
    <w:rsid w:val="00356BDC"/>
    <w:rsid w:val="00364941"/>
    <w:rsid w:val="00365106"/>
    <w:rsid w:val="00366CFF"/>
    <w:rsid w:val="00373ABB"/>
    <w:rsid w:val="0038097D"/>
    <w:rsid w:val="00384647"/>
    <w:rsid w:val="00387BC8"/>
    <w:rsid w:val="003908FA"/>
    <w:rsid w:val="00396937"/>
    <w:rsid w:val="00396FD3"/>
    <w:rsid w:val="003A3C69"/>
    <w:rsid w:val="003B3B9D"/>
    <w:rsid w:val="003B48CF"/>
    <w:rsid w:val="003B5E5E"/>
    <w:rsid w:val="003C23B1"/>
    <w:rsid w:val="003C50C0"/>
    <w:rsid w:val="003D0910"/>
    <w:rsid w:val="003D2266"/>
    <w:rsid w:val="003D3519"/>
    <w:rsid w:val="003D649F"/>
    <w:rsid w:val="003E20A1"/>
    <w:rsid w:val="003E72F9"/>
    <w:rsid w:val="003F2B0C"/>
    <w:rsid w:val="003F3610"/>
    <w:rsid w:val="003F55A5"/>
    <w:rsid w:val="00402B74"/>
    <w:rsid w:val="00402BA2"/>
    <w:rsid w:val="0040742D"/>
    <w:rsid w:val="004139EF"/>
    <w:rsid w:val="00421997"/>
    <w:rsid w:val="00421FA4"/>
    <w:rsid w:val="004228ED"/>
    <w:rsid w:val="00423E33"/>
    <w:rsid w:val="00426CD3"/>
    <w:rsid w:val="004332C0"/>
    <w:rsid w:val="004362FC"/>
    <w:rsid w:val="00441FF6"/>
    <w:rsid w:val="00444F9F"/>
    <w:rsid w:val="00447182"/>
    <w:rsid w:val="00452C08"/>
    <w:rsid w:val="00453939"/>
    <w:rsid w:val="004540B9"/>
    <w:rsid w:val="0045782F"/>
    <w:rsid w:val="00463416"/>
    <w:rsid w:val="00464DBF"/>
    <w:rsid w:val="004727F6"/>
    <w:rsid w:val="00474F23"/>
    <w:rsid w:val="004771EB"/>
    <w:rsid w:val="00480A1D"/>
    <w:rsid w:val="004870AA"/>
    <w:rsid w:val="004871C1"/>
    <w:rsid w:val="00487448"/>
    <w:rsid w:val="004A2A8C"/>
    <w:rsid w:val="004A2EAA"/>
    <w:rsid w:val="004A4ABB"/>
    <w:rsid w:val="004B54B7"/>
    <w:rsid w:val="004C0861"/>
    <w:rsid w:val="004C15E0"/>
    <w:rsid w:val="004C17BE"/>
    <w:rsid w:val="004C1CD5"/>
    <w:rsid w:val="004C7B1D"/>
    <w:rsid w:val="004C7D0C"/>
    <w:rsid w:val="004D6B0F"/>
    <w:rsid w:val="004D7C9D"/>
    <w:rsid w:val="004E1B65"/>
    <w:rsid w:val="004F6C50"/>
    <w:rsid w:val="004F714F"/>
    <w:rsid w:val="005001D4"/>
    <w:rsid w:val="00503EA9"/>
    <w:rsid w:val="00511B80"/>
    <w:rsid w:val="00513B3A"/>
    <w:rsid w:val="00516FE3"/>
    <w:rsid w:val="00517021"/>
    <w:rsid w:val="00526AF1"/>
    <w:rsid w:val="00533178"/>
    <w:rsid w:val="00533809"/>
    <w:rsid w:val="005454B9"/>
    <w:rsid w:val="005459A5"/>
    <w:rsid w:val="00546D77"/>
    <w:rsid w:val="00546F83"/>
    <w:rsid w:val="00550618"/>
    <w:rsid w:val="00550DCF"/>
    <w:rsid w:val="00556F50"/>
    <w:rsid w:val="00560C2F"/>
    <w:rsid w:val="005614BC"/>
    <w:rsid w:val="00571DB0"/>
    <w:rsid w:val="00572096"/>
    <w:rsid w:val="0057338D"/>
    <w:rsid w:val="0058064C"/>
    <w:rsid w:val="00581BAF"/>
    <w:rsid w:val="005851F3"/>
    <w:rsid w:val="005A0202"/>
    <w:rsid w:val="005A3785"/>
    <w:rsid w:val="005A4DD5"/>
    <w:rsid w:val="005A5410"/>
    <w:rsid w:val="005A5D46"/>
    <w:rsid w:val="005A6BE1"/>
    <w:rsid w:val="005A7EFA"/>
    <w:rsid w:val="005B32F0"/>
    <w:rsid w:val="005C2738"/>
    <w:rsid w:val="005C4630"/>
    <w:rsid w:val="005C5ED4"/>
    <w:rsid w:val="005C6035"/>
    <w:rsid w:val="005D1772"/>
    <w:rsid w:val="005D2511"/>
    <w:rsid w:val="005D6674"/>
    <w:rsid w:val="005D6F4B"/>
    <w:rsid w:val="005E0BE0"/>
    <w:rsid w:val="005E3C14"/>
    <w:rsid w:val="005E6183"/>
    <w:rsid w:val="005E61AF"/>
    <w:rsid w:val="005E6C10"/>
    <w:rsid w:val="005F7A06"/>
    <w:rsid w:val="00603625"/>
    <w:rsid w:val="00603CD7"/>
    <w:rsid w:val="006053B8"/>
    <w:rsid w:val="00606F90"/>
    <w:rsid w:val="00611D77"/>
    <w:rsid w:val="00616CF8"/>
    <w:rsid w:val="006237A2"/>
    <w:rsid w:val="00623A1B"/>
    <w:rsid w:val="00631CB0"/>
    <w:rsid w:val="00632BBA"/>
    <w:rsid w:val="006425B6"/>
    <w:rsid w:val="00643B70"/>
    <w:rsid w:val="0064473F"/>
    <w:rsid w:val="00647698"/>
    <w:rsid w:val="00650955"/>
    <w:rsid w:val="006511E1"/>
    <w:rsid w:val="00652D2A"/>
    <w:rsid w:val="00653596"/>
    <w:rsid w:val="006547E5"/>
    <w:rsid w:val="0066074D"/>
    <w:rsid w:val="00663D5F"/>
    <w:rsid w:val="00664573"/>
    <w:rsid w:val="006648D6"/>
    <w:rsid w:val="006676E4"/>
    <w:rsid w:val="00676479"/>
    <w:rsid w:val="00677FE9"/>
    <w:rsid w:val="006808D6"/>
    <w:rsid w:val="00681C75"/>
    <w:rsid w:val="00683B91"/>
    <w:rsid w:val="006840B9"/>
    <w:rsid w:val="00690A3F"/>
    <w:rsid w:val="006A1967"/>
    <w:rsid w:val="006A346F"/>
    <w:rsid w:val="006A4887"/>
    <w:rsid w:val="006A5FE3"/>
    <w:rsid w:val="006A676C"/>
    <w:rsid w:val="006B0E65"/>
    <w:rsid w:val="006B1F65"/>
    <w:rsid w:val="006B4781"/>
    <w:rsid w:val="006B7E54"/>
    <w:rsid w:val="006C0C11"/>
    <w:rsid w:val="006C136F"/>
    <w:rsid w:val="006C270E"/>
    <w:rsid w:val="006E00D5"/>
    <w:rsid w:val="006E01CA"/>
    <w:rsid w:val="006E176A"/>
    <w:rsid w:val="006E5D8A"/>
    <w:rsid w:val="006F114D"/>
    <w:rsid w:val="006F4856"/>
    <w:rsid w:val="006F757D"/>
    <w:rsid w:val="006F7A47"/>
    <w:rsid w:val="0070473E"/>
    <w:rsid w:val="00707F1D"/>
    <w:rsid w:val="007226C9"/>
    <w:rsid w:val="007250AF"/>
    <w:rsid w:val="0072579B"/>
    <w:rsid w:val="00726B66"/>
    <w:rsid w:val="00727193"/>
    <w:rsid w:val="0073192E"/>
    <w:rsid w:val="00733BDB"/>
    <w:rsid w:val="00735E0E"/>
    <w:rsid w:val="00736FA6"/>
    <w:rsid w:val="00737156"/>
    <w:rsid w:val="00737F8B"/>
    <w:rsid w:val="00744DF0"/>
    <w:rsid w:val="0075021B"/>
    <w:rsid w:val="00753A91"/>
    <w:rsid w:val="00754A3F"/>
    <w:rsid w:val="00755C45"/>
    <w:rsid w:val="0075620A"/>
    <w:rsid w:val="007635BA"/>
    <w:rsid w:val="00763B94"/>
    <w:rsid w:val="00766FD0"/>
    <w:rsid w:val="00772A9D"/>
    <w:rsid w:val="0077393E"/>
    <w:rsid w:val="00773B96"/>
    <w:rsid w:val="00776F1C"/>
    <w:rsid w:val="007775F7"/>
    <w:rsid w:val="00777AE0"/>
    <w:rsid w:val="00781679"/>
    <w:rsid w:val="00785C8E"/>
    <w:rsid w:val="007863D9"/>
    <w:rsid w:val="00794569"/>
    <w:rsid w:val="00795345"/>
    <w:rsid w:val="007A3AE0"/>
    <w:rsid w:val="007A5495"/>
    <w:rsid w:val="007A58A9"/>
    <w:rsid w:val="007B042F"/>
    <w:rsid w:val="007B36EB"/>
    <w:rsid w:val="007B3B38"/>
    <w:rsid w:val="007B7B46"/>
    <w:rsid w:val="007C4590"/>
    <w:rsid w:val="007D278B"/>
    <w:rsid w:val="007D4CE6"/>
    <w:rsid w:val="007D6E1B"/>
    <w:rsid w:val="007E07F3"/>
    <w:rsid w:val="007E3721"/>
    <w:rsid w:val="007E5F23"/>
    <w:rsid w:val="007E7217"/>
    <w:rsid w:val="007E75B6"/>
    <w:rsid w:val="007F5152"/>
    <w:rsid w:val="007F690F"/>
    <w:rsid w:val="007F6C5F"/>
    <w:rsid w:val="007F74BF"/>
    <w:rsid w:val="00803AAE"/>
    <w:rsid w:val="00804C3E"/>
    <w:rsid w:val="00810D3D"/>
    <w:rsid w:val="0081119A"/>
    <w:rsid w:val="008132A7"/>
    <w:rsid w:val="0081436A"/>
    <w:rsid w:val="00821B41"/>
    <w:rsid w:val="00822601"/>
    <w:rsid w:val="008246F8"/>
    <w:rsid w:val="00826BD1"/>
    <w:rsid w:val="00826CE2"/>
    <w:rsid w:val="0082776A"/>
    <w:rsid w:val="00830B31"/>
    <w:rsid w:val="0083379C"/>
    <w:rsid w:val="00833C53"/>
    <w:rsid w:val="00834DD9"/>
    <w:rsid w:val="00851D8A"/>
    <w:rsid w:val="00852019"/>
    <w:rsid w:val="008536C1"/>
    <w:rsid w:val="00854A1D"/>
    <w:rsid w:val="0085797F"/>
    <w:rsid w:val="008634BA"/>
    <w:rsid w:val="00865549"/>
    <w:rsid w:val="008664A6"/>
    <w:rsid w:val="008708C1"/>
    <w:rsid w:val="0087286F"/>
    <w:rsid w:val="00874192"/>
    <w:rsid w:val="00875A96"/>
    <w:rsid w:val="0087640E"/>
    <w:rsid w:val="00881912"/>
    <w:rsid w:val="0088269B"/>
    <w:rsid w:val="00886EF8"/>
    <w:rsid w:val="00887F6B"/>
    <w:rsid w:val="00891011"/>
    <w:rsid w:val="0089109D"/>
    <w:rsid w:val="00891528"/>
    <w:rsid w:val="008922A8"/>
    <w:rsid w:val="008A1AA5"/>
    <w:rsid w:val="008B043A"/>
    <w:rsid w:val="008B27EB"/>
    <w:rsid w:val="008B29D8"/>
    <w:rsid w:val="008B3156"/>
    <w:rsid w:val="008B3C63"/>
    <w:rsid w:val="008B4056"/>
    <w:rsid w:val="008B44DF"/>
    <w:rsid w:val="008B47D6"/>
    <w:rsid w:val="008B7D82"/>
    <w:rsid w:val="008C0199"/>
    <w:rsid w:val="008C16AC"/>
    <w:rsid w:val="008D050B"/>
    <w:rsid w:val="008D1A05"/>
    <w:rsid w:val="008D21F2"/>
    <w:rsid w:val="008D280C"/>
    <w:rsid w:val="008D2D4F"/>
    <w:rsid w:val="008E081C"/>
    <w:rsid w:val="008E24F4"/>
    <w:rsid w:val="008E4190"/>
    <w:rsid w:val="008E4A93"/>
    <w:rsid w:val="008E67DE"/>
    <w:rsid w:val="008E6959"/>
    <w:rsid w:val="008F0CC0"/>
    <w:rsid w:val="008F10AF"/>
    <w:rsid w:val="008F2DCF"/>
    <w:rsid w:val="0090046A"/>
    <w:rsid w:val="00900544"/>
    <w:rsid w:val="00902C4A"/>
    <w:rsid w:val="0090349A"/>
    <w:rsid w:val="0090365A"/>
    <w:rsid w:val="00906390"/>
    <w:rsid w:val="009136AF"/>
    <w:rsid w:val="009145B7"/>
    <w:rsid w:val="00924912"/>
    <w:rsid w:val="00925DC2"/>
    <w:rsid w:val="00927269"/>
    <w:rsid w:val="00942738"/>
    <w:rsid w:val="0094548A"/>
    <w:rsid w:val="009459B0"/>
    <w:rsid w:val="00961C44"/>
    <w:rsid w:val="00964A15"/>
    <w:rsid w:val="00965E01"/>
    <w:rsid w:val="00966C2D"/>
    <w:rsid w:val="0097296A"/>
    <w:rsid w:val="00973286"/>
    <w:rsid w:val="00974A4A"/>
    <w:rsid w:val="00980780"/>
    <w:rsid w:val="0098200D"/>
    <w:rsid w:val="0098431F"/>
    <w:rsid w:val="0098446A"/>
    <w:rsid w:val="00987570"/>
    <w:rsid w:val="0099679D"/>
    <w:rsid w:val="00997B4A"/>
    <w:rsid w:val="009A31FD"/>
    <w:rsid w:val="009A4849"/>
    <w:rsid w:val="009A5627"/>
    <w:rsid w:val="009A62A0"/>
    <w:rsid w:val="009B0051"/>
    <w:rsid w:val="009B2797"/>
    <w:rsid w:val="009C23D2"/>
    <w:rsid w:val="009C41A2"/>
    <w:rsid w:val="009C4318"/>
    <w:rsid w:val="009C7985"/>
    <w:rsid w:val="009D077B"/>
    <w:rsid w:val="009D20E1"/>
    <w:rsid w:val="009D62B4"/>
    <w:rsid w:val="009D74D6"/>
    <w:rsid w:val="009D7EFC"/>
    <w:rsid w:val="009F6188"/>
    <w:rsid w:val="009F7E6B"/>
    <w:rsid w:val="00A06B75"/>
    <w:rsid w:val="00A07CA3"/>
    <w:rsid w:val="00A11397"/>
    <w:rsid w:val="00A13184"/>
    <w:rsid w:val="00A332EF"/>
    <w:rsid w:val="00A3396F"/>
    <w:rsid w:val="00A33EE7"/>
    <w:rsid w:val="00A3493F"/>
    <w:rsid w:val="00A3604B"/>
    <w:rsid w:val="00A4127A"/>
    <w:rsid w:val="00A465C5"/>
    <w:rsid w:val="00A47B0E"/>
    <w:rsid w:val="00A504E3"/>
    <w:rsid w:val="00A528D0"/>
    <w:rsid w:val="00A53683"/>
    <w:rsid w:val="00A5370C"/>
    <w:rsid w:val="00A57879"/>
    <w:rsid w:val="00A648C0"/>
    <w:rsid w:val="00A668DA"/>
    <w:rsid w:val="00A7028D"/>
    <w:rsid w:val="00A708AF"/>
    <w:rsid w:val="00A7491D"/>
    <w:rsid w:val="00A756B0"/>
    <w:rsid w:val="00A80776"/>
    <w:rsid w:val="00A8207C"/>
    <w:rsid w:val="00A83F99"/>
    <w:rsid w:val="00A84F69"/>
    <w:rsid w:val="00A857A3"/>
    <w:rsid w:val="00A93EEA"/>
    <w:rsid w:val="00AA6AA9"/>
    <w:rsid w:val="00AB2C7B"/>
    <w:rsid w:val="00AC188A"/>
    <w:rsid w:val="00AC48DF"/>
    <w:rsid w:val="00AD24C1"/>
    <w:rsid w:val="00AD4A66"/>
    <w:rsid w:val="00AD4EFB"/>
    <w:rsid w:val="00AE04E0"/>
    <w:rsid w:val="00AE67A4"/>
    <w:rsid w:val="00B0129D"/>
    <w:rsid w:val="00B06299"/>
    <w:rsid w:val="00B0660C"/>
    <w:rsid w:val="00B07043"/>
    <w:rsid w:val="00B11224"/>
    <w:rsid w:val="00B21235"/>
    <w:rsid w:val="00B2789E"/>
    <w:rsid w:val="00B3133A"/>
    <w:rsid w:val="00B3348C"/>
    <w:rsid w:val="00B359ED"/>
    <w:rsid w:val="00B40682"/>
    <w:rsid w:val="00B417CC"/>
    <w:rsid w:val="00B42142"/>
    <w:rsid w:val="00B42CB0"/>
    <w:rsid w:val="00B4585E"/>
    <w:rsid w:val="00B4669A"/>
    <w:rsid w:val="00B46955"/>
    <w:rsid w:val="00B52841"/>
    <w:rsid w:val="00B55305"/>
    <w:rsid w:val="00B55E8A"/>
    <w:rsid w:val="00B641E6"/>
    <w:rsid w:val="00B644FA"/>
    <w:rsid w:val="00B654DD"/>
    <w:rsid w:val="00B74DF5"/>
    <w:rsid w:val="00B766DA"/>
    <w:rsid w:val="00B822E5"/>
    <w:rsid w:val="00B84359"/>
    <w:rsid w:val="00B92D4B"/>
    <w:rsid w:val="00B94804"/>
    <w:rsid w:val="00B95943"/>
    <w:rsid w:val="00BA05D6"/>
    <w:rsid w:val="00BA13A9"/>
    <w:rsid w:val="00BA3E6C"/>
    <w:rsid w:val="00BB3861"/>
    <w:rsid w:val="00BB4298"/>
    <w:rsid w:val="00BB4DE7"/>
    <w:rsid w:val="00BC146F"/>
    <w:rsid w:val="00BC3C9F"/>
    <w:rsid w:val="00BC45F4"/>
    <w:rsid w:val="00BC52CF"/>
    <w:rsid w:val="00BC6D1C"/>
    <w:rsid w:val="00BD5B38"/>
    <w:rsid w:val="00BE31A0"/>
    <w:rsid w:val="00BE392A"/>
    <w:rsid w:val="00BE5504"/>
    <w:rsid w:val="00BF25BD"/>
    <w:rsid w:val="00C03627"/>
    <w:rsid w:val="00C03F29"/>
    <w:rsid w:val="00C04770"/>
    <w:rsid w:val="00C11E40"/>
    <w:rsid w:val="00C134E7"/>
    <w:rsid w:val="00C15692"/>
    <w:rsid w:val="00C17BB3"/>
    <w:rsid w:val="00C2131D"/>
    <w:rsid w:val="00C23141"/>
    <w:rsid w:val="00C267F2"/>
    <w:rsid w:val="00C32981"/>
    <w:rsid w:val="00C34F9E"/>
    <w:rsid w:val="00C37FC4"/>
    <w:rsid w:val="00C43BBC"/>
    <w:rsid w:val="00C4514D"/>
    <w:rsid w:val="00C55C50"/>
    <w:rsid w:val="00C55E9A"/>
    <w:rsid w:val="00C565D7"/>
    <w:rsid w:val="00C6100F"/>
    <w:rsid w:val="00C61ECC"/>
    <w:rsid w:val="00C62328"/>
    <w:rsid w:val="00C629FF"/>
    <w:rsid w:val="00C62C5A"/>
    <w:rsid w:val="00C63140"/>
    <w:rsid w:val="00C637BC"/>
    <w:rsid w:val="00C6419A"/>
    <w:rsid w:val="00C74A4E"/>
    <w:rsid w:val="00C824FA"/>
    <w:rsid w:val="00C841C3"/>
    <w:rsid w:val="00C85922"/>
    <w:rsid w:val="00C90416"/>
    <w:rsid w:val="00C90F61"/>
    <w:rsid w:val="00C91B6A"/>
    <w:rsid w:val="00C97BC3"/>
    <w:rsid w:val="00CA0A96"/>
    <w:rsid w:val="00CA210A"/>
    <w:rsid w:val="00CA4253"/>
    <w:rsid w:val="00CA7797"/>
    <w:rsid w:val="00CB224D"/>
    <w:rsid w:val="00CB4922"/>
    <w:rsid w:val="00CB4B76"/>
    <w:rsid w:val="00CB5D7B"/>
    <w:rsid w:val="00CB6B89"/>
    <w:rsid w:val="00CC1573"/>
    <w:rsid w:val="00CC2050"/>
    <w:rsid w:val="00CC4A13"/>
    <w:rsid w:val="00CC53A5"/>
    <w:rsid w:val="00CC73F2"/>
    <w:rsid w:val="00CD1457"/>
    <w:rsid w:val="00CD50F5"/>
    <w:rsid w:val="00CF50A5"/>
    <w:rsid w:val="00CF611D"/>
    <w:rsid w:val="00CF6D5A"/>
    <w:rsid w:val="00CF7EC9"/>
    <w:rsid w:val="00D014DA"/>
    <w:rsid w:val="00D01F47"/>
    <w:rsid w:val="00D1123A"/>
    <w:rsid w:val="00D20C2C"/>
    <w:rsid w:val="00D21857"/>
    <w:rsid w:val="00D24E7A"/>
    <w:rsid w:val="00D24F27"/>
    <w:rsid w:val="00D26FCA"/>
    <w:rsid w:val="00D31C1E"/>
    <w:rsid w:val="00D32104"/>
    <w:rsid w:val="00D35A9F"/>
    <w:rsid w:val="00D35D5F"/>
    <w:rsid w:val="00D37F0A"/>
    <w:rsid w:val="00D42217"/>
    <w:rsid w:val="00D45598"/>
    <w:rsid w:val="00D519DB"/>
    <w:rsid w:val="00D52A97"/>
    <w:rsid w:val="00D53758"/>
    <w:rsid w:val="00D54DA2"/>
    <w:rsid w:val="00D56673"/>
    <w:rsid w:val="00D577FB"/>
    <w:rsid w:val="00D616E6"/>
    <w:rsid w:val="00D61B72"/>
    <w:rsid w:val="00D667D7"/>
    <w:rsid w:val="00D67C9A"/>
    <w:rsid w:val="00D724D9"/>
    <w:rsid w:val="00D74F73"/>
    <w:rsid w:val="00D77943"/>
    <w:rsid w:val="00D801FE"/>
    <w:rsid w:val="00D8352F"/>
    <w:rsid w:val="00D8359E"/>
    <w:rsid w:val="00D90F85"/>
    <w:rsid w:val="00D9160F"/>
    <w:rsid w:val="00D97826"/>
    <w:rsid w:val="00DA358D"/>
    <w:rsid w:val="00DA5125"/>
    <w:rsid w:val="00DA7A95"/>
    <w:rsid w:val="00DB2881"/>
    <w:rsid w:val="00DB68D9"/>
    <w:rsid w:val="00DC0DE6"/>
    <w:rsid w:val="00DC4931"/>
    <w:rsid w:val="00DC6C7D"/>
    <w:rsid w:val="00DC6DAB"/>
    <w:rsid w:val="00DD2414"/>
    <w:rsid w:val="00DD347E"/>
    <w:rsid w:val="00DD3E38"/>
    <w:rsid w:val="00DD5AAF"/>
    <w:rsid w:val="00DD703B"/>
    <w:rsid w:val="00DE6DC6"/>
    <w:rsid w:val="00DF2232"/>
    <w:rsid w:val="00DF2D58"/>
    <w:rsid w:val="00DF37FF"/>
    <w:rsid w:val="00DF4EE4"/>
    <w:rsid w:val="00DF78BA"/>
    <w:rsid w:val="00DF7D5E"/>
    <w:rsid w:val="00E00406"/>
    <w:rsid w:val="00E00DF2"/>
    <w:rsid w:val="00E00F6E"/>
    <w:rsid w:val="00E016F4"/>
    <w:rsid w:val="00E01F7D"/>
    <w:rsid w:val="00E03322"/>
    <w:rsid w:val="00E07C0D"/>
    <w:rsid w:val="00E11D9E"/>
    <w:rsid w:val="00E17250"/>
    <w:rsid w:val="00E2197D"/>
    <w:rsid w:val="00E24C0F"/>
    <w:rsid w:val="00E25C3B"/>
    <w:rsid w:val="00E27B47"/>
    <w:rsid w:val="00E3111D"/>
    <w:rsid w:val="00E323D9"/>
    <w:rsid w:val="00E44451"/>
    <w:rsid w:val="00E47B33"/>
    <w:rsid w:val="00E47B9F"/>
    <w:rsid w:val="00E504FC"/>
    <w:rsid w:val="00E5081D"/>
    <w:rsid w:val="00E50F14"/>
    <w:rsid w:val="00E53264"/>
    <w:rsid w:val="00E55759"/>
    <w:rsid w:val="00E60190"/>
    <w:rsid w:val="00E63EFA"/>
    <w:rsid w:val="00E70B92"/>
    <w:rsid w:val="00E74C77"/>
    <w:rsid w:val="00E82AB4"/>
    <w:rsid w:val="00E82C2B"/>
    <w:rsid w:val="00E8341E"/>
    <w:rsid w:val="00E87122"/>
    <w:rsid w:val="00E93250"/>
    <w:rsid w:val="00E935A8"/>
    <w:rsid w:val="00E93A74"/>
    <w:rsid w:val="00E96123"/>
    <w:rsid w:val="00E9638E"/>
    <w:rsid w:val="00E97D81"/>
    <w:rsid w:val="00EA0C35"/>
    <w:rsid w:val="00EA1F1C"/>
    <w:rsid w:val="00EA664C"/>
    <w:rsid w:val="00EC173F"/>
    <w:rsid w:val="00EC55C8"/>
    <w:rsid w:val="00EC55D1"/>
    <w:rsid w:val="00EC6F36"/>
    <w:rsid w:val="00EE09E5"/>
    <w:rsid w:val="00EE2642"/>
    <w:rsid w:val="00EE46F7"/>
    <w:rsid w:val="00EE5A72"/>
    <w:rsid w:val="00EF0FA7"/>
    <w:rsid w:val="00EF5DD7"/>
    <w:rsid w:val="00EF7207"/>
    <w:rsid w:val="00F01E63"/>
    <w:rsid w:val="00F0256C"/>
    <w:rsid w:val="00F05165"/>
    <w:rsid w:val="00F052E4"/>
    <w:rsid w:val="00F077FB"/>
    <w:rsid w:val="00F11677"/>
    <w:rsid w:val="00F15844"/>
    <w:rsid w:val="00F16630"/>
    <w:rsid w:val="00F16B25"/>
    <w:rsid w:val="00F20561"/>
    <w:rsid w:val="00F26973"/>
    <w:rsid w:val="00F26BE5"/>
    <w:rsid w:val="00F35A6A"/>
    <w:rsid w:val="00F37070"/>
    <w:rsid w:val="00F425F1"/>
    <w:rsid w:val="00F440DE"/>
    <w:rsid w:val="00F44FFD"/>
    <w:rsid w:val="00F458D5"/>
    <w:rsid w:val="00F4732B"/>
    <w:rsid w:val="00F51218"/>
    <w:rsid w:val="00F5560A"/>
    <w:rsid w:val="00F56BFC"/>
    <w:rsid w:val="00F6268B"/>
    <w:rsid w:val="00F65530"/>
    <w:rsid w:val="00F67ADE"/>
    <w:rsid w:val="00F67E17"/>
    <w:rsid w:val="00F70E34"/>
    <w:rsid w:val="00F72688"/>
    <w:rsid w:val="00F8178B"/>
    <w:rsid w:val="00F82F1B"/>
    <w:rsid w:val="00F87200"/>
    <w:rsid w:val="00F9320E"/>
    <w:rsid w:val="00F972EC"/>
    <w:rsid w:val="00FA0A19"/>
    <w:rsid w:val="00FA10DA"/>
    <w:rsid w:val="00FA1C9A"/>
    <w:rsid w:val="00FA47B8"/>
    <w:rsid w:val="00FA5EA5"/>
    <w:rsid w:val="00FA5F13"/>
    <w:rsid w:val="00FA6474"/>
    <w:rsid w:val="00FA7A0C"/>
    <w:rsid w:val="00FB1DEC"/>
    <w:rsid w:val="00FB2C78"/>
    <w:rsid w:val="00FB33FC"/>
    <w:rsid w:val="00FC1BB6"/>
    <w:rsid w:val="00FC4168"/>
    <w:rsid w:val="00FD061E"/>
    <w:rsid w:val="00FD3155"/>
    <w:rsid w:val="00FD4271"/>
    <w:rsid w:val="00FD5495"/>
    <w:rsid w:val="00FD5A43"/>
    <w:rsid w:val="00FE0CDD"/>
    <w:rsid w:val="00FE2D1F"/>
    <w:rsid w:val="00FE5519"/>
    <w:rsid w:val="00FF06CE"/>
    <w:rsid w:val="00FF12D0"/>
    <w:rsid w:val="00FF53EA"/>
    <w:rsid w:val="00FF5CA5"/>
    <w:rsid w:val="00FF6B92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668DA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8DA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99"/>
    <w:qFormat/>
    <w:rsid w:val="002479B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79B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4273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942738"/>
    <w:pPr>
      <w:widowControl w:val="0"/>
      <w:autoSpaceDE w:val="0"/>
      <w:autoSpaceDN w:val="0"/>
      <w:adjustRightInd w:val="0"/>
    </w:pPr>
    <w:rPr>
      <w:rFonts w:cs="Calibri"/>
    </w:rPr>
  </w:style>
  <w:style w:type="table" w:styleId="TableGrid">
    <w:name w:val="Table Grid"/>
    <w:basedOn w:val="TableNormal"/>
    <w:uiPriority w:val="99"/>
    <w:rsid w:val="005C27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873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5504"/>
    <w:rPr>
      <w:rFonts w:cs="Times New Roman"/>
    </w:rPr>
  </w:style>
  <w:style w:type="character" w:styleId="PageNumber">
    <w:name w:val="page number"/>
    <w:basedOn w:val="DefaultParagraphFont"/>
    <w:uiPriority w:val="99"/>
    <w:rsid w:val="000873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B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5782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78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5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759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rsid w:val="009D20E1"/>
    <w:pPr>
      <w:shd w:val="clear" w:color="auto" w:fill="ACD0D8"/>
      <w:spacing w:before="100" w:beforeAutospacing="1" w:after="100" w:afterAutospacing="1" w:line="240" w:lineRule="auto"/>
      <w:jc w:val="both"/>
    </w:pPr>
    <w:rPr>
      <w:rFonts w:ascii="Times New Roman" w:hAnsi="Times New Roman"/>
      <w:sz w:val="26"/>
      <w:szCs w:val="26"/>
    </w:rPr>
  </w:style>
  <w:style w:type="character" w:styleId="Strong">
    <w:name w:val="Strong"/>
    <w:basedOn w:val="DefaultParagraphFont"/>
    <w:uiPriority w:val="99"/>
    <w:qFormat/>
    <w:locked/>
    <w:rsid w:val="009D20E1"/>
    <w:rPr>
      <w:rFonts w:cs="Times New Roman"/>
      <w:b/>
      <w:bCs/>
    </w:rPr>
  </w:style>
  <w:style w:type="paragraph" w:styleId="NoSpacing">
    <w:name w:val="No Spacing"/>
    <w:uiPriority w:val="99"/>
    <w:qFormat/>
    <w:rsid w:val="000E35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371</Words>
  <Characters>2120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BelyavinaYA</cp:lastModifiedBy>
  <cp:revision>10</cp:revision>
  <cp:lastPrinted>2016-11-11T06:34:00Z</cp:lastPrinted>
  <dcterms:created xsi:type="dcterms:W3CDTF">2016-10-26T06:26:00Z</dcterms:created>
  <dcterms:modified xsi:type="dcterms:W3CDTF">2016-11-11T06:36:00Z</dcterms:modified>
</cp:coreProperties>
</file>