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CA" w:rsidRDefault="00944ECA" w:rsidP="0074605D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944ECA" w:rsidRDefault="00944ECA" w:rsidP="0074605D">
      <w:pPr>
        <w:ind w:right="2"/>
        <w:jc w:val="center"/>
        <w:rPr>
          <w:b/>
          <w:color w:val="3366FF"/>
          <w:sz w:val="32"/>
          <w:szCs w:val="32"/>
        </w:rPr>
      </w:pPr>
    </w:p>
    <w:p w:rsidR="00944ECA" w:rsidRPr="00C425F8" w:rsidRDefault="00944ECA" w:rsidP="0074605D">
      <w:pPr>
        <w:ind w:right="2"/>
        <w:jc w:val="center"/>
        <w:rPr>
          <w:b/>
          <w:color w:val="3366FF"/>
          <w:sz w:val="6"/>
          <w:szCs w:val="32"/>
        </w:rPr>
      </w:pPr>
    </w:p>
    <w:p w:rsidR="00944ECA" w:rsidRPr="00ED3349" w:rsidRDefault="00944ECA" w:rsidP="0074605D">
      <w:pPr>
        <w:ind w:right="2"/>
        <w:jc w:val="center"/>
        <w:rPr>
          <w:b/>
          <w:color w:val="3366FF"/>
          <w:sz w:val="12"/>
          <w:szCs w:val="32"/>
        </w:rPr>
      </w:pPr>
    </w:p>
    <w:p w:rsidR="00944ECA" w:rsidRPr="00185E67" w:rsidRDefault="00944ECA" w:rsidP="0074605D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944ECA" w:rsidRPr="00185E67" w:rsidRDefault="00944ECA" w:rsidP="0074605D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944ECA" w:rsidRPr="00185E67" w:rsidRDefault="00944ECA" w:rsidP="0074605D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944ECA" w:rsidRPr="00185E67" w:rsidRDefault="00944ECA" w:rsidP="0074605D">
      <w:pPr>
        <w:ind w:right="2"/>
        <w:jc w:val="center"/>
        <w:rPr>
          <w:color w:val="808080"/>
          <w:sz w:val="2"/>
        </w:rPr>
      </w:pPr>
    </w:p>
    <w:p w:rsidR="00944ECA" w:rsidRPr="00185E67" w:rsidRDefault="00944ECA" w:rsidP="0074605D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44ECA" w:rsidRPr="00185E67" w:rsidTr="0013785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944ECA" w:rsidRPr="00185E67" w:rsidRDefault="00944ECA" w:rsidP="00137854">
            <w:pPr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44ECA" w:rsidRPr="00185E67" w:rsidRDefault="00944ECA" w:rsidP="00137854">
            <w:pPr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rFonts w:ascii="Arial" w:hAnsi="Arial" w:cs="Arial"/>
                <w:color w:val="333333"/>
              </w:rPr>
              <w:t>«</w:t>
            </w:r>
            <w:r>
              <w:rPr>
                <w:rFonts w:ascii="Arial" w:hAnsi="Arial" w:cs="Arial"/>
                <w:color w:val="333333"/>
              </w:rPr>
              <w:t>21</w:t>
            </w:r>
            <w:r w:rsidRPr="00185E67">
              <w:rPr>
                <w:rFonts w:ascii="Arial" w:hAnsi="Arial" w:cs="Arial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944ECA" w:rsidRPr="00185E67" w:rsidRDefault="00944ECA" w:rsidP="00137854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44ECA" w:rsidRPr="00185E67" w:rsidRDefault="00944ECA" w:rsidP="00137854">
            <w:pPr>
              <w:ind w:lef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декабря</w:t>
            </w:r>
          </w:p>
        </w:tc>
        <w:tc>
          <w:tcPr>
            <w:tcW w:w="239" w:type="dxa"/>
          </w:tcPr>
          <w:p w:rsidR="00944ECA" w:rsidRPr="00185E67" w:rsidRDefault="00944ECA" w:rsidP="00137854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44ECA" w:rsidRPr="00185E67" w:rsidRDefault="00944ECA" w:rsidP="00137854">
            <w:pPr>
              <w:rPr>
                <w:rFonts w:ascii="Arial" w:hAnsi="Arial" w:cs="Arial"/>
                <w:color w:val="333333"/>
              </w:rPr>
            </w:pPr>
            <w:r w:rsidRPr="00185E67">
              <w:rPr>
                <w:rFonts w:ascii="Arial" w:hAnsi="Arial" w:cs="Arial"/>
                <w:color w:val="333333"/>
              </w:rPr>
              <w:t>2016</w:t>
            </w:r>
          </w:p>
        </w:tc>
        <w:tc>
          <w:tcPr>
            <w:tcW w:w="2258" w:type="dxa"/>
          </w:tcPr>
          <w:p w:rsidR="00944ECA" w:rsidRPr="00185E67" w:rsidRDefault="00944ECA" w:rsidP="00137854">
            <w:pPr>
              <w:rPr>
                <w:rFonts w:ascii="Arial" w:hAnsi="Arial" w:cs="Arial"/>
                <w:color w:val="333333"/>
              </w:rPr>
            </w:pPr>
            <w:r w:rsidRPr="00185E67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1349" w:type="dxa"/>
          </w:tcPr>
          <w:p w:rsidR="00944ECA" w:rsidRPr="00185E67" w:rsidRDefault="00944ECA" w:rsidP="0013785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</w:rPr>
            </w:pPr>
            <w:r w:rsidRPr="00185E67">
              <w:rPr>
                <w:color w:val="333333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44ECA" w:rsidRPr="00185E67" w:rsidRDefault="00944ECA" w:rsidP="0013785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3179</w:t>
            </w:r>
          </w:p>
        </w:tc>
      </w:tr>
    </w:tbl>
    <w:p w:rsidR="00944ECA" w:rsidRPr="00185E67" w:rsidRDefault="00944ECA" w:rsidP="0074605D">
      <w:pPr>
        <w:widowControl w:val="0"/>
        <w:ind w:firstLine="4446"/>
        <w:rPr>
          <w:color w:val="808080"/>
        </w:rPr>
      </w:pPr>
    </w:p>
    <w:p w:rsidR="00944ECA" w:rsidRDefault="00944ECA" w:rsidP="002C6CBB">
      <w:pPr>
        <w:pStyle w:val="ConsPlusTitle"/>
        <w:jc w:val="both"/>
        <w:rPr>
          <w:b w:val="0"/>
        </w:rPr>
      </w:pPr>
    </w:p>
    <w:p w:rsidR="00944ECA" w:rsidRDefault="00944ECA" w:rsidP="002C6CBB">
      <w:pPr>
        <w:pStyle w:val="ConsPlusTitle"/>
        <w:jc w:val="both"/>
        <w:rPr>
          <w:b w:val="0"/>
        </w:rPr>
      </w:pPr>
    </w:p>
    <w:p w:rsidR="00944ECA" w:rsidRDefault="00944ECA" w:rsidP="002C6CBB">
      <w:pPr>
        <w:pStyle w:val="ConsPlusTitle"/>
        <w:jc w:val="both"/>
        <w:rPr>
          <w:b w:val="0"/>
        </w:rPr>
      </w:pP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944ECA" w:rsidRDefault="00944ECA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944ECA" w:rsidRDefault="00944ECA" w:rsidP="006A52D3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944ECA" w:rsidRDefault="00944ECA" w:rsidP="006A52D3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944ECA" w:rsidRDefault="00944ECA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12EF">
        <w:t>В соответствии с Федеральным</w:t>
      </w:r>
      <w:r>
        <w:t>и</w:t>
      </w:r>
      <w:r w:rsidRPr="00E112EF">
        <w:t xml:space="preserve"> закон</w:t>
      </w:r>
      <w:r>
        <w:t>а</w:t>
      </w:r>
      <w:r w:rsidRPr="00E112EF">
        <w:t>м</w:t>
      </w:r>
      <w:r>
        <w:t>и</w:t>
      </w:r>
      <w:r w:rsidRPr="00E112EF">
        <w:t xml:space="preserve"> </w:t>
      </w:r>
      <w:r>
        <w:rPr>
          <w:lang w:eastAsia="ru-RU"/>
        </w:rPr>
        <w:t xml:space="preserve">от 21.12.1994 №68-ФЗ            «О защите населения и территорий от чрезвычайных ситуаций природного и техногенного характера», </w:t>
      </w:r>
      <w:r w:rsidRPr="00E112EF">
        <w:t>от 06.10.2003 №131-ФЗ</w:t>
      </w:r>
      <w:r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885B30">
          <w:rPr>
            <w:lang w:eastAsia="ru-RU"/>
          </w:rPr>
          <w:t>постановлением</w:t>
        </w:r>
      </w:hyperlink>
      <w:r w:rsidRPr="00885B30">
        <w:rPr>
          <w:lang w:eastAsia="ru-RU"/>
        </w:rPr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Pr="005E2EEA">
        <w:t>постановление</w:t>
      </w:r>
      <w:r>
        <w:t>м</w:t>
      </w:r>
      <w:r w:rsidRPr="005E2EEA">
        <w:t xml:space="preserve"> </w:t>
      </w:r>
      <w:r w:rsidRPr="00067553">
        <w:t xml:space="preserve">Администрации города Когалыма </w:t>
      </w:r>
      <w:r>
        <w:t xml:space="preserve">от 19.05.2011 №1141 </w:t>
      </w:r>
      <w:r w:rsidRPr="005E2EEA">
        <w:t>«О Когалымском городском звене территориал</w:t>
      </w:r>
      <w:r>
        <w:t xml:space="preserve">ьной подсистемы </w:t>
      </w:r>
      <w:r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>
        <w:t xml:space="preserve">», Уставом города Когалыма, </w:t>
      </w:r>
      <w:r>
        <w:rPr>
          <w:lang w:eastAsia="ru-RU"/>
        </w:rPr>
        <w:t xml:space="preserve">в целях </w:t>
      </w:r>
      <w:bookmarkStart w:id="6" w:name="OLE_LINK17"/>
      <w:bookmarkStart w:id="7" w:name="OLE_LINK18"/>
      <w:r>
        <w:rPr>
          <w:lang w:eastAsia="ru-RU"/>
        </w:rPr>
        <w:t>недопущения возникновения</w:t>
      </w:r>
      <w:r w:rsidRPr="00067553">
        <w:t xml:space="preserve"> </w:t>
      </w:r>
      <w:r>
        <w:rPr>
          <w:lang w:eastAsia="ru-RU"/>
        </w:rPr>
        <w:t>чрезвычайных ситуаций</w:t>
      </w:r>
      <w:r w:rsidRPr="006C6A2E">
        <w:t xml:space="preserve"> </w:t>
      </w:r>
      <w:r w:rsidRPr="006C6A2E">
        <w:rPr>
          <w:lang w:eastAsia="ru-RU"/>
        </w:rPr>
        <w:t xml:space="preserve">и своевременного реагирования на возможные </w:t>
      </w:r>
      <w:r>
        <w:rPr>
          <w:lang w:eastAsia="ru-RU"/>
        </w:rPr>
        <w:t>аварии и происшествия</w:t>
      </w:r>
      <w:r w:rsidRPr="008C1131">
        <w:rPr>
          <w:lang w:eastAsia="ru-RU"/>
        </w:rPr>
        <w:t>, связанны</w:t>
      </w:r>
      <w:r>
        <w:rPr>
          <w:lang w:eastAsia="ru-RU"/>
        </w:rPr>
        <w:t>е</w:t>
      </w:r>
      <w:r w:rsidRPr="008C1131">
        <w:rPr>
          <w:lang w:eastAsia="ru-RU"/>
        </w:rPr>
        <w:t xml:space="preserve"> с неблагоприятными погодными явлениями, в связи с </w:t>
      </w:r>
      <w:r>
        <w:rPr>
          <w:lang w:eastAsia="ru-RU"/>
        </w:rPr>
        <w:t>аномальным</w:t>
      </w:r>
      <w:r w:rsidRPr="006C6A2E">
        <w:rPr>
          <w:lang w:eastAsia="ru-RU"/>
        </w:rPr>
        <w:t xml:space="preserve"> </w:t>
      </w:r>
      <w:r w:rsidRPr="008C1131">
        <w:rPr>
          <w:lang w:eastAsia="ru-RU"/>
        </w:rPr>
        <w:t>понижением температуры окружающей среды</w:t>
      </w:r>
      <w:bookmarkEnd w:id="6"/>
      <w:bookmarkEnd w:id="7"/>
      <w:r>
        <w:rPr>
          <w:lang w:eastAsia="ru-RU"/>
        </w:rPr>
        <w:t>:</w:t>
      </w:r>
    </w:p>
    <w:p w:rsidR="00944ECA" w:rsidRPr="00C4142E" w:rsidRDefault="00944ECA" w:rsidP="00573721">
      <w:pPr>
        <w:autoSpaceDE w:val="0"/>
        <w:autoSpaceDN w:val="0"/>
        <w:adjustRightInd w:val="0"/>
        <w:ind w:firstLine="709"/>
        <w:rPr>
          <w:lang w:eastAsia="ru-RU"/>
        </w:rPr>
      </w:pPr>
    </w:p>
    <w:p w:rsidR="00944ECA" w:rsidRPr="00C4142E" w:rsidRDefault="00944ECA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 xml:space="preserve">1. Ввести с </w:t>
      </w:r>
      <w:r>
        <w:rPr>
          <w:b w:val="0"/>
        </w:rPr>
        <w:t>21.12.</w:t>
      </w:r>
      <w:r w:rsidRPr="00C4142E">
        <w:rPr>
          <w:b w:val="0"/>
        </w:rPr>
        <w:t xml:space="preserve">2016 </w:t>
      </w:r>
      <w:r>
        <w:rPr>
          <w:b w:val="0"/>
        </w:rPr>
        <w:t>по 09.01.2017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</w:t>
      </w:r>
      <w:r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Default="00944ECA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 Территорию</w:t>
      </w:r>
      <w:r w:rsidRPr="007025DC">
        <w:rPr>
          <w:lang w:eastAsia="ru-RU"/>
        </w:rPr>
        <w:t>, на которой может возникнуть чрезвычайная ситуация</w:t>
      </w:r>
      <w:r>
        <w:rPr>
          <w:lang w:eastAsia="ru-RU"/>
        </w:rPr>
        <w:t>,</w:t>
      </w:r>
      <w:r w:rsidRPr="007025DC">
        <w:t xml:space="preserve"> </w:t>
      </w:r>
      <w:r>
        <w:rPr>
          <w:lang w:eastAsia="ru-RU"/>
        </w:rPr>
        <w:t>о</w:t>
      </w:r>
      <w:r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Default="00944ECA" w:rsidP="00573721">
      <w:pPr>
        <w:autoSpaceDE w:val="0"/>
        <w:autoSpaceDN w:val="0"/>
        <w:adjustRightInd w:val="0"/>
        <w:ind w:firstLine="709"/>
        <w:jc w:val="both"/>
        <w:sectPr w:rsidR="00944ECA" w:rsidSect="0074605D">
          <w:footerReference w:type="even" r:id="rId8"/>
          <w:footerReference w:type="default" r:id="rId9"/>
          <w:pgSz w:w="11906" w:h="16838"/>
          <w:pgMar w:top="360" w:right="567" w:bottom="1134" w:left="2552" w:header="709" w:footer="709" w:gutter="0"/>
          <w:cols w:space="708"/>
          <w:titlePg/>
          <w:docGrid w:linePitch="360"/>
        </w:sectPr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Pr="004C794E">
        <w:t xml:space="preserve">Когалымского городского звена территориальной подсистемы Ханты-Мансийского автономного </w:t>
      </w:r>
      <w:r>
        <w:t xml:space="preserve">            </w:t>
      </w:r>
      <w:r w:rsidRPr="004C794E">
        <w:t xml:space="preserve">округа – Югры единой государственной системы предупреждения и </w:t>
      </w:r>
    </w:p>
    <w:p w:rsidR="00944ECA" w:rsidRPr="00C4142E" w:rsidRDefault="00944ECA" w:rsidP="0074605D">
      <w:pPr>
        <w:autoSpaceDE w:val="0"/>
        <w:autoSpaceDN w:val="0"/>
        <w:adjustRightInd w:val="0"/>
        <w:jc w:val="both"/>
        <w:rPr>
          <w:lang w:eastAsia="ru-RU"/>
        </w:rPr>
      </w:pPr>
      <w:r w:rsidRPr="004C794E">
        <w:t>ликвидации чрезвычайных ситуаций</w:t>
      </w:r>
      <w:r w:rsidRPr="00C4142E">
        <w:rPr>
          <w:lang w:eastAsia="ru-RU"/>
        </w:rPr>
        <w:t>, предназначенн</w:t>
      </w:r>
      <w:r>
        <w:rPr>
          <w:lang w:eastAsia="ru-RU"/>
        </w:rPr>
        <w:t>ые</w:t>
      </w:r>
      <w:r w:rsidRPr="00C4142E">
        <w:rPr>
          <w:lang w:eastAsia="ru-RU"/>
        </w:rPr>
        <w:t xml:space="preserve"> для оперативного реагирования на </w:t>
      </w:r>
      <w:r>
        <w:rPr>
          <w:lang w:eastAsia="ru-RU"/>
        </w:rPr>
        <w:t xml:space="preserve">возможные </w:t>
      </w:r>
      <w:r w:rsidRPr="00C4142E">
        <w:rPr>
          <w:lang w:eastAsia="ru-RU"/>
        </w:rPr>
        <w:t>чр</w:t>
      </w:r>
      <w:r>
        <w:rPr>
          <w:lang w:eastAsia="ru-RU"/>
        </w:rPr>
        <w:t>езвычайные ситуации и проведения</w:t>
      </w:r>
      <w:r w:rsidRPr="00C4142E">
        <w:rPr>
          <w:lang w:eastAsia="ru-RU"/>
        </w:rPr>
        <w:t xml:space="preserve"> работ по их ликвидации.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Pr="00824870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Для координации </w:t>
      </w:r>
      <w:r w:rsidRPr="00C33E1D">
        <w:t xml:space="preserve">первоочередных мероприятий органов управления и сил </w:t>
      </w:r>
      <w:r w:rsidRPr="004C794E">
        <w:t xml:space="preserve"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</w:t>
      </w:r>
      <w:r w:rsidRPr="00C33E1D">
        <w:t>в режиме повышенной готовности</w:t>
      </w:r>
      <w:r>
        <w:t xml:space="preserve"> утвердить состав </w:t>
      </w:r>
      <w:bookmarkStart w:id="8" w:name="OLE_LINK22"/>
      <w:bookmarkStart w:id="9" w:name="OLE_LINK23"/>
      <w:r>
        <w:t xml:space="preserve">оперативного штаба </w:t>
      </w:r>
      <w:bookmarkStart w:id="10" w:name="OLE_LINK24"/>
      <w:bookmarkStart w:id="11" w:name="OLE_LINK25"/>
      <w:bookmarkEnd w:id="8"/>
      <w:bookmarkEnd w:id="9"/>
      <w:r w:rsidRPr="007025DC">
        <w:t>Комиссии по предупреждению и ликвидации чрезвычайных ситуаций и обеспечению пожарной безопасности при Администрации города Когалым</w:t>
      </w:r>
      <w:r>
        <w:t>а</w:t>
      </w:r>
      <w:r w:rsidRPr="00C33E1D">
        <w:rPr>
          <w:lang w:eastAsia="ru-RU"/>
        </w:rPr>
        <w:t xml:space="preserve"> </w:t>
      </w:r>
      <w:bookmarkEnd w:id="10"/>
      <w:bookmarkEnd w:id="11"/>
      <w:r>
        <w:t>согласно приложению 1 к настоящему постановлению.</w:t>
      </w:r>
    </w:p>
    <w:p w:rsidR="00944ECA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Pr="005B545A" w:rsidRDefault="00944ECA" w:rsidP="005B545A">
      <w:pPr>
        <w:pStyle w:val="ConsPlusTitle"/>
        <w:ind w:firstLine="709"/>
        <w:jc w:val="both"/>
        <w:rPr>
          <w:b w:val="0"/>
        </w:rPr>
      </w:pPr>
      <w:r w:rsidRPr="005B545A">
        <w:rPr>
          <w:b w:val="0"/>
        </w:rPr>
        <w:t xml:space="preserve">5. Утвердить </w:t>
      </w:r>
      <w:r w:rsidRPr="005B545A">
        <w:rPr>
          <w:b w:val="0"/>
          <w:bCs w:val="0"/>
        </w:rPr>
        <w:t xml:space="preserve">План первоочередных мероприятий </w:t>
      </w:r>
      <w:r w:rsidRPr="00AE2DF7">
        <w:rPr>
          <w:b w:val="0"/>
        </w:rPr>
        <w:t xml:space="preserve">органов управления и сил Когалымского городского звена территориальной подсистемы Ханты-Мансийского автономного округа – Югры единой государственной системы </w:t>
      </w:r>
      <w:r w:rsidRPr="00113798">
        <w:rPr>
          <w:b w:val="0"/>
          <w:bCs w:val="0"/>
        </w:rPr>
        <w:t>предупреждения и ликвидации чрезвычайных ситуаций в режиме повышенной готовности согласно приложению 2 к настоящему постановлению.</w:t>
      </w:r>
    </w:p>
    <w:p w:rsidR="00944ECA" w:rsidRDefault="00944EC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944ECA" w:rsidRDefault="00944EC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 Рекомендовать руководителям организаций, учреждений, предприятий жилищно-коммунального комплекса, объектов экономики города Когалыма, независимо от форм собственности, </w:t>
      </w:r>
      <w:r w:rsidRPr="001E5E7B">
        <w:rPr>
          <w:lang w:eastAsia="ru-RU"/>
        </w:rPr>
        <w:t xml:space="preserve">с 21.12.2016 по 09.01.2017 </w:t>
      </w:r>
      <w:bookmarkStart w:id="12" w:name="_GoBack"/>
      <w:bookmarkEnd w:id="12"/>
      <w:r>
        <w:rPr>
          <w:lang w:eastAsia="ru-RU"/>
        </w:rPr>
        <w:t xml:space="preserve">ввести режим повышенной готовности для объектового звена органов управления и сил </w:t>
      </w:r>
      <w:r w:rsidRPr="005E2EEA">
        <w:t>единой государственной системы предупреждения и ликвидации чрезвычайных ситуаций</w:t>
      </w:r>
      <w:r>
        <w:rPr>
          <w:lang w:eastAsia="ru-RU"/>
        </w:rPr>
        <w:t>.</w:t>
      </w:r>
    </w:p>
    <w:p w:rsidR="00944ECA" w:rsidRDefault="00944ECA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944ECA" w:rsidRPr="00573721" w:rsidRDefault="00944ECA" w:rsidP="00A756BE">
      <w:pPr>
        <w:autoSpaceDE w:val="0"/>
        <w:autoSpaceDN w:val="0"/>
        <w:adjustRightInd w:val="0"/>
        <w:ind w:firstLine="709"/>
        <w:jc w:val="both"/>
      </w:pPr>
      <w:r>
        <w:t>7</w:t>
      </w:r>
      <w:r w:rsidRPr="00573721">
        <w:t xml:space="preserve">. Опубликовать настоящее постановление и </w:t>
      </w:r>
      <w:hyperlink w:anchor="Par27" w:history="1">
        <w:r w:rsidRPr="00573721">
          <w:t>приложени</w:t>
        </w:r>
      </w:hyperlink>
      <w:r>
        <w:t>я</w:t>
      </w:r>
      <w:r w:rsidRPr="00573721">
        <w:t xml:space="preserve"> к нему </w:t>
      </w:r>
      <w:r>
        <w:t xml:space="preserve">           </w:t>
      </w:r>
      <w:r w:rsidRPr="00573721"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573721">
          <w:rPr>
            <w:rStyle w:val="Hyperlink"/>
            <w:color w:val="auto"/>
            <w:u w:val="none"/>
            <w:lang w:val="en-US"/>
          </w:rPr>
          <w:t>www</w:t>
        </w:r>
        <w:r w:rsidRPr="00573721">
          <w:rPr>
            <w:rStyle w:val="Hyperlink"/>
            <w:color w:val="auto"/>
            <w:u w:val="none"/>
          </w:rPr>
          <w:t>.</w:t>
        </w:r>
        <w:r w:rsidRPr="00573721">
          <w:rPr>
            <w:rStyle w:val="Hyperlink"/>
            <w:color w:val="auto"/>
            <w:u w:val="none"/>
            <w:lang w:val="en-US"/>
          </w:rPr>
          <w:t>admkogalym</w:t>
        </w:r>
        <w:r w:rsidRPr="00573721">
          <w:rPr>
            <w:rStyle w:val="Hyperlink"/>
            <w:color w:val="auto"/>
            <w:u w:val="none"/>
          </w:rPr>
          <w:t>.</w:t>
        </w:r>
        <w:r w:rsidRPr="00573721">
          <w:rPr>
            <w:rStyle w:val="Hyperlink"/>
            <w:color w:val="auto"/>
            <w:u w:val="none"/>
            <w:lang w:val="en-US"/>
          </w:rPr>
          <w:t>ru</w:t>
        </w:r>
      </w:hyperlink>
      <w:r w:rsidRPr="00573721">
        <w:t>).</w:t>
      </w:r>
    </w:p>
    <w:p w:rsidR="00944ECA" w:rsidRPr="00573721" w:rsidRDefault="00944ECA" w:rsidP="00A756BE">
      <w:pPr>
        <w:autoSpaceDE w:val="0"/>
        <w:autoSpaceDN w:val="0"/>
        <w:adjustRightInd w:val="0"/>
        <w:ind w:firstLine="709"/>
        <w:jc w:val="both"/>
      </w:pPr>
    </w:p>
    <w:p w:rsidR="00944ECA" w:rsidRPr="00573721" w:rsidRDefault="00944ECA" w:rsidP="00A756BE">
      <w:pPr>
        <w:autoSpaceDE w:val="0"/>
        <w:ind w:firstLine="709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214.5pt;margin-top:7.65pt;width:107.25pt;height:107.25pt;z-index:-251657216">
            <v:imagedata r:id="rId11" o:title=""/>
          </v:shape>
        </w:pict>
      </w:r>
      <w:r>
        <w:t>8</w:t>
      </w:r>
      <w:r w:rsidRPr="00573721">
        <w:t>. Контроль за выполнением постановления возложить на заместителя главы города Когалыма С.В.Подивилова.</w:t>
      </w:r>
    </w:p>
    <w:p w:rsidR="00944ECA" w:rsidRPr="00573721" w:rsidRDefault="00944ECA" w:rsidP="00573721">
      <w:pPr>
        <w:ind w:firstLine="709"/>
        <w:jc w:val="both"/>
      </w:pPr>
    </w:p>
    <w:p w:rsidR="00944ECA" w:rsidRPr="00A77C64" w:rsidRDefault="00944ECA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7F7F9E">
        <w:t>Глава города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F9E">
        <w:t>Н.Н.Пальчиков</w:t>
      </w:r>
    </w:p>
    <w:p w:rsidR="00944ECA" w:rsidRPr="0074605D" w:rsidRDefault="00944ECA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944ECA" w:rsidRPr="0074605D" w:rsidRDefault="00944ECA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>Согласовано:</w:t>
      </w:r>
    </w:p>
    <w:p w:rsidR="00944ECA" w:rsidRPr="0074605D" w:rsidRDefault="00944ECA" w:rsidP="00E53182">
      <w:pPr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 xml:space="preserve">зам. главы г.Когалыма </w:t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  <w:t>С.В.Подивилов</w:t>
      </w:r>
    </w:p>
    <w:p w:rsidR="00944ECA" w:rsidRPr="0074605D" w:rsidRDefault="00944ECA" w:rsidP="00E53182">
      <w:pPr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>зам. главы г.Когалыма</w:t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  <w:t>Т.И.Черных</w:t>
      </w:r>
    </w:p>
    <w:p w:rsidR="00944ECA" w:rsidRPr="0074605D" w:rsidRDefault="00944ECA" w:rsidP="00E53182">
      <w:pPr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 xml:space="preserve">зам. главы г.Когалыма </w:t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  <w:t>О.В.Мартынова</w:t>
      </w:r>
    </w:p>
    <w:p w:rsidR="00944ECA" w:rsidRPr="0074605D" w:rsidRDefault="00944ECA" w:rsidP="00E53182">
      <w:pPr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 xml:space="preserve">зам. главы г.Когалыма </w:t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  <w:t>М.А.Рудиков</w:t>
      </w:r>
    </w:p>
    <w:p w:rsidR="00944ECA" w:rsidRPr="0074605D" w:rsidRDefault="00944ECA" w:rsidP="00E53182">
      <w:pPr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>и.о. начальника ЮУ</w:t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  <w:t>В.В.Генов</w:t>
      </w:r>
    </w:p>
    <w:p w:rsidR="00944ECA" w:rsidRPr="0074605D" w:rsidRDefault="00944ECA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>Подготовлено:</w:t>
      </w:r>
    </w:p>
    <w:p w:rsidR="00944ECA" w:rsidRPr="0074605D" w:rsidRDefault="00944ECA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74605D">
        <w:rPr>
          <w:color w:val="FFFFFF"/>
          <w:sz w:val="20"/>
          <w:szCs w:val="20"/>
        </w:rPr>
        <w:t xml:space="preserve">начальник ОпоГОиЧС </w:t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</w:r>
      <w:r w:rsidRPr="0074605D">
        <w:rPr>
          <w:color w:val="FFFFFF"/>
          <w:sz w:val="20"/>
          <w:szCs w:val="20"/>
        </w:rPr>
        <w:tab/>
        <w:t>В.М.Пантелеев</w:t>
      </w:r>
    </w:p>
    <w:p w:rsidR="00944ECA" w:rsidRPr="0074605D" w:rsidRDefault="00944ECA" w:rsidP="00E53182">
      <w:pPr>
        <w:widowControl w:val="0"/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</w:p>
    <w:p w:rsidR="00944ECA" w:rsidRPr="0074605D" w:rsidRDefault="00944ECA" w:rsidP="003937E2">
      <w:pPr>
        <w:pStyle w:val="ConsPlusNormal"/>
        <w:jc w:val="both"/>
        <w:rPr>
          <w:rFonts w:ascii="Times New Roman" w:hAnsi="Times New Roman" w:cs="Times New Roman"/>
          <w:color w:val="FFFFFF"/>
          <w:sz w:val="20"/>
        </w:rPr>
      </w:pPr>
      <w:r w:rsidRPr="0074605D">
        <w:rPr>
          <w:rFonts w:ascii="Times New Roman" w:hAnsi="Times New Roman" w:cs="Times New Roman"/>
          <w:color w:val="FFFFFF"/>
          <w:sz w:val="20"/>
        </w:rPr>
        <w:t>Разослать: Заместители главы города Когалыма, ЮУ, отдел ГО и ЧС, КФ Администрации города Когалыма, ОМВД, 3 ОФПС, ТО УФС по надзору в сфере защиты прав потребителей и благополучия человека по ХМАО в г. Когалыме, БУ ХМАО «КГБ», ТПП «Когалымнефтегаз», ТПП «Повзнефтегаз», МКУ «ЕДДС», МКУ «УЖКХ», МБУ «Коммунсвецавтотехника», ООО «МАК», ОАО «Когалымгоргаз», ООО «Концесском», КЭС филиал ОАО «Тюменьэнерго», ОАО «ЮТЭК – Когалым», ООО «Горводоканал», Сектор пресс-службы, УОДОМС, прокуратура, газета, Сабуров.</w:t>
      </w:r>
    </w:p>
    <w:p w:rsidR="00944ECA" w:rsidRPr="00161113" w:rsidRDefault="00944ECA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3" w:name="OLE_LINK53"/>
      <w:bookmarkStart w:id="14" w:name="OLE_LINK54"/>
      <w:r>
        <w:rPr>
          <w:noProof/>
          <w:lang w:eastAsia="ru-RU"/>
        </w:rPr>
        <w:pict>
          <v:shape id="_x0000_s1028" type="#_x0000_t75" style="position:absolute;left:0;text-align:left;margin-left:182pt;margin-top:-18pt;width:107.25pt;height:107.25pt;z-index:-251656192">
            <v:imagedata r:id="rId11" o:title=""/>
          </v:shape>
        </w:pict>
      </w:r>
      <w:r>
        <w:t>Приложение 1</w:t>
      </w:r>
    </w:p>
    <w:p w:rsidR="00944ECA" w:rsidRPr="00161113" w:rsidRDefault="00944ECA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944ECA" w:rsidRPr="00161113" w:rsidRDefault="00944ECA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944ECA" w:rsidRPr="00161113" w:rsidRDefault="00944ECA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</w:t>
      </w:r>
      <w:r>
        <w:t>21.12.2016 №3179</w:t>
      </w:r>
    </w:p>
    <w:bookmarkEnd w:id="13"/>
    <w:bookmarkEnd w:id="14"/>
    <w:p w:rsidR="00944ECA" w:rsidRPr="00113798" w:rsidRDefault="00944ECA" w:rsidP="007F4C4B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944ECA" w:rsidRPr="00031791" w:rsidRDefault="00944ECA" w:rsidP="00031791">
      <w:pPr>
        <w:pStyle w:val="ConsPlusTitle"/>
        <w:jc w:val="center"/>
        <w:rPr>
          <w:b w:val="0"/>
        </w:rPr>
      </w:pPr>
      <w:bookmarkStart w:id="15" w:name="Par27"/>
      <w:bookmarkEnd w:id="15"/>
      <w:r w:rsidRPr="00031791">
        <w:rPr>
          <w:b w:val="0"/>
        </w:rPr>
        <w:t xml:space="preserve">Состав оперативного штаба </w:t>
      </w:r>
    </w:p>
    <w:p w:rsidR="00944ECA" w:rsidRPr="00031791" w:rsidRDefault="00944ECA" w:rsidP="00031791">
      <w:pPr>
        <w:pStyle w:val="ConsPlusTitle"/>
        <w:jc w:val="center"/>
        <w:rPr>
          <w:b w:val="0"/>
        </w:rPr>
      </w:pPr>
      <w:bookmarkStart w:id="16" w:name="OLE_LINK28"/>
      <w:bookmarkStart w:id="17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6"/>
    <w:bookmarkEnd w:id="17"/>
    <w:p w:rsidR="00944ECA" w:rsidRPr="00113798" w:rsidRDefault="00944ECA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5000" w:type="pct"/>
        <w:tblLook w:val="00A0"/>
      </w:tblPr>
      <w:tblGrid>
        <w:gridCol w:w="2648"/>
        <w:gridCol w:w="357"/>
        <w:gridCol w:w="5998"/>
      </w:tblGrid>
      <w:tr w:rsidR="00944ECA" w:rsidRPr="00161113" w:rsidTr="00F8442C">
        <w:tc>
          <w:tcPr>
            <w:tcW w:w="1471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8" w:name="OLE_LINK30"/>
            <w:bookmarkStart w:id="19" w:name="OLE_LINK31"/>
            <w:r>
              <w:t>Руководитель оперативного штаба</w:t>
            </w:r>
            <w:bookmarkEnd w:id="18"/>
            <w:bookmarkEnd w:id="19"/>
          </w:p>
        </w:tc>
        <w:tc>
          <w:tcPr>
            <w:tcW w:w="198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944ECA" w:rsidRPr="00031791" w:rsidRDefault="00944ECA" w:rsidP="00031791">
            <w:pPr>
              <w:pStyle w:val="ConsPlusTitle"/>
              <w:jc w:val="both"/>
              <w:rPr>
                <w:b w:val="0"/>
              </w:rPr>
            </w:pPr>
            <w:r w:rsidRPr="00031791">
              <w:rPr>
                <w:b w:val="0"/>
              </w:rPr>
              <w:t xml:space="preserve">заместитель главы города Когалыма, курирующий вопросы обеспечения безопасности, противодействия коррупции и взаимодействия с правоохранительными органами, муниципальной службы </w:t>
            </w:r>
            <w:r>
              <w:rPr>
                <w:b w:val="0"/>
              </w:rPr>
              <w:t>–</w:t>
            </w:r>
            <w:r w:rsidRPr="00031791">
              <w:rPr>
                <w:b w:val="0"/>
              </w:rPr>
              <w:t xml:space="preserve"> </w:t>
            </w:r>
            <w:bookmarkStart w:id="20" w:name="OLE_LINK32"/>
            <w:bookmarkStart w:id="21" w:name="OLE_LINK33"/>
            <w:r w:rsidRPr="00031791">
              <w:rPr>
                <w:b w:val="0"/>
              </w:rPr>
              <w:t xml:space="preserve">председатель </w:t>
            </w:r>
            <w:r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20"/>
            <w:bookmarkEnd w:id="21"/>
            <w:r>
              <w:rPr>
                <w:b w:val="0"/>
              </w:rPr>
              <w:t>.</w:t>
            </w:r>
          </w:p>
          <w:p w:rsidR="00944ECA" w:rsidRPr="00113798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44ECA" w:rsidRPr="00161113" w:rsidTr="00F8442C">
        <w:tc>
          <w:tcPr>
            <w:tcW w:w="1471" w:type="pct"/>
          </w:tcPr>
          <w:p w:rsidR="00944ECA" w:rsidRDefault="00944ECA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2" w:name="OLE_LINK34"/>
            <w:bookmarkStart w:id="23" w:name="OLE_LINK35"/>
            <w:r>
              <w:t>Заместитель руководителя оперативного штаба</w:t>
            </w:r>
            <w:bookmarkEnd w:id="22"/>
            <w:bookmarkEnd w:id="23"/>
          </w:p>
          <w:p w:rsidR="00944ECA" w:rsidRPr="00113798" w:rsidRDefault="00944ECA" w:rsidP="000317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944ECA" w:rsidRDefault="00944ECA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 xml:space="preserve">начальник Когалымского местного пожарно-спасательного гарнизона </w:t>
            </w:r>
            <w:r>
              <w:t>(по согласованию).</w:t>
            </w:r>
          </w:p>
          <w:p w:rsidR="00944ECA" w:rsidRPr="00031791" w:rsidRDefault="00944ECA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4ECA" w:rsidRPr="00161113" w:rsidTr="00F8442C">
        <w:tc>
          <w:tcPr>
            <w:tcW w:w="1471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944ECA" w:rsidRDefault="00944ECA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4" w:name="OLE_LINK39"/>
            <w:bookmarkStart w:id="25" w:name="OLE_LINK40"/>
            <w:r>
              <w:t>.</w:t>
            </w:r>
          </w:p>
          <w:bookmarkEnd w:id="24"/>
          <w:bookmarkEnd w:id="25"/>
          <w:p w:rsidR="00944ECA" w:rsidRPr="00113798" w:rsidRDefault="00944ECA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44ECA" w:rsidRPr="00161113" w:rsidTr="00F8442C">
        <w:tc>
          <w:tcPr>
            <w:tcW w:w="1471" w:type="pct"/>
          </w:tcPr>
          <w:p w:rsidR="00944ECA" w:rsidRPr="00161113" w:rsidRDefault="00944ECA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61113">
              <w:t xml:space="preserve">екретарь </w:t>
            </w:r>
            <w:r>
              <w:t>оперативного штаба</w:t>
            </w:r>
          </w:p>
        </w:tc>
        <w:tc>
          <w:tcPr>
            <w:tcW w:w="198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944ECA" w:rsidRDefault="00944ECA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>
              <w:t>м Администрации города Когалыма.</w:t>
            </w:r>
          </w:p>
          <w:p w:rsidR="00944ECA" w:rsidRPr="00113798" w:rsidRDefault="00944ECA" w:rsidP="000469F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44ECA" w:rsidRPr="00161113" w:rsidTr="00113798">
        <w:tc>
          <w:tcPr>
            <w:tcW w:w="5000" w:type="pct"/>
            <w:gridSpan w:val="3"/>
          </w:tcPr>
          <w:p w:rsidR="00944ECA" w:rsidRDefault="00944ECA" w:rsidP="000469FE">
            <w:pPr>
              <w:pStyle w:val="ConsPlusCell"/>
              <w:jc w:val="both"/>
              <w:rPr>
                <w:color w:val="000000"/>
              </w:rPr>
            </w:pPr>
            <w:r w:rsidRPr="00E53182"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>оперативного штаба</w:t>
            </w:r>
            <w:r w:rsidRPr="00E53182">
              <w:rPr>
                <w:color w:val="000000"/>
              </w:rPr>
              <w:t>:</w:t>
            </w:r>
          </w:p>
          <w:p w:rsidR="00944ECA" w:rsidRPr="00113798" w:rsidRDefault="00944ECA" w:rsidP="000469F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44ECA" w:rsidRPr="007B3D2F" w:rsidTr="00F8442C">
        <w:tc>
          <w:tcPr>
            <w:tcW w:w="1471" w:type="pct"/>
          </w:tcPr>
          <w:p w:rsidR="00944ECA" w:rsidRPr="00E53182" w:rsidRDefault="00944ECA" w:rsidP="00090FE9">
            <w:pPr>
              <w:pStyle w:val="ConsPlusCell"/>
              <w:rPr>
                <w:color w:val="000000"/>
              </w:rPr>
            </w:pPr>
          </w:p>
        </w:tc>
        <w:tc>
          <w:tcPr>
            <w:tcW w:w="198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944ECA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главы Администрации города Когалыма</w:t>
            </w:r>
            <w:r>
              <w:t>, курирующий вопросы в сфере финансов, экономики, муниципального заказа, контроля в сфере закупок</w:t>
            </w:r>
            <w:r w:rsidRPr="00161113">
              <w:t>;</w:t>
            </w:r>
          </w:p>
          <w:p w:rsidR="00944ECA" w:rsidRPr="00113798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44ECA" w:rsidRPr="007B3D2F" w:rsidTr="00F8442C">
        <w:tc>
          <w:tcPr>
            <w:tcW w:w="1471" w:type="pct"/>
          </w:tcPr>
          <w:p w:rsidR="00944ECA" w:rsidRPr="00E53182" w:rsidRDefault="00944ECA" w:rsidP="00D75D44">
            <w:pPr>
              <w:pStyle w:val="ConsPlusCell"/>
              <w:rPr>
                <w:color w:val="000000"/>
              </w:rPr>
            </w:pPr>
          </w:p>
        </w:tc>
        <w:tc>
          <w:tcPr>
            <w:tcW w:w="198" w:type="pct"/>
          </w:tcPr>
          <w:p w:rsidR="00944ECA" w:rsidRPr="00161113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944ECA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>
              <w:t>ы Администрации города Когалыма, курирующий вопросы в сфере опеки и попечительства, координации общественных связей, образования, спорта, культуры                   и молодежной политики;</w:t>
            </w:r>
          </w:p>
          <w:p w:rsidR="00944ECA" w:rsidRPr="00113798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44ECA" w:rsidRPr="00EE47F6" w:rsidTr="00F8442C">
        <w:tc>
          <w:tcPr>
            <w:tcW w:w="1471" w:type="pct"/>
          </w:tcPr>
          <w:p w:rsidR="00944ECA" w:rsidRPr="00E53182" w:rsidRDefault="00944ECA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" w:type="pct"/>
          </w:tcPr>
          <w:p w:rsidR="00944ECA" w:rsidRPr="00427F65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</w:tc>
        <w:tc>
          <w:tcPr>
            <w:tcW w:w="3331" w:type="pct"/>
          </w:tcPr>
          <w:p w:rsidR="00944ECA" w:rsidRDefault="00944ECA" w:rsidP="009A0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>
              <w:t>ы Администрации города Когалыма, курирующий вопросы в сфере жилищно-коммунального хозяйства, транспорта, связи, архивной деятельности, записи гражданского состояния;</w:t>
            </w:r>
          </w:p>
          <w:p w:rsidR="00944ECA" w:rsidRPr="00113798" w:rsidRDefault="00944ECA" w:rsidP="00CE283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44ECA" w:rsidRPr="00EE47F6" w:rsidTr="00113798">
        <w:trPr>
          <w:trHeight w:val="80"/>
        </w:trPr>
        <w:tc>
          <w:tcPr>
            <w:tcW w:w="1471" w:type="pct"/>
          </w:tcPr>
          <w:p w:rsidR="00944ECA" w:rsidRPr="00E53182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" w:type="pct"/>
          </w:tcPr>
          <w:p w:rsidR="00944ECA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44ECA" w:rsidRPr="00427F65" w:rsidRDefault="00944ECA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44ECA" w:rsidRPr="00113798" w:rsidRDefault="00944ECA" w:rsidP="00AE2DF7">
            <w:pPr>
              <w:pStyle w:val="ConsPlusCell"/>
              <w:jc w:val="both"/>
              <w:rPr>
                <w:sz w:val="20"/>
                <w:szCs w:val="20"/>
              </w:rPr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</w:tc>
      </w:tr>
      <w:tr w:rsidR="00944ECA" w:rsidRPr="00EE47F6" w:rsidTr="00F8442C">
        <w:trPr>
          <w:trHeight w:val="1560"/>
        </w:trPr>
        <w:tc>
          <w:tcPr>
            <w:tcW w:w="1471" w:type="pct"/>
          </w:tcPr>
          <w:p w:rsidR="00944ECA" w:rsidRPr="00E53182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" w:type="pct"/>
          </w:tcPr>
          <w:p w:rsidR="00944ECA" w:rsidRPr="00427F65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331" w:type="pct"/>
          </w:tcPr>
          <w:p w:rsidR="00944ECA" w:rsidRPr="00663284" w:rsidRDefault="00944ECA" w:rsidP="00113798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6" w:name="OLE_LINK118"/>
            <w:bookmarkStart w:id="27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6"/>
            <w:bookmarkEnd w:id="27"/>
            <w:r w:rsidRPr="00663284">
              <w:t>е</w:t>
            </w:r>
            <w:r>
              <w:t xml:space="preserve"> (по согласованию);</w:t>
            </w:r>
          </w:p>
          <w:p w:rsidR="00944ECA" w:rsidRPr="00113798" w:rsidRDefault="00944ECA" w:rsidP="009A05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44ECA" w:rsidRPr="00EE47F6" w:rsidTr="00F8442C">
        <w:trPr>
          <w:trHeight w:val="1560"/>
        </w:trPr>
        <w:tc>
          <w:tcPr>
            <w:tcW w:w="1471" w:type="pct"/>
          </w:tcPr>
          <w:p w:rsidR="00944ECA" w:rsidRPr="00E53182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" w:type="pct"/>
          </w:tcPr>
          <w:p w:rsidR="00944ECA" w:rsidRPr="00427F65" w:rsidRDefault="00944EC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331" w:type="pct"/>
          </w:tcPr>
          <w:p w:rsidR="00944ECA" w:rsidRDefault="00944ECA" w:rsidP="009A057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>
              <w:t>.</w:t>
            </w:r>
          </w:p>
          <w:p w:rsidR="00944ECA" w:rsidRPr="00113798" w:rsidRDefault="00944ECA" w:rsidP="009A057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  <w:sectPr w:rsidR="00944ECA" w:rsidSect="0074605D">
          <w:type w:val="continuous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  <w:outlineLvl w:val="0"/>
      </w:pPr>
      <w:r>
        <w:rPr>
          <w:noProof/>
          <w:lang w:eastAsia="ru-RU"/>
        </w:rPr>
        <w:pict>
          <v:shape id="_x0000_s1029" type="#_x0000_t75" style="position:absolute;left:0;text-align:left;margin-left:487.5pt;margin-top:-18pt;width:107.25pt;height:107.25pt;z-index:-251655168">
            <v:imagedata r:id="rId11" o:title=""/>
          </v:shape>
        </w:pict>
      </w:r>
      <w:r>
        <w:t>Приложение 2</w:t>
      </w: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944ECA" w:rsidRPr="00161113" w:rsidRDefault="00944ECA" w:rsidP="00007CDA">
      <w:pPr>
        <w:widowControl w:val="0"/>
        <w:autoSpaceDE w:val="0"/>
        <w:autoSpaceDN w:val="0"/>
        <w:adjustRightInd w:val="0"/>
        <w:ind w:firstLine="11199"/>
      </w:pPr>
      <w:r w:rsidRPr="00161113">
        <w:t xml:space="preserve">от </w:t>
      </w:r>
      <w:r>
        <w:t>21.12.2016 №3179</w:t>
      </w:r>
    </w:p>
    <w:p w:rsidR="00944ECA" w:rsidRDefault="00944ECA" w:rsidP="005B545A">
      <w:pPr>
        <w:pStyle w:val="ConsPlusTitle"/>
        <w:jc w:val="center"/>
        <w:rPr>
          <w:b w:val="0"/>
          <w:bCs w:val="0"/>
        </w:rPr>
      </w:pPr>
      <w:bookmarkStart w:id="28" w:name="OLE_LINK89"/>
      <w:bookmarkStart w:id="29" w:name="OLE_LINK90"/>
    </w:p>
    <w:p w:rsidR="00944ECA" w:rsidRDefault="00944ECA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30" w:name="OLE_LINK129"/>
      <w:bookmarkStart w:id="31" w:name="OLE_LINK130"/>
    </w:p>
    <w:p w:rsidR="00944ECA" w:rsidRPr="00704D9C" w:rsidRDefault="00944EC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Pr="005B545A">
        <w:rPr>
          <w:b w:val="0"/>
        </w:rPr>
        <w:t>рганов</w:t>
      </w:r>
      <w:r>
        <w:rPr>
          <w:b w:val="0"/>
        </w:rPr>
        <w:t xml:space="preserve"> </w:t>
      </w:r>
      <w:r w:rsidRPr="005B545A">
        <w:rPr>
          <w:b w:val="0"/>
        </w:rPr>
        <w:t>управления и сил 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 xml:space="preserve">а </w:t>
      </w:r>
      <w:bookmarkEnd w:id="30"/>
      <w:bookmarkEnd w:id="31"/>
      <w:r w:rsidRPr="009E00D8">
        <w:rPr>
          <w:b w:val="0"/>
        </w:rPr>
        <w:t>террит</w:t>
      </w:r>
      <w:r>
        <w:rPr>
          <w:b w:val="0"/>
        </w:rPr>
        <w:t xml:space="preserve">ориальной подсистемы </w:t>
      </w:r>
      <w:r w:rsidRPr="009E00D8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5B545A">
        <w:rPr>
          <w:b w:val="0"/>
        </w:rPr>
        <w:t xml:space="preserve"> </w:t>
      </w:r>
      <w:r w:rsidRPr="005B545A">
        <w:rPr>
          <w:b w:val="0"/>
          <w:bCs w:val="0"/>
        </w:rPr>
        <w:t>в режиме повышенной готовности</w:t>
      </w:r>
    </w:p>
    <w:bookmarkEnd w:id="28"/>
    <w:bookmarkEnd w:id="29"/>
    <w:p w:rsidR="00944ECA" w:rsidRDefault="00944ECA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Pr="00704D9C">
              <w:rPr>
                <w:lang w:eastAsia="ru-RU"/>
              </w:rPr>
              <w:t xml:space="preserve"> п/п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2" w:name="OLE_LINK76"/>
            <w:bookmarkStart w:id="33" w:name="OLE_LINK77"/>
            <w:r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  <w:bookmarkEnd w:id="32"/>
            <w:bookmarkEnd w:id="33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34" w:name="OLE_LINK57"/>
            <w:bookmarkStart w:id="35" w:name="OLE_LINK5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4"/>
            <w:bookmarkEnd w:id="35"/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Pr="000164C9">
              <w:t>Когалымского</w:t>
            </w:r>
            <w:r w:rsidRPr="000164C9">
              <w:rPr>
                <w:lang w:eastAsia="ru-RU"/>
              </w:rPr>
              <w:t xml:space="preserve"> городского звена </w:t>
            </w:r>
            <w:bookmarkStart w:id="36" w:name="OLE_LINK60"/>
            <w:bookmarkStart w:id="37" w:name="OLE_LINK61"/>
            <w:r w:rsidRPr="000164C9">
              <w:t xml:space="preserve">ТП ХМАО – Югры </w:t>
            </w:r>
            <w:r w:rsidRPr="000164C9">
              <w:rPr>
                <w:lang w:eastAsia="ru-RU"/>
              </w:rPr>
              <w:t>РСЧС</w:t>
            </w:r>
            <w:bookmarkEnd w:id="36"/>
            <w:bookmarkEnd w:id="37"/>
            <w:r w:rsidRPr="00704D9C">
              <w:rPr>
                <w:lang w:eastAsia="ru-RU"/>
              </w:rPr>
              <w:t xml:space="preserve">, территориальные органы </w:t>
            </w:r>
            <w:r w:rsidRPr="000164C9">
              <w:rPr>
                <w:lang w:eastAsia="ru-RU"/>
              </w:rPr>
              <w:t xml:space="preserve">функциональных подсистем </w:t>
            </w:r>
            <w:r w:rsidRPr="000164C9">
              <w:t xml:space="preserve">ТП ХМАО – Югры </w:t>
            </w:r>
            <w:r w:rsidRPr="000164C9">
              <w:rPr>
                <w:lang w:eastAsia="ru-RU"/>
              </w:rPr>
              <w:t>РСЧС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38" w:name="OLE_LINK62"/>
            <w:bookmarkStart w:id="39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8"/>
            <w:bookmarkEnd w:id="39"/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40" w:name="OLE_LINK68"/>
            <w:bookmarkStart w:id="41" w:name="OLE_LINK69"/>
            <w:r w:rsidRPr="000164C9">
              <w:rPr>
                <w:lang w:eastAsia="ru-RU"/>
              </w:rPr>
              <w:t>Сектор пресс-службы</w:t>
            </w:r>
            <w:bookmarkEnd w:id="40"/>
            <w:bookmarkEnd w:id="41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4.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42" w:name="OLE_LINK99"/>
            <w:bookmarkStart w:id="43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  <w:bookmarkEnd w:id="42"/>
            <w:bookmarkEnd w:id="43"/>
          </w:p>
        </w:tc>
      </w:tr>
    </w:tbl>
    <w:p w:rsidR="00944ECA" w:rsidRDefault="00944ECA">
      <w:pPr>
        <w:sectPr w:rsidR="00944ECA" w:rsidSect="00113798">
          <w:pgSz w:w="16838" w:h="11906" w:orient="landscape"/>
          <w:pgMar w:top="2552" w:right="567" w:bottom="567" w:left="567" w:header="709" w:footer="11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Pr="00704D9C">
              <w:rPr>
                <w:lang w:eastAsia="ru-RU"/>
              </w:rPr>
              <w:t>лан</w:t>
            </w:r>
            <w:r w:rsidRPr="000164C9">
              <w:rPr>
                <w:lang w:eastAsia="ru-RU"/>
              </w:rPr>
              <w:t xml:space="preserve"> предупреждения и ликвидации чрезвычайных ситуаций природного и техногенного характера города Когалыма, планы </w:t>
            </w:r>
            <w:r w:rsidRPr="00704D9C">
              <w:rPr>
                <w:lang w:eastAsia="ru-RU"/>
              </w:rPr>
              <w:t xml:space="preserve">действий (взаимодействия) </w:t>
            </w:r>
            <w:r w:rsidRPr="000164C9">
              <w:rPr>
                <w:lang w:eastAsia="ru-RU"/>
              </w:rPr>
              <w:t xml:space="preserve">предприятий, организаций, учреждений </w:t>
            </w:r>
            <w:r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2</w:t>
            </w:r>
            <w:r>
              <w:rPr>
                <w:lang w:eastAsia="ru-RU"/>
              </w:rPr>
              <w:t>1.12.</w:t>
            </w:r>
            <w:r w:rsidRPr="000164C9">
              <w:rPr>
                <w:lang w:eastAsia="ru-RU"/>
              </w:rPr>
              <w:t>2016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44" w:name="OLE_LINK64"/>
            <w:bookmarkStart w:id="45" w:name="OLE_LINK65"/>
            <w:bookmarkStart w:id="46" w:name="OLE_LINK78"/>
            <w:bookmarkStart w:id="47" w:name="OLE_LINK124"/>
            <w:bookmarkStart w:id="48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49" w:name="OLE_LINK107"/>
            <w:bookmarkStart w:id="50" w:name="OLE_LINK108"/>
            <w:bookmarkEnd w:id="44"/>
            <w:bookmarkEnd w:id="45"/>
            <w:bookmarkEnd w:id="4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9"/>
          <w:bookmarkEnd w:id="50"/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Когалымский местный пожарно-спасательный гарнизон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производственное предприятие «Когалымнефтегаз» </w:t>
            </w:r>
            <w:bookmarkStart w:id="51" w:name="OLE_LINK111"/>
            <w:bookmarkStart w:id="52" w:name="OLE_LINK112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ООО «ЛУКОЙ - Западная Сибирь» (по согласованию)</w:t>
            </w:r>
          </w:p>
          <w:bookmarkEnd w:id="51"/>
          <w:bookmarkEnd w:id="52"/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«Повхнефтегаз» ООО «ЛУКОЙ - Западная Сибирь»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«Коммунспецавтотехника»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OLE_LINK122"/>
            <w:bookmarkStart w:id="54" w:name="OLE_LINK123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«Когалымгоргаз» </w:t>
            </w:r>
            <w:bookmarkStart w:id="55" w:name="OLE_LINK113"/>
            <w:bookmarkStart w:id="56" w:name="OLE_LINK114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bookmarkEnd w:id="55"/>
            <w:bookmarkEnd w:id="56"/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t xml:space="preserve">Общество с ограниченной ответственностью «Концессионная Коммунальная Компания» (по </w:t>
            </w:r>
            <w:bookmarkEnd w:id="53"/>
            <w:bookmarkEnd w:id="54"/>
            <w:bookmarkEnd w:id="47"/>
            <w:bookmarkEnd w:id="48"/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OLE_LINK115"/>
            <w:bookmarkStart w:id="58" w:name="OLE_LINK116"/>
            <w:bookmarkStart w:id="59" w:name="OLE_LINK117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«Тюменьэнерго» Когалымские электрические сети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«Горводоканал»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OLE_LINK120"/>
            <w:bookmarkStart w:id="61" w:name="OLE_LINK121"/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7"/>
          <w:bookmarkEnd w:id="58"/>
          <w:bookmarkEnd w:id="59"/>
          <w:bookmarkEnd w:id="60"/>
          <w:bookmarkEnd w:id="61"/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2" w:name="OLE_LINK87"/>
            <w:bookmarkStart w:id="63" w:name="OLE_LINK88"/>
            <w:r w:rsidRPr="000164C9">
              <w:rPr>
                <w:lang w:eastAsia="ru-RU"/>
              </w:rPr>
              <w:t xml:space="preserve">предприятия, организаций,  учреждений </w:t>
            </w:r>
            <w:bookmarkStart w:id="64" w:name="OLE_LINK72"/>
            <w:bookmarkStart w:id="65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2"/>
            <w:bookmarkEnd w:id="63"/>
            <w:bookmarkEnd w:id="64"/>
            <w:bookmarkEnd w:id="65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Постоянно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66" w:name="OLE_LINK105"/>
            <w:bookmarkStart w:id="67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«Когалымгоргаз»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«Тюменьэнерго» Когалымские электрические сети (по согласованию)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t xml:space="preserve">Открытое акционерное общество «Югорская </w:t>
            </w:r>
            <w:bookmarkEnd w:id="66"/>
            <w:bookmarkEnd w:id="67"/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территориальная энергетическая компания –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«Горводоканал» (по согласованию)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8" w:name="OLE_LINK74"/>
            <w:bookmarkStart w:id="69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8"/>
            <w:bookmarkEnd w:id="69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Создать комиссию, разработать график и провести проверку готовности и укомплектованности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21.12.2016 по 09.01.2017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0164C9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>
              <w:rPr>
                <w:lang w:eastAsia="ru-RU"/>
              </w:rPr>
              <w:t>овать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bookmarkStart w:id="70" w:name="OLE_LINK127"/>
            <w:bookmarkStart w:id="71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Когалымский местный пожарно-спасательный гарнизон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«Когалымнефтегаз» ООО «ЛУКОЙ - Западная Сибирь»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«Повхнефтегаз» ООО «ЛУКОЙ - Западная Сибирь» (по согласованию)</w:t>
            </w:r>
          </w:p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t xml:space="preserve">Муниципальное бюджетное учреждение </w:t>
            </w:r>
            <w:bookmarkEnd w:id="70"/>
            <w:bookmarkEnd w:id="71"/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«Когалымгоргаз»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«Тюменьэнерго» Когалымские электрические сети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«Горводоканал» (по согласованию)</w:t>
            </w:r>
          </w:p>
          <w:p w:rsidR="00944ECA" w:rsidRPr="006643A4" w:rsidRDefault="00944ECA" w:rsidP="006643A4">
            <w:pPr>
              <w:pStyle w:val="ConsPlusNormal"/>
              <w:ind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3A4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 учреждений независимо от форм собственности </w:t>
            </w:r>
            <w:bookmarkStart w:id="72" w:name="OLE_LINK126"/>
            <w:bookmarkStart w:id="73" w:name="OLE_LINK131"/>
            <w:r w:rsidRPr="000164C9">
              <w:rPr>
                <w:lang w:eastAsia="ru-RU"/>
              </w:rPr>
              <w:t>(по согласованию)</w:t>
            </w:r>
            <w:bookmarkEnd w:id="72"/>
            <w:bookmarkEnd w:id="73"/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0164C9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5"/>
              <w:jc w:val="center"/>
              <w:rPr>
                <w:lang w:eastAsia="ru-RU"/>
              </w:rPr>
            </w:pPr>
            <w:r w:rsidRPr="0074605D">
              <w:rPr>
                <w:lang w:eastAsia="ru-RU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944ECA" w:rsidRDefault="00944ECA">
      <w:pPr>
        <w:sectPr w:rsidR="00944ECA" w:rsidSect="00113798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771"/>
        <w:gridCol w:w="2100"/>
        <w:gridCol w:w="6437"/>
      </w:tblGrid>
      <w:tr w:rsidR="00944ECA" w:rsidTr="006643A4">
        <w:tc>
          <w:tcPr>
            <w:tcW w:w="612" w:type="dxa"/>
            <w:vAlign w:val="center"/>
          </w:tcPr>
          <w:p w:rsidR="00944ECA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71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944ECA" w:rsidRPr="000164C9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437" w:type="dxa"/>
            <w:vAlign w:val="center"/>
          </w:tcPr>
          <w:p w:rsidR="00944ECA" w:rsidRPr="006643A4" w:rsidRDefault="00944ECA" w:rsidP="006643A4">
            <w:pPr>
              <w:pStyle w:val="ConsPlusTitle"/>
              <w:ind w:right="75"/>
              <w:jc w:val="center"/>
              <w:rPr>
                <w:b w:val="0"/>
              </w:rPr>
            </w:pPr>
            <w:r w:rsidRPr="006643A4">
              <w:rPr>
                <w:b w:val="0"/>
                <w:bCs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6437" w:type="dxa"/>
            <w:vAlign w:val="center"/>
          </w:tcPr>
          <w:p w:rsidR="00944ECA" w:rsidRPr="00704D9C" w:rsidRDefault="00944ECA" w:rsidP="006643A4">
            <w:pPr>
              <w:tabs>
                <w:tab w:val="left" w:pos="1455"/>
              </w:tabs>
              <w:ind w:left="20" w:right="7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944ECA" w:rsidTr="006643A4">
        <w:tc>
          <w:tcPr>
            <w:tcW w:w="612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771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ind w:right="74"/>
              <w:jc w:val="center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2100" w:type="dxa"/>
            <w:vAlign w:val="center"/>
          </w:tcPr>
          <w:p w:rsidR="00944ECA" w:rsidRPr="00704D9C" w:rsidRDefault="00944ECA" w:rsidP="006643A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4" w:name="OLE_LINK97"/>
            <w:bookmarkStart w:id="75" w:name="OLE_LINK98"/>
            <w:r w:rsidRPr="000164C9">
              <w:rPr>
                <w:lang w:eastAsia="ru-RU"/>
              </w:rPr>
              <w:t>При</w:t>
            </w:r>
            <w:r w:rsidRPr="00704D9C">
              <w:rPr>
                <w:lang w:eastAsia="ru-RU"/>
              </w:rPr>
              <w:t xml:space="preserve"> необходимости</w:t>
            </w:r>
            <w:bookmarkEnd w:id="74"/>
            <w:bookmarkEnd w:id="75"/>
          </w:p>
        </w:tc>
        <w:tc>
          <w:tcPr>
            <w:tcW w:w="6437" w:type="dxa"/>
            <w:vAlign w:val="center"/>
          </w:tcPr>
          <w:p w:rsidR="00944ECA" w:rsidRPr="000164C9" w:rsidRDefault="00944ECA" w:rsidP="006643A4">
            <w:pPr>
              <w:ind w:right="75"/>
              <w:jc w:val="center"/>
            </w:pPr>
            <w:r w:rsidRPr="000164C9">
              <w:t>Постоянная приемная эвакуационная комиссия</w:t>
            </w:r>
          </w:p>
          <w:p w:rsidR="00944ECA" w:rsidRPr="00704D9C" w:rsidRDefault="00944ECA" w:rsidP="006643A4">
            <w:pPr>
              <w:ind w:right="75"/>
              <w:jc w:val="center"/>
              <w:rPr>
                <w:lang w:eastAsia="ru-RU"/>
              </w:rPr>
            </w:pPr>
            <w:r w:rsidRPr="000164C9">
              <w:t>при Администрации города Когалыма</w:t>
            </w:r>
          </w:p>
        </w:tc>
      </w:tr>
    </w:tbl>
    <w:p w:rsidR="00944ECA" w:rsidRDefault="00944ECA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944ECA" w:rsidRDefault="00944EC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944ECA" w:rsidRDefault="00944ECA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</w:t>
      </w:r>
    </w:p>
    <w:sectPr w:rsidR="00944ECA" w:rsidSect="00113798">
      <w:type w:val="continuous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CA" w:rsidRDefault="00944ECA" w:rsidP="0089697D">
      <w:r>
        <w:separator/>
      </w:r>
    </w:p>
  </w:endnote>
  <w:endnote w:type="continuationSeparator" w:id="0">
    <w:p w:rsidR="00944ECA" w:rsidRDefault="00944ECA" w:rsidP="0089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CA" w:rsidRDefault="00944ECA" w:rsidP="005353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ECA" w:rsidRDefault="00944ECA" w:rsidP="0011379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CA" w:rsidRDefault="00944ECA" w:rsidP="005353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4ECA" w:rsidRDefault="00944ECA" w:rsidP="0011379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CA" w:rsidRDefault="00944ECA" w:rsidP="0089697D">
      <w:r>
        <w:separator/>
      </w:r>
    </w:p>
  </w:footnote>
  <w:footnote w:type="continuationSeparator" w:id="0">
    <w:p w:rsidR="00944ECA" w:rsidRDefault="00944ECA" w:rsidP="00896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798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37854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5E67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5E7B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B18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5988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67D1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8E1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37D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2EEA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5EF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3A4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05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8DD"/>
    <w:rsid w:val="007F6BB0"/>
    <w:rsid w:val="007F6E90"/>
    <w:rsid w:val="007F74C8"/>
    <w:rsid w:val="007F7DEA"/>
    <w:rsid w:val="007F7F9E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4870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D3A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902"/>
    <w:rsid w:val="00895FF4"/>
    <w:rsid w:val="00896408"/>
    <w:rsid w:val="0089697D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4ECA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25F8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09D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5AF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449"/>
    <w:rsid w:val="00DF7A36"/>
    <w:rsid w:val="00DF7E61"/>
    <w:rsid w:val="00DF7EAE"/>
    <w:rsid w:val="00E00E2C"/>
    <w:rsid w:val="00E0419C"/>
    <w:rsid w:val="00E041F2"/>
    <w:rsid w:val="00E04CF8"/>
    <w:rsid w:val="00E05790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349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C9"/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695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Footer">
    <w:name w:val="footer"/>
    <w:basedOn w:val="Normal"/>
    <w:link w:val="FooterChar"/>
    <w:uiPriority w:val="99"/>
    <w:rsid w:val="001137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rsid w:val="001137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37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8CB0587FF642E93713916030ADFED20F77F69645F992589880402CFgFe6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admkogalym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737</TotalTime>
  <Pages>10</Pages>
  <Words>2075</Words>
  <Characters>11833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BelyavinaYA</cp:lastModifiedBy>
  <cp:revision>20</cp:revision>
  <cp:lastPrinted>2016-12-22T07:01:00Z</cp:lastPrinted>
  <dcterms:created xsi:type="dcterms:W3CDTF">2015-01-27T07:08:00Z</dcterms:created>
  <dcterms:modified xsi:type="dcterms:W3CDTF">2016-12-22T07:02:00Z</dcterms:modified>
</cp:coreProperties>
</file>