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C3" w:rsidRPr="009E56E8" w:rsidRDefault="007C42C3" w:rsidP="009E56E8">
      <w:pPr>
        <w:widowControl w:val="0"/>
        <w:ind w:firstLine="4446"/>
        <w:rPr>
          <w:rFonts w:ascii="Times New Roman" w:hAnsi="Times New Roman"/>
          <w:sz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.4pt;height:48.65pt;z-index:251658240;mso-wrap-distance-left:7in;mso-wrap-distance-top:2.9pt;mso-wrap-distance-right:7in;mso-wrap-distance-bottom:2.9pt;mso-position-horizontal:center;mso-position-horizontal-relative:margin">
            <v:imagedata r:id="rId7" o:title="" grayscale="t"/>
            <w10:wrap side="left" anchorx="margin"/>
          </v:shape>
        </w:pict>
      </w: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2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rPr>
          <w:rFonts w:ascii="Times New Roman" w:hAnsi="Times New Roman"/>
          <w:color w:val="3366FF"/>
          <w:sz w:val="4"/>
        </w:rPr>
      </w:pPr>
    </w:p>
    <w:p w:rsidR="007C42C3" w:rsidRPr="009E56E8" w:rsidRDefault="007C42C3" w:rsidP="009E56E8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4"/>
          <w:szCs w:val="32"/>
        </w:rPr>
      </w:pPr>
    </w:p>
    <w:p w:rsidR="007C42C3" w:rsidRPr="009E56E8" w:rsidRDefault="007C42C3" w:rsidP="009E56E8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9E56E8">
        <w:rPr>
          <w:rFonts w:ascii="Times New Roman" w:hAnsi="Times New Roman"/>
          <w:b/>
          <w:color w:val="333333"/>
          <w:sz w:val="32"/>
          <w:szCs w:val="32"/>
        </w:rPr>
        <w:t>РАСПОРЯЖЕНИЕ</w:t>
      </w:r>
    </w:p>
    <w:p w:rsidR="007C42C3" w:rsidRPr="009E56E8" w:rsidRDefault="007C42C3" w:rsidP="009E56E8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9E56E8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7C42C3" w:rsidRPr="00887F6B" w:rsidRDefault="007C42C3" w:rsidP="009E56E8">
      <w:pPr>
        <w:spacing w:after="0" w:line="240" w:lineRule="auto"/>
        <w:ind w:right="2"/>
        <w:jc w:val="center"/>
        <w:rPr>
          <w:b/>
          <w:color w:val="333333"/>
          <w:sz w:val="28"/>
          <w:szCs w:val="28"/>
        </w:rPr>
      </w:pPr>
      <w:r w:rsidRPr="009E56E8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7C42C3" w:rsidRPr="00887F6B" w:rsidRDefault="007C42C3" w:rsidP="009E56E8">
      <w:pPr>
        <w:widowControl w:val="0"/>
        <w:spacing w:after="0" w:line="240" w:lineRule="auto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C42C3" w:rsidRPr="00887F6B" w:rsidTr="005D383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7C42C3" w:rsidRPr="009E56E8" w:rsidRDefault="007C42C3" w:rsidP="009E56E8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9E56E8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C42C3" w:rsidRPr="00887F6B" w:rsidRDefault="007C42C3" w:rsidP="009E56E8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16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C42C3" w:rsidRPr="00887F6B" w:rsidRDefault="007C42C3" w:rsidP="009E56E8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C42C3" w:rsidRPr="00887F6B" w:rsidRDefault="007C42C3" w:rsidP="009E56E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ноября</w:t>
            </w:r>
          </w:p>
        </w:tc>
        <w:tc>
          <w:tcPr>
            <w:tcW w:w="239" w:type="dxa"/>
          </w:tcPr>
          <w:p w:rsidR="007C42C3" w:rsidRPr="00887F6B" w:rsidRDefault="007C42C3" w:rsidP="009E56E8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C42C3" w:rsidRPr="00887F6B" w:rsidRDefault="007C42C3" w:rsidP="009E56E8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7C42C3" w:rsidRPr="00887F6B" w:rsidRDefault="007C42C3" w:rsidP="009E56E8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7C42C3" w:rsidRPr="009E56E8" w:rsidRDefault="007C42C3" w:rsidP="009E56E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</w:t>
            </w:r>
            <w:r w:rsidRPr="009E56E8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9E56E8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42C3" w:rsidRPr="00887F6B" w:rsidRDefault="007C42C3" w:rsidP="009E56E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188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7C42C3" w:rsidRDefault="007C42C3" w:rsidP="009E56E8">
      <w:pPr>
        <w:pStyle w:val="NoSpacing"/>
        <w:rPr>
          <w:sz w:val="26"/>
          <w:szCs w:val="26"/>
        </w:rPr>
      </w:pPr>
    </w:p>
    <w:p w:rsidR="007C42C3" w:rsidRDefault="007C42C3" w:rsidP="00225A58">
      <w:pPr>
        <w:pStyle w:val="NoSpacing"/>
        <w:rPr>
          <w:sz w:val="26"/>
          <w:szCs w:val="26"/>
        </w:rPr>
      </w:pPr>
    </w:p>
    <w:p w:rsidR="007C42C3" w:rsidRDefault="007C42C3" w:rsidP="00225A5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7C42C3" w:rsidRDefault="007C42C3" w:rsidP="00225A5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в распоряжение Администрации</w:t>
      </w:r>
    </w:p>
    <w:p w:rsidR="007C42C3" w:rsidRDefault="007C42C3" w:rsidP="00225A5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7C42C3" w:rsidRPr="00225A58" w:rsidRDefault="007C42C3" w:rsidP="00225A5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от 10.11.2016 №183-р</w:t>
      </w:r>
    </w:p>
    <w:p w:rsidR="007C42C3" w:rsidRDefault="007C42C3" w:rsidP="00225A58">
      <w:pPr>
        <w:pStyle w:val="NoSpacing"/>
        <w:rPr>
          <w:sz w:val="26"/>
          <w:szCs w:val="26"/>
        </w:rPr>
      </w:pPr>
    </w:p>
    <w:p w:rsidR="007C42C3" w:rsidRDefault="007C42C3" w:rsidP="00225A58">
      <w:pPr>
        <w:pStyle w:val="NoSpacing"/>
        <w:rPr>
          <w:sz w:val="26"/>
          <w:szCs w:val="26"/>
        </w:rPr>
      </w:pP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  <w:r w:rsidRPr="00C23295">
        <w:rPr>
          <w:sz w:val="26"/>
          <w:szCs w:val="26"/>
        </w:rPr>
        <w:t>В соответствии с Уставом города Когалыма, в связи с технической ошибкой:</w:t>
      </w: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  <w:r w:rsidRPr="00C23295">
        <w:rPr>
          <w:sz w:val="26"/>
          <w:szCs w:val="26"/>
        </w:rPr>
        <w:t>1. Пункт 2 распоряжения изложить в следующей редакции:</w:t>
      </w: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  <w:r w:rsidRPr="00C23295">
        <w:rPr>
          <w:sz w:val="26"/>
          <w:szCs w:val="26"/>
        </w:rPr>
        <w:t>«2. Выплата Премии осуществляется Администрацией города Когалыма сотрудникам учреждений культуры города Когалыма, которые стали обладателями Премии, в срок не позднее 25 ноября года, в котором присуждается Премия, в рамках муниципальной программы «Развитие культуры в городе Когалыме», утвержденной постановлением Администрации города Когалыма от 15.10.2013 №2932, путём перечисления денежных средств на лицевые счета победителей, открытые в кредитных организациях.».</w:t>
      </w: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  <w:r w:rsidRPr="00C23295">
        <w:rPr>
          <w:sz w:val="26"/>
          <w:szCs w:val="26"/>
        </w:rPr>
        <w:t>2. Опубликовать настоящее распоряжение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C23295">
          <w:rPr>
            <w:rStyle w:val="Hyperlink"/>
            <w:color w:val="auto"/>
            <w:sz w:val="26"/>
            <w:szCs w:val="26"/>
            <w:u w:val="none"/>
          </w:rPr>
          <w:t>www.admkogalym.ru</w:t>
        </w:r>
      </w:hyperlink>
      <w:r w:rsidRPr="00C23295">
        <w:rPr>
          <w:sz w:val="26"/>
          <w:szCs w:val="26"/>
        </w:rPr>
        <w:t>).</w:t>
      </w: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3in;margin-top:26.6pt;width:107.25pt;height:107.25pt;z-index:-251657216">
            <v:imagedata r:id="rId9" o:title=""/>
          </v:shape>
        </w:pict>
      </w:r>
      <w:r w:rsidRPr="00C23295">
        <w:rPr>
          <w:sz w:val="26"/>
          <w:szCs w:val="26"/>
        </w:rPr>
        <w:t>3. Контроль за выполнением распоряжения возложить на заместителя главы города Когалыма О.В.Мартынову.</w:t>
      </w: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</w:p>
    <w:p w:rsidR="007C42C3" w:rsidRPr="00C23295" w:rsidRDefault="007C42C3" w:rsidP="00C23295">
      <w:pPr>
        <w:pStyle w:val="NoSpacing"/>
        <w:ind w:firstLine="709"/>
        <w:jc w:val="both"/>
        <w:rPr>
          <w:sz w:val="26"/>
          <w:szCs w:val="26"/>
        </w:rPr>
      </w:pPr>
      <w:r w:rsidRPr="00C23295">
        <w:rPr>
          <w:sz w:val="26"/>
          <w:szCs w:val="26"/>
        </w:rPr>
        <w:t>Глава города Когалыма</w:t>
      </w:r>
      <w:r w:rsidRPr="00C23295">
        <w:rPr>
          <w:sz w:val="26"/>
          <w:szCs w:val="26"/>
        </w:rPr>
        <w:tab/>
      </w:r>
      <w:r w:rsidRPr="00C23295">
        <w:rPr>
          <w:sz w:val="26"/>
          <w:szCs w:val="26"/>
        </w:rPr>
        <w:tab/>
      </w:r>
      <w:r w:rsidRPr="00C232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23295">
        <w:rPr>
          <w:sz w:val="26"/>
          <w:szCs w:val="26"/>
        </w:rPr>
        <w:tab/>
      </w:r>
      <w:r w:rsidRPr="00C23295">
        <w:rPr>
          <w:sz w:val="26"/>
          <w:szCs w:val="26"/>
        </w:rPr>
        <w:tab/>
        <w:t>Н.Н.Пальчиков</w:t>
      </w:r>
    </w:p>
    <w:p w:rsidR="007C42C3" w:rsidRPr="00C23295" w:rsidRDefault="007C42C3" w:rsidP="00C2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2C3" w:rsidRPr="00C23295" w:rsidRDefault="007C42C3" w:rsidP="00C2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2C3" w:rsidRPr="00C23295" w:rsidRDefault="007C42C3" w:rsidP="00C2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C42C3" w:rsidRPr="00C23295" w:rsidSect="009E56E8">
      <w:footerReference w:type="even" r:id="rId10"/>
      <w:footerReference w:type="default" r:id="rId11"/>
      <w:pgSz w:w="11906" w:h="16838"/>
      <w:pgMar w:top="360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C3" w:rsidRDefault="007C42C3">
      <w:r>
        <w:separator/>
      </w:r>
    </w:p>
  </w:endnote>
  <w:endnote w:type="continuationSeparator" w:id="0">
    <w:p w:rsidR="007C42C3" w:rsidRDefault="007C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C3" w:rsidRDefault="007C42C3" w:rsidP="00C232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2C3" w:rsidRDefault="007C42C3" w:rsidP="000873E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C3" w:rsidRDefault="007C42C3" w:rsidP="00C232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42C3" w:rsidRDefault="007C42C3" w:rsidP="00E5575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C3" w:rsidRDefault="007C42C3">
      <w:r>
        <w:separator/>
      </w:r>
    </w:p>
  </w:footnote>
  <w:footnote w:type="continuationSeparator" w:id="0">
    <w:p w:rsidR="007C42C3" w:rsidRDefault="007C4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40B"/>
    <w:multiLevelType w:val="multilevel"/>
    <w:tmpl w:val="CADCF9E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2888263A"/>
    <w:multiLevelType w:val="multilevel"/>
    <w:tmpl w:val="4BCAD59C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E924093"/>
    <w:multiLevelType w:val="multilevel"/>
    <w:tmpl w:val="B44C41D6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9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6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3">
    <w:nsid w:val="326E6A73"/>
    <w:multiLevelType w:val="multilevel"/>
    <w:tmpl w:val="B866AB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34D87545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5">
    <w:nsid w:val="3F363B4F"/>
    <w:multiLevelType w:val="hybridMultilevel"/>
    <w:tmpl w:val="DCE6E2AC"/>
    <w:lvl w:ilvl="0" w:tplc="C48EF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F66D2F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7">
    <w:nsid w:val="5AD034CC"/>
    <w:multiLevelType w:val="hybridMultilevel"/>
    <w:tmpl w:val="E364F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B2FB8"/>
    <w:multiLevelType w:val="multilevel"/>
    <w:tmpl w:val="DC9AB3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C0F3AC8"/>
    <w:multiLevelType w:val="multilevel"/>
    <w:tmpl w:val="888CF48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6184348"/>
    <w:multiLevelType w:val="hybridMultilevel"/>
    <w:tmpl w:val="0FF2333C"/>
    <w:lvl w:ilvl="0" w:tplc="CE16C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9D"/>
    <w:rsid w:val="000047A9"/>
    <w:rsid w:val="000063B9"/>
    <w:rsid w:val="00013D23"/>
    <w:rsid w:val="000175AD"/>
    <w:rsid w:val="000179AD"/>
    <w:rsid w:val="00020C59"/>
    <w:rsid w:val="00021A19"/>
    <w:rsid w:val="00025A71"/>
    <w:rsid w:val="00031650"/>
    <w:rsid w:val="000365A2"/>
    <w:rsid w:val="00042478"/>
    <w:rsid w:val="00043071"/>
    <w:rsid w:val="00043BF1"/>
    <w:rsid w:val="00047038"/>
    <w:rsid w:val="00052080"/>
    <w:rsid w:val="000600B7"/>
    <w:rsid w:val="000643EF"/>
    <w:rsid w:val="0006700E"/>
    <w:rsid w:val="000700C4"/>
    <w:rsid w:val="000721C0"/>
    <w:rsid w:val="00072850"/>
    <w:rsid w:val="00072BF3"/>
    <w:rsid w:val="00080CDB"/>
    <w:rsid w:val="000848EF"/>
    <w:rsid w:val="000873E1"/>
    <w:rsid w:val="000879BA"/>
    <w:rsid w:val="00095EA9"/>
    <w:rsid w:val="000A077F"/>
    <w:rsid w:val="000A1698"/>
    <w:rsid w:val="000B0004"/>
    <w:rsid w:val="000B1C83"/>
    <w:rsid w:val="000B2363"/>
    <w:rsid w:val="000B245A"/>
    <w:rsid w:val="000B2CE7"/>
    <w:rsid w:val="000B3F08"/>
    <w:rsid w:val="000B73BC"/>
    <w:rsid w:val="000B75E4"/>
    <w:rsid w:val="000C0427"/>
    <w:rsid w:val="000C52A8"/>
    <w:rsid w:val="000C52F9"/>
    <w:rsid w:val="000D03CD"/>
    <w:rsid w:val="000D2A96"/>
    <w:rsid w:val="000D3A0E"/>
    <w:rsid w:val="000D46EE"/>
    <w:rsid w:val="000D6E70"/>
    <w:rsid w:val="000D7936"/>
    <w:rsid w:val="000D7C15"/>
    <w:rsid w:val="000E35FD"/>
    <w:rsid w:val="000E3A0F"/>
    <w:rsid w:val="000E3F0D"/>
    <w:rsid w:val="000E4C7B"/>
    <w:rsid w:val="000E6F5D"/>
    <w:rsid w:val="000E7ACC"/>
    <w:rsid w:val="000F0A12"/>
    <w:rsid w:val="000F1EFC"/>
    <w:rsid w:val="000F5122"/>
    <w:rsid w:val="000F7915"/>
    <w:rsid w:val="001005ED"/>
    <w:rsid w:val="001011B1"/>
    <w:rsid w:val="00101FDC"/>
    <w:rsid w:val="00103A87"/>
    <w:rsid w:val="0011085E"/>
    <w:rsid w:val="0012283B"/>
    <w:rsid w:val="00122ECB"/>
    <w:rsid w:val="00136F6A"/>
    <w:rsid w:val="00141B90"/>
    <w:rsid w:val="00143528"/>
    <w:rsid w:val="001449B0"/>
    <w:rsid w:val="00145953"/>
    <w:rsid w:val="001502F4"/>
    <w:rsid w:val="00153425"/>
    <w:rsid w:val="0015445F"/>
    <w:rsid w:val="00154F29"/>
    <w:rsid w:val="00163560"/>
    <w:rsid w:val="00167BF6"/>
    <w:rsid w:val="00170BE4"/>
    <w:rsid w:val="00170CE1"/>
    <w:rsid w:val="00176084"/>
    <w:rsid w:val="00177A90"/>
    <w:rsid w:val="00190DE7"/>
    <w:rsid w:val="00194909"/>
    <w:rsid w:val="001A2DFC"/>
    <w:rsid w:val="001A4F2D"/>
    <w:rsid w:val="001A58CA"/>
    <w:rsid w:val="001A688C"/>
    <w:rsid w:val="001A77DC"/>
    <w:rsid w:val="001B345D"/>
    <w:rsid w:val="001B3C6A"/>
    <w:rsid w:val="001B5595"/>
    <w:rsid w:val="001C02DA"/>
    <w:rsid w:val="001C7BFE"/>
    <w:rsid w:val="001D2D9E"/>
    <w:rsid w:val="001D5ACE"/>
    <w:rsid w:val="001D7514"/>
    <w:rsid w:val="001E1429"/>
    <w:rsid w:val="001E660E"/>
    <w:rsid w:val="001E7766"/>
    <w:rsid w:val="001F345C"/>
    <w:rsid w:val="001F3F1E"/>
    <w:rsid w:val="001F4FE2"/>
    <w:rsid w:val="001F76BD"/>
    <w:rsid w:val="001F77A9"/>
    <w:rsid w:val="0020587B"/>
    <w:rsid w:val="00207C6E"/>
    <w:rsid w:val="00207D11"/>
    <w:rsid w:val="00210CB7"/>
    <w:rsid w:val="00214A6E"/>
    <w:rsid w:val="002159B6"/>
    <w:rsid w:val="0021728B"/>
    <w:rsid w:val="00217AF9"/>
    <w:rsid w:val="00222204"/>
    <w:rsid w:val="00223B56"/>
    <w:rsid w:val="00223FE6"/>
    <w:rsid w:val="00225A58"/>
    <w:rsid w:val="002265C2"/>
    <w:rsid w:val="00232AE7"/>
    <w:rsid w:val="00233FE6"/>
    <w:rsid w:val="002436EB"/>
    <w:rsid w:val="002479BE"/>
    <w:rsid w:val="002535BF"/>
    <w:rsid w:val="0025426A"/>
    <w:rsid w:val="00256805"/>
    <w:rsid w:val="002673E7"/>
    <w:rsid w:val="00267450"/>
    <w:rsid w:val="00267F1A"/>
    <w:rsid w:val="00271778"/>
    <w:rsid w:val="00272C08"/>
    <w:rsid w:val="00276816"/>
    <w:rsid w:val="002807A1"/>
    <w:rsid w:val="00281635"/>
    <w:rsid w:val="002907FD"/>
    <w:rsid w:val="00290F3B"/>
    <w:rsid w:val="0029168D"/>
    <w:rsid w:val="002917E5"/>
    <w:rsid w:val="00292A1C"/>
    <w:rsid w:val="002A23BE"/>
    <w:rsid w:val="002A44C3"/>
    <w:rsid w:val="002A5171"/>
    <w:rsid w:val="002A5B2C"/>
    <w:rsid w:val="002B3195"/>
    <w:rsid w:val="002B5C2A"/>
    <w:rsid w:val="002C18FF"/>
    <w:rsid w:val="002C47D1"/>
    <w:rsid w:val="002C6E86"/>
    <w:rsid w:val="002C7BB4"/>
    <w:rsid w:val="002D02EA"/>
    <w:rsid w:val="002D18FF"/>
    <w:rsid w:val="002D1E76"/>
    <w:rsid w:val="002D4F0C"/>
    <w:rsid w:val="002D74E9"/>
    <w:rsid w:val="002E088C"/>
    <w:rsid w:val="002E134C"/>
    <w:rsid w:val="002E41C5"/>
    <w:rsid w:val="002E5543"/>
    <w:rsid w:val="002E68D7"/>
    <w:rsid w:val="003010D0"/>
    <w:rsid w:val="00301FE1"/>
    <w:rsid w:val="00311A84"/>
    <w:rsid w:val="00314746"/>
    <w:rsid w:val="0031522C"/>
    <w:rsid w:val="00320C46"/>
    <w:rsid w:val="003232F9"/>
    <w:rsid w:val="00323559"/>
    <w:rsid w:val="00326837"/>
    <w:rsid w:val="00334F28"/>
    <w:rsid w:val="00342146"/>
    <w:rsid w:val="003428ED"/>
    <w:rsid w:val="003433A7"/>
    <w:rsid w:val="003457C1"/>
    <w:rsid w:val="003458AD"/>
    <w:rsid w:val="00346080"/>
    <w:rsid w:val="00347996"/>
    <w:rsid w:val="003539FD"/>
    <w:rsid w:val="00356B2B"/>
    <w:rsid w:val="00356BDC"/>
    <w:rsid w:val="00364941"/>
    <w:rsid w:val="00365106"/>
    <w:rsid w:val="00366CFF"/>
    <w:rsid w:val="00373ABB"/>
    <w:rsid w:val="0038097D"/>
    <w:rsid w:val="00384647"/>
    <w:rsid w:val="00387BC8"/>
    <w:rsid w:val="003908FA"/>
    <w:rsid w:val="00396937"/>
    <w:rsid w:val="00396FD3"/>
    <w:rsid w:val="003A3C69"/>
    <w:rsid w:val="003B3B9D"/>
    <w:rsid w:val="003B48CF"/>
    <w:rsid w:val="003B5E5E"/>
    <w:rsid w:val="003C23B1"/>
    <w:rsid w:val="003C50C0"/>
    <w:rsid w:val="003D0910"/>
    <w:rsid w:val="003D2266"/>
    <w:rsid w:val="003D3519"/>
    <w:rsid w:val="003D649F"/>
    <w:rsid w:val="003E20A1"/>
    <w:rsid w:val="003E72F9"/>
    <w:rsid w:val="003F2B0C"/>
    <w:rsid w:val="003F3610"/>
    <w:rsid w:val="003F55A5"/>
    <w:rsid w:val="003F7F4F"/>
    <w:rsid w:val="00402B74"/>
    <w:rsid w:val="00402BA2"/>
    <w:rsid w:val="0040742D"/>
    <w:rsid w:val="004139EF"/>
    <w:rsid w:val="00421997"/>
    <w:rsid w:val="00421FA4"/>
    <w:rsid w:val="004228ED"/>
    <w:rsid w:val="00423E33"/>
    <w:rsid w:val="00426CD3"/>
    <w:rsid w:val="004332C0"/>
    <w:rsid w:val="004362FC"/>
    <w:rsid w:val="00441FF6"/>
    <w:rsid w:val="00444F9F"/>
    <w:rsid w:val="00447182"/>
    <w:rsid w:val="00452C08"/>
    <w:rsid w:val="00453939"/>
    <w:rsid w:val="004540B9"/>
    <w:rsid w:val="0045782F"/>
    <w:rsid w:val="00463416"/>
    <w:rsid w:val="004727F6"/>
    <w:rsid w:val="00474F23"/>
    <w:rsid w:val="004771EB"/>
    <w:rsid w:val="00480A1D"/>
    <w:rsid w:val="004870AA"/>
    <w:rsid w:val="004871C1"/>
    <w:rsid w:val="00487448"/>
    <w:rsid w:val="004A2A8C"/>
    <w:rsid w:val="004A2EAA"/>
    <w:rsid w:val="004A4ABB"/>
    <w:rsid w:val="004B54B7"/>
    <w:rsid w:val="004C0861"/>
    <w:rsid w:val="004C15E0"/>
    <w:rsid w:val="004C17BE"/>
    <w:rsid w:val="004C1CD5"/>
    <w:rsid w:val="004C7B1D"/>
    <w:rsid w:val="004C7D0C"/>
    <w:rsid w:val="004D6B0F"/>
    <w:rsid w:val="004D7C9D"/>
    <w:rsid w:val="004E1B65"/>
    <w:rsid w:val="004F6C50"/>
    <w:rsid w:val="004F714F"/>
    <w:rsid w:val="005001D4"/>
    <w:rsid w:val="00503EA9"/>
    <w:rsid w:val="00511B80"/>
    <w:rsid w:val="00513B3A"/>
    <w:rsid w:val="00516FE3"/>
    <w:rsid w:val="00517021"/>
    <w:rsid w:val="00526AF1"/>
    <w:rsid w:val="00533178"/>
    <w:rsid w:val="00533809"/>
    <w:rsid w:val="005454B9"/>
    <w:rsid w:val="005459A5"/>
    <w:rsid w:val="00546D77"/>
    <w:rsid w:val="00546F83"/>
    <w:rsid w:val="00550618"/>
    <w:rsid w:val="00550DCF"/>
    <w:rsid w:val="00556F50"/>
    <w:rsid w:val="00560C2F"/>
    <w:rsid w:val="005614BC"/>
    <w:rsid w:val="00571DB0"/>
    <w:rsid w:val="00572096"/>
    <w:rsid w:val="0057338D"/>
    <w:rsid w:val="0058064C"/>
    <w:rsid w:val="00581BAF"/>
    <w:rsid w:val="005851F3"/>
    <w:rsid w:val="005A0202"/>
    <w:rsid w:val="005A3785"/>
    <w:rsid w:val="005A4DD5"/>
    <w:rsid w:val="005A5410"/>
    <w:rsid w:val="005A5D46"/>
    <w:rsid w:val="005A6BE1"/>
    <w:rsid w:val="005A7EFA"/>
    <w:rsid w:val="005B32F0"/>
    <w:rsid w:val="005C2738"/>
    <w:rsid w:val="005C4630"/>
    <w:rsid w:val="005C5ED4"/>
    <w:rsid w:val="005C6035"/>
    <w:rsid w:val="005D1772"/>
    <w:rsid w:val="005D2511"/>
    <w:rsid w:val="005D3835"/>
    <w:rsid w:val="005D6674"/>
    <w:rsid w:val="005D6F4B"/>
    <w:rsid w:val="005E0BE0"/>
    <w:rsid w:val="005E3C14"/>
    <w:rsid w:val="005E6183"/>
    <w:rsid w:val="005E61AF"/>
    <w:rsid w:val="005E6C10"/>
    <w:rsid w:val="005F7A06"/>
    <w:rsid w:val="00603625"/>
    <w:rsid w:val="00603CD7"/>
    <w:rsid w:val="006053B8"/>
    <w:rsid w:val="00606F90"/>
    <w:rsid w:val="00611D77"/>
    <w:rsid w:val="00616CF8"/>
    <w:rsid w:val="006233DE"/>
    <w:rsid w:val="006237A2"/>
    <w:rsid w:val="00623A1B"/>
    <w:rsid w:val="00631CB0"/>
    <w:rsid w:val="00632BBA"/>
    <w:rsid w:val="006425B6"/>
    <w:rsid w:val="00643B70"/>
    <w:rsid w:val="0064473F"/>
    <w:rsid w:val="00647698"/>
    <w:rsid w:val="00650955"/>
    <w:rsid w:val="006511E1"/>
    <w:rsid w:val="00652D2A"/>
    <w:rsid w:val="00653596"/>
    <w:rsid w:val="006547E5"/>
    <w:rsid w:val="0066074D"/>
    <w:rsid w:val="00663D5F"/>
    <w:rsid w:val="00664573"/>
    <w:rsid w:val="006648D6"/>
    <w:rsid w:val="006676E4"/>
    <w:rsid w:val="00676479"/>
    <w:rsid w:val="00677FE9"/>
    <w:rsid w:val="006808D6"/>
    <w:rsid w:val="00681C75"/>
    <w:rsid w:val="00683B91"/>
    <w:rsid w:val="006840B9"/>
    <w:rsid w:val="00690A3F"/>
    <w:rsid w:val="006A1967"/>
    <w:rsid w:val="006A346F"/>
    <w:rsid w:val="006A4887"/>
    <w:rsid w:val="006A5FE3"/>
    <w:rsid w:val="006A676C"/>
    <w:rsid w:val="006B0E65"/>
    <w:rsid w:val="006B1F65"/>
    <w:rsid w:val="006B4781"/>
    <w:rsid w:val="006B7E54"/>
    <w:rsid w:val="006C0C11"/>
    <w:rsid w:val="006C136F"/>
    <w:rsid w:val="006C270E"/>
    <w:rsid w:val="006E00D5"/>
    <w:rsid w:val="006E01CA"/>
    <w:rsid w:val="006E176A"/>
    <w:rsid w:val="006E5D8A"/>
    <w:rsid w:val="006F114D"/>
    <w:rsid w:val="006F4856"/>
    <w:rsid w:val="006F757D"/>
    <w:rsid w:val="006F7A47"/>
    <w:rsid w:val="0070473E"/>
    <w:rsid w:val="00707F1D"/>
    <w:rsid w:val="007226C9"/>
    <w:rsid w:val="007250AF"/>
    <w:rsid w:val="0072579B"/>
    <w:rsid w:val="00726B66"/>
    <w:rsid w:val="00727193"/>
    <w:rsid w:val="0073192E"/>
    <w:rsid w:val="00733BDB"/>
    <w:rsid w:val="00735E0E"/>
    <w:rsid w:val="00736FA6"/>
    <w:rsid w:val="00737156"/>
    <w:rsid w:val="00737F8B"/>
    <w:rsid w:val="00744DF0"/>
    <w:rsid w:val="0075021B"/>
    <w:rsid w:val="00753A91"/>
    <w:rsid w:val="00754A3F"/>
    <w:rsid w:val="00755C45"/>
    <w:rsid w:val="0075620A"/>
    <w:rsid w:val="007635BA"/>
    <w:rsid w:val="00763B94"/>
    <w:rsid w:val="00766FD0"/>
    <w:rsid w:val="00772A9D"/>
    <w:rsid w:val="0077393E"/>
    <w:rsid w:val="00776F1C"/>
    <w:rsid w:val="007775F7"/>
    <w:rsid w:val="00777AE0"/>
    <w:rsid w:val="00781679"/>
    <w:rsid w:val="00782E5C"/>
    <w:rsid w:val="00785C8E"/>
    <w:rsid w:val="007863D9"/>
    <w:rsid w:val="00794569"/>
    <w:rsid w:val="00795345"/>
    <w:rsid w:val="007A0FBF"/>
    <w:rsid w:val="007A3AE0"/>
    <w:rsid w:val="007A5495"/>
    <w:rsid w:val="007A58A9"/>
    <w:rsid w:val="007B042F"/>
    <w:rsid w:val="007B36EB"/>
    <w:rsid w:val="007B3B38"/>
    <w:rsid w:val="007B7B46"/>
    <w:rsid w:val="007C42C3"/>
    <w:rsid w:val="007C4590"/>
    <w:rsid w:val="007D278B"/>
    <w:rsid w:val="007D4CE6"/>
    <w:rsid w:val="007D6E1B"/>
    <w:rsid w:val="007E07F3"/>
    <w:rsid w:val="007E3721"/>
    <w:rsid w:val="007E5F23"/>
    <w:rsid w:val="007E7217"/>
    <w:rsid w:val="007E75B6"/>
    <w:rsid w:val="007F5152"/>
    <w:rsid w:val="007F690F"/>
    <w:rsid w:val="007F6C5F"/>
    <w:rsid w:val="007F74BF"/>
    <w:rsid w:val="00803AAE"/>
    <w:rsid w:val="00804C3E"/>
    <w:rsid w:val="00810D3D"/>
    <w:rsid w:val="0081119A"/>
    <w:rsid w:val="008132A7"/>
    <w:rsid w:val="0081436A"/>
    <w:rsid w:val="00821B41"/>
    <w:rsid w:val="00822601"/>
    <w:rsid w:val="008246F8"/>
    <w:rsid w:val="00826BD1"/>
    <w:rsid w:val="00826CE2"/>
    <w:rsid w:val="0082776A"/>
    <w:rsid w:val="00830B31"/>
    <w:rsid w:val="0083379C"/>
    <w:rsid w:val="00833C53"/>
    <w:rsid w:val="00834DD9"/>
    <w:rsid w:val="00851D8A"/>
    <w:rsid w:val="008536C1"/>
    <w:rsid w:val="00854A1D"/>
    <w:rsid w:val="0085797F"/>
    <w:rsid w:val="008634BA"/>
    <w:rsid w:val="00865549"/>
    <w:rsid w:val="008664A6"/>
    <w:rsid w:val="008708C1"/>
    <w:rsid w:val="00874192"/>
    <w:rsid w:val="00875A96"/>
    <w:rsid w:val="0087640E"/>
    <w:rsid w:val="00881912"/>
    <w:rsid w:val="0088269B"/>
    <w:rsid w:val="00886EF8"/>
    <w:rsid w:val="00887F6B"/>
    <w:rsid w:val="00891011"/>
    <w:rsid w:val="0089109D"/>
    <w:rsid w:val="00891528"/>
    <w:rsid w:val="008A1AA5"/>
    <w:rsid w:val="008B043A"/>
    <w:rsid w:val="008B27EB"/>
    <w:rsid w:val="008B29D8"/>
    <w:rsid w:val="008B3156"/>
    <w:rsid w:val="008B3C63"/>
    <w:rsid w:val="008B4056"/>
    <w:rsid w:val="008B44DF"/>
    <w:rsid w:val="008B47D6"/>
    <w:rsid w:val="008B4F0A"/>
    <w:rsid w:val="008B7D82"/>
    <w:rsid w:val="008C0199"/>
    <w:rsid w:val="008C16AC"/>
    <w:rsid w:val="008D050B"/>
    <w:rsid w:val="008D1A05"/>
    <w:rsid w:val="008D21F2"/>
    <w:rsid w:val="008D280C"/>
    <w:rsid w:val="008D2D4F"/>
    <w:rsid w:val="008E081C"/>
    <w:rsid w:val="008E24F4"/>
    <w:rsid w:val="008E4190"/>
    <w:rsid w:val="008E4A93"/>
    <w:rsid w:val="008E67DE"/>
    <w:rsid w:val="008E6959"/>
    <w:rsid w:val="008F0CC0"/>
    <w:rsid w:val="008F10AF"/>
    <w:rsid w:val="0090046A"/>
    <w:rsid w:val="00900544"/>
    <w:rsid w:val="00902C4A"/>
    <w:rsid w:val="0090349A"/>
    <w:rsid w:val="0090365A"/>
    <w:rsid w:val="00906390"/>
    <w:rsid w:val="009136AF"/>
    <w:rsid w:val="009145B7"/>
    <w:rsid w:val="00924912"/>
    <w:rsid w:val="00925DC2"/>
    <w:rsid w:val="00927269"/>
    <w:rsid w:val="00942738"/>
    <w:rsid w:val="0094548A"/>
    <w:rsid w:val="009459B0"/>
    <w:rsid w:val="00961C44"/>
    <w:rsid w:val="00964A15"/>
    <w:rsid w:val="00965E01"/>
    <w:rsid w:val="00966C2D"/>
    <w:rsid w:val="0097296A"/>
    <w:rsid w:val="00974A4A"/>
    <w:rsid w:val="00980780"/>
    <w:rsid w:val="0098200D"/>
    <w:rsid w:val="0098431F"/>
    <w:rsid w:val="0098446A"/>
    <w:rsid w:val="00987570"/>
    <w:rsid w:val="0099679D"/>
    <w:rsid w:val="00997B4A"/>
    <w:rsid w:val="009A31FD"/>
    <w:rsid w:val="009A4849"/>
    <w:rsid w:val="009A5627"/>
    <w:rsid w:val="009A62A0"/>
    <w:rsid w:val="009B0051"/>
    <w:rsid w:val="009B2797"/>
    <w:rsid w:val="009C23D2"/>
    <w:rsid w:val="009C41A2"/>
    <w:rsid w:val="009C4318"/>
    <w:rsid w:val="009C7985"/>
    <w:rsid w:val="009D077B"/>
    <w:rsid w:val="009D20E1"/>
    <w:rsid w:val="009D62B4"/>
    <w:rsid w:val="009D74D6"/>
    <w:rsid w:val="009D7EFC"/>
    <w:rsid w:val="009E56E8"/>
    <w:rsid w:val="009F6188"/>
    <w:rsid w:val="009F7E6B"/>
    <w:rsid w:val="00A06B75"/>
    <w:rsid w:val="00A07CA3"/>
    <w:rsid w:val="00A11397"/>
    <w:rsid w:val="00A13184"/>
    <w:rsid w:val="00A332EF"/>
    <w:rsid w:val="00A3396F"/>
    <w:rsid w:val="00A33EE7"/>
    <w:rsid w:val="00A3493F"/>
    <w:rsid w:val="00A3604B"/>
    <w:rsid w:val="00A4127A"/>
    <w:rsid w:val="00A465C5"/>
    <w:rsid w:val="00A47B0E"/>
    <w:rsid w:val="00A504E3"/>
    <w:rsid w:val="00A528D0"/>
    <w:rsid w:val="00A53683"/>
    <w:rsid w:val="00A5370C"/>
    <w:rsid w:val="00A57879"/>
    <w:rsid w:val="00A648C0"/>
    <w:rsid w:val="00A668DA"/>
    <w:rsid w:val="00A7028D"/>
    <w:rsid w:val="00A708AF"/>
    <w:rsid w:val="00A7491D"/>
    <w:rsid w:val="00A756B0"/>
    <w:rsid w:val="00A80776"/>
    <w:rsid w:val="00A8207C"/>
    <w:rsid w:val="00A83F99"/>
    <w:rsid w:val="00A84F69"/>
    <w:rsid w:val="00A857A3"/>
    <w:rsid w:val="00AA6AA9"/>
    <w:rsid w:val="00AB2C7B"/>
    <w:rsid w:val="00AC188A"/>
    <w:rsid w:val="00AC48DF"/>
    <w:rsid w:val="00AD24C1"/>
    <w:rsid w:val="00AD4A66"/>
    <w:rsid w:val="00AD4EFB"/>
    <w:rsid w:val="00AE04E0"/>
    <w:rsid w:val="00AE67A4"/>
    <w:rsid w:val="00B0129D"/>
    <w:rsid w:val="00B06299"/>
    <w:rsid w:val="00B0660C"/>
    <w:rsid w:val="00B07043"/>
    <w:rsid w:val="00B11224"/>
    <w:rsid w:val="00B21235"/>
    <w:rsid w:val="00B2789E"/>
    <w:rsid w:val="00B3133A"/>
    <w:rsid w:val="00B3348C"/>
    <w:rsid w:val="00B359ED"/>
    <w:rsid w:val="00B40682"/>
    <w:rsid w:val="00B417CC"/>
    <w:rsid w:val="00B42142"/>
    <w:rsid w:val="00B42CB0"/>
    <w:rsid w:val="00B4585E"/>
    <w:rsid w:val="00B4669A"/>
    <w:rsid w:val="00B46955"/>
    <w:rsid w:val="00B52841"/>
    <w:rsid w:val="00B55305"/>
    <w:rsid w:val="00B55E8A"/>
    <w:rsid w:val="00B641E6"/>
    <w:rsid w:val="00B644FA"/>
    <w:rsid w:val="00B654DD"/>
    <w:rsid w:val="00B74DF5"/>
    <w:rsid w:val="00B766DA"/>
    <w:rsid w:val="00B822E5"/>
    <w:rsid w:val="00B84359"/>
    <w:rsid w:val="00B92D4B"/>
    <w:rsid w:val="00B94804"/>
    <w:rsid w:val="00B95943"/>
    <w:rsid w:val="00BA05D6"/>
    <w:rsid w:val="00BA13A9"/>
    <w:rsid w:val="00BA3E6C"/>
    <w:rsid w:val="00BB3861"/>
    <w:rsid w:val="00BB4298"/>
    <w:rsid w:val="00BB4DE7"/>
    <w:rsid w:val="00BC146F"/>
    <w:rsid w:val="00BC3C9F"/>
    <w:rsid w:val="00BC45F4"/>
    <w:rsid w:val="00BC52CF"/>
    <w:rsid w:val="00BC6D1C"/>
    <w:rsid w:val="00BD5B38"/>
    <w:rsid w:val="00BE31A0"/>
    <w:rsid w:val="00BE392A"/>
    <w:rsid w:val="00BE5504"/>
    <w:rsid w:val="00BF25BD"/>
    <w:rsid w:val="00C03627"/>
    <w:rsid w:val="00C03F29"/>
    <w:rsid w:val="00C04770"/>
    <w:rsid w:val="00C11E40"/>
    <w:rsid w:val="00C134E7"/>
    <w:rsid w:val="00C15692"/>
    <w:rsid w:val="00C17BB3"/>
    <w:rsid w:val="00C2131D"/>
    <w:rsid w:val="00C23141"/>
    <w:rsid w:val="00C23295"/>
    <w:rsid w:val="00C267F2"/>
    <w:rsid w:val="00C32981"/>
    <w:rsid w:val="00C34F9E"/>
    <w:rsid w:val="00C37FC4"/>
    <w:rsid w:val="00C43BBC"/>
    <w:rsid w:val="00C4514D"/>
    <w:rsid w:val="00C55C50"/>
    <w:rsid w:val="00C55E9A"/>
    <w:rsid w:val="00C565D7"/>
    <w:rsid w:val="00C61ECC"/>
    <w:rsid w:val="00C62328"/>
    <w:rsid w:val="00C62C5A"/>
    <w:rsid w:val="00C63140"/>
    <w:rsid w:val="00C637BC"/>
    <w:rsid w:val="00C6419A"/>
    <w:rsid w:val="00C74A4E"/>
    <w:rsid w:val="00C824FA"/>
    <w:rsid w:val="00C841C3"/>
    <w:rsid w:val="00C85922"/>
    <w:rsid w:val="00C90416"/>
    <w:rsid w:val="00C90F61"/>
    <w:rsid w:val="00C91B6A"/>
    <w:rsid w:val="00C97BC3"/>
    <w:rsid w:val="00CA0A96"/>
    <w:rsid w:val="00CA210A"/>
    <w:rsid w:val="00CA4253"/>
    <w:rsid w:val="00CA7797"/>
    <w:rsid w:val="00CB224D"/>
    <w:rsid w:val="00CB4922"/>
    <w:rsid w:val="00CB4B76"/>
    <w:rsid w:val="00CB5D7B"/>
    <w:rsid w:val="00CB6B89"/>
    <w:rsid w:val="00CC1573"/>
    <w:rsid w:val="00CC2050"/>
    <w:rsid w:val="00CC4A13"/>
    <w:rsid w:val="00CC53A5"/>
    <w:rsid w:val="00CC73F2"/>
    <w:rsid w:val="00CD1457"/>
    <w:rsid w:val="00CD50F5"/>
    <w:rsid w:val="00CF50A5"/>
    <w:rsid w:val="00CF611D"/>
    <w:rsid w:val="00CF6D5A"/>
    <w:rsid w:val="00CF7EC9"/>
    <w:rsid w:val="00D014DA"/>
    <w:rsid w:val="00D01F47"/>
    <w:rsid w:val="00D1123A"/>
    <w:rsid w:val="00D20C2C"/>
    <w:rsid w:val="00D21857"/>
    <w:rsid w:val="00D24E7A"/>
    <w:rsid w:val="00D24F27"/>
    <w:rsid w:val="00D26FCA"/>
    <w:rsid w:val="00D31C1E"/>
    <w:rsid w:val="00D32104"/>
    <w:rsid w:val="00D35A9F"/>
    <w:rsid w:val="00D35D5F"/>
    <w:rsid w:val="00D37F0A"/>
    <w:rsid w:val="00D42217"/>
    <w:rsid w:val="00D519DB"/>
    <w:rsid w:val="00D52A97"/>
    <w:rsid w:val="00D53758"/>
    <w:rsid w:val="00D54DA2"/>
    <w:rsid w:val="00D56673"/>
    <w:rsid w:val="00D577FB"/>
    <w:rsid w:val="00D616E6"/>
    <w:rsid w:val="00D61B72"/>
    <w:rsid w:val="00D667D7"/>
    <w:rsid w:val="00D67C9A"/>
    <w:rsid w:val="00D724D9"/>
    <w:rsid w:val="00D74F73"/>
    <w:rsid w:val="00D77943"/>
    <w:rsid w:val="00D801FE"/>
    <w:rsid w:val="00D8352F"/>
    <w:rsid w:val="00D8359E"/>
    <w:rsid w:val="00D90F85"/>
    <w:rsid w:val="00D9160F"/>
    <w:rsid w:val="00D97826"/>
    <w:rsid w:val="00DA1C71"/>
    <w:rsid w:val="00DA358D"/>
    <w:rsid w:val="00DA5125"/>
    <w:rsid w:val="00DA7A95"/>
    <w:rsid w:val="00DB2881"/>
    <w:rsid w:val="00DB68D9"/>
    <w:rsid w:val="00DC0DE6"/>
    <w:rsid w:val="00DC4931"/>
    <w:rsid w:val="00DC6C7D"/>
    <w:rsid w:val="00DC6DAB"/>
    <w:rsid w:val="00DD2414"/>
    <w:rsid w:val="00DD347E"/>
    <w:rsid w:val="00DD3E38"/>
    <w:rsid w:val="00DD5AAF"/>
    <w:rsid w:val="00DD703B"/>
    <w:rsid w:val="00DE6DC6"/>
    <w:rsid w:val="00DF2232"/>
    <w:rsid w:val="00DF2D58"/>
    <w:rsid w:val="00DF37FF"/>
    <w:rsid w:val="00DF4EE4"/>
    <w:rsid w:val="00DF78BA"/>
    <w:rsid w:val="00DF7D5E"/>
    <w:rsid w:val="00E00406"/>
    <w:rsid w:val="00E00DF2"/>
    <w:rsid w:val="00E00F6E"/>
    <w:rsid w:val="00E016F4"/>
    <w:rsid w:val="00E01F7D"/>
    <w:rsid w:val="00E03322"/>
    <w:rsid w:val="00E07C0D"/>
    <w:rsid w:val="00E11D9E"/>
    <w:rsid w:val="00E17250"/>
    <w:rsid w:val="00E2197D"/>
    <w:rsid w:val="00E24C0F"/>
    <w:rsid w:val="00E25C3B"/>
    <w:rsid w:val="00E27B47"/>
    <w:rsid w:val="00E3111D"/>
    <w:rsid w:val="00E323D9"/>
    <w:rsid w:val="00E44451"/>
    <w:rsid w:val="00E47B33"/>
    <w:rsid w:val="00E47B9F"/>
    <w:rsid w:val="00E504FC"/>
    <w:rsid w:val="00E5081D"/>
    <w:rsid w:val="00E50F14"/>
    <w:rsid w:val="00E53264"/>
    <w:rsid w:val="00E55759"/>
    <w:rsid w:val="00E60190"/>
    <w:rsid w:val="00E63EFA"/>
    <w:rsid w:val="00E70B92"/>
    <w:rsid w:val="00E74C77"/>
    <w:rsid w:val="00E75A0A"/>
    <w:rsid w:val="00E82AB4"/>
    <w:rsid w:val="00E82C2B"/>
    <w:rsid w:val="00E8341E"/>
    <w:rsid w:val="00E87122"/>
    <w:rsid w:val="00E93250"/>
    <w:rsid w:val="00E935A8"/>
    <w:rsid w:val="00E93A74"/>
    <w:rsid w:val="00E96123"/>
    <w:rsid w:val="00E9638E"/>
    <w:rsid w:val="00E97D81"/>
    <w:rsid w:val="00EA0C35"/>
    <w:rsid w:val="00EA1F1C"/>
    <w:rsid w:val="00EA664C"/>
    <w:rsid w:val="00EC173F"/>
    <w:rsid w:val="00EC55C8"/>
    <w:rsid w:val="00EC55D1"/>
    <w:rsid w:val="00EC6F36"/>
    <w:rsid w:val="00EE09E5"/>
    <w:rsid w:val="00EE2642"/>
    <w:rsid w:val="00EE46F7"/>
    <w:rsid w:val="00EE5A72"/>
    <w:rsid w:val="00EF0FA7"/>
    <w:rsid w:val="00EF5DD7"/>
    <w:rsid w:val="00EF7207"/>
    <w:rsid w:val="00F01E63"/>
    <w:rsid w:val="00F0256C"/>
    <w:rsid w:val="00F05165"/>
    <w:rsid w:val="00F077FB"/>
    <w:rsid w:val="00F11677"/>
    <w:rsid w:val="00F15844"/>
    <w:rsid w:val="00F16B25"/>
    <w:rsid w:val="00F20561"/>
    <w:rsid w:val="00F26973"/>
    <w:rsid w:val="00F26BE5"/>
    <w:rsid w:val="00F35A6A"/>
    <w:rsid w:val="00F37070"/>
    <w:rsid w:val="00F425F1"/>
    <w:rsid w:val="00F440DE"/>
    <w:rsid w:val="00F44FFD"/>
    <w:rsid w:val="00F458D5"/>
    <w:rsid w:val="00F4732B"/>
    <w:rsid w:val="00F5560A"/>
    <w:rsid w:val="00F56BFC"/>
    <w:rsid w:val="00F6268B"/>
    <w:rsid w:val="00F65530"/>
    <w:rsid w:val="00F67ADE"/>
    <w:rsid w:val="00F67E17"/>
    <w:rsid w:val="00F70E34"/>
    <w:rsid w:val="00F8178B"/>
    <w:rsid w:val="00F82F1B"/>
    <w:rsid w:val="00F87200"/>
    <w:rsid w:val="00F9320E"/>
    <w:rsid w:val="00F972EC"/>
    <w:rsid w:val="00FA0A19"/>
    <w:rsid w:val="00FA10DA"/>
    <w:rsid w:val="00FA1C9A"/>
    <w:rsid w:val="00FA47B8"/>
    <w:rsid w:val="00FA5EA5"/>
    <w:rsid w:val="00FA5F13"/>
    <w:rsid w:val="00FA6474"/>
    <w:rsid w:val="00FA7A0C"/>
    <w:rsid w:val="00FB1DEC"/>
    <w:rsid w:val="00FB2C78"/>
    <w:rsid w:val="00FB33FC"/>
    <w:rsid w:val="00FC1BB6"/>
    <w:rsid w:val="00FC4168"/>
    <w:rsid w:val="00FD061E"/>
    <w:rsid w:val="00FD3155"/>
    <w:rsid w:val="00FD4271"/>
    <w:rsid w:val="00FD5495"/>
    <w:rsid w:val="00FD5A43"/>
    <w:rsid w:val="00FE0CDD"/>
    <w:rsid w:val="00FE2D1F"/>
    <w:rsid w:val="00FE5519"/>
    <w:rsid w:val="00FF06CE"/>
    <w:rsid w:val="00FF12D0"/>
    <w:rsid w:val="00FF53EA"/>
    <w:rsid w:val="00FF5CA5"/>
    <w:rsid w:val="00FF6B92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668D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8DA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2479B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79B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942738"/>
    <w:pPr>
      <w:widowControl w:val="0"/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rsid w:val="005C27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873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504"/>
    <w:rPr>
      <w:rFonts w:cs="Times New Roman"/>
    </w:rPr>
  </w:style>
  <w:style w:type="character" w:styleId="PageNumber">
    <w:name w:val="page number"/>
    <w:basedOn w:val="DefaultParagraphFont"/>
    <w:uiPriority w:val="99"/>
    <w:rsid w:val="000873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B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782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78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75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D20E1"/>
    <w:pPr>
      <w:shd w:val="clear" w:color="auto" w:fill="ACD0D8"/>
      <w:spacing w:before="100" w:beforeAutospacing="1" w:after="100" w:afterAutospacing="1" w:line="240" w:lineRule="auto"/>
      <w:jc w:val="both"/>
    </w:pPr>
    <w:rPr>
      <w:rFonts w:ascii="Times New Roman" w:hAnsi="Times New Roman"/>
      <w:sz w:val="26"/>
      <w:szCs w:val="26"/>
    </w:rPr>
  </w:style>
  <w:style w:type="character" w:styleId="Strong">
    <w:name w:val="Strong"/>
    <w:basedOn w:val="DefaultParagraphFont"/>
    <w:uiPriority w:val="99"/>
    <w:qFormat/>
    <w:locked/>
    <w:rsid w:val="009D20E1"/>
    <w:rPr>
      <w:rFonts w:cs="Times New Roman"/>
      <w:b/>
      <w:bCs/>
    </w:rPr>
  </w:style>
  <w:style w:type="paragraph" w:styleId="NoSpacing">
    <w:name w:val="No Spacing"/>
    <w:uiPriority w:val="99"/>
    <w:qFormat/>
    <w:rsid w:val="000E35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BelyavinaYA</cp:lastModifiedBy>
  <cp:revision>6</cp:revision>
  <cp:lastPrinted>2016-11-17T05:36:00Z</cp:lastPrinted>
  <dcterms:created xsi:type="dcterms:W3CDTF">2016-11-14T05:37:00Z</dcterms:created>
  <dcterms:modified xsi:type="dcterms:W3CDTF">2016-11-17T05:37:00Z</dcterms:modified>
</cp:coreProperties>
</file>