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</w:p>
    <w:p w:rsidR="00B0194A" w:rsidRDefault="00B0194A" w:rsidP="00AA736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0194A" w:rsidRDefault="00B0194A" w:rsidP="00AA736C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0194A" w:rsidRDefault="00B0194A" w:rsidP="00AA736C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B0194A" w:rsidRDefault="00B0194A" w:rsidP="00AA73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02.10.2013 №2811  </w:t>
      </w:r>
    </w:p>
    <w:p w:rsidR="00B0194A" w:rsidRDefault="00B0194A" w:rsidP="00AA736C">
      <w:pPr>
        <w:rPr>
          <w:sz w:val="26"/>
          <w:szCs w:val="26"/>
          <w:highlight w:val="green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Уставом города Когалыма, решением Думы города Когалыма от 17.02.2014 №506-ГД «О бюджете города Когалыма на 2015 год и на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02.10.2013 №2811 «Об утверждении муниципальной программы </w:t>
      </w:r>
      <w:r>
        <w:rPr>
          <w:bCs/>
          <w:sz w:val="26"/>
          <w:szCs w:val="26"/>
        </w:rPr>
        <w:t>«Поддержка развития институтов гражданского общества города Когалыма на 2014 - 2017 годы» (далее – Программа)</w:t>
      </w:r>
      <w:r>
        <w:rPr>
          <w:sz w:val="26"/>
          <w:szCs w:val="26"/>
        </w:rPr>
        <w:t xml:space="preserve"> внести следующие изменения: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</w:t>
      </w:r>
      <w:r>
        <w:rPr>
          <w:bCs/>
          <w:sz w:val="26"/>
          <w:szCs w:val="26"/>
        </w:rPr>
        <w:t xml:space="preserve"> </w:t>
      </w:r>
      <w:r w:rsidRPr="0078631A">
        <w:rPr>
          <w:sz w:val="26"/>
          <w:szCs w:val="26"/>
        </w:rPr>
        <w:t>в строке «Финансовое обеспечение муниципальной программы» слова «Общий объем финансиров</w:t>
      </w:r>
      <w:r>
        <w:rPr>
          <w:sz w:val="26"/>
          <w:szCs w:val="26"/>
        </w:rPr>
        <w:t>ания Программы составляет 95 965</w:t>
      </w:r>
      <w:r w:rsidRPr="0078631A">
        <w:rPr>
          <w:sz w:val="26"/>
          <w:szCs w:val="26"/>
        </w:rPr>
        <w:t>,</w:t>
      </w:r>
      <w:r>
        <w:rPr>
          <w:sz w:val="26"/>
          <w:szCs w:val="26"/>
        </w:rPr>
        <w:t>30 тыс. рублей</w:t>
      </w:r>
      <w:r w:rsidRPr="0078631A">
        <w:rPr>
          <w:sz w:val="26"/>
          <w:szCs w:val="26"/>
        </w:rPr>
        <w:t>, в том числе: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24 17</w:t>
      </w:r>
      <w:r>
        <w:rPr>
          <w:sz w:val="26"/>
          <w:szCs w:val="26"/>
        </w:rPr>
        <w:t>6, 40 тыс. рублей;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2015 год – 22 857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2016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24 038, 00 тыс. рублей;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2017 год</w:t>
      </w:r>
      <w:r>
        <w:rPr>
          <w:sz w:val="26"/>
          <w:szCs w:val="26"/>
        </w:rPr>
        <w:t xml:space="preserve"> –</w:t>
      </w:r>
      <w:r w:rsidRPr="0078631A">
        <w:rPr>
          <w:sz w:val="26"/>
          <w:szCs w:val="26"/>
        </w:rPr>
        <w:t xml:space="preserve"> 24 893, 70 тыс. рублей» заменить словами</w:t>
      </w:r>
      <w:r>
        <w:rPr>
          <w:sz w:val="26"/>
          <w:szCs w:val="26"/>
        </w:rPr>
        <w:t>:</w:t>
      </w:r>
      <w:r w:rsidRPr="0078631A">
        <w:rPr>
          <w:sz w:val="26"/>
          <w:szCs w:val="26"/>
        </w:rPr>
        <w:t xml:space="preserve"> «Общий объем финансирования Программы составляет 9</w:t>
      </w:r>
      <w:r>
        <w:rPr>
          <w:sz w:val="26"/>
          <w:szCs w:val="26"/>
        </w:rPr>
        <w:t>6 460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>0 тыс. рублей, в том числе: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> </w:t>
      </w:r>
      <w:r>
        <w:rPr>
          <w:sz w:val="26"/>
          <w:szCs w:val="26"/>
        </w:rPr>
        <w:t>176</w:t>
      </w:r>
      <w:r w:rsidRPr="0078631A">
        <w:rPr>
          <w:sz w:val="26"/>
          <w:szCs w:val="26"/>
        </w:rPr>
        <w:t>, 40 тыс. рублей;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2015 год – 2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352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2016 год –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038</w:t>
      </w:r>
      <w:r w:rsidRPr="0078631A">
        <w:rPr>
          <w:sz w:val="26"/>
          <w:szCs w:val="26"/>
        </w:rPr>
        <w:t>, 00 тыс. рублей;</w:t>
      </w:r>
    </w:p>
    <w:p w:rsidR="00B0194A" w:rsidRPr="00CC0425" w:rsidRDefault="00B0194A" w:rsidP="00913AE2">
      <w:pPr>
        <w:ind w:firstLine="709"/>
        <w:jc w:val="both"/>
        <w:rPr>
          <w:color w:val="FF0000"/>
          <w:sz w:val="26"/>
          <w:szCs w:val="26"/>
        </w:rPr>
      </w:pPr>
      <w:r w:rsidRPr="0078631A">
        <w:rPr>
          <w:sz w:val="26"/>
          <w:szCs w:val="26"/>
        </w:rPr>
        <w:t>2017 год – 24 </w:t>
      </w:r>
      <w:r>
        <w:rPr>
          <w:sz w:val="26"/>
          <w:szCs w:val="26"/>
        </w:rPr>
        <w:t>893</w:t>
      </w:r>
      <w:r w:rsidRPr="0078631A">
        <w:rPr>
          <w:sz w:val="26"/>
          <w:szCs w:val="26"/>
        </w:rPr>
        <w:t>, 70</w:t>
      </w:r>
      <w:r>
        <w:rPr>
          <w:sz w:val="26"/>
          <w:szCs w:val="26"/>
        </w:rPr>
        <w:t xml:space="preserve"> </w:t>
      </w:r>
      <w:r w:rsidRPr="0078631A">
        <w:rPr>
          <w:sz w:val="26"/>
          <w:szCs w:val="26"/>
        </w:rPr>
        <w:t>тыс. рублей».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B0194A" w:rsidRDefault="00B0194A" w:rsidP="00913AE2">
      <w:pPr>
        <w:ind w:firstLine="709"/>
        <w:jc w:val="both"/>
        <w:rPr>
          <w:sz w:val="26"/>
          <w:szCs w:val="26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Подпункты 1.2.3, 1.2.5 постановления Администрации города Когалыма от 07.08.2015 №2462 «О внесении изменений и дополнений в постановление Администрации города Когалыма от 02.10.2013 №2811» признать утратившими силу.</w:t>
      </w:r>
      <w:bookmarkStart w:id="0" w:name="_GoBack"/>
      <w:bookmarkEnd w:id="0"/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по связям с общественность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</w:rPr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szCs w:val="26"/>
          <w:lang w:val="en-US"/>
        </w:rPr>
        <w:t>www</w:t>
      </w:r>
      <w:r w:rsidRPr="00CC042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admkogalym</w:t>
      </w:r>
      <w:r w:rsidRPr="00CC042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CC042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О.В. Мартынову.</w:t>
      </w: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B0194A" w:rsidRDefault="00B0194A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В.И.Степура</w:t>
      </w: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913AE2">
      <w:pPr>
        <w:autoSpaceDE w:val="0"/>
        <w:autoSpaceDN w:val="0"/>
        <w:adjustRightInd w:val="0"/>
        <w:ind w:firstLine="709"/>
        <w:jc w:val="both"/>
      </w:pPr>
    </w:p>
    <w:p w:rsidR="00B0194A" w:rsidRDefault="00B0194A" w:rsidP="00AA736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Согласовано:</w:t>
      </w:r>
    </w:p>
    <w:p w:rsidR="00B0194A" w:rsidRDefault="00B0194A" w:rsidP="00AA736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зам. главы Администрации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О.В.Мартынова</w:t>
      </w:r>
    </w:p>
    <w:p w:rsidR="00B0194A" w:rsidRDefault="00B0194A" w:rsidP="00AA736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зам. главы Администрации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Т.И.Черных</w:t>
      </w:r>
    </w:p>
    <w:p w:rsidR="00B0194A" w:rsidRDefault="00B0194A" w:rsidP="00AA736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М.Г.Рыбачок</w:t>
      </w:r>
    </w:p>
    <w:p w:rsidR="00B0194A" w:rsidRDefault="00B0194A" w:rsidP="00154F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И.А.Леонтьева</w:t>
      </w:r>
    </w:p>
    <w:p w:rsidR="00B0194A" w:rsidRDefault="00B0194A" w:rsidP="00154F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ОО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Д.А.Дидур</w:t>
      </w:r>
    </w:p>
    <w:p w:rsidR="00B0194A" w:rsidRDefault="00B0194A" w:rsidP="00154F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ОСОиСВ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А.А.Анищенко</w:t>
      </w:r>
    </w:p>
    <w:p w:rsidR="00B0194A" w:rsidRDefault="00B0194A" w:rsidP="00AA73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ОФЭОиК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А.А.Рябинина</w:t>
      </w:r>
    </w:p>
    <w:p w:rsidR="00B0194A" w:rsidRDefault="00B0194A" w:rsidP="00154F53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зам. начальника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Ю.Л.Спиридонова</w:t>
      </w:r>
    </w:p>
    <w:p w:rsidR="00B0194A" w:rsidRDefault="00B0194A" w:rsidP="00AA73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гл. специалист пресс-службы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Д.И.Мехтиев</w:t>
      </w:r>
    </w:p>
    <w:p w:rsidR="00B0194A" w:rsidRDefault="00B0194A" w:rsidP="00AA73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B0194A" w:rsidRDefault="00B0194A" w:rsidP="00AA736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специалист ОСОиСВ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И.С.Леонова</w:t>
      </w:r>
    </w:p>
    <w:p w:rsidR="00B0194A" w:rsidRDefault="00B0194A" w:rsidP="00AA736C">
      <w:pPr>
        <w:rPr>
          <w:sz w:val="22"/>
          <w:szCs w:val="22"/>
        </w:rPr>
      </w:pPr>
    </w:p>
    <w:p w:rsidR="00B0194A" w:rsidRDefault="00B0194A" w:rsidP="00AA7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Мартынова О.В., Черных Т.И., Анищенко А.А.(2 экз), Рыбачок М.Г., Загорская Е.Г., Рябинина А.А., Владыкина М.В., пресс-служба, С.П.Сабуров, прокуратура, МАУ «Редакция газеты «Когалымский вестник». </w:t>
      </w:r>
    </w:p>
    <w:p w:rsidR="00B0194A" w:rsidRDefault="00B0194A">
      <w:pPr>
        <w:sectPr w:rsidR="00B0194A" w:rsidSect="00913AE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0194A" w:rsidRPr="00D76DF1" w:rsidRDefault="00B0194A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0194A" w:rsidRDefault="00B0194A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 w:rsidRPr="00D76DF1">
        <w:rPr>
          <w:sz w:val="26"/>
          <w:szCs w:val="26"/>
        </w:rPr>
        <w:t xml:space="preserve">к постановлению Администрации города Когалыма   </w:t>
      </w:r>
    </w:p>
    <w:p w:rsidR="00B0194A" w:rsidRPr="00D76DF1" w:rsidRDefault="00B0194A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от         №</w:t>
      </w:r>
    </w:p>
    <w:p w:rsidR="00B0194A" w:rsidRDefault="00B0194A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B0194A" w:rsidRPr="00D76DF1" w:rsidRDefault="00B0194A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ПЕРЕЧЕНЬ МЕРОПРИЯТИЙ МУНИЦИПАЛЬНОЙ ПРОГРАММЫ </w:t>
      </w:r>
    </w:p>
    <w:p w:rsidR="00B0194A" w:rsidRDefault="00B0194A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>«ПОДДЕРЖКА РАЗВИТИЯ ИНСТИТУТОВ ГРАЖДАНСКОГО ОБЩЕС</w:t>
      </w:r>
      <w:r>
        <w:t>ТВА ГОРОДА КОГАЛЫМА НА 2014-2017</w:t>
      </w:r>
      <w:r w:rsidRPr="00D76DF1">
        <w:t xml:space="preserve"> ГОДЫ»</w:t>
      </w:r>
    </w:p>
    <w:p w:rsidR="00B0194A" w:rsidRPr="00D76DF1" w:rsidRDefault="00B0194A" w:rsidP="00883420">
      <w:pPr>
        <w:autoSpaceDE w:val="0"/>
        <w:autoSpaceDN w:val="0"/>
        <w:adjustRightInd w:val="0"/>
        <w:ind w:right="-44" w:firstLine="540"/>
        <w:jc w:val="center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228"/>
        <w:gridCol w:w="19"/>
        <w:gridCol w:w="1661"/>
        <w:gridCol w:w="22"/>
        <w:gridCol w:w="1789"/>
        <w:gridCol w:w="67"/>
        <w:gridCol w:w="1058"/>
        <w:gridCol w:w="67"/>
        <w:gridCol w:w="1277"/>
        <w:gridCol w:w="67"/>
        <w:gridCol w:w="1067"/>
        <w:gridCol w:w="92"/>
        <w:gridCol w:w="1096"/>
        <w:gridCol w:w="73"/>
        <w:gridCol w:w="1182"/>
        <w:gridCol w:w="29"/>
        <w:gridCol w:w="2246"/>
      </w:tblGrid>
      <w:tr w:rsidR="00B0194A" w:rsidRPr="00D76DF1" w:rsidTr="00B14371">
        <w:trPr>
          <w:trHeight w:val="541"/>
        </w:trPr>
        <w:tc>
          <w:tcPr>
            <w:tcW w:w="266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№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п/п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Мероприятия программы</w:t>
            </w:r>
          </w:p>
        </w:tc>
        <w:tc>
          <w:tcPr>
            <w:tcW w:w="523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Срок выполнения</w:t>
            </w:r>
          </w:p>
        </w:tc>
        <w:tc>
          <w:tcPr>
            <w:tcW w:w="570" w:type="pct"/>
            <w:gridSpan w:val="2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Ответственный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исполнитель/ соисполнитель,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учреждение, организация</w:t>
            </w:r>
          </w:p>
        </w:tc>
        <w:tc>
          <w:tcPr>
            <w:tcW w:w="1903" w:type="pct"/>
            <w:gridSpan w:val="10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Финансовые затраты на реализацию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(тыс. рублей)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Источники финансирования</w:t>
            </w:r>
          </w:p>
        </w:tc>
      </w:tr>
      <w:tr w:rsidR="00B0194A" w:rsidRPr="00D76DF1" w:rsidTr="00B14371">
        <w:trPr>
          <w:trHeight w:val="278"/>
        </w:trPr>
        <w:tc>
          <w:tcPr>
            <w:tcW w:w="26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всего</w:t>
            </w:r>
          </w:p>
        </w:tc>
        <w:tc>
          <w:tcPr>
            <w:tcW w:w="1549" w:type="pct"/>
            <w:gridSpan w:val="8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 том числе</w:t>
            </w:r>
          </w:p>
        </w:tc>
        <w:tc>
          <w:tcPr>
            <w:tcW w:w="716" w:type="pct"/>
            <w:gridSpan w:val="2"/>
            <w:vMerge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B0194A" w:rsidRPr="00D76DF1" w:rsidTr="00B14371">
        <w:trPr>
          <w:trHeight w:val="335"/>
        </w:trPr>
        <w:tc>
          <w:tcPr>
            <w:tcW w:w="266" w:type="pct"/>
            <w:vMerge/>
            <w:vAlign w:val="center"/>
          </w:tcPr>
          <w:p w:rsidR="00B0194A" w:rsidRPr="00D76DF1" w:rsidRDefault="00B0194A" w:rsidP="00B143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44" w:type="pct"/>
            <w:gridSpan w:val="3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365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6DF1">
                <w:t>2015 г</w:t>
              </w:r>
            </w:smartTag>
            <w:r w:rsidRPr="00D76DF1">
              <w:t>.</w:t>
            </w:r>
          </w:p>
        </w:tc>
        <w:tc>
          <w:tcPr>
            <w:tcW w:w="36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6DF1">
                <w:t>2016 г</w:t>
              </w:r>
            </w:smartTag>
            <w:r w:rsidRPr="00D76DF1">
              <w:t>.</w:t>
            </w:r>
          </w:p>
        </w:tc>
        <w:tc>
          <w:tcPr>
            <w:tcW w:w="381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2017 г.</w:t>
            </w:r>
          </w:p>
        </w:tc>
        <w:tc>
          <w:tcPr>
            <w:tcW w:w="707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B0194A" w:rsidRPr="00D76DF1" w:rsidTr="00B14371">
        <w:trPr>
          <w:trHeight w:val="278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</w:t>
            </w:r>
          </w:p>
        </w:tc>
        <w:tc>
          <w:tcPr>
            <w:tcW w:w="1022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</w:t>
            </w:r>
          </w:p>
        </w:tc>
        <w:tc>
          <w:tcPr>
            <w:tcW w:w="52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</w:t>
            </w:r>
          </w:p>
        </w:tc>
        <w:tc>
          <w:tcPr>
            <w:tcW w:w="570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</w:t>
            </w:r>
          </w:p>
        </w:tc>
        <w:tc>
          <w:tcPr>
            <w:tcW w:w="35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</w:t>
            </w:r>
          </w:p>
        </w:tc>
        <w:tc>
          <w:tcPr>
            <w:tcW w:w="444" w:type="pct"/>
            <w:gridSpan w:val="3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</w:t>
            </w:r>
          </w:p>
        </w:tc>
        <w:tc>
          <w:tcPr>
            <w:tcW w:w="365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</w:t>
            </w:r>
          </w:p>
        </w:tc>
        <w:tc>
          <w:tcPr>
            <w:tcW w:w="36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</w:t>
            </w:r>
          </w:p>
        </w:tc>
        <w:tc>
          <w:tcPr>
            <w:tcW w:w="381" w:type="pct"/>
            <w:gridSpan w:val="2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</w:t>
            </w:r>
          </w:p>
        </w:tc>
        <w:tc>
          <w:tcPr>
            <w:tcW w:w="707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</w:t>
            </w:r>
          </w:p>
        </w:tc>
      </w:tr>
      <w:tr w:rsidR="00B0194A" w:rsidRPr="00D76DF1" w:rsidTr="00B14371">
        <w:trPr>
          <w:trHeight w:val="324"/>
        </w:trPr>
        <w:tc>
          <w:tcPr>
            <w:tcW w:w="266" w:type="pct"/>
          </w:tcPr>
          <w:p w:rsidR="00B0194A" w:rsidRPr="00D76DF1" w:rsidRDefault="00B0194A" w:rsidP="00B14371">
            <w:pPr>
              <w:jc w:val="center"/>
            </w:pPr>
          </w:p>
        </w:tc>
        <w:tc>
          <w:tcPr>
            <w:tcW w:w="4734" w:type="pct"/>
            <w:gridSpan w:val="17"/>
            <w:vAlign w:val="center"/>
          </w:tcPr>
          <w:p w:rsidR="00B0194A" w:rsidRPr="00D76DF1" w:rsidRDefault="00B0194A" w:rsidP="00B14371">
            <w:pPr>
              <w:jc w:val="center"/>
            </w:pPr>
            <w:r w:rsidRPr="00D76DF1">
              <w:t>Цель 1: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B0194A" w:rsidRPr="00D76DF1" w:rsidTr="00B14371">
        <w:trPr>
          <w:trHeight w:val="324"/>
        </w:trPr>
        <w:tc>
          <w:tcPr>
            <w:tcW w:w="266" w:type="pct"/>
          </w:tcPr>
          <w:p w:rsidR="00B0194A" w:rsidRPr="00D76DF1" w:rsidRDefault="00B0194A" w:rsidP="00B14371">
            <w:pPr>
              <w:jc w:val="center"/>
            </w:pPr>
          </w:p>
        </w:tc>
        <w:tc>
          <w:tcPr>
            <w:tcW w:w="4734" w:type="pct"/>
            <w:gridSpan w:val="17"/>
            <w:vAlign w:val="center"/>
          </w:tcPr>
          <w:p w:rsidR="00B0194A" w:rsidRPr="00D76DF1" w:rsidRDefault="00B0194A" w:rsidP="00B14371">
            <w:pPr>
              <w:jc w:val="center"/>
            </w:pPr>
            <w:r w:rsidRPr="00D76DF1">
              <w:t>Подпрограмма 1. Поддержка социально ориентированных некоммерческих организаций</w:t>
            </w:r>
          </w:p>
        </w:tc>
      </w:tr>
      <w:tr w:rsidR="00B0194A" w:rsidRPr="00D76DF1" w:rsidTr="00B14371">
        <w:trPr>
          <w:trHeight w:val="70"/>
        </w:trPr>
        <w:tc>
          <w:tcPr>
            <w:tcW w:w="266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734" w:type="pct"/>
            <w:gridSpan w:val="17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Задача 1. Обеспечение прозрачной и конкурентной системы муниципальной поддержки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социально ориентированных некоммерческих организаций</w:t>
            </w:r>
          </w:p>
        </w:tc>
      </w:tr>
      <w:tr w:rsidR="00B0194A" w:rsidRPr="00D76DF1" w:rsidTr="00B14371">
        <w:trPr>
          <w:trHeight w:val="1610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1.1.</w:t>
            </w:r>
          </w:p>
        </w:tc>
        <w:tc>
          <w:tcPr>
            <w:tcW w:w="10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36" w:type="pct"/>
            <w:gridSpan w:val="3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ОСОиСВ</w:t>
            </w:r>
          </w:p>
        </w:tc>
        <w:tc>
          <w:tcPr>
            <w:tcW w:w="35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4451,40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1050,00</w:t>
            </w:r>
          </w:p>
        </w:tc>
        <w:tc>
          <w:tcPr>
            <w:tcW w:w="357" w:type="pct"/>
            <w:gridSpan w:val="2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1050,00</w:t>
            </w:r>
          </w:p>
          <w:p w:rsidR="00B0194A" w:rsidRPr="00E24C9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1050,40</w:t>
            </w:r>
          </w:p>
        </w:tc>
        <w:tc>
          <w:tcPr>
            <w:tcW w:w="395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141"/>
              <w:jc w:val="center"/>
            </w:pPr>
            <w:r w:rsidRPr="00D76DF1">
              <w:t>1301,00</w:t>
            </w:r>
          </w:p>
        </w:tc>
        <w:tc>
          <w:tcPr>
            <w:tcW w:w="716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70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1.2.</w:t>
            </w:r>
          </w:p>
        </w:tc>
        <w:tc>
          <w:tcPr>
            <w:tcW w:w="10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информационной, организационной, имущественной,</w:t>
            </w:r>
            <w:r>
              <w:t xml:space="preserve"> </w:t>
            </w:r>
            <w:r w:rsidRPr="001D5DDD">
              <w:t xml:space="preserve">консультационно-методической поддержки </w:t>
            </w:r>
          </w:p>
        </w:tc>
        <w:tc>
          <w:tcPr>
            <w:tcW w:w="536" w:type="pct"/>
            <w:gridSpan w:val="3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1620,20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702,00</w:t>
            </w:r>
          </w:p>
        </w:tc>
        <w:tc>
          <w:tcPr>
            <w:tcW w:w="357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293,00</w:t>
            </w:r>
          </w:p>
        </w:tc>
        <w:tc>
          <w:tcPr>
            <w:tcW w:w="37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306,00</w:t>
            </w:r>
          </w:p>
        </w:tc>
        <w:tc>
          <w:tcPr>
            <w:tcW w:w="395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319,20</w:t>
            </w:r>
          </w:p>
        </w:tc>
        <w:tc>
          <w:tcPr>
            <w:tcW w:w="716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B0194A" w:rsidRDefault="00B0194A" w:rsidP="00883420">
      <w:pPr>
        <w:autoSpaceDE w:val="0"/>
        <w:autoSpaceDN w:val="0"/>
        <w:adjustRightInd w:val="0"/>
        <w:jc w:val="center"/>
        <w:sectPr w:rsidR="00B0194A" w:rsidSect="00913AE2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227"/>
        <w:gridCol w:w="1703"/>
        <w:gridCol w:w="1843"/>
        <w:gridCol w:w="13"/>
        <w:gridCol w:w="1125"/>
        <w:gridCol w:w="1277"/>
        <w:gridCol w:w="1134"/>
        <w:gridCol w:w="1188"/>
        <w:gridCol w:w="1255"/>
        <w:gridCol w:w="2275"/>
      </w:tblGrid>
      <w:tr w:rsidR="00B0194A" w:rsidRPr="00D76DF1" w:rsidTr="00B14371">
        <w:trPr>
          <w:trHeight w:val="70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1D5DDD">
              <w:t>деятельности социально ориентированных некоммерческих организаций</w:t>
            </w: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4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B0194A" w:rsidRPr="00D76DF1" w:rsidTr="00B14371">
        <w:trPr>
          <w:trHeight w:val="1903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1.3.</w:t>
            </w:r>
          </w:p>
        </w:tc>
        <w:tc>
          <w:tcPr>
            <w:tcW w:w="10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  <w:r>
              <w:t xml:space="preserve"> </w:t>
            </w:r>
            <w:r w:rsidRPr="00D76DF1">
              <w:t>учреждений и лидеров общественных организаций города Когалыма</w:t>
            </w: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800,60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238,00</w:t>
            </w: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60</w:t>
            </w:r>
            <w:r w:rsidRPr="00D76DF1">
              <w:t>,00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246,00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256,60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70"/>
        </w:trPr>
        <w:tc>
          <w:tcPr>
            <w:tcW w:w="266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1.4.</w:t>
            </w:r>
          </w:p>
        </w:tc>
        <w:tc>
          <w:tcPr>
            <w:tcW w:w="1016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Содействие общественным объединениям, некоммерческим организациям в проведе</w:t>
            </w:r>
            <w:r>
              <w:t>нии мероприятий</w:t>
            </w: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 и СВ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1764,90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569,30</w:t>
            </w:r>
          </w:p>
        </w:tc>
        <w:tc>
          <w:tcPr>
            <w:tcW w:w="357" w:type="pct"/>
            <w:vAlign w:val="center"/>
          </w:tcPr>
          <w:p w:rsidR="00B0194A" w:rsidRPr="00E24C9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0,00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 xml:space="preserve">597,80 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597,80 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129,40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30,00</w:t>
            </w: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32,00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33,00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34,40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267"/>
        </w:trPr>
        <w:tc>
          <w:tcPr>
            <w:tcW w:w="26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</w:t>
            </w:r>
          </w:p>
        </w:tc>
        <w:tc>
          <w:tcPr>
            <w:tcW w:w="10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9" w:right="-103"/>
              <w:jc w:val="center"/>
            </w:pPr>
            <w:r w:rsidRPr="00D76DF1">
              <w:t>Организация и проведение городских мероприятий с участием национально-культурных объединений, национальных ансамблей и национальных</w:t>
            </w:r>
            <w:r>
              <w:t xml:space="preserve"> к</w:t>
            </w:r>
            <w:r w:rsidRPr="00D76DF1">
              <w:t>оллективов:</w:t>
            </w: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716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</w:tr>
      <w:tr w:rsidR="00B0194A" w:rsidRPr="00D76DF1" w:rsidTr="00B14371">
        <w:trPr>
          <w:trHeight w:val="267"/>
        </w:trPr>
        <w:tc>
          <w:tcPr>
            <w:tcW w:w="266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1.5.1.</w:t>
            </w:r>
          </w:p>
        </w:tc>
        <w:tc>
          <w:tcPr>
            <w:tcW w:w="1016" w:type="pct"/>
            <w:vMerge w:val="restar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Национальный праздник «День оленевода»</w:t>
            </w: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473,30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198,5</w:t>
            </w:r>
            <w:r w:rsidRPr="00D76DF1">
              <w:t>0</w:t>
            </w: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90,30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90,30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94,20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267"/>
        </w:trPr>
        <w:tc>
          <w:tcPr>
            <w:tcW w:w="26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«Дворец спорта»)</w:t>
            </w:r>
          </w:p>
        </w:tc>
        <w:tc>
          <w:tcPr>
            <w:tcW w:w="358" w:type="pct"/>
            <w:gridSpan w:val="2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236,90</w:t>
            </w:r>
          </w:p>
        </w:tc>
        <w:tc>
          <w:tcPr>
            <w:tcW w:w="40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56,70</w:t>
            </w:r>
          </w:p>
        </w:tc>
        <w:tc>
          <w:tcPr>
            <w:tcW w:w="35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59,50</w:t>
            </w:r>
          </w:p>
        </w:tc>
        <w:tc>
          <w:tcPr>
            <w:tcW w:w="37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62,50</w:t>
            </w:r>
          </w:p>
        </w:tc>
        <w:tc>
          <w:tcPr>
            <w:tcW w:w="395" w:type="pct"/>
            <w:vAlign w:val="center"/>
          </w:tcPr>
          <w:p w:rsidR="00B0194A" w:rsidRPr="00E307A8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307A8">
              <w:t>58,20</w:t>
            </w:r>
          </w:p>
        </w:tc>
        <w:tc>
          <w:tcPr>
            <w:tcW w:w="71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B0194A" w:rsidRDefault="00B0194A" w:rsidP="00883420">
      <w:pPr>
        <w:autoSpaceDE w:val="0"/>
        <w:autoSpaceDN w:val="0"/>
        <w:adjustRightInd w:val="0"/>
        <w:jc w:val="center"/>
        <w:sectPr w:rsidR="00B0194A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2656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283"/>
        <w:gridCol w:w="1645"/>
        <w:gridCol w:w="1860"/>
        <w:gridCol w:w="1112"/>
        <w:gridCol w:w="1359"/>
        <w:gridCol w:w="1112"/>
        <w:gridCol w:w="1036"/>
        <w:gridCol w:w="1290"/>
        <w:gridCol w:w="2351"/>
      </w:tblGrid>
      <w:tr w:rsidR="00B0194A" w:rsidRPr="00D76DF1" w:rsidTr="00B14371">
        <w:trPr>
          <w:trHeight w:val="984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1.5.2.</w:t>
            </w: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«День России»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73,00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73,00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00,00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984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1.5.3.</w:t>
            </w: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Концерт «Национальное содружество»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«КДК «Метро») 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434,70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110,00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110,00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114,70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1536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rPr>
                <w:lang w:val="en-US"/>
              </w:rPr>
              <w:t>1</w:t>
            </w:r>
            <w:r w:rsidRPr="00D76DF1">
              <w:t>.5.4.</w:t>
            </w: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Дни национальных культур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7208F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 xml:space="preserve">УКСиМП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>(МБУ «Музейно-выставочный центр»)</w:t>
            </w:r>
            <w:r w:rsidRPr="00D76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808,60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200,00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jc w:val="center"/>
            </w:pPr>
            <w:r w:rsidRPr="00D76DF1">
              <w:t>200,00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200,00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208,60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991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1.5.5.</w:t>
            </w: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Фестиваль дружбы народов «В семье единой»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УКСиМП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509,60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140,40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991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1.5.6.</w:t>
            </w: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национальных семейных традиций «Семья талантами богата»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УКСиМП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303,40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80,00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83,40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2395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1.5.7.</w:t>
            </w:r>
          </w:p>
        </w:tc>
        <w:tc>
          <w:tcPr>
            <w:tcW w:w="1036" w:type="pct"/>
            <w:vAlign w:val="center"/>
          </w:tcPr>
          <w:p w:rsidR="00B0194A" w:rsidRPr="00C44D9F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44D9F"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957,70</w:t>
            </w:r>
          </w:p>
        </w:tc>
        <w:tc>
          <w:tcPr>
            <w:tcW w:w="42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320,00</w:t>
            </w:r>
          </w:p>
        </w:tc>
        <w:tc>
          <w:tcPr>
            <w:tcW w:w="3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270,00</w:t>
            </w:r>
          </w:p>
        </w:tc>
        <w:tc>
          <w:tcPr>
            <w:tcW w:w="32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180,00</w:t>
            </w:r>
          </w:p>
        </w:tc>
        <w:tc>
          <w:tcPr>
            <w:tcW w:w="407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187,70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267"/>
        </w:trPr>
        <w:tc>
          <w:tcPr>
            <w:tcW w:w="251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6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Итого по задаче 1:</w:t>
            </w:r>
          </w:p>
        </w:tc>
        <w:tc>
          <w:tcPr>
            <w:tcW w:w="51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B0194A" w:rsidRPr="00962375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B0194A" w:rsidRPr="00C93398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12649,10</w:t>
            </w:r>
          </w:p>
        </w:tc>
        <w:tc>
          <w:tcPr>
            <w:tcW w:w="429" w:type="pct"/>
            <w:vAlign w:val="center"/>
          </w:tcPr>
          <w:p w:rsidR="00B0194A" w:rsidRPr="00C93398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fldSimple w:instr=" =SUM(ABOVE) ">
              <w:r w:rsidRPr="00C93398">
                <w:rPr>
                  <w:noProof/>
                </w:rPr>
                <w:t>3792,9</w:t>
              </w:r>
            </w:fldSimple>
            <w:r w:rsidRPr="00C93398">
              <w:t>0</w:t>
            </w:r>
          </w:p>
        </w:tc>
        <w:tc>
          <w:tcPr>
            <w:tcW w:w="351" w:type="pct"/>
            <w:vAlign w:val="center"/>
          </w:tcPr>
          <w:p w:rsidR="00B0194A" w:rsidRPr="00C93398" w:rsidRDefault="00B0194A" w:rsidP="00B14371">
            <w:pPr>
              <w:autoSpaceDE w:val="0"/>
              <w:autoSpaceDN w:val="0"/>
              <w:adjustRightInd w:val="0"/>
              <w:ind w:right="-135"/>
            </w:pPr>
            <w:r w:rsidRPr="00C93398">
              <w:t>2369,40</w:t>
            </w:r>
          </w:p>
        </w:tc>
        <w:tc>
          <w:tcPr>
            <w:tcW w:w="327" w:type="pct"/>
            <w:vAlign w:val="center"/>
          </w:tcPr>
          <w:p w:rsidR="00B0194A" w:rsidRPr="00C93398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 xml:space="preserve">3090,60 </w:t>
            </w:r>
          </w:p>
        </w:tc>
        <w:tc>
          <w:tcPr>
            <w:tcW w:w="407" w:type="pct"/>
            <w:vAlign w:val="center"/>
          </w:tcPr>
          <w:p w:rsidR="00B0194A" w:rsidRPr="00C93398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3396,20</w:t>
            </w:r>
          </w:p>
        </w:tc>
        <w:tc>
          <w:tcPr>
            <w:tcW w:w="7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B0194A" w:rsidRPr="006B05FA" w:rsidRDefault="00B0194A" w:rsidP="00883420">
      <w:pPr>
        <w:autoSpaceDE w:val="0"/>
        <w:autoSpaceDN w:val="0"/>
        <w:adjustRightInd w:val="0"/>
        <w:jc w:val="center"/>
        <w:sectPr w:rsidR="00B0194A" w:rsidRPr="006B05FA" w:rsidSect="00B14371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51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273"/>
        <w:gridCol w:w="1581"/>
        <w:gridCol w:w="1721"/>
        <w:gridCol w:w="1084"/>
        <w:gridCol w:w="1340"/>
        <w:gridCol w:w="1093"/>
        <w:gridCol w:w="1093"/>
        <w:gridCol w:w="1153"/>
        <w:gridCol w:w="2703"/>
      </w:tblGrid>
      <w:tr w:rsidR="00B0194A" w:rsidRPr="00D76DF1" w:rsidTr="00B14371">
        <w:trPr>
          <w:trHeight w:val="702"/>
        </w:trPr>
        <w:tc>
          <w:tcPr>
            <w:tcW w:w="5000" w:type="pct"/>
            <w:gridSpan w:val="10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2. Распространение лучших практик социально ориентированных некоммерческих организаций на территории города Когалыма</w:t>
            </w:r>
          </w:p>
        </w:tc>
      </w:tr>
      <w:tr w:rsidR="00B0194A" w:rsidRPr="00D76DF1" w:rsidTr="00B14371">
        <w:trPr>
          <w:trHeight w:val="1832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76DF1">
              <w:t>2.1.</w:t>
            </w:r>
          </w:p>
        </w:tc>
        <w:tc>
          <w:tcPr>
            <w:tcW w:w="1033" w:type="pct"/>
          </w:tcPr>
          <w:p w:rsidR="00B0194A" w:rsidRPr="00D76DF1" w:rsidRDefault="00B0194A" w:rsidP="00B14371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B0194A" w:rsidRPr="00D01BC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1389,40</w:t>
            </w:r>
          </w:p>
        </w:tc>
        <w:tc>
          <w:tcPr>
            <w:tcW w:w="423" w:type="pct"/>
            <w:vAlign w:val="center"/>
          </w:tcPr>
          <w:p w:rsidR="00B0194A" w:rsidRPr="00D01BC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345,00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264</w:t>
            </w:r>
            <w:r w:rsidRPr="00D76DF1">
              <w:t>,00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382,00</w:t>
            </w:r>
          </w:p>
        </w:tc>
        <w:tc>
          <w:tcPr>
            <w:tcW w:w="36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398,40</w:t>
            </w: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1295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2.2.</w:t>
            </w:r>
          </w:p>
        </w:tc>
        <w:tc>
          <w:tcPr>
            <w:tcW w:w="1033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43" w:type="pct"/>
            <w:vAlign w:val="center"/>
          </w:tcPr>
          <w:p w:rsidR="00B0194A" w:rsidRPr="00D76DF1" w:rsidRDefault="00B0194A" w:rsidP="00B14371">
            <w:pPr>
              <w:jc w:val="center"/>
            </w:pPr>
          </w:p>
        </w:tc>
        <w:tc>
          <w:tcPr>
            <w:tcW w:w="34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2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64" w:type="pct"/>
            <w:vAlign w:val="center"/>
          </w:tcPr>
          <w:p w:rsidR="00B0194A" w:rsidRPr="00D76DF1" w:rsidRDefault="00B0194A" w:rsidP="00B14371">
            <w:pPr>
              <w:jc w:val="center"/>
            </w:pP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jc w:val="center"/>
            </w:pPr>
          </w:p>
        </w:tc>
      </w:tr>
      <w:tr w:rsidR="00B0194A" w:rsidRPr="00D76DF1" w:rsidTr="00B14371">
        <w:trPr>
          <w:trHeight w:val="1043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27"/>
              <w:jc w:val="center"/>
            </w:pPr>
            <w:r w:rsidRPr="00D76DF1">
              <w:t>2.2.1.</w:t>
            </w:r>
          </w:p>
        </w:tc>
        <w:tc>
          <w:tcPr>
            <w:tcW w:w="1033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>
              <w:t>ОСО</w:t>
            </w:r>
            <w:r w:rsidRPr="002435AA">
              <w:t>иСВ</w:t>
            </w:r>
          </w:p>
        </w:tc>
        <w:tc>
          <w:tcPr>
            <w:tcW w:w="342" w:type="pct"/>
            <w:vAlign w:val="center"/>
          </w:tcPr>
          <w:p w:rsidR="00B0194A" w:rsidRPr="00E24C9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2019,10</w:t>
            </w:r>
          </w:p>
        </w:tc>
        <w:tc>
          <w:tcPr>
            <w:tcW w:w="42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404,40</w:t>
            </w:r>
          </w:p>
        </w:tc>
        <w:tc>
          <w:tcPr>
            <w:tcW w:w="345" w:type="pct"/>
            <w:vAlign w:val="center"/>
          </w:tcPr>
          <w:p w:rsidR="00B0194A" w:rsidRPr="00A4330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67</w:t>
            </w:r>
            <w:r>
              <w:t>4,60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464,50 </w:t>
            </w:r>
          </w:p>
        </w:tc>
        <w:tc>
          <w:tcPr>
            <w:tcW w:w="364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 w:rsidRPr="00D76DF1">
              <w:t>475,60</w:t>
            </w: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1923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34"/>
              <w:jc w:val="center"/>
            </w:pPr>
            <w:r w:rsidRPr="00D76DF1">
              <w:t>2.2.2.</w:t>
            </w:r>
          </w:p>
        </w:tc>
        <w:tc>
          <w:tcPr>
            <w:tcW w:w="1033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94" w:right="-44"/>
              <w:jc w:val="center"/>
            </w:pPr>
            <w:r w:rsidRPr="00D76DF1"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 w:rsidRPr="00D76DF1">
              <w:t>1</w:t>
            </w:r>
            <w:r>
              <w:t>88,30</w:t>
            </w:r>
          </w:p>
        </w:tc>
        <w:tc>
          <w:tcPr>
            <w:tcW w:w="423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 w:rsidRPr="00D76DF1">
              <w:t>43,80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 w:rsidRPr="00D76DF1">
              <w:t>46,00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48,20</w:t>
            </w:r>
          </w:p>
        </w:tc>
        <w:tc>
          <w:tcPr>
            <w:tcW w:w="36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50,30</w:t>
            </w: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410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Итого по задаче 2: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2" w:type="pct"/>
            <w:vAlign w:val="center"/>
          </w:tcPr>
          <w:p w:rsidR="00B0194A" w:rsidRPr="00D76DF1" w:rsidRDefault="00B0194A" w:rsidP="00B14371">
            <w:pPr>
              <w:jc w:val="center"/>
            </w:pPr>
            <w:r>
              <w:t>3596,80</w:t>
            </w:r>
          </w:p>
        </w:tc>
        <w:tc>
          <w:tcPr>
            <w:tcW w:w="423" w:type="pct"/>
            <w:vAlign w:val="center"/>
          </w:tcPr>
          <w:p w:rsidR="00B0194A" w:rsidRPr="00D76DF1" w:rsidRDefault="00B0194A" w:rsidP="00B14371">
            <w:pPr>
              <w:jc w:val="center"/>
            </w:pPr>
            <w:fldSimple w:instr=" =SUM(ABOVE) ">
              <w:r w:rsidRPr="00D76DF1">
                <w:rPr>
                  <w:noProof/>
                </w:rPr>
                <w:t>793,2</w:t>
              </w:r>
            </w:fldSimple>
            <w:r w:rsidRPr="00D76DF1">
              <w:t>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r>
              <w:t>984,60</w:t>
            </w:r>
          </w:p>
        </w:tc>
        <w:tc>
          <w:tcPr>
            <w:tcW w:w="345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894,70</w:t>
            </w:r>
          </w:p>
        </w:tc>
        <w:tc>
          <w:tcPr>
            <w:tcW w:w="36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924,30</w:t>
            </w: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noProof/>
              </w:rPr>
            </w:pPr>
            <w:r w:rsidRPr="00D76DF1">
              <w:rPr>
                <w:noProof/>
              </w:rPr>
              <w:t>Средства бюджета города Когалыма</w:t>
            </w:r>
          </w:p>
        </w:tc>
      </w:tr>
      <w:tr w:rsidR="00B0194A" w:rsidRPr="00D76DF1" w:rsidTr="00B14371">
        <w:trPr>
          <w:trHeight w:val="1080"/>
        </w:trPr>
        <w:tc>
          <w:tcPr>
            <w:tcW w:w="25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6" w:right="-86"/>
              <w:jc w:val="center"/>
            </w:pPr>
            <w:r w:rsidRPr="00D76DF1">
              <w:t>Итого по подпрограмме 1:</w:t>
            </w:r>
          </w:p>
        </w:tc>
        <w:tc>
          <w:tcPr>
            <w:tcW w:w="499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B0194A" w:rsidRPr="00292A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2" w:type="pct"/>
            <w:vAlign w:val="center"/>
          </w:tcPr>
          <w:p w:rsidR="00B0194A" w:rsidRPr="00292A9D" w:rsidRDefault="00B0194A" w:rsidP="00B14371">
            <w:pPr>
              <w:ind w:right="-33"/>
              <w:jc w:val="center"/>
            </w:pPr>
            <w:r w:rsidRPr="00292A9D">
              <w:t>16245,90</w:t>
            </w:r>
          </w:p>
        </w:tc>
        <w:tc>
          <w:tcPr>
            <w:tcW w:w="423" w:type="pct"/>
            <w:vAlign w:val="center"/>
          </w:tcPr>
          <w:p w:rsidR="00B0194A" w:rsidRPr="00292A9D" w:rsidRDefault="00B0194A" w:rsidP="00B14371">
            <w:pPr>
              <w:jc w:val="center"/>
            </w:pPr>
            <w:r w:rsidRPr="00292A9D">
              <w:t>4586,10</w:t>
            </w:r>
          </w:p>
        </w:tc>
        <w:tc>
          <w:tcPr>
            <w:tcW w:w="345" w:type="pct"/>
            <w:vAlign w:val="center"/>
          </w:tcPr>
          <w:p w:rsidR="00B0194A" w:rsidRPr="00292A9D" w:rsidRDefault="00B0194A" w:rsidP="00B14371">
            <w:pPr>
              <w:jc w:val="center"/>
            </w:pPr>
            <w:fldSimple w:instr=" =SUM(ABOVE) ">
              <w:r w:rsidRPr="00292A9D">
                <w:rPr>
                  <w:noProof/>
                </w:rPr>
                <w:t>3</w:t>
              </w:r>
            </w:fldSimple>
            <w:r w:rsidRPr="00292A9D">
              <w:t>354,00</w:t>
            </w:r>
          </w:p>
        </w:tc>
        <w:tc>
          <w:tcPr>
            <w:tcW w:w="345" w:type="pct"/>
            <w:vAlign w:val="center"/>
          </w:tcPr>
          <w:p w:rsidR="00B0194A" w:rsidRPr="00292A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3985,30</w:t>
            </w:r>
          </w:p>
        </w:tc>
        <w:tc>
          <w:tcPr>
            <w:tcW w:w="364" w:type="pct"/>
            <w:vAlign w:val="center"/>
          </w:tcPr>
          <w:p w:rsidR="00B0194A" w:rsidRPr="00292A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4320,50</w:t>
            </w:r>
          </w:p>
        </w:tc>
        <w:tc>
          <w:tcPr>
            <w:tcW w:w="85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B0194A" w:rsidRDefault="00B0194A" w:rsidP="00883420">
      <w:pPr>
        <w:autoSpaceDE w:val="0"/>
        <w:autoSpaceDN w:val="0"/>
        <w:adjustRightInd w:val="0"/>
        <w:ind w:right="-44"/>
        <w:jc w:val="center"/>
        <w:sectPr w:rsidR="00B0194A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12"/>
        <w:gridCol w:w="1615"/>
        <w:gridCol w:w="1690"/>
        <w:gridCol w:w="1099"/>
        <w:gridCol w:w="1268"/>
        <w:gridCol w:w="1117"/>
        <w:gridCol w:w="1073"/>
        <w:gridCol w:w="1102"/>
        <w:gridCol w:w="2701"/>
      </w:tblGrid>
      <w:tr w:rsidR="00B0194A" w:rsidRPr="00D76DF1" w:rsidTr="00B14371">
        <w:trPr>
          <w:trHeight w:val="267"/>
        </w:trPr>
        <w:tc>
          <w:tcPr>
            <w:tcW w:w="5000" w:type="pct"/>
            <w:gridSpan w:val="10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Цель 2. Обеспечение реализации конституционных прав граждан на получение своевременной, достоверной, полной и разносторонней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информации о деятельности Администрации города Когалыма</w:t>
            </w:r>
          </w:p>
        </w:tc>
      </w:tr>
      <w:tr w:rsidR="00B0194A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Подпрограмма 2.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B0194A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B0194A" w:rsidRPr="00D76DF1" w:rsidTr="00B14371">
        <w:trPr>
          <w:trHeight w:val="683"/>
        </w:trPr>
        <w:tc>
          <w:tcPr>
            <w:tcW w:w="210" w:type="pct"/>
            <w:vMerge w:val="restar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 w:val="restar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1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2014-2015 г.</w:t>
            </w:r>
          </w:p>
        </w:tc>
        <w:tc>
          <w:tcPr>
            <w:tcW w:w="537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ОКОС</w:t>
            </w:r>
          </w:p>
        </w:tc>
        <w:tc>
          <w:tcPr>
            <w:tcW w:w="349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2326,90</w:t>
            </w:r>
          </w:p>
        </w:tc>
        <w:tc>
          <w:tcPr>
            <w:tcW w:w="40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1951,90</w:t>
            </w:r>
          </w:p>
        </w:tc>
        <w:tc>
          <w:tcPr>
            <w:tcW w:w="355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375,00</w:t>
            </w:r>
          </w:p>
        </w:tc>
        <w:tc>
          <w:tcPr>
            <w:tcW w:w="341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0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858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D76DF1" w:rsidTr="00B14371">
        <w:trPr>
          <w:trHeight w:val="270"/>
        </w:trPr>
        <w:tc>
          <w:tcPr>
            <w:tcW w:w="210" w:type="pct"/>
            <w:vMerge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1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2015-2017 г.</w:t>
            </w:r>
          </w:p>
        </w:tc>
        <w:tc>
          <w:tcPr>
            <w:tcW w:w="537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пресс службы </w:t>
            </w:r>
          </w:p>
        </w:tc>
        <w:tc>
          <w:tcPr>
            <w:tcW w:w="349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215</w:t>
            </w:r>
            <w:r>
              <w:t>3,10</w:t>
            </w:r>
          </w:p>
        </w:tc>
        <w:tc>
          <w:tcPr>
            <w:tcW w:w="40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5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419,00</w:t>
            </w:r>
          </w:p>
        </w:tc>
        <w:tc>
          <w:tcPr>
            <w:tcW w:w="341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841,80</w:t>
            </w:r>
          </w:p>
        </w:tc>
        <w:tc>
          <w:tcPr>
            <w:tcW w:w="350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892,30</w:t>
            </w:r>
          </w:p>
        </w:tc>
        <w:tc>
          <w:tcPr>
            <w:tcW w:w="858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D76DF1" w:rsidTr="00B14371">
        <w:trPr>
          <w:trHeight w:val="1703"/>
        </w:trPr>
        <w:tc>
          <w:tcPr>
            <w:tcW w:w="21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3.2.</w:t>
            </w:r>
          </w:p>
        </w:tc>
        <w:tc>
          <w:tcPr>
            <w:tcW w:w="1084" w:type="pct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деятельности муниципального автономного учреждения «Редакция газеты «Когалымский вестник»</w:t>
            </w:r>
          </w:p>
        </w:tc>
        <w:tc>
          <w:tcPr>
            <w:tcW w:w="51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 xml:space="preserve">Сектор пресс службы </w:t>
            </w:r>
            <w:r>
              <w:t xml:space="preserve"> </w:t>
            </w: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43949,80</w:t>
            </w: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9677,00</w:t>
            </w:r>
          </w:p>
        </w:tc>
        <w:tc>
          <w:tcPr>
            <w:tcW w:w="355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10799,80</w:t>
            </w: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1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11501,50</w:t>
            </w:r>
          </w:p>
        </w:tc>
        <w:tc>
          <w:tcPr>
            <w:tcW w:w="350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11971,50</w:t>
            </w:r>
          </w:p>
        </w:tc>
        <w:tc>
          <w:tcPr>
            <w:tcW w:w="858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4407FF" w:rsidTr="00B14371">
        <w:trPr>
          <w:trHeight w:val="695"/>
        </w:trPr>
        <w:tc>
          <w:tcPr>
            <w:tcW w:w="210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3.3.</w:t>
            </w:r>
          </w:p>
        </w:tc>
        <w:tc>
          <w:tcPr>
            <w:tcW w:w="1084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105" w:right="-142"/>
              <w:jc w:val="center"/>
            </w:pPr>
            <w:r>
              <w:t>Производство и выпуск специального праздничного номера  газеты «Когалымский вестник» к 30-летнему юбилею города Когалыма</w:t>
            </w:r>
          </w:p>
        </w:tc>
        <w:tc>
          <w:tcPr>
            <w:tcW w:w="513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2014 -2017 г.</w:t>
            </w:r>
          </w:p>
        </w:tc>
        <w:tc>
          <w:tcPr>
            <w:tcW w:w="537" w:type="pct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Сектор пресс службы</w:t>
            </w: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3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95349D">
              <w:t>00,00</w:t>
            </w:r>
          </w:p>
        </w:tc>
        <w:tc>
          <w:tcPr>
            <w:tcW w:w="355" w:type="pct"/>
          </w:tcPr>
          <w:p w:rsidR="00B0194A" w:rsidRPr="0095349D" w:rsidRDefault="00B0194A" w:rsidP="00B14371">
            <w:pPr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341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350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858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D76DF1" w:rsidTr="00B14371">
        <w:trPr>
          <w:trHeight w:val="255"/>
        </w:trPr>
        <w:tc>
          <w:tcPr>
            <w:tcW w:w="210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Итого по подпрограмме 2:</w:t>
            </w:r>
          </w:p>
        </w:tc>
        <w:tc>
          <w:tcPr>
            <w:tcW w:w="51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9" w:type="pct"/>
            <w:vAlign w:val="center"/>
          </w:tcPr>
          <w:p w:rsidR="00B0194A" w:rsidRPr="008A3F5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48</w:t>
            </w:r>
            <w:r>
              <w:t>51</w:t>
            </w:r>
            <w:r w:rsidRPr="0095349D">
              <w:t>9</w:t>
            </w:r>
            <w:r>
              <w:t>,80</w:t>
            </w:r>
          </w:p>
        </w:tc>
        <w:tc>
          <w:tcPr>
            <w:tcW w:w="40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11628,90</w:t>
            </w:r>
          </w:p>
        </w:tc>
        <w:tc>
          <w:tcPr>
            <w:tcW w:w="355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</w:t>
            </w:r>
            <w:r>
              <w:t>68</w:t>
            </w:r>
            <w:r w:rsidRPr="0095349D">
              <w:t>3,80</w:t>
            </w:r>
          </w:p>
        </w:tc>
        <w:tc>
          <w:tcPr>
            <w:tcW w:w="341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12343,30</w:t>
            </w:r>
          </w:p>
        </w:tc>
        <w:tc>
          <w:tcPr>
            <w:tcW w:w="350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12863,80</w:t>
            </w:r>
          </w:p>
        </w:tc>
        <w:tc>
          <w:tcPr>
            <w:tcW w:w="858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D76DF1" w:rsidTr="00B14371">
        <w:trPr>
          <w:trHeight w:val="423"/>
        </w:trPr>
        <w:tc>
          <w:tcPr>
            <w:tcW w:w="5000" w:type="pct"/>
            <w:gridSpan w:val="10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Подпрограмма 3. </w:t>
            </w:r>
            <w:r w:rsidRPr="00253CB9">
              <w:t>Создание условий для выполнения функций, возложенных на отдел координации общественных связей</w:t>
            </w:r>
          </w:p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Администрации города Когалыма</w:t>
            </w:r>
          </w:p>
        </w:tc>
      </w:tr>
      <w:tr w:rsidR="00B0194A" w:rsidRPr="00D76DF1" w:rsidTr="00913AE2">
        <w:trPr>
          <w:trHeight w:val="133"/>
        </w:trPr>
        <w:tc>
          <w:tcPr>
            <w:tcW w:w="5000" w:type="pct"/>
            <w:gridSpan w:val="10"/>
            <w:vAlign w:val="center"/>
          </w:tcPr>
          <w:p w:rsidR="00B0194A" w:rsidRPr="0031358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 xml:space="preserve">Задача 1. Организация деятельности </w:t>
            </w:r>
            <w:r>
              <w:t>отдела координации общественных связей Администрации города Когалыма</w:t>
            </w:r>
          </w:p>
        </w:tc>
      </w:tr>
      <w:tr w:rsidR="00B0194A" w:rsidRPr="00D76DF1" w:rsidTr="00B14371">
        <w:trPr>
          <w:trHeight w:val="138"/>
        </w:trPr>
        <w:tc>
          <w:tcPr>
            <w:tcW w:w="21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8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Обеспечение деятельности отдела</w:t>
            </w:r>
            <w:r>
              <w:t xml:space="preserve"> координации общественных связей </w:t>
            </w:r>
            <w:r w:rsidRPr="00386246">
              <w:t>Администрации города Когалыма</w:t>
            </w:r>
          </w:p>
        </w:tc>
        <w:tc>
          <w:tcPr>
            <w:tcW w:w="51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2014-2017</w:t>
            </w:r>
            <w:r w:rsidRPr="00386246">
              <w:t xml:space="preserve"> г.</w:t>
            </w:r>
          </w:p>
        </w:tc>
        <w:tc>
          <w:tcPr>
            <w:tcW w:w="537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ОКОС</w:t>
            </w:r>
          </w:p>
        </w:tc>
        <w:tc>
          <w:tcPr>
            <w:tcW w:w="349" w:type="pct"/>
            <w:vAlign w:val="center"/>
          </w:tcPr>
          <w:p w:rsidR="00B0194A" w:rsidRPr="0038624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B0194A" w:rsidRDefault="00B0194A" w:rsidP="002D5A8A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B0194A" w:rsidRDefault="00B0194A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B0194A" w:rsidRDefault="00B0194A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B0194A" w:rsidRPr="00D76DF1" w:rsidTr="00B14371">
        <w:trPr>
          <w:trHeight w:val="438"/>
        </w:trPr>
        <w:tc>
          <w:tcPr>
            <w:tcW w:w="210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3</w:t>
            </w:r>
            <w:r w:rsidRPr="0095349D">
              <w:t>:</w:t>
            </w:r>
          </w:p>
        </w:tc>
        <w:tc>
          <w:tcPr>
            <w:tcW w:w="513" w:type="pct"/>
            <w:vAlign w:val="center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B0194A" w:rsidRPr="00253CB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9" w:type="pct"/>
            <w:vAlign w:val="center"/>
          </w:tcPr>
          <w:p w:rsidR="00B0194A" w:rsidRPr="0038624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B0194A" w:rsidRDefault="00B0194A" w:rsidP="00B14371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B0194A" w:rsidRDefault="00B0194A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B0194A" w:rsidRDefault="00B0194A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  <w:vAlign w:val="center"/>
          </w:tcPr>
          <w:p w:rsidR="00B0194A" w:rsidRPr="00253CB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</w:tbl>
    <w:p w:rsidR="00B0194A" w:rsidRDefault="00B0194A" w:rsidP="00883420">
      <w:pPr>
        <w:autoSpaceDE w:val="0"/>
        <w:autoSpaceDN w:val="0"/>
        <w:adjustRightInd w:val="0"/>
        <w:ind w:right="-44"/>
        <w:jc w:val="center"/>
        <w:sectPr w:rsidR="00B0194A" w:rsidSect="00913AE2">
          <w:pgSz w:w="16834" w:h="11909" w:orient="landscape"/>
          <w:pgMar w:top="1797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757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03"/>
        <w:gridCol w:w="1548"/>
        <w:gridCol w:w="1751"/>
        <w:gridCol w:w="1275"/>
        <w:gridCol w:w="1180"/>
        <w:gridCol w:w="1253"/>
        <w:gridCol w:w="1243"/>
        <w:gridCol w:w="1249"/>
        <w:gridCol w:w="2321"/>
      </w:tblGrid>
      <w:tr w:rsidR="00B0194A" w:rsidRPr="00D76DF1" w:rsidTr="00B14371">
        <w:trPr>
          <w:trHeight w:val="70"/>
        </w:trPr>
        <w:tc>
          <w:tcPr>
            <w:tcW w:w="5000" w:type="pct"/>
            <w:gridSpan w:val="10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 xml:space="preserve">Подпрограмма </w:t>
            </w:r>
            <w:r>
              <w:t xml:space="preserve">4. </w:t>
            </w:r>
            <w:r w:rsidRPr="00253CB9">
              <w:t xml:space="preserve">Создание условий для выполнения функций, возложенных на отдел </w:t>
            </w:r>
            <w:r>
              <w:t xml:space="preserve"> </w:t>
            </w:r>
            <w:r w:rsidRPr="00253CB9">
              <w:t xml:space="preserve">по связям с общественностью 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и социальным вопросам Администрации города Когалыма</w:t>
            </w:r>
          </w:p>
        </w:tc>
      </w:tr>
      <w:tr w:rsidR="00B0194A" w:rsidRPr="00D76DF1" w:rsidTr="00B14371">
        <w:trPr>
          <w:trHeight w:val="415"/>
        </w:trPr>
        <w:tc>
          <w:tcPr>
            <w:tcW w:w="5000" w:type="pct"/>
            <w:gridSpan w:val="10"/>
            <w:vAlign w:val="center"/>
          </w:tcPr>
          <w:p w:rsidR="00B0194A" w:rsidRPr="00253CB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Задача 1. Организация деятельности отдела</w:t>
            </w:r>
            <w:r>
              <w:t xml:space="preserve"> </w:t>
            </w:r>
            <w:r w:rsidRPr="00253CB9">
              <w:t xml:space="preserve"> по связям с общественностью и социальным вопросам Администрации города Когалыма</w:t>
            </w:r>
          </w:p>
        </w:tc>
      </w:tr>
      <w:tr w:rsidR="00B0194A" w:rsidRPr="00D76DF1" w:rsidTr="00B14371">
        <w:trPr>
          <w:trHeight w:val="1191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76DF1">
              <w:t>.1.</w:t>
            </w:r>
          </w:p>
        </w:tc>
        <w:tc>
          <w:tcPr>
            <w:tcW w:w="107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67" w:right="-147"/>
              <w:jc w:val="center"/>
            </w:pPr>
            <w:r w:rsidRPr="00D76DF1">
              <w:t xml:space="preserve">Обеспечение деятельности отдела </w:t>
            </w:r>
            <w:r>
              <w:t>по связям с общественностью и социальным вопросам Адм</w:t>
            </w:r>
            <w:r w:rsidRPr="00D76DF1">
              <w:t>инистрации города Когалыма</w:t>
            </w:r>
          </w:p>
        </w:tc>
        <w:tc>
          <w:tcPr>
            <w:tcW w:w="488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ОСОиСВ</w:t>
            </w:r>
          </w:p>
        </w:tc>
        <w:tc>
          <w:tcPr>
            <w:tcW w:w="402" w:type="pct"/>
            <w:vAlign w:val="center"/>
          </w:tcPr>
          <w:p w:rsidR="00B0194A" w:rsidRPr="00386246" w:rsidRDefault="00B0194A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6454,60</w:t>
            </w:r>
          </w:p>
        </w:tc>
        <w:tc>
          <w:tcPr>
            <w:tcW w:w="37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86246">
              <w:t>0,00</w:t>
            </w:r>
          </w:p>
        </w:tc>
        <w:tc>
          <w:tcPr>
            <w:tcW w:w="395" w:type="pct"/>
            <w:vAlign w:val="center"/>
          </w:tcPr>
          <w:p w:rsidR="00B0194A" w:rsidRPr="00D76DF1" w:rsidRDefault="00B0194A" w:rsidP="00B14371">
            <w:pPr>
              <w:jc w:val="center"/>
              <w:rPr>
                <w:highlight w:val="yellow"/>
              </w:rPr>
            </w:pPr>
            <w:r>
              <w:t>2328,40</w:t>
            </w:r>
          </w:p>
        </w:tc>
        <w:tc>
          <w:tcPr>
            <w:tcW w:w="39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298"/>
        </w:trPr>
        <w:tc>
          <w:tcPr>
            <w:tcW w:w="200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4</w:t>
            </w:r>
            <w:r w:rsidRPr="0095349D">
              <w:t>:</w:t>
            </w:r>
          </w:p>
        </w:tc>
        <w:tc>
          <w:tcPr>
            <w:tcW w:w="488" w:type="pct"/>
          </w:tcPr>
          <w:p w:rsidR="00B0194A" w:rsidRPr="0095349D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95349D">
              <w:t>-2017 г.</w:t>
            </w:r>
          </w:p>
        </w:tc>
        <w:tc>
          <w:tcPr>
            <w:tcW w:w="552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B0194A" w:rsidRPr="000E1D5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E1D5A">
              <w:t>6454,60</w:t>
            </w:r>
          </w:p>
        </w:tc>
        <w:tc>
          <w:tcPr>
            <w:tcW w:w="372" w:type="pct"/>
            <w:vAlign w:val="center"/>
          </w:tcPr>
          <w:p w:rsidR="00B0194A" w:rsidRPr="000E1D5A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0E1D5A">
              <w:t>0,00</w:t>
            </w:r>
          </w:p>
        </w:tc>
        <w:tc>
          <w:tcPr>
            <w:tcW w:w="395" w:type="pct"/>
            <w:vAlign w:val="center"/>
          </w:tcPr>
          <w:p w:rsidR="00B0194A" w:rsidRPr="000E1D5A" w:rsidRDefault="00B0194A" w:rsidP="00B14371">
            <w:pPr>
              <w:jc w:val="center"/>
            </w:pPr>
            <w:r w:rsidRPr="000E1D5A">
              <w:t>2328,40</w:t>
            </w:r>
          </w:p>
        </w:tc>
        <w:tc>
          <w:tcPr>
            <w:tcW w:w="39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B0194A" w:rsidRPr="00D76DF1" w:rsidTr="00B14371">
        <w:trPr>
          <w:trHeight w:val="450"/>
        </w:trPr>
        <w:tc>
          <w:tcPr>
            <w:tcW w:w="5000" w:type="pct"/>
            <w:gridSpan w:val="10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Подпрограмма 5. </w:t>
            </w:r>
            <w:r w:rsidRPr="00253CB9">
              <w:t>Создание условий для выполнения функций, возложенных на сектор прес</w:t>
            </w:r>
            <w:r>
              <w:t>с службы Администрации города Когалыма</w:t>
            </w:r>
          </w:p>
        </w:tc>
      </w:tr>
      <w:tr w:rsidR="00B0194A" w:rsidRPr="00D76DF1" w:rsidTr="00B14371">
        <w:trPr>
          <w:trHeight w:val="416"/>
        </w:trPr>
        <w:tc>
          <w:tcPr>
            <w:tcW w:w="5000" w:type="pct"/>
            <w:gridSpan w:val="10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07AD1">
              <w:t>Задача 1. Организация деятельности сектор</w:t>
            </w:r>
            <w:r>
              <w:t>а</w:t>
            </w:r>
            <w:r w:rsidRPr="00007AD1">
              <w:t xml:space="preserve"> пресс</w:t>
            </w:r>
            <w:r>
              <w:t xml:space="preserve"> службы  Администрации города Когалыма</w:t>
            </w:r>
          </w:p>
        </w:tc>
      </w:tr>
      <w:tr w:rsidR="00B0194A" w:rsidRPr="00D76DF1" w:rsidTr="00B14371">
        <w:trPr>
          <w:trHeight w:val="811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1073" w:type="pct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Обеспечение деятельности сектора пресс службы Администрации города Когалыма</w:t>
            </w:r>
          </w:p>
        </w:tc>
        <w:tc>
          <w:tcPr>
            <w:tcW w:w="488" w:type="pct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2015-2017 г.</w:t>
            </w:r>
          </w:p>
        </w:tc>
        <w:tc>
          <w:tcPr>
            <w:tcW w:w="552" w:type="pct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Сектор пресс службы</w:t>
            </w:r>
          </w:p>
        </w:tc>
        <w:tc>
          <w:tcPr>
            <w:tcW w:w="402" w:type="pct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</w:t>
            </w:r>
            <w:r>
              <w:t>316,1</w:t>
            </w:r>
            <w:r w:rsidRPr="00E40359">
              <w:t>0</w:t>
            </w:r>
          </w:p>
        </w:tc>
        <w:tc>
          <w:tcPr>
            <w:tcW w:w="372" w:type="pct"/>
            <w:vAlign w:val="center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  <w:vAlign w:val="center"/>
          </w:tcPr>
          <w:p w:rsidR="00B0194A" w:rsidRPr="00E40359" w:rsidRDefault="00B0194A" w:rsidP="00B14371">
            <w:pPr>
              <w:jc w:val="center"/>
            </w:pPr>
            <w:r w:rsidRPr="00E40359">
              <w:t>8</w:t>
            </w:r>
            <w:r>
              <w:t>19</w:t>
            </w:r>
            <w:r w:rsidRPr="00E40359">
              <w:t>,</w:t>
            </w:r>
            <w:r>
              <w:t>3</w:t>
            </w:r>
            <w:r w:rsidRPr="00E40359">
              <w:t>0</w:t>
            </w:r>
          </w:p>
        </w:tc>
        <w:tc>
          <w:tcPr>
            <w:tcW w:w="392" w:type="pct"/>
            <w:vAlign w:val="center"/>
          </w:tcPr>
          <w:p w:rsidR="00B0194A" w:rsidRPr="00E40359" w:rsidRDefault="00B0194A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  <w:vAlign w:val="center"/>
          </w:tcPr>
          <w:p w:rsidR="00B0194A" w:rsidRPr="00E40359" w:rsidRDefault="00B0194A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176"/>
        </w:trPr>
        <w:tc>
          <w:tcPr>
            <w:tcW w:w="200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left="-98" w:right="-109"/>
              <w:jc w:val="center"/>
            </w:pPr>
            <w:r>
              <w:t>Итого по подпрограмме 5</w:t>
            </w:r>
            <w:r w:rsidRPr="00D76DF1">
              <w:t>:</w:t>
            </w:r>
          </w:p>
        </w:tc>
        <w:tc>
          <w:tcPr>
            <w:tcW w:w="488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402" w:type="pct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</w:t>
            </w:r>
            <w:r>
              <w:t>316,1</w:t>
            </w:r>
            <w:r w:rsidRPr="00E40359">
              <w:t>0</w:t>
            </w:r>
          </w:p>
        </w:tc>
        <w:tc>
          <w:tcPr>
            <w:tcW w:w="372" w:type="pct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</w:tcPr>
          <w:p w:rsidR="00B0194A" w:rsidRPr="00E40359" w:rsidRDefault="00B0194A" w:rsidP="00B14371">
            <w:pPr>
              <w:jc w:val="center"/>
            </w:pPr>
            <w:r w:rsidRPr="00E40359">
              <w:t>8</w:t>
            </w:r>
            <w:r>
              <w:t>19,3</w:t>
            </w:r>
            <w:r w:rsidRPr="00E40359">
              <w:t>0</w:t>
            </w:r>
          </w:p>
        </w:tc>
        <w:tc>
          <w:tcPr>
            <w:tcW w:w="392" w:type="pct"/>
          </w:tcPr>
          <w:p w:rsidR="00B0194A" w:rsidRPr="00E40359" w:rsidRDefault="00B0194A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</w:tcPr>
          <w:p w:rsidR="00B0194A" w:rsidRPr="00E40359" w:rsidRDefault="00B0194A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B0194A" w:rsidRPr="00E40359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B0194A" w:rsidRPr="00D76DF1" w:rsidTr="00B14371">
        <w:trPr>
          <w:trHeight w:val="392"/>
        </w:trPr>
        <w:tc>
          <w:tcPr>
            <w:tcW w:w="200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  <w:r w:rsidRPr="00767D8B">
              <w:rPr>
                <w:b/>
              </w:rPr>
              <w:t>Всего по программе:</w:t>
            </w:r>
          </w:p>
        </w:tc>
        <w:tc>
          <w:tcPr>
            <w:tcW w:w="488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  <w:r w:rsidRPr="00767D8B">
              <w:rPr>
                <w:b/>
              </w:rPr>
              <w:t>2014-2017 г.</w:t>
            </w:r>
          </w:p>
        </w:tc>
        <w:tc>
          <w:tcPr>
            <w:tcW w:w="552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96 460,30</w:t>
            </w:r>
          </w:p>
        </w:tc>
        <w:tc>
          <w:tcPr>
            <w:tcW w:w="372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D8B">
              <w:rPr>
                <w:b/>
              </w:rPr>
              <w:t>24 176,40</w:t>
            </w:r>
          </w:p>
        </w:tc>
        <w:tc>
          <w:tcPr>
            <w:tcW w:w="395" w:type="pct"/>
            <w:vAlign w:val="center"/>
          </w:tcPr>
          <w:p w:rsidR="00B0194A" w:rsidRPr="00EC263F" w:rsidRDefault="00B0194A" w:rsidP="00B14371">
            <w:pPr>
              <w:autoSpaceDE w:val="0"/>
              <w:autoSpaceDN w:val="0"/>
              <w:adjustRightInd w:val="0"/>
              <w:ind w:right="-159"/>
              <w:rPr>
                <w:b/>
              </w:rPr>
            </w:pPr>
            <w:r w:rsidRPr="00EC263F">
              <w:rPr>
                <w:b/>
              </w:rPr>
              <w:fldChar w:fldCharType="begin"/>
            </w:r>
            <w:r w:rsidRPr="00EC263F">
              <w:rPr>
                <w:b/>
              </w:rPr>
              <w:instrText xml:space="preserve"> =SUM(ABOVE) </w:instrText>
            </w:r>
            <w:r w:rsidRPr="00EC263F">
              <w:rPr>
                <w:b/>
              </w:rPr>
              <w:fldChar w:fldCharType="separate"/>
            </w:r>
            <w:r w:rsidRPr="00EC263F">
              <w:rPr>
                <w:b/>
                <w:noProof/>
              </w:rPr>
              <w:t>23</w:t>
            </w:r>
            <w:r>
              <w:rPr>
                <w:b/>
                <w:noProof/>
              </w:rPr>
              <w:t xml:space="preserve"> </w:t>
            </w:r>
            <w:r w:rsidRPr="00EC263F">
              <w:rPr>
                <w:b/>
                <w:noProof/>
              </w:rPr>
              <w:t>352,2</w:t>
            </w:r>
            <w:r w:rsidRPr="00EC263F">
              <w:rPr>
                <w:b/>
              </w:rPr>
              <w:fldChar w:fldCharType="end"/>
            </w:r>
            <w:r w:rsidRPr="00EC263F">
              <w:rPr>
                <w:b/>
              </w:rPr>
              <w:t>0</w:t>
            </w:r>
          </w:p>
        </w:tc>
        <w:tc>
          <w:tcPr>
            <w:tcW w:w="392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D8B">
              <w:rPr>
                <w:b/>
              </w:rPr>
              <w:t>24 038,00</w:t>
            </w:r>
          </w:p>
        </w:tc>
        <w:tc>
          <w:tcPr>
            <w:tcW w:w="394" w:type="pct"/>
            <w:vAlign w:val="center"/>
          </w:tcPr>
          <w:p w:rsidR="00B0194A" w:rsidRPr="00767D8B" w:rsidRDefault="00B0194A" w:rsidP="00B14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D8B">
              <w:rPr>
                <w:b/>
              </w:rPr>
              <w:t>24 893,70</w:t>
            </w:r>
          </w:p>
        </w:tc>
        <w:tc>
          <w:tcPr>
            <w:tcW w:w="73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</w:tr>
      <w:tr w:rsidR="00B0194A" w:rsidRPr="00D76DF1" w:rsidTr="00B14371">
        <w:trPr>
          <w:trHeight w:val="251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</w:pPr>
            <w:r>
              <w:t xml:space="preserve">        </w:t>
            </w:r>
            <w:r w:rsidRPr="00C133A2">
              <w:t>В том числе:</w:t>
            </w:r>
          </w:p>
        </w:tc>
        <w:tc>
          <w:tcPr>
            <w:tcW w:w="488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552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5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2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4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732" w:type="pct"/>
            <w:vAlign w:val="center"/>
          </w:tcPr>
          <w:p w:rsidR="00B0194A" w:rsidRPr="00EE2040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</w:tr>
      <w:tr w:rsidR="00B0194A" w:rsidRPr="00D76DF1" w:rsidTr="00B14371">
        <w:trPr>
          <w:trHeight w:val="516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ОКОС</w:t>
            </w:r>
          </w:p>
        </w:tc>
        <w:tc>
          <w:tcPr>
            <w:tcW w:w="402" w:type="pct"/>
            <w:vAlign w:val="center"/>
          </w:tcPr>
          <w:p w:rsidR="00B0194A" w:rsidRPr="00046B27" w:rsidRDefault="00B0194A" w:rsidP="002D5A8A">
            <w:pPr>
              <w:autoSpaceDE w:val="0"/>
              <w:autoSpaceDN w:val="0"/>
              <w:adjustRightInd w:val="0"/>
              <w:jc w:val="center"/>
            </w:pPr>
            <w:r>
              <w:t>25250,80</w:t>
            </w:r>
          </w:p>
        </w:tc>
        <w:tc>
          <w:tcPr>
            <w:tcW w:w="37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9913,30</w:t>
            </w:r>
          </w:p>
        </w:tc>
        <w:tc>
          <w:tcPr>
            <w:tcW w:w="395" w:type="pct"/>
            <w:vAlign w:val="center"/>
          </w:tcPr>
          <w:p w:rsidR="00B0194A" w:rsidRPr="00046B27" w:rsidRDefault="00B0194A" w:rsidP="002D5A8A">
            <w:pPr>
              <w:jc w:val="center"/>
            </w:pPr>
            <w:r>
              <w:t>5541,70</w:t>
            </w:r>
          </w:p>
        </w:tc>
        <w:tc>
          <w:tcPr>
            <w:tcW w:w="39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48</w:t>
            </w:r>
            <w:r>
              <w:t>9</w:t>
            </w:r>
            <w:r w:rsidRPr="00046B27">
              <w:t>7,90</w:t>
            </w:r>
          </w:p>
        </w:tc>
        <w:tc>
          <w:tcPr>
            <w:tcW w:w="394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489</w:t>
            </w:r>
            <w:r w:rsidRPr="00046B27">
              <w:t>7,90</w:t>
            </w:r>
          </w:p>
        </w:tc>
        <w:tc>
          <w:tcPr>
            <w:tcW w:w="73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B0194A" w:rsidRPr="00D76DF1" w:rsidTr="00B14371">
        <w:trPr>
          <w:trHeight w:val="516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046B27">
              <w:t>-2017 г.</w:t>
            </w:r>
          </w:p>
        </w:tc>
        <w:tc>
          <w:tcPr>
            <w:tcW w:w="55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ОСОиСВ</w:t>
            </w:r>
          </w:p>
        </w:tc>
        <w:tc>
          <w:tcPr>
            <w:tcW w:w="40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14</w:t>
            </w:r>
            <w:r>
              <w:t>690</w:t>
            </w:r>
            <w:r w:rsidRPr="00046B27">
              <w:t>,</w:t>
            </w:r>
            <w:r>
              <w:t>0</w:t>
            </w:r>
            <w:r w:rsidRPr="00046B27">
              <w:t>0</w:t>
            </w:r>
          </w:p>
        </w:tc>
        <w:tc>
          <w:tcPr>
            <w:tcW w:w="37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2023,70</w:t>
            </w:r>
          </w:p>
        </w:tc>
        <w:tc>
          <w:tcPr>
            <w:tcW w:w="395" w:type="pct"/>
            <w:vAlign w:val="center"/>
          </w:tcPr>
          <w:p w:rsidR="00B0194A" w:rsidRPr="00046B27" w:rsidRDefault="00B0194A" w:rsidP="00B14371">
            <w:pPr>
              <w:jc w:val="center"/>
            </w:pPr>
            <w:r>
              <w:t>4053,0</w:t>
            </w:r>
            <w:r w:rsidRPr="00046B27">
              <w:t>0</w:t>
            </w:r>
          </w:p>
        </w:tc>
        <w:tc>
          <w:tcPr>
            <w:tcW w:w="39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</w:pPr>
            <w:r>
              <w:t xml:space="preserve">   </w:t>
            </w:r>
            <w:r w:rsidRPr="00046B27">
              <w:t>4175,80</w:t>
            </w:r>
          </w:p>
        </w:tc>
        <w:tc>
          <w:tcPr>
            <w:tcW w:w="394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4437,5</w:t>
            </w:r>
            <w:r w:rsidRPr="00046B27">
              <w:t>0</w:t>
            </w:r>
          </w:p>
        </w:tc>
        <w:tc>
          <w:tcPr>
            <w:tcW w:w="73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B0194A" w:rsidRPr="00D76DF1" w:rsidTr="00B14371">
        <w:trPr>
          <w:trHeight w:val="135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1</w:t>
            </w:r>
          </w:p>
        </w:tc>
        <w:tc>
          <w:tcPr>
            <w:tcW w:w="488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B0194A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УО</w:t>
            </w:r>
          </w:p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40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957,70</w:t>
            </w:r>
          </w:p>
        </w:tc>
        <w:tc>
          <w:tcPr>
            <w:tcW w:w="37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320,00</w:t>
            </w:r>
          </w:p>
        </w:tc>
        <w:tc>
          <w:tcPr>
            <w:tcW w:w="395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270,00</w:t>
            </w:r>
          </w:p>
        </w:tc>
        <w:tc>
          <w:tcPr>
            <w:tcW w:w="39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180,00</w:t>
            </w:r>
          </w:p>
        </w:tc>
        <w:tc>
          <w:tcPr>
            <w:tcW w:w="394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187,70</w:t>
            </w:r>
          </w:p>
        </w:tc>
        <w:tc>
          <w:tcPr>
            <w:tcW w:w="732" w:type="pct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B0194A" w:rsidRPr="00D76DF1" w:rsidTr="00B14371">
        <w:trPr>
          <w:trHeight w:val="548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2</w:t>
            </w:r>
          </w:p>
        </w:tc>
        <w:tc>
          <w:tcPr>
            <w:tcW w:w="488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 xml:space="preserve">Сектор </w:t>
            </w:r>
          </w:p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пресс службы</w:t>
            </w:r>
          </w:p>
        </w:tc>
        <w:tc>
          <w:tcPr>
            <w:tcW w:w="402" w:type="pct"/>
            <w:vAlign w:val="center"/>
          </w:tcPr>
          <w:p w:rsidR="00B0194A" w:rsidRPr="00046B27" w:rsidRDefault="00B0194A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4469,20</w:t>
            </w:r>
          </w:p>
        </w:tc>
        <w:tc>
          <w:tcPr>
            <w:tcW w:w="37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0,00</w:t>
            </w:r>
          </w:p>
        </w:tc>
        <w:tc>
          <w:tcPr>
            <w:tcW w:w="395" w:type="pct"/>
            <w:vAlign w:val="center"/>
          </w:tcPr>
          <w:p w:rsidR="00B0194A" w:rsidRPr="00046B27" w:rsidRDefault="00B0194A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1238,30</w:t>
            </w:r>
          </w:p>
        </w:tc>
        <w:tc>
          <w:tcPr>
            <w:tcW w:w="39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1590,20</w:t>
            </w:r>
          </w:p>
        </w:tc>
        <w:tc>
          <w:tcPr>
            <w:tcW w:w="394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1640,70</w:t>
            </w:r>
          </w:p>
        </w:tc>
        <w:tc>
          <w:tcPr>
            <w:tcW w:w="73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B0194A" w:rsidRPr="00D76DF1" w:rsidTr="00B14371">
        <w:trPr>
          <w:trHeight w:val="534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Соисполнитель 3</w:t>
            </w:r>
          </w:p>
        </w:tc>
        <w:tc>
          <w:tcPr>
            <w:tcW w:w="488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70"/>
              <w:jc w:val="center"/>
            </w:pPr>
            <w:r w:rsidRPr="00046B27">
              <w:t>УО</w:t>
            </w:r>
            <w:r>
              <w:t xml:space="preserve"> </w:t>
            </w:r>
            <w:r w:rsidRPr="00046B27">
              <w:t xml:space="preserve">(МАУ «ММЦ») </w:t>
            </w:r>
          </w:p>
        </w:tc>
        <w:tc>
          <w:tcPr>
            <w:tcW w:w="40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4127,90</w:t>
            </w:r>
          </w:p>
        </w:tc>
        <w:tc>
          <w:tcPr>
            <w:tcW w:w="37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1358,80</w:t>
            </w:r>
          </w:p>
        </w:tc>
        <w:tc>
          <w:tcPr>
            <w:tcW w:w="395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695,00</w:t>
            </w:r>
          </w:p>
        </w:tc>
        <w:tc>
          <w:tcPr>
            <w:tcW w:w="39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1015,20</w:t>
            </w:r>
          </w:p>
        </w:tc>
        <w:tc>
          <w:tcPr>
            <w:tcW w:w="394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1058,90</w:t>
            </w:r>
          </w:p>
        </w:tc>
        <w:tc>
          <w:tcPr>
            <w:tcW w:w="732" w:type="pct"/>
            <w:vAlign w:val="center"/>
          </w:tcPr>
          <w:p w:rsidR="00B0194A" w:rsidRPr="00046B27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B0194A" w:rsidRPr="00D76DF1" w:rsidTr="00B14371">
        <w:trPr>
          <w:trHeight w:val="847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C133A2">
              <w:t>Соисполнитель 4</w:t>
            </w:r>
          </w:p>
        </w:tc>
        <w:tc>
          <w:tcPr>
            <w:tcW w:w="488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2014-2017 г.</w:t>
            </w:r>
          </w:p>
        </w:tc>
        <w:tc>
          <w:tcPr>
            <w:tcW w:w="552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left="-59" w:right="-106"/>
              <w:jc w:val="center"/>
            </w:pPr>
            <w:r w:rsidRPr="00C133A2">
              <w:t>УКСиМП</w:t>
            </w:r>
            <w:r>
              <w:t xml:space="preserve"> </w:t>
            </w:r>
            <w:r w:rsidRPr="00C133A2">
              <w:t>(МАУ «КДК «Метро»)</w:t>
            </w:r>
          </w:p>
        </w:tc>
        <w:tc>
          <w:tcPr>
            <w:tcW w:w="402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rPr>
                <w:lang w:val="en-US"/>
              </w:rPr>
              <w:t>1879</w:t>
            </w:r>
            <w:r w:rsidRPr="00C133A2">
              <w:t>,40</w:t>
            </w:r>
          </w:p>
        </w:tc>
        <w:tc>
          <w:tcPr>
            <w:tcW w:w="372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626,90</w:t>
            </w:r>
          </w:p>
        </w:tc>
        <w:tc>
          <w:tcPr>
            <w:tcW w:w="395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404,90</w:t>
            </w:r>
          </w:p>
        </w:tc>
        <w:tc>
          <w:tcPr>
            <w:tcW w:w="392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414,9</w:t>
            </w:r>
          </w:p>
        </w:tc>
        <w:tc>
          <w:tcPr>
            <w:tcW w:w="394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lang w:val="en-US"/>
              </w:rPr>
            </w:pPr>
            <w:r w:rsidRPr="00C133A2">
              <w:t>432,7</w:t>
            </w:r>
          </w:p>
        </w:tc>
        <w:tc>
          <w:tcPr>
            <w:tcW w:w="732" w:type="pct"/>
            <w:vAlign w:val="center"/>
          </w:tcPr>
          <w:p w:rsidR="00B0194A" w:rsidRPr="00C133A2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C133A2">
              <w:t>Средства бюджета города Когалыма</w:t>
            </w:r>
          </w:p>
        </w:tc>
      </w:tr>
      <w:tr w:rsidR="00B0194A" w:rsidRPr="00D76DF1" w:rsidTr="00B14371">
        <w:trPr>
          <w:trHeight w:val="838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5</w:t>
            </w:r>
          </w:p>
        </w:tc>
        <w:tc>
          <w:tcPr>
            <w:tcW w:w="488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</w:tcPr>
          <w:p w:rsidR="00B0194A" w:rsidRPr="005F0F9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УКСиМП</w:t>
            </w:r>
          </w:p>
          <w:p w:rsidR="00B0194A" w:rsidRDefault="00B0194A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 xml:space="preserve">(МБУ </w:t>
            </w:r>
          </w:p>
          <w:p w:rsidR="00B0194A" w:rsidRPr="005F0F96" w:rsidRDefault="00B0194A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>«Музейно-выставочный центр»)</w:t>
            </w:r>
          </w:p>
        </w:tc>
        <w:tc>
          <w:tcPr>
            <w:tcW w:w="40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808,60</w:t>
            </w:r>
          </w:p>
        </w:tc>
        <w:tc>
          <w:tcPr>
            <w:tcW w:w="37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5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4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208,60</w:t>
            </w:r>
          </w:p>
        </w:tc>
        <w:tc>
          <w:tcPr>
            <w:tcW w:w="732" w:type="pct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</w:t>
            </w:r>
          </w:p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города Когалыма</w:t>
            </w:r>
          </w:p>
        </w:tc>
      </w:tr>
      <w:tr w:rsidR="00B0194A" w:rsidRPr="00D76DF1" w:rsidTr="00B14371">
        <w:trPr>
          <w:trHeight w:val="838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6</w:t>
            </w:r>
          </w:p>
        </w:tc>
        <w:tc>
          <w:tcPr>
            <w:tcW w:w="488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B0194A" w:rsidRPr="005F0F9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УКСиМП</w:t>
            </w:r>
          </w:p>
          <w:p w:rsidR="00B0194A" w:rsidRPr="005F0F9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(МАУ «Дворец спорта»)</w:t>
            </w:r>
          </w:p>
        </w:tc>
        <w:tc>
          <w:tcPr>
            <w:tcW w:w="402" w:type="pct"/>
            <w:vAlign w:val="center"/>
          </w:tcPr>
          <w:p w:rsidR="00B0194A" w:rsidRPr="00A125D3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236,90</w:t>
            </w:r>
          </w:p>
        </w:tc>
        <w:tc>
          <w:tcPr>
            <w:tcW w:w="372" w:type="pct"/>
            <w:vAlign w:val="center"/>
          </w:tcPr>
          <w:p w:rsidR="00B0194A" w:rsidRPr="00A125D3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56,70</w:t>
            </w:r>
          </w:p>
        </w:tc>
        <w:tc>
          <w:tcPr>
            <w:tcW w:w="395" w:type="pct"/>
            <w:vAlign w:val="center"/>
          </w:tcPr>
          <w:p w:rsidR="00B0194A" w:rsidRPr="00A125D3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59,50</w:t>
            </w:r>
          </w:p>
        </w:tc>
        <w:tc>
          <w:tcPr>
            <w:tcW w:w="392" w:type="pct"/>
            <w:vAlign w:val="center"/>
          </w:tcPr>
          <w:p w:rsidR="00B0194A" w:rsidRPr="00A125D3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62,50</w:t>
            </w:r>
          </w:p>
        </w:tc>
        <w:tc>
          <w:tcPr>
            <w:tcW w:w="394" w:type="pct"/>
            <w:vAlign w:val="center"/>
          </w:tcPr>
          <w:p w:rsidR="00B0194A" w:rsidRPr="00A125D3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58,20</w:t>
            </w:r>
          </w:p>
        </w:tc>
        <w:tc>
          <w:tcPr>
            <w:tcW w:w="73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B0194A" w:rsidRPr="00D76DF1" w:rsidTr="00B14371">
        <w:trPr>
          <w:trHeight w:val="838"/>
        </w:trPr>
        <w:tc>
          <w:tcPr>
            <w:tcW w:w="200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jc w:val="center"/>
            </w:pPr>
            <w:r>
              <w:t>Соисполнитель 7</w:t>
            </w:r>
          </w:p>
        </w:tc>
        <w:tc>
          <w:tcPr>
            <w:tcW w:w="488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B0194A" w:rsidRPr="005F0F96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Сектор пресс службы </w:t>
            </w:r>
            <w:r w:rsidRPr="005F0F96">
              <w:t>(МАУ «Редакция газеты «Когалымский вестник»)</w:t>
            </w:r>
          </w:p>
        </w:tc>
        <w:tc>
          <w:tcPr>
            <w:tcW w:w="40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4403</w:t>
            </w:r>
            <w:r w:rsidRPr="00F262CB">
              <w:t>9,80</w:t>
            </w:r>
          </w:p>
        </w:tc>
        <w:tc>
          <w:tcPr>
            <w:tcW w:w="37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9677,00</w:t>
            </w:r>
          </w:p>
        </w:tc>
        <w:tc>
          <w:tcPr>
            <w:tcW w:w="395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1088</w:t>
            </w:r>
            <w:r w:rsidRPr="00F262CB">
              <w:t>9,80</w:t>
            </w:r>
          </w:p>
        </w:tc>
        <w:tc>
          <w:tcPr>
            <w:tcW w:w="392" w:type="pct"/>
            <w:vAlign w:val="center"/>
          </w:tcPr>
          <w:p w:rsidR="00B0194A" w:rsidRPr="00F262CB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11501,50</w:t>
            </w:r>
          </w:p>
        </w:tc>
        <w:tc>
          <w:tcPr>
            <w:tcW w:w="394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11971,50</w:t>
            </w:r>
          </w:p>
        </w:tc>
        <w:tc>
          <w:tcPr>
            <w:tcW w:w="732" w:type="pct"/>
            <w:vAlign w:val="center"/>
          </w:tcPr>
          <w:p w:rsidR="00B0194A" w:rsidRPr="00D76DF1" w:rsidRDefault="00B0194A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B0194A" w:rsidRDefault="00B0194A" w:rsidP="00883420">
      <w:pPr>
        <w:autoSpaceDE w:val="0"/>
        <w:autoSpaceDN w:val="0"/>
        <w:adjustRightInd w:val="0"/>
        <w:ind w:left="709" w:right="-44"/>
      </w:pPr>
    </w:p>
    <w:p w:rsidR="00B0194A" w:rsidRDefault="00B0194A" w:rsidP="00883420">
      <w:pPr>
        <w:autoSpaceDE w:val="0"/>
        <w:autoSpaceDN w:val="0"/>
        <w:adjustRightInd w:val="0"/>
        <w:ind w:left="709" w:right="-44"/>
      </w:pPr>
      <w:r w:rsidRPr="00D76DF1">
        <w:t xml:space="preserve">В Перечне мероприятий использованы следующие сокращения: </w:t>
      </w:r>
    </w:p>
    <w:p w:rsidR="00B0194A" w:rsidRDefault="00B0194A" w:rsidP="00883420">
      <w:pPr>
        <w:autoSpaceDE w:val="0"/>
        <w:autoSpaceDN w:val="0"/>
        <w:adjustRightInd w:val="0"/>
        <w:ind w:left="709" w:right="-44"/>
      </w:pP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 w:rsidRPr="00D41750">
        <w:t>Отдел координации общественных связей Администрации города Когалыма – ОКОС;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>
        <w:t>О</w:t>
      </w:r>
      <w:r w:rsidRPr="00EE2040">
        <w:t>тдел по связям с общественностью и социальным вопросам Администрации города Когалыма»</w:t>
      </w:r>
      <w:r w:rsidRPr="00D76DF1">
        <w:t xml:space="preserve"> – О</w:t>
      </w:r>
      <w:r>
        <w:t>СОиСВ;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 w:rsidRPr="00D76DF1">
        <w:t>Управление образования Администрации города Когалыма – УО;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 w:rsidRPr="00D76DF1">
        <w:t>Управление культуры, спорта и молодёжной политики Администрации города Когалыма – УКСиМП;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  <w:jc w:val="both"/>
      </w:pPr>
      <w:r w:rsidRPr="00D76DF1">
        <w:t>Управление по общим вопросам Администрации города Когалыма – УпоОВ;</w:t>
      </w:r>
    </w:p>
    <w:p w:rsidR="00B0194A" w:rsidRDefault="00B0194A" w:rsidP="00883420">
      <w:pPr>
        <w:autoSpaceDE w:val="0"/>
        <w:autoSpaceDN w:val="0"/>
        <w:adjustRightInd w:val="0"/>
        <w:ind w:left="709"/>
        <w:outlineLvl w:val="0"/>
        <w:sectPr w:rsidR="00B0194A" w:rsidSect="00B14371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  <w:r w:rsidRPr="00D76DF1">
        <w:t>Муниципальное бюджетное учреждение «Музейно-выставочный центр» (Управление культуры, спорта и молодёжной политики Администрации города Когалыма) - МБУ «Музе</w:t>
      </w:r>
      <w:r>
        <w:t>йно-выставочный центр» (УКСиМП)</w:t>
      </w:r>
      <w:r w:rsidRPr="00D76DF1">
        <w:t>;</w:t>
      </w:r>
    </w:p>
    <w:p w:rsidR="00B0194A" w:rsidRPr="00D76DF1" w:rsidRDefault="00B0194A" w:rsidP="00883420">
      <w:pPr>
        <w:autoSpaceDE w:val="0"/>
        <w:autoSpaceDN w:val="0"/>
        <w:adjustRightInd w:val="0"/>
        <w:ind w:left="709"/>
        <w:jc w:val="both"/>
        <w:outlineLvl w:val="0"/>
      </w:pPr>
      <w:r w:rsidRPr="00D76DF1">
        <w:t>Муниципальное автономное учреждение «Дворец спорта» (Управление культуры, спорта и молодёжной политики Администрации города Когалыма)</w:t>
      </w:r>
      <w:r>
        <w:t xml:space="preserve"> - МАУ «Дворец спорта» (УКСиМП)</w:t>
      </w:r>
      <w:r w:rsidRPr="00D76DF1">
        <w:t>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«Межшкольный методический центр» - МАУ «ММЦ» (УО);</w:t>
      </w:r>
    </w:p>
    <w:p w:rsidR="00B0194A" w:rsidRDefault="00B0194A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«Культурно-досуговый комплекс «Метро» (Управление культуры, спорта и молодёжной политики Администрации города Когалыма) - МАУ «КДК «Метро» (УКСиМП);</w:t>
      </w:r>
    </w:p>
    <w:p w:rsidR="00B0194A" w:rsidRPr="00D76DF1" w:rsidRDefault="00B0194A" w:rsidP="00883420">
      <w:pPr>
        <w:autoSpaceDE w:val="0"/>
        <w:autoSpaceDN w:val="0"/>
        <w:adjustRightInd w:val="0"/>
        <w:ind w:left="709" w:right="-44"/>
      </w:pPr>
      <w:r w:rsidRPr="00D41750">
        <w:t>Сектор пресс службы</w:t>
      </w:r>
      <w:r>
        <w:t xml:space="preserve"> Администрации города Когалыма - (</w:t>
      </w:r>
      <w:r w:rsidRPr="00D41750">
        <w:t>Сектор пресс службы</w:t>
      </w:r>
      <w:r>
        <w:t>);</w:t>
      </w:r>
    </w:p>
    <w:p w:rsidR="00B0194A" w:rsidRPr="002602E9" w:rsidRDefault="00B0194A" w:rsidP="00883420">
      <w:pPr>
        <w:autoSpaceDE w:val="0"/>
        <w:autoSpaceDN w:val="0"/>
        <w:adjustRightInd w:val="0"/>
        <w:ind w:left="709" w:right="-44"/>
      </w:pPr>
      <w:r w:rsidRPr="00D76DF1">
        <w:t>Муниципальное автономное учреждение «Редакция газеты «Когалымский вестник» - МАУ «Редакция газеты «Когалымский вестник»</w:t>
      </w:r>
      <w:r>
        <w:t>.</w:t>
      </w:r>
    </w:p>
    <w:p w:rsidR="00B0194A" w:rsidRPr="00835BD8" w:rsidRDefault="00B0194A" w:rsidP="00883420"/>
    <w:p w:rsidR="00B0194A" w:rsidRDefault="00B0194A" w:rsidP="00883420">
      <w:pPr>
        <w:autoSpaceDE w:val="0"/>
        <w:autoSpaceDN w:val="0"/>
        <w:adjustRightInd w:val="0"/>
        <w:ind w:left="11766" w:right="-44"/>
        <w:outlineLvl w:val="1"/>
      </w:pPr>
    </w:p>
    <w:sectPr w:rsidR="00B0194A" w:rsidSect="00B14371">
      <w:pgSz w:w="16834" w:h="11909" w:orient="landscape"/>
      <w:pgMar w:top="567" w:right="567" w:bottom="2552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1B7"/>
    <w:rsid w:val="00005E83"/>
    <w:rsid w:val="00007AD1"/>
    <w:rsid w:val="00012812"/>
    <w:rsid w:val="00031CBB"/>
    <w:rsid w:val="00046B27"/>
    <w:rsid w:val="00062A5D"/>
    <w:rsid w:val="00087E89"/>
    <w:rsid w:val="000E1D5A"/>
    <w:rsid w:val="001172C0"/>
    <w:rsid w:val="00153909"/>
    <w:rsid w:val="00154F53"/>
    <w:rsid w:val="001A5BA6"/>
    <w:rsid w:val="001D5DDD"/>
    <w:rsid w:val="002435AA"/>
    <w:rsid w:val="00253CB9"/>
    <w:rsid w:val="002602E9"/>
    <w:rsid w:val="00292A9D"/>
    <w:rsid w:val="002D5A8A"/>
    <w:rsid w:val="00313580"/>
    <w:rsid w:val="00386246"/>
    <w:rsid w:val="003A087B"/>
    <w:rsid w:val="004407FF"/>
    <w:rsid w:val="00474E15"/>
    <w:rsid w:val="004F188B"/>
    <w:rsid w:val="00500C0E"/>
    <w:rsid w:val="0053196B"/>
    <w:rsid w:val="0053587C"/>
    <w:rsid w:val="005D5A74"/>
    <w:rsid w:val="005F0F96"/>
    <w:rsid w:val="0060375D"/>
    <w:rsid w:val="0060616F"/>
    <w:rsid w:val="0061060C"/>
    <w:rsid w:val="00616038"/>
    <w:rsid w:val="006B05FA"/>
    <w:rsid w:val="007208F0"/>
    <w:rsid w:val="00767D8B"/>
    <w:rsid w:val="0078631A"/>
    <w:rsid w:val="007A1D76"/>
    <w:rsid w:val="008139D4"/>
    <w:rsid w:val="00835BD8"/>
    <w:rsid w:val="008808B9"/>
    <w:rsid w:val="00883420"/>
    <w:rsid w:val="008A3F5A"/>
    <w:rsid w:val="008E5BB6"/>
    <w:rsid w:val="008F28D3"/>
    <w:rsid w:val="00913AE2"/>
    <w:rsid w:val="0093519F"/>
    <w:rsid w:val="0095349D"/>
    <w:rsid w:val="00962375"/>
    <w:rsid w:val="00A125D3"/>
    <w:rsid w:val="00A1262E"/>
    <w:rsid w:val="00A15EC6"/>
    <w:rsid w:val="00A4330D"/>
    <w:rsid w:val="00A74F24"/>
    <w:rsid w:val="00AA31B7"/>
    <w:rsid w:val="00AA736C"/>
    <w:rsid w:val="00AC6DD0"/>
    <w:rsid w:val="00B0194A"/>
    <w:rsid w:val="00B14371"/>
    <w:rsid w:val="00BE3F65"/>
    <w:rsid w:val="00C133A2"/>
    <w:rsid w:val="00C216D2"/>
    <w:rsid w:val="00C43B70"/>
    <w:rsid w:val="00C44D9F"/>
    <w:rsid w:val="00C93398"/>
    <w:rsid w:val="00CC0425"/>
    <w:rsid w:val="00CC2076"/>
    <w:rsid w:val="00D01BCD"/>
    <w:rsid w:val="00D41750"/>
    <w:rsid w:val="00D550CE"/>
    <w:rsid w:val="00D76DF1"/>
    <w:rsid w:val="00DB6EE2"/>
    <w:rsid w:val="00DF0C81"/>
    <w:rsid w:val="00E24C99"/>
    <w:rsid w:val="00E307A8"/>
    <w:rsid w:val="00E40359"/>
    <w:rsid w:val="00EB06E3"/>
    <w:rsid w:val="00EC263F"/>
    <w:rsid w:val="00EE2040"/>
    <w:rsid w:val="00F262CB"/>
    <w:rsid w:val="00F34FAB"/>
    <w:rsid w:val="00F834E6"/>
    <w:rsid w:val="00FA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A73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2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10</Pages>
  <Words>2051</Words>
  <Characters>11694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BelyavinaYA</cp:lastModifiedBy>
  <cp:revision>5</cp:revision>
  <cp:lastPrinted>2015-09-16T06:06:00Z</cp:lastPrinted>
  <dcterms:created xsi:type="dcterms:W3CDTF">2015-09-07T10:19:00Z</dcterms:created>
  <dcterms:modified xsi:type="dcterms:W3CDTF">2015-09-16T06:06:00Z</dcterms:modified>
</cp:coreProperties>
</file>