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70" w:rsidRPr="001F44C3" w:rsidRDefault="00577F70" w:rsidP="00E4640C">
      <w:pPr>
        <w:widowControl w:val="0"/>
        <w:autoSpaceDN w:val="0"/>
        <w:spacing w:after="120"/>
        <w:ind w:left="283"/>
        <w:jc w:val="center"/>
        <w:rPr>
          <w:b/>
          <w:sz w:val="16"/>
          <w:szCs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251658240;mso-position-vertical-relative:line" o:allowoverlap="f">
            <v:imagedata r:id="rId5" o:title=""/>
            <w10:wrap type="square" side="left"/>
          </v:shape>
          <o:OLEObject Type="Embed" ProgID="MSPhotoEd.3" ShapeID="_x0000_s1026" DrawAspect="Content" ObjectID="_1381142314" r:id="rId6"/>
        </w:pict>
      </w:r>
    </w:p>
    <w:p w:rsidR="00577F70" w:rsidRPr="001F44C3" w:rsidRDefault="00577F70" w:rsidP="00E4640C">
      <w:pPr>
        <w:autoSpaceDN w:val="0"/>
        <w:jc w:val="center"/>
        <w:rPr>
          <w:b/>
          <w:color w:val="3366FF"/>
          <w:sz w:val="28"/>
          <w:szCs w:val="20"/>
        </w:rPr>
      </w:pPr>
      <w:r w:rsidRPr="001F44C3">
        <w:rPr>
          <w:b/>
          <w:color w:val="3366FF"/>
          <w:sz w:val="28"/>
          <w:szCs w:val="20"/>
        </w:rPr>
        <w:t>ПОСТАНОВЛЕНИЕ</w:t>
      </w:r>
    </w:p>
    <w:p w:rsidR="00577F70" w:rsidRPr="001F44C3" w:rsidRDefault="00577F70" w:rsidP="00E4640C">
      <w:pPr>
        <w:autoSpaceDN w:val="0"/>
        <w:jc w:val="center"/>
        <w:rPr>
          <w:b/>
          <w:color w:val="3366FF"/>
          <w:sz w:val="28"/>
          <w:szCs w:val="20"/>
        </w:rPr>
      </w:pPr>
      <w:r w:rsidRPr="001F44C3">
        <w:rPr>
          <w:b/>
          <w:color w:val="3366FF"/>
          <w:sz w:val="28"/>
          <w:szCs w:val="20"/>
        </w:rPr>
        <w:t>АДМИНИСТРАЦИИ ГОРОДА КОГАЛЫМА</w:t>
      </w:r>
    </w:p>
    <w:p w:rsidR="00577F70" w:rsidRPr="001F44C3" w:rsidRDefault="00577F70" w:rsidP="00E4640C">
      <w:pPr>
        <w:autoSpaceDN w:val="0"/>
        <w:jc w:val="center"/>
        <w:rPr>
          <w:b/>
          <w:color w:val="3366FF"/>
          <w:sz w:val="28"/>
          <w:szCs w:val="20"/>
        </w:rPr>
      </w:pPr>
      <w:r w:rsidRPr="001F44C3">
        <w:rPr>
          <w:b/>
          <w:color w:val="3366FF"/>
          <w:sz w:val="28"/>
          <w:szCs w:val="20"/>
        </w:rPr>
        <w:t>Ханты-Мансийского автономного округа – Югры</w:t>
      </w:r>
    </w:p>
    <w:p w:rsidR="00577F70" w:rsidRPr="001F44C3" w:rsidRDefault="00577F70" w:rsidP="00E4640C">
      <w:pPr>
        <w:autoSpaceDN w:val="0"/>
        <w:rPr>
          <w:b/>
          <w:color w:val="3366FF"/>
          <w:sz w:val="28"/>
          <w:szCs w:val="20"/>
        </w:rPr>
      </w:pPr>
    </w:p>
    <w:p w:rsidR="00577F70" w:rsidRPr="001F44C3" w:rsidRDefault="00577F70" w:rsidP="00E4640C">
      <w:pPr>
        <w:autoSpaceDN w:val="0"/>
        <w:rPr>
          <w:sz w:val="28"/>
          <w:szCs w:val="20"/>
        </w:rPr>
      </w:pPr>
      <w:r w:rsidRPr="001F44C3">
        <w:rPr>
          <w:b/>
          <w:color w:val="3366FF"/>
          <w:sz w:val="28"/>
          <w:szCs w:val="20"/>
        </w:rPr>
        <w:t>От «</w:t>
      </w:r>
      <w:r w:rsidRPr="001F44C3">
        <w:rPr>
          <w:b/>
          <w:color w:val="3366FF"/>
          <w:sz w:val="28"/>
          <w:szCs w:val="20"/>
          <w:u w:val="single"/>
        </w:rPr>
        <w:t>_</w:t>
      </w:r>
      <w:r>
        <w:rPr>
          <w:b/>
          <w:color w:val="3366FF"/>
          <w:sz w:val="28"/>
          <w:szCs w:val="20"/>
          <w:u w:val="single"/>
        </w:rPr>
        <w:t>24</w:t>
      </w:r>
      <w:r w:rsidRPr="001F44C3">
        <w:rPr>
          <w:b/>
          <w:color w:val="3366FF"/>
          <w:sz w:val="28"/>
          <w:szCs w:val="20"/>
          <w:u w:val="single"/>
        </w:rPr>
        <w:t xml:space="preserve"> </w:t>
      </w:r>
      <w:r w:rsidRPr="001F44C3">
        <w:rPr>
          <w:b/>
          <w:color w:val="3366FF"/>
          <w:sz w:val="28"/>
          <w:szCs w:val="20"/>
        </w:rPr>
        <w:t>»</w:t>
      </w:r>
      <w:r>
        <w:rPr>
          <w:b/>
          <w:color w:val="3366FF"/>
          <w:sz w:val="28"/>
          <w:szCs w:val="20"/>
          <w:u w:val="single"/>
        </w:rPr>
        <w:t>_  октя</w:t>
      </w:r>
      <w:r w:rsidRPr="001F44C3">
        <w:rPr>
          <w:b/>
          <w:color w:val="3366FF"/>
          <w:sz w:val="28"/>
          <w:szCs w:val="20"/>
          <w:u w:val="single"/>
        </w:rPr>
        <w:t>бря      _</w:t>
      </w:r>
      <w:r w:rsidRPr="001F44C3">
        <w:rPr>
          <w:b/>
          <w:color w:val="3366FF"/>
          <w:sz w:val="28"/>
          <w:szCs w:val="20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1F44C3">
          <w:rPr>
            <w:b/>
            <w:color w:val="3366FF"/>
            <w:sz w:val="28"/>
            <w:szCs w:val="20"/>
          </w:rPr>
          <w:t>2011 г</w:t>
        </w:r>
      </w:smartTag>
      <w:r w:rsidRPr="001F44C3">
        <w:rPr>
          <w:b/>
          <w:color w:val="3366FF"/>
          <w:sz w:val="28"/>
          <w:szCs w:val="20"/>
        </w:rPr>
        <w:t>.</w:t>
      </w:r>
      <w:r w:rsidRPr="001F44C3">
        <w:rPr>
          <w:b/>
          <w:color w:val="3366FF"/>
          <w:sz w:val="28"/>
          <w:szCs w:val="20"/>
        </w:rPr>
        <w:tab/>
      </w:r>
      <w:r w:rsidRPr="001F44C3">
        <w:rPr>
          <w:b/>
          <w:color w:val="3366FF"/>
          <w:sz w:val="28"/>
          <w:szCs w:val="20"/>
        </w:rPr>
        <w:tab/>
      </w:r>
      <w:r w:rsidRPr="001F44C3">
        <w:rPr>
          <w:b/>
          <w:color w:val="3366FF"/>
          <w:sz w:val="28"/>
          <w:szCs w:val="20"/>
        </w:rPr>
        <w:tab/>
      </w:r>
      <w:r w:rsidRPr="001F44C3">
        <w:rPr>
          <w:b/>
          <w:color w:val="3366FF"/>
          <w:sz w:val="28"/>
          <w:szCs w:val="20"/>
        </w:rPr>
        <w:tab/>
        <w:t xml:space="preserve">               № </w:t>
      </w:r>
      <w:r w:rsidRPr="001F44C3">
        <w:rPr>
          <w:b/>
          <w:color w:val="3366FF"/>
          <w:sz w:val="28"/>
          <w:szCs w:val="20"/>
          <w:u w:val="single"/>
        </w:rPr>
        <w:t>_2</w:t>
      </w:r>
      <w:r>
        <w:rPr>
          <w:b/>
          <w:color w:val="3366FF"/>
          <w:sz w:val="28"/>
          <w:szCs w:val="20"/>
          <w:u w:val="single"/>
        </w:rPr>
        <w:t>652</w:t>
      </w:r>
    </w:p>
    <w:p w:rsidR="00577F70" w:rsidRDefault="00577F70" w:rsidP="002842E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77F70" w:rsidRDefault="00577F70" w:rsidP="002842E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3C44B4">
        <w:rPr>
          <w:rFonts w:ascii="Times New Roman" w:hAnsi="Times New Roman" w:cs="Times New Roman"/>
          <w:b w:val="0"/>
          <w:sz w:val="26"/>
          <w:szCs w:val="26"/>
        </w:rPr>
        <w:t xml:space="preserve">Об определении количества </w:t>
      </w:r>
    </w:p>
    <w:p w:rsidR="00577F70" w:rsidRPr="003C44B4" w:rsidRDefault="00577F70" w:rsidP="002842E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3C44B4">
        <w:rPr>
          <w:rFonts w:ascii="Times New Roman" w:hAnsi="Times New Roman" w:cs="Times New Roman"/>
          <w:b w:val="0"/>
          <w:sz w:val="26"/>
          <w:szCs w:val="26"/>
        </w:rPr>
        <w:t>торговых мест на рынке</w:t>
      </w:r>
    </w:p>
    <w:p w:rsidR="00577F70" w:rsidRPr="003C44B4" w:rsidRDefault="00577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77F70" w:rsidRDefault="00577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77F70" w:rsidRDefault="00577F70" w:rsidP="003C4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44B4">
        <w:rPr>
          <w:rFonts w:ascii="Times New Roman" w:hAnsi="Times New Roman"/>
          <w:sz w:val="26"/>
          <w:szCs w:val="26"/>
        </w:rPr>
        <w:t xml:space="preserve">В соответствии с п.1.1 статьи 15 Федерального </w:t>
      </w:r>
      <w:hyperlink r:id="rId7" w:history="1">
        <w:r w:rsidRPr="003C44B4">
          <w:rPr>
            <w:rFonts w:ascii="Times New Roman" w:hAnsi="Times New Roman"/>
            <w:sz w:val="26"/>
            <w:szCs w:val="26"/>
          </w:rPr>
          <w:t>закон</w:t>
        </w:r>
      </w:hyperlink>
      <w:r w:rsidRPr="003C44B4">
        <w:rPr>
          <w:rFonts w:ascii="Times New Roman" w:hAnsi="Times New Roman"/>
          <w:sz w:val="26"/>
          <w:szCs w:val="26"/>
        </w:rPr>
        <w:t xml:space="preserve">а от 30.12.2006 №271-ФЗ «О розничных рынках и о внесении изменений в Трудовой кодекс Российской Федерации», </w:t>
      </w:r>
      <w:hyperlink r:id="rId8" w:history="1">
        <w:r w:rsidRPr="003C44B4">
          <w:rPr>
            <w:rFonts w:ascii="Times New Roman" w:hAnsi="Times New Roman"/>
            <w:sz w:val="26"/>
            <w:szCs w:val="26"/>
          </w:rPr>
          <w:t>Законом</w:t>
        </w:r>
      </w:hyperlink>
      <w:r w:rsidRPr="003C44B4">
        <w:rPr>
          <w:rFonts w:ascii="Times New Roman" w:hAnsi="Times New Roman"/>
          <w:sz w:val="26"/>
          <w:szCs w:val="26"/>
        </w:rPr>
        <w:t xml:space="preserve"> Ханты-Мансийского автономного округа - Югры от 21.05.2007 №41-оз «Об организации деятельности розничных рынков на территории Ханты-Мансийского автономного округа – Югры», </w:t>
      </w:r>
      <w:hyperlink r:id="rId9" w:history="1">
        <w:r w:rsidRPr="003C44B4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3C44B4">
        <w:rPr>
          <w:rFonts w:ascii="Times New Roman" w:hAnsi="Times New Roman"/>
          <w:sz w:val="26"/>
          <w:szCs w:val="26"/>
        </w:rPr>
        <w:t xml:space="preserve"> Правительства Ханты-Мансийского автономного округа - Югры от 30.12.2009 №349-п «О Порядке определения органами местного самоуправления количества торговых мест, предусматриваемых при формировании и утверждении схемы размещения торговых мест на универсальном рынке и предоставляемых управляющей рынком компанией для осуществления деятельности по продаже сельскохозяйственной продукции гражданами, ведущими крестьянские (фермерские) хозяйства, личные подсобные хозяйства или занимающимися садоводством, огородничеством, животноводством», учитывая обращения вышеуказанных граждан в Администрацию города Когалыма:</w:t>
      </w:r>
    </w:p>
    <w:p w:rsidR="00577F70" w:rsidRPr="003C44B4" w:rsidRDefault="00577F70" w:rsidP="003C4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7F70" w:rsidRPr="003C44B4" w:rsidRDefault="00577F70" w:rsidP="003C44B4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C44B4">
        <w:rPr>
          <w:rFonts w:ascii="Times New Roman" w:hAnsi="Times New Roman"/>
          <w:sz w:val="26"/>
          <w:szCs w:val="26"/>
        </w:rPr>
        <w:t xml:space="preserve">Обществу с ограниченной ответственностью «Торговый комплекс «Миллениум» (Э.В.Улитенков), назначенному управляющей розничным рынком компанией на территории города Когалыма на основании постановления Администрации города Когалыма от 01.04.2010 №619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3C44B4">
        <w:rPr>
          <w:rFonts w:ascii="Times New Roman" w:hAnsi="Times New Roman"/>
          <w:sz w:val="26"/>
          <w:szCs w:val="26"/>
        </w:rPr>
        <w:t>«О выдаче разрешения на право организации розничного рынка», расположенном по адресу: город Когалым, проезд Сопочинского, 2, согласно утвержд</w:t>
      </w:r>
      <w:r>
        <w:rPr>
          <w:rFonts w:ascii="Times New Roman" w:hAnsi="Times New Roman"/>
          <w:sz w:val="26"/>
          <w:szCs w:val="26"/>
        </w:rPr>
        <w:t>ё</w:t>
      </w:r>
      <w:r w:rsidRPr="003C44B4">
        <w:rPr>
          <w:rFonts w:ascii="Times New Roman" w:hAnsi="Times New Roman"/>
          <w:sz w:val="26"/>
          <w:szCs w:val="26"/>
        </w:rPr>
        <w:t>нной схеме размещения торговых мест:</w:t>
      </w:r>
    </w:p>
    <w:p w:rsidR="00577F70" w:rsidRPr="003C44B4" w:rsidRDefault="00577F70" w:rsidP="003C4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44B4">
        <w:rPr>
          <w:rFonts w:ascii="Times New Roman" w:hAnsi="Times New Roman"/>
          <w:sz w:val="26"/>
          <w:szCs w:val="26"/>
        </w:rPr>
        <w:t>1.1. Предоставить торговые места гражданам, ведущим крестьянские (фермерские) хозяйства, личные подсобные хозяйства или занимающимся садоводством, огородничеством, животноводством в количестве 8 (восемь) торговых мест, в соответствии с требованиями санитарных, ветеринарных, фитосанитарных и противопожарных норм и правил, для реализации сельскохозяйственной продукции;</w:t>
      </w:r>
    </w:p>
    <w:p w:rsidR="00577F70" w:rsidRPr="003C44B4" w:rsidRDefault="00577F70" w:rsidP="003C4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44B4">
        <w:rPr>
          <w:rFonts w:ascii="Times New Roman" w:hAnsi="Times New Roman"/>
          <w:sz w:val="26"/>
          <w:szCs w:val="26"/>
        </w:rPr>
        <w:t>1.2. Направлять ежемесячно информацию о предоставленных торговых местах в управление экономики Администрации города Когалыма для уч</w:t>
      </w:r>
      <w:r>
        <w:rPr>
          <w:rFonts w:ascii="Times New Roman" w:hAnsi="Times New Roman"/>
          <w:sz w:val="26"/>
          <w:szCs w:val="26"/>
        </w:rPr>
        <w:t>ё</w:t>
      </w:r>
      <w:r w:rsidRPr="003C44B4">
        <w:rPr>
          <w:rFonts w:ascii="Times New Roman" w:hAnsi="Times New Roman"/>
          <w:sz w:val="26"/>
          <w:szCs w:val="26"/>
        </w:rPr>
        <w:t>та последующего возмещения расходов гражданам, ведущим крестьянские (фермерские) хозяйства, личные подсобные хозяйства или занимающимся садоводством, огородничеством, животноводством.</w:t>
      </w:r>
    </w:p>
    <w:p w:rsidR="00577F70" w:rsidRPr="003C44B4" w:rsidRDefault="00577F70" w:rsidP="003C4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44B4">
        <w:rPr>
          <w:rFonts w:ascii="Times New Roman" w:hAnsi="Times New Roman"/>
          <w:sz w:val="26"/>
          <w:szCs w:val="26"/>
        </w:rPr>
        <w:t>2. Опубликовать постановление в газете «Когалымский вестник» и разместить на официальном сайте Администрации города Когалыма в сети Интернет (</w:t>
      </w:r>
      <w:hyperlink r:id="rId10" w:history="1">
        <w:r w:rsidRPr="003C44B4">
          <w:rPr>
            <w:rFonts w:ascii="Times New Roman" w:hAnsi="Times New Roman"/>
            <w:sz w:val="26"/>
            <w:szCs w:val="26"/>
          </w:rPr>
          <w:t>www.admkogalym.ru</w:t>
        </w:r>
      </w:hyperlink>
      <w:r w:rsidRPr="003C44B4">
        <w:rPr>
          <w:rFonts w:ascii="Times New Roman" w:hAnsi="Times New Roman"/>
          <w:sz w:val="26"/>
          <w:szCs w:val="26"/>
        </w:rPr>
        <w:t>).</w:t>
      </w:r>
    </w:p>
    <w:p w:rsidR="00577F70" w:rsidRDefault="00577F70" w:rsidP="003C44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77F70" w:rsidRPr="003C44B4" w:rsidRDefault="00577F70" w:rsidP="003C44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3C44B4">
        <w:rPr>
          <w:rFonts w:ascii="Times New Roman" w:hAnsi="Times New Roman"/>
          <w:sz w:val="26"/>
          <w:szCs w:val="26"/>
        </w:rPr>
        <w:t>4. Контроль за выполнением постановления возложить на заместителя Главы города Когалыма Т.И.Черных.</w:t>
      </w:r>
    </w:p>
    <w:p w:rsidR="00577F70" w:rsidRPr="003C44B4" w:rsidRDefault="00577F70" w:rsidP="003C4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7F70" w:rsidRDefault="00577F70" w:rsidP="003C44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7F70" w:rsidRDefault="00577F70" w:rsidP="003C44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7F70" w:rsidRPr="003C44B4" w:rsidRDefault="00577F70" w:rsidP="003C44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44B4">
        <w:rPr>
          <w:rFonts w:ascii="Times New Roman" w:hAnsi="Times New Roman"/>
          <w:sz w:val="26"/>
          <w:szCs w:val="26"/>
        </w:rPr>
        <w:t>Глава города Когалыма</w:t>
      </w:r>
      <w:r w:rsidRPr="003C44B4">
        <w:rPr>
          <w:rFonts w:ascii="Times New Roman" w:hAnsi="Times New Roman"/>
          <w:sz w:val="26"/>
          <w:szCs w:val="26"/>
        </w:rPr>
        <w:tab/>
      </w:r>
      <w:r w:rsidRPr="003C44B4">
        <w:rPr>
          <w:rFonts w:ascii="Times New Roman" w:hAnsi="Times New Roman"/>
          <w:sz w:val="26"/>
          <w:szCs w:val="26"/>
        </w:rPr>
        <w:tab/>
      </w:r>
      <w:r w:rsidRPr="003C44B4">
        <w:rPr>
          <w:rFonts w:ascii="Times New Roman" w:hAnsi="Times New Roman"/>
          <w:sz w:val="26"/>
          <w:szCs w:val="26"/>
        </w:rPr>
        <w:tab/>
      </w:r>
      <w:r w:rsidRPr="003C44B4">
        <w:rPr>
          <w:rFonts w:ascii="Times New Roman" w:hAnsi="Times New Roman"/>
          <w:sz w:val="26"/>
          <w:szCs w:val="26"/>
        </w:rPr>
        <w:tab/>
      </w:r>
      <w:r w:rsidRPr="003C44B4">
        <w:rPr>
          <w:rFonts w:ascii="Times New Roman" w:hAnsi="Times New Roman"/>
          <w:sz w:val="26"/>
          <w:szCs w:val="26"/>
        </w:rPr>
        <w:tab/>
        <w:t>С.Ф.Какоткин</w:t>
      </w:r>
    </w:p>
    <w:p w:rsidR="00577F70" w:rsidRPr="003C44B4" w:rsidRDefault="00577F70" w:rsidP="003C44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Default="00577F70" w:rsidP="00BE0604">
      <w:pPr>
        <w:spacing w:after="0" w:line="240" w:lineRule="auto"/>
        <w:rPr>
          <w:rFonts w:ascii="Times New Roman" w:hAnsi="Times New Roman"/>
        </w:rPr>
      </w:pPr>
    </w:p>
    <w:p w:rsidR="00577F70" w:rsidRPr="00E20B7F" w:rsidRDefault="00577F70" w:rsidP="00BE0604">
      <w:pPr>
        <w:spacing w:after="0" w:line="240" w:lineRule="auto"/>
        <w:rPr>
          <w:rFonts w:ascii="Times New Roman" w:hAnsi="Times New Roman"/>
          <w:color w:val="FFFFFF"/>
        </w:rPr>
      </w:pPr>
      <w:r w:rsidRPr="00E20B7F">
        <w:rPr>
          <w:rFonts w:ascii="Times New Roman" w:hAnsi="Times New Roman"/>
          <w:color w:val="FFFFFF"/>
        </w:rPr>
        <w:t>Согласовано:</w:t>
      </w:r>
    </w:p>
    <w:p w:rsidR="00577F70" w:rsidRPr="00E20B7F" w:rsidRDefault="00577F70" w:rsidP="00BE0604">
      <w:pPr>
        <w:spacing w:after="0" w:line="240" w:lineRule="auto"/>
        <w:rPr>
          <w:rFonts w:ascii="Times New Roman" w:hAnsi="Times New Roman"/>
          <w:color w:val="FFFFFF"/>
        </w:rPr>
      </w:pPr>
      <w:r w:rsidRPr="00E20B7F">
        <w:rPr>
          <w:rFonts w:ascii="Times New Roman" w:hAnsi="Times New Roman"/>
          <w:color w:val="FFFFFF"/>
        </w:rPr>
        <w:t>зам.Главы г.Коаглыма</w:t>
      </w:r>
      <w:r w:rsidRPr="00E20B7F">
        <w:rPr>
          <w:rFonts w:ascii="Times New Roman" w:hAnsi="Times New Roman"/>
          <w:color w:val="FFFFFF"/>
        </w:rPr>
        <w:tab/>
      </w:r>
      <w:r w:rsidRPr="00E20B7F">
        <w:rPr>
          <w:rFonts w:ascii="Times New Roman" w:hAnsi="Times New Roman"/>
          <w:color w:val="FFFFFF"/>
        </w:rPr>
        <w:tab/>
      </w:r>
      <w:r w:rsidRPr="00E20B7F">
        <w:rPr>
          <w:rFonts w:ascii="Times New Roman" w:hAnsi="Times New Roman"/>
          <w:color w:val="FFFFFF"/>
        </w:rPr>
        <w:tab/>
        <w:t>Т.И.Черных</w:t>
      </w:r>
    </w:p>
    <w:p w:rsidR="00577F70" w:rsidRPr="00E20B7F" w:rsidRDefault="00577F70" w:rsidP="00BE0604">
      <w:pPr>
        <w:spacing w:after="0" w:line="240" w:lineRule="auto"/>
        <w:rPr>
          <w:rFonts w:ascii="Times New Roman" w:hAnsi="Times New Roman"/>
          <w:color w:val="FFFFFF"/>
        </w:rPr>
      </w:pPr>
      <w:bookmarkStart w:id="0" w:name="_GoBack"/>
      <w:bookmarkEnd w:id="0"/>
      <w:r w:rsidRPr="00E20B7F">
        <w:rPr>
          <w:rFonts w:ascii="Times New Roman" w:hAnsi="Times New Roman"/>
          <w:color w:val="FFFFFF"/>
        </w:rPr>
        <w:t>зам нач. УЭ</w:t>
      </w:r>
      <w:r w:rsidRPr="00E20B7F">
        <w:rPr>
          <w:rFonts w:ascii="Times New Roman" w:hAnsi="Times New Roman"/>
          <w:color w:val="FFFFFF"/>
        </w:rPr>
        <w:tab/>
      </w:r>
      <w:r w:rsidRPr="00E20B7F">
        <w:rPr>
          <w:rFonts w:ascii="Times New Roman" w:hAnsi="Times New Roman"/>
          <w:color w:val="FFFFFF"/>
        </w:rPr>
        <w:tab/>
      </w:r>
      <w:r w:rsidRPr="00E20B7F">
        <w:rPr>
          <w:rFonts w:ascii="Times New Roman" w:hAnsi="Times New Roman"/>
          <w:color w:val="FFFFFF"/>
        </w:rPr>
        <w:tab/>
      </w:r>
      <w:r w:rsidRPr="00E20B7F">
        <w:rPr>
          <w:rFonts w:ascii="Times New Roman" w:hAnsi="Times New Roman"/>
          <w:color w:val="FFFFFF"/>
        </w:rPr>
        <w:tab/>
        <w:t>В.И.Кравец</w:t>
      </w:r>
    </w:p>
    <w:p w:rsidR="00577F70" w:rsidRPr="00E20B7F" w:rsidRDefault="00577F70" w:rsidP="00BE0604">
      <w:pPr>
        <w:spacing w:after="0" w:line="240" w:lineRule="auto"/>
        <w:rPr>
          <w:rFonts w:ascii="Times New Roman" w:hAnsi="Times New Roman"/>
          <w:color w:val="FFFFFF"/>
        </w:rPr>
      </w:pPr>
      <w:r w:rsidRPr="00E20B7F">
        <w:rPr>
          <w:rFonts w:ascii="Times New Roman" w:hAnsi="Times New Roman"/>
          <w:color w:val="FFFFFF"/>
        </w:rPr>
        <w:t>и.о. нач. ЮУ</w:t>
      </w:r>
      <w:r w:rsidRPr="00E20B7F">
        <w:rPr>
          <w:rFonts w:ascii="Times New Roman" w:hAnsi="Times New Roman"/>
          <w:color w:val="FFFFFF"/>
        </w:rPr>
        <w:tab/>
      </w:r>
      <w:r w:rsidRPr="00E20B7F">
        <w:rPr>
          <w:rFonts w:ascii="Times New Roman" w:hAnsi="Times New Roman"/>
          <w:color w:val="FFFFFF"/>
        </w:rPr>
        <w:tab/>
      </w:r>
      <w:r w:rsidRPr="00E20B7F">
        <w:rPr>
          <w:rFonts w:ascii="Times New Roman" w:hAnsi="Times New Roman"/>
          <w:color w:val="FFFFFF"/>
        </w:rPr>
        <w:tab/>
      </w:r>
      <w:r w:rsidRPr="00E20B7F">
        <w:rPr>
          <w:rFonts w:ascii="Times New Roman" w:hAnsi="Times New Roman"/>
          <w:color w:val="FFFFFF"/>
        </w:rPr>
        <w:tab/>
        <w:t>И.А.Леонтьева</w:t>
      </w:r>
    </w:p>
    <w:p w:rsidR="00577F70" w:rsidRPr="00E20B7F" w:rsidRDefault="00577F70" w:rsidP="00BE0604">
      <w:pPr>
        <w:spacing w:after="0" w:line="240" w:lineRule="auto"/>
        <w:rPr>
          <w:rFonts w:ascii="Times New Roman" w:hAnsi="Times New Roman"/>
          <w:color w:val="FFFFFF"/>
        </w:rPr>
      </w:pPr>
      <w:r w:rsidRPr="00E20B7F">
        <w:rPr>
          <w:rFonts w:ascii="Times New Roman" w:hAnsi="Times New Roman"/>
          <w:color w:val="FFFFFF"/>
        </w:rPr>
        <w:t>спец.-экп. ОО ЮУ</w:t>
      </w:r>
      <w:r w:rsidRPr="00E20B7F">
        <w:rPr>
          <w:rFonts w:ascii="Times New Roman" w:hAnsi="Times New Roman"/>
          <w:color w:val="FFFFFF"/>
        </w:rPr>
        <w:tab/>
      </w:r>
      <w:r w:rsidRPr="00E20B7F">
        <w:rPr>
          <w:rFonts w:ascii="Times New Roman" w:hAnsi="Times New Roman"/>
          <w:color w:val="FFFFFF"/>
        </w:rPr>
        <w:tab/>
      </w:r>
      <w:r w:rsidRPr="00E20B7F">
        <w:rPr>
          <w:rFonts w:ascii="Times New Roman" w:hAnsi="Times New Roman"/>
          <w:color w:val="FFFFFF"/>
        </w:rPr>
        <w:tab/>
        <w:t>Г.Х.Аккужина</w:t>
      </w:r>
    </w:p>
    <w:p w:rsidR="00577F70" w:rsidRPr="00E20B7F" w:rsidRDefault="00577F70" w:rsidP="00BE0604">
      <w:pPr>
        <w:spacing w:after="0" w:line="240" w:lineRule="auto"/>
        <w:rPr>
          <w:rFonts w:ascii="Times New Roman" w:hAnsi="Times New Roman"/>
          <w:color w:val="FFFFFF"/>
        </w:rPr>
      </w:pPr>
      <w:r w:rsidRPr="00E20B7F">
        <w:rPr>
          <w:rFonts w:ascii="Times New Roman" w:hAnsi="Times New Roman"/>
          <w:color w:val="FFFFFF"/>
        </w:rPr>
        <w:t>Подготовлено:</w:t>
      </w:r>
    </w:p>
    <w:p w:rsidR="00577F70" w:rsidRPr="00E20B7F" w:rsidRDefault="00577F70" w:rsidP="00BE0604">
      <w:pPr>
        <w:spacing w:after="0" w:line="240" w:lineRule="auto"/>
        <w:rPr>
          <w:rFonts w:ascii="Times New Roman" w:hAnsi="Times New Roman"/>
          <w:color w:val="FFFFFF"/>
        </w:rPr>
      </w:pPr>
      <w:r w:rsidRPr="00E20B7F">
        <w:rPr>
          <w:rFonts w:ascii="Times New Roman" w:hAnsi="Times New Roman"/>
          <w:color w:val="FFFFFF"/>
        </w:rPr>
        <w:t>гл. спец. ОПР и РП УЭ</w:t>
      </w:r>
      <w:r w:rsidRPr="00E20B7F">
        <w:rPr>
          <w:rFonts w:ascii="Times New Roman" w:hAnsi="Times New Roman"/>
          <w:color w:val="FFFFFF"/>
        </w:rPr>
        <w:tab/>
      </w:r>
      <w:r w:rsidRPr="00E20B7F">
        <w:rPr>
          <w:rFonts w:ascii="Times New Roman" w:hAnsi="Times New Roman"/>
          <w:color w:val="FFFFFF"/>
        </w:rPr>
        <w:tab/>
        <w:t>И.Г.Абрамова</w:t>
      </w:r>
    </w:p>
    <w:p w:rsidR="00577F70" w:rsidRPr="00E20B7F" w:rsidRDefault="00577F70" w:rsidP="00BE0604">
      <w:pPr>
        <w:spacing w:after="0" w:line="240" w:lineRule="auto"/>
        <w:rPr>
          <w:rFonts w:ascii="Times New Roman" w:hAnsi="Times New Roman"/>
          <w:color w:val="FFFFFF"/>
        </w:rPr>
      </w:pPr>
    </w:p>
    <w:p w:rsidR="00577F70" w:rsidRPr="00E20B7F" w:rsidRDefault="00577F70" w:rsidP="00BE0604">
      <w:pPr>
        <w:spacing w:after="0" w:line="240" w:lineRule="auto"/>
        <w:rPr>
          <w:rFonts w:ascii="Times New Roman" w:hAnsi="Times New Roman"/>
          <w:color w:val="FFFFFF"/>
        </w:rPr>
      </w:pPr>
      <w:r w:rsidRPr="00E20B7F">
        <w:rPr>
          <w:rFonts w:ascii="Times New Roman" w:hAnsi="Times New Roman"/>
          <w:color w:val="FFFFFF"/>
        </w:rPr>
        <w:t>Разослать: УЭ, КФ, УУиО, УИР, ООО «Новый век», Логацкий.</w:t>
      </w:r>
    </w:p>
    <w:sectPr w:rsidR="00577F70" w:rsidRPr="00E20B7F" w:rsidSect="003C44B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669DB"/>
    <w:multiLevelType w:val="hybridMultilevel"/>
    <w:tmpl w:val="52F86A92"/>
    <w:lvl w:ilvl="0" w:tplc="DCBA43E6">
      <w:start w:val="1"/>
      <w:numFmt w:val="decimal"/>
      <w:lvlText w:val="%1.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7C75EDD"/>
    <w:multiLevelType w:val="hybridMultilevel"/>
    <w:tmpl w:val="30BE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2E6"/>
    <w:rsid w:val="00015F16"/>
    <w:rsid w:val="00083EDB"/>
    <w:rsid w:val="001235C3"/>
    <w:rsid w:val="00193000"/>
    <w:rsid w:val="001A101D"/>
    <w:rsid w:val="001F44C3"/>
    <w:rsid w:val="002475DB"/>
    <w:rsid w:val="002842E6"/>
    <w:rsid w:val="0035277B"/>
    <w:rsid w:val="003A5523"/>
    <w:rsid w:val="003B3077"/>
    <w:rsid w:val="003C44B4"/>
    <w:rsid w:val="003D13CA"/>
    <w:rsid w:val="004F5D6E"/>
    <w:rsid w:val="005221DD"/>
    <w:rsid w:val="00577F70"/>
    <w:rsid w:val="005F469F"/>
    <w:rsid w:val="00662D9A"/>
    <w:rsid w:val="006F114A"/>
    <w:rsid w:val="007C7CDE"/>
    <w:rsid w:val="00890250"/>
    <w:rsid w:val="008E0EA6"/>
    <w:rsid w:val="008F0FFC"/>
    <w:rsid w:val="00AD3C88"/>
    <w:rsid w:val="00B54F6D"/>
    <w:rsid w:val="00BA3D92"/>
    <w:rsid w:val="00BA7280"/>
    <w:rsid w:val="00BB3687"/>
    <w:rsid w:val="00BE0604"/>
    <w:rsid w:val="00BF065A"/>
    <w:rsid w:val="00C13BA3"/>
    <w:rsid w:val="00C13C4C"/>
    <w:rsid w:val="00D57FB3"/>
    <w:rsid w:val="00DB62A8"/>
    <w:rsid w:val="00E0426C"/>
    <w:rsid w:val="00E20B7F"/>
    <w:rsid w:val="00E4640C"/>
    <w:rsid w:val="00EB61B3"/>
    <w:rsid w:val="00FA40FE"/>
    <w:rsid w:val="00FB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42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842E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842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BE060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A728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015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54856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9533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56353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3</Pages>
  <Words>467</Words>
  <Characters>2667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PodivilovaGA</cp:lastModifiedBy>
  <cp:revision>9</cp:revision>
  <cp:lastPrinted>2011-10-19T03:19:00Z</cp:lastPrinted>
  <dcterms:created xsi:type="dcterms:W3CDTF">2011-10-18T11:09:00Z</dcterms:created>
  <dcterms:modified xsi:type="dcterms:W3CDTF">2011-10-26T07:52:00Z</dcterms:modified>
</cp:coreProperties>
</file>