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51" w:rsidRDefault="00B12751" w:rsidP="0026010D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.8pt;width:39.4pt;height:48.65pt;z-index:251658240;mso-wrap-distance-left:7in;mso-wrap-distance-top:2.9pt;mso-wrap-distance-right:7in;mso-wrap-distance-bottom:2.9pt;mso-position-horizontal-relative:margin">
            <v:imagedata r:id="rId4" o:title="" grayscale="t"/>
            <w10:wrap side="left" anchorx="margin"/>
          </v:shape>
        </w:pict>
      </w:r>
    </w:p>
    <w:p w:rsidR="00B12751" w:rsidRDefault="00B12751" w:rsidP="0026010D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B12751" w:rsidRPr="00C425F8" w:rsidRDefault="00B12751" w:rsidP="0026010D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B12751" w:rsidRPr="00ED3349" w:rsidRDefault="00B12751" w:rsidP="0026010D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B12751" w:rsidRPr="0026010D" w:rsidRDefault="00B12751" w:rsidP="0026010D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26010D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B12751" w:rsidRPr="0026010D" w:rsidRDefault="00B12751" w:rsidP="0026010D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26010D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B12751" w:rsidRPr="0026010D" w:rsidRDefault="00B12751" w:rsidP="0026010D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26010D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B12751" w:rsidRPr="0026010D" w:rsidRDefault="00B12751" w:rsidP="0026010D">
      <w:pPr>
        <w:spacing w:after="0" w:line="240" w:lineRule="auto"/>
        <w:ind w:right="2"/>
        <w:jc w:val="center"/>
        <w:rPr>
          <w:rFonts w:ascii="Times New Roman" w:hAnsi="Times New Roman"/>
          <w:color w:val="808080"/>
          <w:sz w:val="2"/>
        </w:rPr>
      </w:pPr>
    </w:p>
    <w:p w:rsidR="00B12751" w:rsidRPr="0026010D" w:rsidRDefault="00B12751" w:rsidP="0026010D">
      <w:pPr>
        <w:widowControl w:val="0"/>
        <w:spacing w:after="0" w:line="240" w:lineRule="auto"/>
        <w:ind w:firstLine="4446"/>
        <w:rPr>
          <w:rFonts w:ascii="Times New Roman" w:hAnsi="Times New Roman"/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B12751" w:rsidRPr="00185E67" w:rsidTr="00807E5E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B12751" w:rsidRPr="0026010D" w:rsidRDefault="00B12751" w:rsidP="0026010D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26010D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12751" w:rsidRPr="00185E67" w:rsidRDefault="00B12751" w:rsidP="0026010D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30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B12751" w:rsidRPr="00185E67" w:rsidRDefault="00B12751" w:rsidP="0026010D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12751" w:rsidRPr="00185E67" w:rsidRDefault="00B12751" w:rsidP="0026010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сентября</w:t>
            </w:r>
          </w:p>
        </w:tc>
        <w:tc>
          <w:tcPr>
            <w:tcW w:w="239" w:type="dxa"/>
          </w:tcPr>
          <w:p w:rsidR="00B12751" w:rsidRPr="00185E67" w:rsidRDefault="00B12751" w:rsidP="0026010D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12751" w:rsidRPr="00185E67" w:rsidRDefault="00B12751" w:rsidP="0026010D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B12751" w:rsidRPr="00185E67" w:rsidRDefault="00B12751" w:rsidP="0026010D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B12751" w:rsidRPr="0026010D" w:rsidRDefault="00B12751" w:rsidP="0026010D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</w:t>
            </w:r>
            <w:r w:rsidRPr="0026010D">
              <w:rPr>
                <w:rFonts w:ascii="Times New Roman" w:hAnsi="Times New Roman"/>
                <w:color w:val="333333"/>
                <w:sz w:val="26"/>
              </w:rPr>
              <w:t>№</w:t>
            </w:r>
            <w:r w:rsidRPr="0026010D">
              <w:rPr>
                <w:rFonts w:ascii="Times New Roman" w:hAnsi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12751" w:rsidRPr="00185E67" w:rsidRDefault="00B12751" w:rsidP="0026010D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2405</w:t>
            </w:r>
          </w:p>
        </w:tc>
      </w:tr>
    </w:tbl>
    <w:p w:rsidR="00B12751" w:rsidRDefault="00B12751" w:rsidP="0026010D">
      <w:pPr>
        <w:spacing w:after="0" w:line="240" w:lineRule="auto"/>
        <w:rPr>
          <w:rStyle w:val="Exact"/>
          <w:sz w:val="26"/>
          <w:szCs w:val="26"/>
        </w:rPr>
      </w:pPr>
    </w:p>
    <w:p w:rsidR="00B12751" w:rsidRDefault="00B12751" w:rsidP="00BD3183">
      <w:pPr>
        <w:spacing w:after="0" w:line="240" w:lineRule="auto"/>
        <w:rPr>
          <w:rStyle w:val="Exact"/>
          <w:sz w:val="26"/>
          <w:szCs w:val="26"/>
        </w:rPr>
      </w:pPr>
    </w:p>
    <w:p w:rsidR="00B12751" w:rsidRDefault="00B12751" w:rsidP="00BD3183">
      <w:pPr>
        <w:spacing w:after="0" w:line="240" w:lineRule="auto"/>
        <w:rPr>
          <w:rStyle w:val="Exact"/>
          <w:sz w:val="26"/>
          <w:szCs w:val="26"/>
        </w:rPr>
      </w:pPr>
      <w:r w:rsidRPr="00AA0C5B">
        <w:rPr>
          <w:rStyle w:val="Exact"/>
          <w:sz w:val="26"/>
          <w:szCs w:val="26"/>
        </w:rPr>
        <w:t xml:space="preserve">О внесении </w:t>
      </w:r>
      <w:r>
        <w:rPr>
          <w:rStyle w:val="Exact"/>
          <w:sz w:val="26"/>
          <w:szCs w:val="26"/>
        </w:rPr>
        <w:t>изменения</w:t>
      </w:r>
    </w:p>
    <w:p w:rsidR="00B12751" w:rsidRDefault="00B12751" w:rsidP="00BD3183">
      <w:pPr>
        <w:spacing w:after="0" w:line="240" w:lineRule="auto"/>
        <w:rPr>
          <w:rStyle w:val="Exact"/>
          <w:sz w:val="26"/>
          <w:szCs w:val="26"/>
        </w:rPr>
      </w:pPr>
      <w:r>
        <w:rPr>
          <w:rStyle w:val="Exact"/>
          <w:sz w:val="26"/>
          <w:szCs w:val="26"/>
        </w:rPr>
        <w:t>в постановление Администрации</w:t>
      </w:r>
    </w:p>
    <w:p w:rsidR="00B12751" w:rsidRDefault="00B12751" w:rsidP="00BD3183">
      <w:pPr>
        <w:spacing w:after="0" w:line="240" w:lineRule="auto"/>
        <w:rPr>
          <w:rStyle w:val="Exact"/>
          <w:sz w:val="26"/>
          <w:szCs w:val="26"/>
        </w:rPr>
      </w:pPr>
      <w:r>
        <w:rPr>
          <w:rStyle w:val="Exact"/>
          <w:sz w:val="26"/>
          <w:szCs w:val="26"/>
        </w:rPr>
        <w:t>города Когалыма от 21.09.2016 №2346</w:t>
      </w:r>
    </w:p>
    <w:p w:rsidR="00B12751" w:rsidRDefault="00B12751" w:rsidP="00BD3183">
      <w:pPr>
        <w:spacing w:after="0" w:line="240" w:lineRule="auto"/>
        <w:ind w:firstLine="709"/>
        <w:jc w:val="both"/>
        <w:rPr>
          <w:rStyle w:val="Exact"/>
          <w:sz w:val="26"/>
          <w:szCs w:val="26"/>
        </w:rPr>
      </w:pPr>
    </w:p>
    <w:p w:rsidR="00B12751" w:rsidRDefault="00B12751" w:rsidP="00BD3183">
      <w:pPr>
        <w:spacing w:after="0" w:line="240" w:lineRule="auto"/>
        <w:ind w:firstLine="709"/>
        <w:jc w:val="both"/>
        <w:rPr>
          <w:rStyle w:val="Exact"/>
          <w:sz w:val="26"/>
          <w:szCs w:val="26"/>
        </w:rPr>
      </w:pPr>
    </w:p>
    <w:p w:rsidR="00B12751" w:rsidRDefault="00B12751" w:rsidP="00BD3183">
      <w:pPr>
        <w:spacing w:after="0" w:line="240" w:lineRule="auto"/>
        <w:ind w:firstLine="709"/>
        <w:jc w:val="both"/>
        <w:rPr>
          <w:rStyle w:val="Exact"/>
          <w:sz w:val="26"/>
          <w:szCs w:val="26"/>
        </w:rPr>
      </w:pPr>
      <w:r>
        <w:rPr>
          <w:rStyle w:val="Exact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>Уставом города Когалыма, в связи с допущенной технической ошибкой</w:t>
      </w:r>
      <w:r w:rsidRPr="00EC5C38">
        <w:rPr>
          <w:rStyle w:val="Exact"/>
          <w:sz w:val="26"/>
          <w:szCs w:val="26"/>
        </w:rPr>
        <w:t>:</w:t>
      </w:r>
    </w:p>
    <w:p w:rsidR="00B12751" w:rsidRDefault="00B12751" w:rsidP="00BD3183">
      <w:pPr>
        <w:widowControl w:val="0"/>
        <w:shd w:val="clear" w:color="auto" w:fill="FFFFFF"/>
        <w:tabs>
          <w:tab w:val="left" w:pos="9214"/>
        </w:tabs>
        <w:spacing w:after="0" w:line="240" w:lineRule="auto"/>
        <w:ind w:firstLine="709"/>
        <w:jc w:val="both"/>
        <w:rPr>
          <w:rStyle w:val="Exact"/>
          <w:sz w:val="26"/>
          <w:szCs w:val="26"/>
        </w:rPr>
      </w:pPr>
    </w:p>
    <w:p w:rsidR="00B12751" w:rsidRDefault="00B12751" w:rsidP="00BD3183">
      <w:pPr>
        <w:widowControl w:val="0"/>
        <w:shd w:val="clear" w:color="auto" w:fill="FFFFFF"/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Exact"/>
          <w:sz w:val="26"/>
          <w:szCs w:val="26"/>
        </w:rPr>
        <w:t>1. В постановление Администрации города Когалыма от 21.09.2016 №2346 «</w:t>
      </w:r>
      <w:r w:rsidRPr="00D432D4">
        <w:rPr>
          <w:rFonts w:ascii="Times New Roman" w:hAnsi="Times New Roman"/>
          <w:sz w:val="26"/>
          <w:szCs w:val="26"/>
        </w:rPr>
        <w:t>Об утвержден</w:t>
      </w:r>
      <w:r>
        <w:rPr>
          <w:rFonts w:ascii="Times New Roman" w:hAnsi="Times New Roman"/>
          <w:sz w:val="26"/>
          <w:szCs w:val="26"/>
        </w:rPr>
        <w:t>ии проекта планировки и проекта межевания земельных участков, расположенных по адресу: ХМАО - Югра, г. Когалым, СПК «Коммунальник</w:t>
      </w:r>
      <w:r w:rsidRPr="00D432D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(далее – постановление) внести следующее изменение:</w:t>
      </w:r>
    </w:p>
    <w:p w:rsidR="00B12751" w:rsidRPr="00126695" w:rsidRDefault="00B12751" w:rsidP="00BD31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В наименовании и по тексту слово «Коммунальник» заменить на слово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«Комунальник»</w:t>
      </w:r>
    </w:p>
    <w:p w:rsidR="00B12751" w:rsidRDefault="00B12751" w:rsidP="00BD31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12751" w:rsidRDefault="00B12751" w:rsidP="00BD31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О</w:t>
      </w:r>
      <w:r w:rsidRPr="00B86CF3">
        <w:rPr>
          <w:rFonts w:ascii="Times New Roman" w:hAnsi="Times New Roman"/>
          <w:sz w:val="26"/>
          <w:szCs w:val="26"/>
        </w:rPr>
        <w:t>публикова</w:t>
      </w:r>
      <w:r>
        <w:rPr>
          <w:rFonts w:ascii="Times New Roman" w:hAnsi="Times New Roman"/>
          <w:sz w:val="26"/>
          <w:szCs w:val="26"/>
        </w:rPr>
        <w:t>ть</w:t>
      </w:r>
      <w:r w:rsidRPr="00B86C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настоящее постановление в газете</w:t>
      </w:r>
      <w:r w:rsidRPr="00B86CF3">
        <w:rPr>
          <w:rFonts w:ascii="Times New Roman" w:hAnsi="Times New Roman"/>
          <w:sz w:val="26"/>
          <w:szCs w:val="26"/>
        </w:rPr>
        <w:t xml:space="preserve"> «Когалымский вестник» и </w:t>
      </w:r>
      <w:r>
        <w:rPr>
          <w:rFonts w:ascii="Times New Roman" w:hAnsi="Times New Roman"/>
          <w:sz w:val="26"/>
          <w:szCs w:val="26"/>
        </w:rPr>
        <w:t>разместить</w:t>
      </w:r>
      <w:r w:rsidRPr="00B86CF3">
        <w:rPr>
          <w:rFonts w:ascii="Times New Roman" w:hAnsi="Times New Roman"/>
          <w:sz w:val="26"/>
          <w:szCs w:val="26"/>
        </w:rPr>
        <w:t xml:space="preserve"> на официальном сайте Администрации города Когалыма в </w:t>
      </w:r>
      <w:r w:rsidRPr="0071472D">
        <w:rPr>
          <w:rFonts w:ascii="Times New Roman" w:hAnsi="Times New Roman"/>
          <w:sz w:val="26"/>
          <w:szCs w:val="26"/>
          <w:lang w:eastAsia="ru-RU"/>
        </w:rPr>
        <w:t>информационно-телекоммуникационной сети «Интернет» (</w:t>
      </w:r>
      <w:hyperlink r:id="rId5" w:history="1">
        <w:r w:rsidRPr="0071472D">
          <w:rPr>
            <w:rFonts w:ascii="Times New Roman" w:hAnsi="Times New Roman"/>
            <w:color w:val="000000"/>
            <w:sz w:val="26"/>
            <w:szCs w:val="26"/>
            <w:lang w:val="en-US" w:eastAsia="ru-RU"/>
          </w:rPr>
          <w:t>www</w:t>
        </w:r>
        <w:r w:rsidRPr="0071472D">
          <w:rPr>
            <w:rFonts w:ascii="Times New Roman" w:hAnsi="Times New Roman"/>
            <w:color w:val="000000"/>
            <w:sz w:val="26"/>
            <w:szCs w:val="26"/>
            <w:lang w:eastAsia="ru-RU"/>
          </w:rPr>
          <w:t>.</w:t>
        </w:r>
        <w:r w:rsidRPr="0071472D">
          <w:rPr>
            <w:rFonts w:ascii="Times New Roman" w:hAnsi="Times New Roman"/>
            <w:color w:val="000000"/>
            <w:sz w:val="26"/>
            <w:szCs w:val="26"/>
            <w:lang w:val="en-US" w:eastAsia="ru-RU"/>
          </w:rPr>
          <w:t>admkogalym</w:t>
        </w:r>
        <w:r w:rsidRPr="0071472D">
          <w:rPr>
            <w:rFonts w:ascii="Times New Roman" w:hAnsi="Times New Roman"/>
            <w:color w:val="000000"/>
            <w:sz w:val="26"/>
            <w:szCs w:val="26"/>
            <w:lang w:eastAsia="ru-RU"/>
          </w:rPr>
          <w:t>.</w:t>
        </w:r>
        <w:r w:rsidRPr="0071472D">
          <w:rPr>
            <w:rFonts w:ascii="Times New Roman" w:hAnsi="Times New Roman"/>
            <w:color w:val="000000"/>
            <w:sz w:val="26"/>
            <w:szCs w:val="26"/>
            <w:lang w:val="en-US" w:eastAsia="ru-RU"/>
          </w:rPr>
          <w:t>ru</w:t>
        </w:r>
      </w:hyperlink>
      <w:r w:rsidRPr="0071472D">
        <w:rPr>
          <w:rFonts w:ascii="Times New Roman" w:hAnsi="Times New Roman"/>
          <w:color w:val="000000"/>
          <w:sz w:val="26"/>
          <w:szCs w:val="26"/>
          <w:lang w:eastAsia="ru-RU"/>
        </w:rPr>
        <w:t>)</w:t>
      </w:r>
      <w:r w:rsidRPr="0071472D">
        <w:rPr>
          <w:rFonts w:ascii="Times New Roman" w:hAnsi="Times New Roman"/>
          <w:sz w:val="26"/>
          <w:szCs w:val="26"/>
          <w:lang w:eastAsia="ru-RU"/>
        </w:rPr>
        <w:t>.</w:t>
      </w:r>
    </w:p>
    <w:p w:rsidR="00B12751" w:rsidRDefault="00B12751" w:rsidP="00BD31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12751" w:rsidRPr="0071472D" w:rsidRDefault="00B12751" w:rsidP="00BD31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71472D">
        <w:rPr>
          <w:rFonts w:ascii="Times New Roman" w:hAnsi="Times New Roman"/>
          <w:sz w:val="26"/>
          <w:szCs w:val="26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sz w:val="26"/>
          <w:szCs w:val="26"/>
        </w:rPr>
        <w:t>оставляю              за собой.</w:t>
      </w:r>
    </w:p>
    <w:p w:rsidR="00B12751" w:rsidRPr="0026010D" w:rsidRDefault="00B12751" w:rsidP="0026010D">
      <w:pPr>
        <w:spacing w:after="0" w:line="240" w:lineRule="auto"/>
        <w:ind w:firstLine="709"/>
        <w:rPr>
          <w:rStyle w:val="Exact"/>
          <w:sz w:val="26"/>
        </w:rPr>
      </w:pPr>
      <w:r>
        <w:rPr>
          <w:noProof/>
          <w:lang w:eastAsia="ru-RU"/>
        </w:rPr>
        <w:pict>
          <v:shape id="Рисунок 1" o:spid="_x0000_s1027" type="#_x0000_t75" style="position:absolute;left:0;text-align:left;margin-left:214.5pt;margin-top:4.05pt;width:124.5pt;height:113.25pt;z-index:-251657216;visibility:visible" wrapcoords="-130 0 -130 21457 21600 21457 21600 0 -130 0">
            <v:imagedata r:id="rId6" o:title=""/>
          </v:shape>
        </w:pict>
      </w:r>
    </w:p>
    <w:p w:rsidR="00B12751" w:rsidRPr="0026010D" w:rsidRDefault="00B12751" w:rsidP="0026010D">
      <w:pPr>
        <w:spacing w:after="0" w:line="240" w:lineRule="auto"/>
        <w:ind w:firstLine="709"/>
        <w:rPr>
          <w:rStyle w:val="Exact"/>
          <w:sz w:val="26"/>
        </w:rPr>
      </w:pPr>
    </w:p>
    <w:p w:rsidR="00B12751" w:rsidRPr="0026010D" w:rsidRDefault="00B12751" w:rsidP="0026010D">
      <w:pPr>
        <w:spacing w:after="0" w:line="240" w:lineRule="auto"/>
        <w:ind w:firstLine="709"/>
        <w:rPr>
          <w:rStyle w:val="Exact"/>
          <w:sz w:val="26"/>
        </w:rPr>
      </w:pPr>
    </w:p>
    <w:p w:rsidR="00B12751" w:rsidRPr="0026010D" w:rsidRDefault="00B12751" w:rsidP="0026010D">
      <w:pPr>
        <w:spacing w:after="0" w:line="240" w:lineRule="auto"/>
        <w:ind w:firstLine="709"/>
        <w:rPr>
          <w:rStyle w:val="Exact"/>
          <w:sz w:val="26"/>
        </w:rPr>
      </w:pPr>
      <w:r w:rsidRPr="0026010D">
        <w:rPr>
          <w:rStyle w:val="Exact"/>
          <w:sz w:val="26"/>
        </w:rPr>
        <w:t>Исполняющий обязанности</w:t>
      </w:r>
    </w:p>
    <w:p w:rsidR="00B12751" w:rsidRPr="0026010D" w:rsidRDefault="00B12751" w:rsidP="0026010D">
      <w:pPr>
        <w:spacing w:after="0" w:line="240" w:lineRule="auto"/>
        <w:ind w:firstLine="709"/>
        <w:rPr>
          <w:rStyle w:val="Exact"/>
          <w:sz w:val="26"/>
        </w:rPr>
      </w:pPr>
      <w:r w:rsidRPr="0026010D">
        <w:rPr>
          <w:rStyle w:val="Exact"/>
          <w:sz w:val="26"/>
        </w:rPr>
        <w:t>главы города Когалыма</w:t>
      </w:r>
      <w:r w:rsidRPr="0026010D">
        <w:rPr>
          <w:rStyle w:val="Exact"/>
          <w:sz w:val="26"/>
        </w:rPr>
        <w:tab/>
      </w:r>
      <w:r w:rsidRPr="0026010D">
        <w:rPr>
          <w:rStyle w:val="Exact"/>
          <w:sz w:val="26"/>
        </w:rPr>
        <w:tab/>
      </w:r>
      <w:r w:rsidRPr="0026010D">
        <w:rPr>
          <w:rStyle w:val="Exact"/>
          <w:sz w:val="26"/>
        </w:rPr>
        <w:tab/>
      </w:r>
      <w:r w:rsidRPr="0026010D">
        <w:rPr>
          <w:rStyle w:val="Exact"/>
          <w:sz w:val="26"/>
        </w:rPr>
        <w:tab/>
      </w:r>
      <w:r w:rsidRPr="0026010D">
        <w:rPr>
          <w:rStyle w:val="Exact"/>
          <w:sz w:val="26"/>
        </w:rPr>
        <w:tab/>
      </w:r>
      <w:r w:rsidRPr="0026010D">
        <w:rPr>
          <w:rStyle w:val="Exact"/>
          <w:sz w:val="26"/>
        </w:rPr>
        <w:tab/>
        <w:t>Р.Я.Ярема</w:t>
      </w:r>
    </w:p>
    <w:p w:rsidR="00B12751" w:rsidRPr="0026010D" w:rsidRDefault="00B12751" w:rsidP="0026010D">
      <w:pPr>
        <w:spacing w:after="0" w:line="240" w:lineRule="auto"/>
        <w:ind w:firstLine="709"/>
        <w:rPr>
          <w:rStyle w:val="Exact"/>
          <w:sz w:val="26"/>
        </w:rPr>
      </w:pPr>
    </w:p>
    <w:p w:rsidR="00B12751" w:rsidRPr="0026010D" w:rsidRDefault="00B12751" w:rsidP="0026010D">
      <w:pPr>
        <w:spacing w:after="0" w:line="240" w:lineRule="auto"/>
        <w:ind w:firstLine="709"/>
        <w:rPr>
          <w:rStyle w:val="Exact"/>
          <w:sz w:val="26"/>
        </w:rPr>
      </w:pPr>
    </w:p>
    <w:p w:rsidR="00B12751" w:rsidRPr="0026010D" w:rsidRDefault="00B12751" w:rsidP="0026010D">
      <w:pPr>
        <w:spacing w:after="0" w:line="240" w:lineRule="auto"/>
        <w:ind w:firstLine="709"/>
        <w:rPr>
          <w:rStyle w:val="Exact"/>
          <w:sz w:val="26"/>
        </w:rPr>
      </w:pPr>
    </w:p>
    <w:p w:rsidR="00B12751" w:rsidRPr="0026010D" w:rsidRDefault="00B12751" w:rsidP="0026010D">
      <w:pPr>
        <w:spacing w:after="0" w:line="240" w:lineRule="auto"/>
        <w:ind w:firstLine="709"/>
        <w:rPr>
          <w:rStyle w:val="Exact"/>
          <w:sz w:val="26"/>
        </w:rPr>
      </w:pPr>
    </w:p>
    <w:p w:rsidR="00B12751" w:rsidRPr="0026010D" w:rsidRDefault="00B12751" w:rsidP="0026010D">
      <w:pPr>
        <w:spacing w:after="0" w:line="240" w:lineRule="auto"/>
        <w:ind w:firstLine="709"/>
        <w:rPr>
          <w:rStyle w:val="Exact"/>
          <w:sz w:val="26"/>
        </w:rPr>
      </w:pPr>
    </w:p>
    <w:p w:rsidR="00B12751" w:rsidRPr="0026010D" w:rsidRDefault="00B12751" w:rsidP="0026010D">
      <w:pPr>
        <w:spacing w:after="0" w:line="240" w:lineRule="auto"/>
        <w:ind w:firstLine="709"/>
        <w:rPr>
          <w:rStyle w:val="Exact"/>
          <w:sz w:val="26"/>
        </w:rPr>
      </w:pPr>
    </w:p>
    <w:p w:rsidR="00B12751" w:rsidRPr="0026010D" w:rsidRDefault="00B12751" w:rsidP="0026010D">
      <w:pPr>
        <w:spacing w:after="0" w:line="240" w:lineRule="auto"/>
        <w:ind w:firstLine="709"/>
        <w:rPr>
          <w:rStyle w:val="Exact"/>
          <w:sz w:val="26"/>
        </w:rPr>
      </w:pPr>
    </w:p>
    <w:sectPr w:rsidR="00B12751" w:rsidRPr="0026010D" w:rsidSect="0026010D">
      <w:pgSz w:w="11906" w:h="16838"/>
      <w:pgMar w:top="360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625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30A21"/>
    <w:rsid w:val="0003377E"/>
    <w:rsid w:val="00040B4F"/>
    <w:rsid w:val="000432C9"/>
    <w:rsid w:val="000438D2"/>
    <w:rsid w:val="000440E4"/>
    <w:rsid w:val="000509F0"/>
    <w:rsid w:val="00052556"/>
    <w:rsid w:val="0005309A"/>
    <w:rsid w:val="0005666A"/>
    <w:rsid w:val="000568A2"/>
    <w:rsid w:val="000578B8"/>
    <w:rsid w:val="000622AE"/>
    <w:rsid w:val="00063994"/>
    <w:rsid w:val="0006633A"/>
    <w:rsid w:val="00066892"/>
    <w:rsid w:val="000716EE"/>
    <w:rsid w:val="00071F65"/>
    <w:rsid w:val="00072890"/>
    <w:rsid w:val="00073704"/>
    <w:rsid w:val="000756FA"/>
    <w:rsid w:val="000808C0"/>
    <w:rsid w:val="00082FCF"/>
    <w:rsid w:val="00087CEC"/>
    <w:rsid w:val="00091501"/>
    <w:rsid w:val="00095483"/>
    <w:rsid w:val="000968C2"/>
    <w:rsid w:val="000A3EA9"/>
    <w:rsid w:val="000A4585"/>
    <w:rsid w:val="000A68FC"/>
    <w:rsid w:val="000A733B"/>
    <w:rsid w:val="000B3625"/>
    <w:rsid w:val="000B6B7A"/>
    <w:rsid w:val="000B7E9F"/>
    <w:rsid w:val="000C0551"/>
    <w:rsid w:val="000C25DC"/>
    <w:rsid w:val="000C43AC"/>
    <w:rsid w:val="000D0215"/>
    <w:rsid w:val="000D1BDE"/>
    <w:rsid w:val="000D352D"/>
    <w:rsid w:val="000D406B"/>
    <w:rsid w:val="000E0397"/>
    <w:rsid w:val="000E2846"/>
    <w:rsid w:val="000E5E40"/>
    <w:rsid w:val="000E6023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225C"/>
    <w:rsid w:val="00125F82"/>
    <w:rsid w:val="00126695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3158"/>
    <w:rsid w:val="00153724"/>
    <w:rsid w:val="00155FC2"/>
    <w:rsid w:val="001651B6"/>
    <w:rsid w:val="00166D61"/>
    <w:rsid w:val="00167E98"/>
    <w:rsid w:val="001705ED"/>
    <w:rsid w:val="001734C8"/>
    <w:rsid w:val="00173DDB"/>
    <w:rsid w:val="0017779F"/>
    <w:rsid w:val="00180BA1"/>
    <w:rsid w:val="00184401"/>
    <w:rsid w:val="00185E67"/>
    <w:rsid w:val="00191E64"/>
    <w:rsid w:val="001938A9"/>
    <w:rsid w:val="001948C2"/>
    <w:rsid w:val="00197C76"/>
    <w:rsid w:val="001A1D7C"/>
    <w:rsid w:val="001A2692"/>
    <w:rsid w:val="001A2770"/>
    <w:rsid w:val="001A328A"/>
    <w:rsid w:val="001B1F06"/>
    <w:rsid w:val="001B46A6"/>
    <w:rsid w:val="001B55D1"/>
    <w:rsid w:val="001C27EA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211DE"/>
    <w:rsid w:val="00224337"/>
    <w:rsid w:val="00224829"/>
    <w:rsid w:val="00224D30"/>
    <w:rsid w:val="00225B32"/>
    <w:rsid w:val="00230ADE"/>
    <w:rsid w:val="00234814"/>
    <w:rsid w:val="00237EBD"/>
    <w:rsid w:val="00242613"/>
    <w:rsid w:val="00242F2A"/>
    <w:rsid w:val="0024479F"/>
    <w:rsid w:val="00251FB7"/>
    <w:rsid w:val="00256BF2"/>
    <w:rsid w:val="0026010D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B1489"/>
    <w:rsid w:val="002B224B"/>
    <w:rsid w:val="002B2E81"/>
    <w:rsid w:val="002B3F96"/>
    <w:rsid w:val="002B5812"/>
    <w:rsid w:val="002C0975"/>
    <w:rsid w:val="002C130E"/>
    <w:rsid w:val="002C38BF"/>
    <w:rsid w:val="002C39A4"/>
    <w:rsid w:val="002C3DC9"/>
    <w:rsid w:val="002C5454"/>
    <w:rsid w:val="002C778A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5933"/>
    <w:rsid w:val="002F7CBE"/>
    <w:rsid w:val="00300225"/>
    <w:rsid w:val="00300A83"/>
    <w:rsid w:val="003041FB"/>
    <w:rsid w:val="0030508E"/>
    <w:rsid w:val="003054B1"/>
    <w:rsid w:val="003074DA"/>
    <w:rsid w:val="003110D9"/>
    <w:rsid w:val="00314446"/>
    <w:rsid w:val="00315273"/>
    <w:rsid w:val="00317695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4A70"/>
    <w:rsid w:val="00346A01"/>
    <w:rsid w:val="00354AFC"/>
    <w:rsid w:val="00357A1A"/>
    <w:rsid w:val="00360261"/>
    <w:rsid w:val="00362C4E"/>
    <w:rsid w:val="003630F4"/>
    <w:rsid w:val="00363914"/>
    <w:rsid w:val="00363FB3"/>
    <w:rsid w:val="0036416F"/>
    <w:rsid w:val="003712CB"/>
    <w:rsid w:val="0037188E"/>
    <w:rsid w:val="00377924"/>
    <w:rsid w:val="003818A4"/>
    <w:rsid w:val="00386558"/>
    <w:rsid w:val="003920FF"/>
    <w:rsid w:val="003923C1"/>
    <w:rsid w:val="003937F6"/>
    <w:rsid w:val="00397C9C"/>
    <w:rsid w:val="003A1D7F"/>
    <w:rsid w:val="003A78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4DDA"/>
    <w:rsid w:val="00433670"/>
    <w:rsid w:val="00433FA2"/>
    <w:rsid w:val="004360CB"/>
    <w:rsid w:val="0043790E"/>
    <w:rsid w:val="004464CB"/>
    <w:rsid w:val="0045010C"/>
    <w:rsid w:val="00450399"/>
    <w:rsid w:val="00450529"/>
    <w:rsid w:val="00452215"/>
    <w:rsid w:val="0045409B"/>
    <w:rsid w:val="00454D3E"/>
    <w:rsid w:val="00455030"/>
    <w:rsid w:val="00463C6B"/>
    <w:rsid w:val="00466573"/>
    <w:rsid w:val="00467B0C"/>
    <w:rsid w:val="00482326"/>
    <w:rsid w:val="00482834"/>
    <w:rsid w:val="004834B4"/>
    <w:rsid w:val="004861F4"/>
    <w:rsid w:val="00491022"/>
    <w:rsid w:val="0049643D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787"/>
    <w:rsid w:val="004F5ED3"/>
    <w:rsid w:val="004F5F9F"/>
    <w:rsid w:val="004F62F7"/>
    <w:rsid w:val="004F6B02"/>
    <w:rsid w:val="005011F6"/>
    <w:rsid w:val="00501D5A"/>
    <w:rsid w:val="00511588"/>
    <w:rsid w:val="00512418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488F"/>
    <w:rsid w:val="00535A35"/>
    <w:rsid w:val="00537324"/>
    <w:rsid w:val="00537AC6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704E"/>
    <w:rsid w:val="00580214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65E1"/>
    <w:rsid w:val="005C3351"/>
    <w:rsid w:val="005C3906"/>
    <w:rsid w:val="005D0908"/>
    <w:rsid w:val="005D316F"/>
    <w:rsid w:val="005D53B7"/>
    <w:rsid w:val="005E1F83"/>
    <w:rsid w:val="005E5E23"/>
    <w:rsid w:val="005E6D57"/>
    <w:rsid w:val="005E6ECB"/>
    <w:rsid w:val="005F0502"/>
    <w:rsid w:val="005F2859"/>
    <w:rsid w:val="005F3A03"/>
    <w:rsid w:val="005F421F"/>
    <w:rsid w:val="00601F26"/>
    <w:rsid w:val="006068B9"/>
    <w:rsid w:val="00611C77"/>
    <w:rsid w:val="00616884"/>
    <w:rsid w:val="00621307"/>
    <w:rsid w:val="006227F6"/>
    <w:rsid w:val="00622E18"/>
    <w:rsid w:val="00632588"/>
    <w:rsid w:val="00632A98"/>
    <w:rsid w:val="00644C22"/>
    <w:rsid w:val="00644E4F"/>
    <w:rsid w:val="00650F6F"/>
    <w:rsid w:val="00651318"/>
    <w:rsid w:val="006546FF"/>
    <w:rsid w:val="00660C98"/>
    <w:rsid w:val="006616FE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1472D"/>
    <w:rsid w:val="00715767"/>
    <w:rsid w:val="007158A1"/>
    <w:rsid w:val="00716F9E"/>
    <w:rsid w:val="00717247"/>
    <w:rsid w:val="007217E6"/>
    <w:rsid w:val="00724AE0"/>
    <w:rsid w:val="00726483"/>
    <w:rsid w:val="0072700C"/>
    <w:rsid w:val="00735BBB"/>
    <w:rsid w:val="00741665"/>
    <w:rsid w:val="007419E4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4892"/>
    <w:rsid w:val="0077068A"/>
    <w:rsid w:val="00774C6C"/>
    <w:rsid w:val="00774CE9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A1A27"/>
    <w:rsid w:val="007A29CC"/>
    <w:rsid w:val="007A2DA7"/>
    <w:rsid w:val="007A32F8"/>
    <w:rsid w:val="007A44A3"/>
    <w:rsid w:val="007A542E"/>
    <w:rsid w:val="007B3A82"/>
    <w:rsid w:val="007B600E"/>
    <w:rsid w:val="007C085A"/>
    <w:rsid w:val="007C7171"/>
    <w:rsid w:val="007C7341"/>
    <w:rsid w:val="007C7934"/>
    <w:rsid w:val="007D013B"/>
    <w:rsid w:val="007D0AED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07E5E"/>
    <w:rsid w:val="008103D3"/>
    <w:rsid w:val="008104F6"/>
    <w:rsid w:val="00810512"/>
    <w:rsid w:val="00813613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F5A"/>
    <w:rsid w:val="00881996"/>
    <w:rsid w:val="00881C11"/>
    <w:rsid w:val="0088693A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715D"/>
    <w:rsid w:val="008B71D2"/>
    <w:rsid w:val="008C02DB"/>
    <w:rsid w:val="008C4714"/>
    <w:rsid w:val="008C4EEF"/>
    <w:rsid w:val="008D0C5C"/>
    <w:rsid w:val="008D20AE"/>
    <w:rsid w:val="008D4CEB"/>
    <w:rsid w:val="008D5A37"/>
    <w:rsid w:val="008D7676"/>
    <w:rsid w:val="008E1729"/>
    <w:rsid w:val="008E1825"/>
    <w:rsid w:val="008E3357"/>
    <w:rsid w:val="008E73D2"/>
    <w:rsid w:val="008E76F1"/>
    <w:rsid w:val="008F6D6B"/>
    <w:rsid w:val="009038A7"/>
    <w:rsid w:val="00903D28"/>
    <w:rsid w:val="0090569E"/>
    <w:rsid w:val="00906763"/>
    <w:rsid w:val="00907FEB"/>
    <w:rsid w:val="00912206"/>
    <w:rsid w:val="00912751"/>
    <w:rsid w:val="00913C1C"/>
    <w:rsid w:val="00914574"/>
    <w:rsid w:val="00914CE2"/>
    <w:rsid w:val="009175EE"/>
    <w:rsid w:val="00922C9D"/>
    <w:rsid w:val="0092557C"/>
    <w:rsid w:val="0092602B"/>
    <w:rsid w:val="00926592"/>
    <w:rsid w:val="0092711C"/>
    <w:rsid w:val="009338EF"/>
    <w:rsid w:val="009372F4"/>
    <w:rsid w:val="00940E09"/>
    <w:rsid w:val="009424EF"/>
    <w:rsid w:val="00942AEA"/>
    <w:rsid w:val="00942F30"/>
    <w:rsid w:val="00945D6B"/>
    <w:rsid w:val="009573FB"/>
    <w:rsid w:val="009643B4"/>
    <w:rsid w:val="00967299"/>
    <w:rsid w:val="009715A0"/>
    <w:rsid w:val="00973332"/>
    <w:rsid w:val="009869DB"/>
    <w:rsid w:val="009900CF"/>
    <w:rsid w:val="009960F6"/>
    <w:rsid w:val="009A0BC0"/>
    <w:rsid w:val="009A186A"/>
    <w:rsid w:val="009A1FF4"/>
    <w:rsid w:val="009A7457"/>
    <w:rsid w:val="009B09F8"/>
    <w:rsid w:val="009B5994"/>
    <w:rsid w:val="009B616F"/>
    <w:rsid w:val="009B7ECF"/>
    <w:rsid w:val="009C3293"/>
    <w:rsid w:val="009C48D7"/>
    <w:rsid w:val="009C7CC6"/>
    <w:rsid w:val="009D2F1A"/>
    <w:rsid w:val="009D48B6"/>
    <w:rsid w:val="009D7915"/>
    <w:rsid w:val="009E09B8"/>
    <w:rsid w:val="009E0C8F"/>
    <w:rsid w:val="009E3468"/>
    <w:rsid w:val="009E42F6"/>
    <w:rsid w:val="009E479F"/>
    <w:rsid w:val="009F13F5"/>
    <w:rsid w:val="009F223A"/>
    <w:rsid w:val="009F61BC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22036"/>
    <w:rsid w:val="00A30855"/>
    <w:rsid w:val="00A33DEA"/>
    <w:rsid w:val="00A34B78"/>
    <w:rsid w:val="00A350F5"/>
    <w:rsid w:val="00A37CCC"/>
    <w:rsid w:val="00A43F95"/>
    <w:rsid w:val="00A44DE3"/>
    <w:rsid w:val="00A47C86"/>
    <w:rsid w:val="00A508E8"/>
    <w:rsid w:val="00A52280"/>
    <w:rsid w:val="00A554CC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6DC7"/>
    <w:rsid w:val="00AA0C5B"/>
    <w:rsid w:val="00AA564F"/>
    <w:rsid w:val="00AA624D"/>
    <w:rsid w:val="00AB140C"/>
    <w:rsid w:val="00AB3AC7"/>
    <w:rsid w:val="00AB50DE"/>
    <w:rsid w:val="00AB61B9"/>
    <w:rsid w:val="00AC249D"/>
    <w:rsid w:val="00AC2EA3"/>
    <w:rsid w:val="00AD0475"/>
    <w:rsid w:val="00AD371D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7354"/>
    <w:rsid w:val="00B00A87"/>
    <w:rsid w:val="00B035E8"/>
    <w:rsid w:val="00B06C28"/>
    <w:rsid w:val="00B10072"/>
    <w:rsid w:val="00B10EF2"/>
    <w:rsid w:val="00B12751"/>
    <w:rsid w:val="00B1363E"/>
    <w:rsid w:val="00B16A74"/>
    <w:rsid w:val="00B16F48"/>
    <w:rsid w:val="00B20425"/>
    <w:rsid w:val="00B22DC4"/>
    <w:rsid w:val="00B24201"/>
    <w:rsid w:val="00B3196A"/>
    <w:rsid w:val="00B3609B"/>
    <w:rsid w:val="00B42A67"/>
    <w:rsid w:val="00B463F8"/>
    <w:rsid w:val="00B501EB"/>
    <w:rsid w:val="00B50393"/>
    <w:rsid w:val="00B51296"/>
    <w:rsid w:val="00B53EDF"/>
    <w:rsid w:val="00B56BD9"/>
    <w:rsid w:val="00B6201D"/>
    <w:rsid w:val="00B645B6"/>
    <w:rsid w:val="00B671A9"/>
    <w:rsid w:val="00B707DF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86CF3"/>
    <w:rsid w:val="00B92FB0"/>
    <w:rsid w:val="00B96CB2"/>
    <w:rsid w:val="00BA0FF4"/>
    <w:rsid w:val="00BA391E"/>
    <w:rsid w:val="00BA4614"/>
    <w:rsid w:val="00BA7277"/>
    <w:rsid w:val="00BB7A3A"/>
    <w:rsid w:val="00BC0E60"/>
    <w:rsid w:val="00BC3A15"/>
    <w:rsid w:val="00BC439C"/>
    <w:rsid w:val="00BC4F62"/>
    <w:rsid w:val="00BC70D9"/>
    <w:rsid w:val="00BD1E97"/>
    <w:rsid w:val="00BD3183"/>
    <w:rsid w:val="00BD512F"/>
    <w:rsid w:val="00BD69E9"/>
    <w:rsid w:val="00BD7438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6752"/>
    <w:rsid w:val="00C301BB"/>
    <w:rsid w:val="00C310AA"/>
    <w:rsid w:val="00C33B1F"/>
    <w:rsid w:val="00C346DE"/>
    <w:rsid w:val="00C3525A"/>
    <w:rsid w:val="00C37A34"/>
    <w:rsid w:val="00C40313"/>
    <w:rsid w:val="00C425F8"/>
    <w:rsid w:val="00C4396A"/>
    <w:rsid w:val="00C4507D"/>
    <w:rsid w:val="00C461E9"/>
    <w:rsid w:val="00C47834"/>
    <w:rsid w:val="00C51153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2574"/>
    <w:rsid w:val="00C90CA6"/>
    <w:rsid w:val="00CA4F0B"/>
    <w:rsid w:val="00CA580C"/>
    <w:rsid w:val="00CA58F8"/>
    <w:rsid w:val="00CA7165"/>
    <w:rsid w:val="00CB2F19"/>
    <w:rsid w:val="00CB6923"/>
    <w:rsid w:val="00CC04B3"/>
    <w:rsid w:val="00CC116B"/>
    <w:rsid w:val="00CC119C"/>
    <w:rsid w:val="00CC216B"/>
    <w:rsid w:val="00CC4966"/>
    <w:rsid w:val="00CD04E3"/>
    <w:rsid w:val="00CD209F"/>
    <w:rsid w:val="00CD4EC3"/>
    <w:rsid w:val="00CD7B29"/>
    <w:rsid w:val="00CE0305"/>
    <w:rsid w:val="00CE061D"/>
    <w:rsid w:val="00CE078F"/>
    <w:rsid w:val="00CE166B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1B00"/>
    <w:rsid w:val="00D426E0"/>
    <w:rsid w:val="00D432D4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855C8"/>
    <w:rsid w:val="00D86C9E"/>
    <w:rsid w:val="00D91D5C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7143"/>
    <w:rsid w:val="00DE273C"/>
    <w:rsid w:val="00DF3457"/>
    <w:rsid w:val="00DF7378"/>
    <w:rsid w:val="00E01368"/>
    <w:rsid w:val="00E015D4"/>
    <w:rsid w:val="00E07607"/>
    <w:rsid w:val="00E10AA3"/>
    <w:rsid w:val="00E23A86"/>
    <w:rsid w:val="00E23DFD"/>
    <w:rsid w:val="00E25653"/>
    <w:rsid w:val="00E25D01"/>
    <w:rsid w:val="00E272AA"/>
    <w:rsid w:val="00E325B5"/>
    <w:rsid w:val="00E374B3"/>
    <w:rsid w:val="00E41EE7"/>
    <w:rsid w:val="00E422C2"/>
    <w:rsid w:val="00E44E3B"/>
    <w:rsid w:val="00E47022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1E80"/>
    <w:rsid w:val="00E635CB"/>
    <w:rsid w:val="00E65392"/>
    <w:rsid w:val="00E65BFD"/>
    <w:rsid w:val="00E7326D"/>
    <w:rsid w:val="00E742AC"/>
    <w:rsid w:val="00E768CD"/>
    <w:rsid w:val="00E77213"/>
    <w:rsid w:val="00E823E9"/>
    <w:rsid w:val="00E82519"/>
    <w:rsid w:val="00E826F3"/>
    <w:rsid w:val="00E83C02"/>
    <w:rsid w:val="00E83E5D"/>
    <w:rsid w:val="00E8417B"/>
    <w:rsid w:val="00E8590D"/>
    <w:rsid w:val="00E85C53"/>
    <w:rsid w:val="00E85CD2"/>
    <w:rsid w:val="00E879B4"/>
    <w:rsid w:val="00E91C0A"/>
    <w:rsid w:val="00E95FE2"/>
    <w:rsid w:val="00E97355"/>
    <w:rsid w:val="00EA2D9D"/>
    <w:rsid w:val="00EB1A36"/>
    <w:rsid w:val="00EB4E49"/>
    <w:rsid w:val="00EB68F0"/>
    <w:rsid w:val="00EB7A44"/>
    <w:rsid w:val="00EC4E57"/>
    <w:rsid w:val="00EC5C38"/>
    <w:rsid w:val="00EC6BB6"/>
    <w:rsid w:val="00ED1A78"/>
    <w:rsid w:val="00ED31D8"/>
    <w:rsid w:val="00ED3349"/>
    <w:rsid w:val="00ED3D99"/>
    <w:rsid w:val="00ED3E06"/>
    <w:rsid w:val="00ED70A6"/>
    <w:rsid w:val="00ED70BA"/>
    <w:rsid w:val="00ED7A7C"/>
    <w:rsid w:val="00EE0176"/>
    <w:rsid w:val="00EE34D7"/>
    <w:rsid w:val="00EF0A82"/>
    <w:rsid w:val="00EF3A88"/>
    <w:rsid w:val="00EF45AF"/>
    <w:rsid w:val="00EF4AB3"/>
    <w:rsid w:val="00EF5964"/>
    <w:rsid w:val="00EF77EE"/>
    <w:rsid w:val="00F005BF"/>
    <w:rsid w:val="00F00899"/>
    <w:rsid w:val="00F01671"/>
    <w:rsid w:val="00F1098A"/>
    <w:rsid w:val="00F13532"/>
    <w:rsid w:val="00F204D3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84"/>
    <w:rsid w:val="00F44C01"/>
    <w:rsid w:val="00F55038"/>
    <w:rsid w:val="00F56186"/>
    <w:rsid w:val="00F617A1"/>
    <w:rsid w:val="00F63E47"/>
    <w:rsid w:val="00F66674"/>
    <w:rsid w:val="00F66796"/>
    <w:rsid w:val="00F739AF"/>
    <w:rsid w:val="00F74B29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E84"/>
    <w:rsid w:val="00FD376F"/>
    <w:rsid w:val="00FD5937"/>
    <w:rsid w:val="00FD64AD"/>
    <w:rsid w:val="00FD6E7A"/>
    <w:rsid w:val="00FD7D50"/>
    <w:rsid w:val="00FE10A9"/>
    <w:rsid w:val="00FE20DA"/>
    <w:rsid w:val="00FE3C7A"/>
    <w:rsid w:val="00FE636B"/>
    <w:rsid w:val="00FE73AC"/>
    <w:rsid w:val="00FF0BB4"/>
    <w:rsid w:val="00FF0E17"/>
    <w:rsid w:val="00FF14CB"/>
    <w:rsid w:val="00FF4A41"/>
    <w:rsid w:val="00FF60BD"/>
    <w:rsid w:val="00FF761C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2F"/>
    <w:pPr>
      <w:spacing w:after="160" w:line="259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act">
    <w:name w:val="Основной текст Exact"/>
    <w:uiPriority w:val="99"/>
    <w:rsid w:val="00BD512F"/>
    <w:rPr>
      <w:rFonts w:ascii="Times New Roman" w:hAnsi="Times New Roman"/>
      <w:spacing w:val="4"/>
      <w:sz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admkogaly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159</Words>
  <Characters>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Анастасия Сергеевна</dc:creator>
  <cp:keywords/>
  <dc:description/>
  <cp:lastModifiedBy>BelyavinaYA</cp:lastModifiedBy>
  <cp:revision>8</cp:revision>
  <cp:lastPrinted>2016-10-03T06:32:00Z</cp:lastPrinted>
  <dcterms:created xsi:type="dcterms:W3CDTF">2016-09-26T06:50:00Z</dcterms:created>
  <dcterms:modified xsi:type="dcterms:W3CDTF">2016-10-03T06:33:00Z</dcterms:modified>
</cp:coreProperties>
</file>