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B8" w:rsidRDefault="00EF0BB8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F0BB8" w:rsidRDefault="00EF0BB8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F0BB8" w:rsidRDefault="00EF0BB8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F0BB8" w:rsidRDefault="00EF0BB8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F0BB8" w:rsidRDefault="00EF0BB8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F0BB8" w:rsidRDefault="00EF0BB8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F0BB8" w:rsidRDefault="00EF0BB8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F0BB8" w:rsidRDefault="00EF0BB8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F0BB8" w:rsidRDefault="00EF0BB8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F0BB8" w:rsidRDefault="00EF0BB8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F0BB8" w:rsidRPr="00C33713" w:rsidRDefault="00EF0BB8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C33713">
        <w:rPr>
          <w:bCs/>
          <w:sz w:val="26"/>
          <w:szCs w:val="26"/>
        </w:rPr>
        <w:t>Об</w:t>
      </w:r>
      <w:r>
        <w:rPr>
          <w:bCs/>
          <w:sz w:val="26"/>
          <w:szCs w:val="26"/>
        </w:rPr>
        <w:t xml:space="preserve"> утверждении стандарта качества</w:t>
      </w:r>
    </w:p>
    <w:p w:rsidR="00EF0BB8" w:rsidRPr="00C33713" w:rsidRDefault="00EF0BB8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C33713">
        <w:rPr>
          <w:bCs/>
          <w:sz w:val="26"/>
          <w:szCs w:val="26"/>
        </w:rPr>
        <w:t>предоставления муниципальной услуги</w:t>
      </w:r>
    </w:p>
    <w:p w:rsidR="00EF0BB8" w:rsidRPr="00C33713" w:rsidRDefault="00EF0BB8" w:rsidP="009705E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C33713">
        <w:rPr>
          <w:bCs/>
          <w:sz w:val="26"/>
          <w:szCs w:val="26"/>
        </w:rPr>
        <w:t>«Организация временного трудоустройства»</w:t>
      </w:r>
    </w:p>
    <w:p w:rsidR="00EF0BB8" w:rsidRPr="006B00BB" w:rsidRDefault="00EF0BB8" w:rsidP="006B00BB">
      <w:pPr>
        <w:ind w:firstLine="709"/>
        <w:rPr>
          <w:bCs/>
          <w:sz w:val="26"/>
          <w:szCs w:val="26"/>
        </w:rPr>
      </w:pPr>
    </w:p>
    <w:p w:rsidR="00EF0BB8" w:rsidRPr="006B00BB" w:rsidRDefault="00EF0BB8" w:rsidP="006B00BB">
      <w:pPr>
        <w:ind w:firstLine="709"/>
        <w:rPr>
          <w:sz w:val="26"/>
          <w:szCs w:val="26"/>
        </w:rPr>
      </w:pPr>
    </w:p>
    <w:p w:rsidR="00EF0BB8" w:rsidRPr="006B00BB" w:rsidRDefault="00EF0BB8" w:rsidP="006B00BB">
      <w:pPr>
        <w:ind w:firstLine="709"/>
        <w:rPr>
          <w:sz w:val="26"/>
          <w:szCs w:val="26"/>
        </w:rPr>
      </w:pPr>
      <w:r w:rsidRPr="006B00BB">
        <w:rPr>
          <w:sz w:val="26"/>
          <w:szCs w:val="26"/>
        </w:rPr>
        <w:t>В соответствии с Уставом города Когалыма, постановлениям</w:t>
      </w:r>
      <w:r>
        <w:rPr>
          <w:sz w:val="26"/>
          <w:szCs w:val="26"/>
        </w:rPr>
        <w:t xml:space="preserve">и </w:t>
      </w:r>
      <w:r w:rsidRPr="006B00BB">
        <w:rPr>
          <w:sz w:val="26"/>
          <w:szCs w:val="26"/>
        </w:rPr>
        <w:t>Администрации горо</w:t>
      </w:r>
      <w:r>
        <w:rPr>
          <w:sz w:val="26"/>
          <w:szCs w:val="26"/>
        </w:rPr>
        <w:t>да Когалыма №2901 от 11.10.2013</w:t>
      </w:r>
      <w:r w:rsidRPr="006B00BB">
        <w:rPr>
          <w:sz w:val="26"/>
          <w:szCs w:val="26"/>
        </w:rPr>
        <w:t xml:space="preserve"> «Об утверждении муниципальной программы «Содействие занятости населения города Когалыма», №3878 от 30.12.2015 </w:t>
      </w:r>
      <w:r w:rsidRPr="006B00BB">
        <w:rPr>
          <w:bCs/>
          <w:sz w:val="26"/>
          <w:szCs w:val="26"/>
        </w:rPr>
        <w:t>«</w:t>
      </w:r>
      <w:r w:rsidRPr="006B00BB">
        <w:rPr>
          <w:sz w:val="26"/>
          <w:szCs w:val="26"/>
        </w:rPr>
        <w:t xml:space="preserve">Об утверждении ведомственного </w:t>
      </w:r>
      <w:hyperlink w:anchor="Par30" w:history="1">
        <w:r w:rsidRPr="006B00BB">
          <w:rPr>
            <w:sz w:val="26"/>
            <w:szCs w:val="26"/>
          </w:rPr>
          <w:t>перечн</w:t>
        </w:r>
      </w:hyperlink>
      <w:r w:rsidRPr="006B00BB">
        <w:rPr>
          <w:sz w:val="26"/>
          <w:szCs w:val="26"/>
        </w:rPr>
        <w:t>я муниципальных услуг и работ, оказываемых и выполняемых муниципальными учреждениями города Когалыма в качестве основных видов деятельности</w:t>
      </w:r>
      <w:r w:rsidRPr="006B00BB">
        <w:rPr>
          <w:bCs/>
          <w:sz w:val="26"/>
          <w:szCs w:val="26"/>
        </w:rPr>
        <w:t>»,</w:t>
      </w:r>
      <w:r w:rsidRPr="006B00BB">
        <w:rPr>
          <w:sz w:val="26"/>
          <w:szCs w:val="26"/>
        </w:rPr>
        <w:t xml:space="preserve"> №1201 от 04.05.2016 «Об утверждении порядка разработки,</w:t>
      </w:r>
      <w:r w:rsidRPr="006B00BB">
        <w:rPr>
          <w:rFonts w:ascii="TimesNewRomanPSMT" w:hAnsi="TimesNewRomanPSMT" w:cs="TimesNewRomanPSMT"/>
          <w:sz w:val="26"/>
          <w:szCs w:val="26"/>
        </w:rPr>
        <w:t xml:space="preserve"> </w:t>
      </w:r>
      <w:r w:rsidRPr="006B00BB">
        <w:rPr>
          <w:sz w:val="26"/>
          <w:szCs w:val="26"/>
        </w:rPr>
        <w:t>утверждения и применения стандартов качества муниципальных услуг (работ)»:</w:t>
      </w:r>
    </w:p>
    <w:p w:rsidR="00EF0BB8" w:rsidRPr="006B00BB" w:rsidRDefault="00EF0BB8" w:rsidP="006B00BB">
      <w:pPr>
        <w:tabs>
          <w:tab w:val="left" w:pos="1134"/>
        </w:tabs>
        <w:ind w:firstLine="709"/>
        <w:rPr>
          <w:sz w:val="26"/>
          <w:szCs w:val="26"/>
        </w:rPr>
      </w:pPr>
    </w:p>
    <w:p w:rsidR="00EF0BB8" w:rsidRPr="006B00BB" w:rsidRDefault="00EF0BB8" w:rsidP="006B00B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B00BB">
        <w:rPr>
          <w:sz w:val="26"/>
          <w:szCs w:val="26"/>
        </w:rPr>
        <w:t>1. Утвердить стандарт качества предо</w:t>
      </w:r>
      <w:r>
        <w:rPr>
          <w:sz w:val="26"/>
          <w:szCs w:val="26"/>
        </w:rPr>
        <w:t xml:space="preserve">ставления муниципальной услуги </w:t>
      </w:r>
      <w:r w:rsidRPr="006B00BB">
        <w:rPr>
          <w:bCs/>
          <w:sz w:val="26"/>
          <w:szCs w:val="26"/>
        </w:rPr>
        <w:t xml:space="preserve">«Организация временного трудоустройства» </w:t>
      </w:r>
      <w:r w:rsidRPr="006B00BB">
        <w:rPr>
          <w:sz w:val="26"/>
          <w:szCs w:val="26"/>
        </w:rPr>
        <w:t>согласно приложению.</w:t>
      </w:r>
    </w:p>
    <w:p w:rsidR="00EF0BB8" w:rsidRPr="006B00BB" w:rsidRDefault="00EF0BB8" w:rsidP="006B00BB">
      <w:pPr>
        <w:tabs>
          <w:tab w:val="left" w:pos="851"/>
          <w:tab w:val="left" w:pos="1134"/>
        </w:tabs>
        <w:ind w:firstLine="709"/>
        <w:rPr>
          <w:sz w:val="26"/>
          <w:szCs w:val="26"/>
        </w:rPr>
      </w:pPr>
    </w:p>
    <w:p w:rsidR="00EF0BB8" w:rsidRPr="006B00BB" w:rsidRDefault="00EF0BB8" w:rsidP="006B00B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B00BB">
        <w:rPr>
          <w:sz w:val="26"/>
          <w:szCs w:val="26"/>
        </w:rPr>
        <w:t>2. Признать утратившими силу следующие постановления Администрации города Когалыма:</w:t>
      </w:r>
    </w:p>
    <w:p w:rsidR="00EF0BB8" w:rsidRPr="006B00BB" w:rsidRDefault="00EF0BB8" w:rsidP="006B00BB">
      <w:pPr>
        <w:ind w:firstLine="709"/>
        <w:rPr>
          <w:sz w:val="26"/>
          <w:szCs w:val="26"/>
        </w:rPr>
      </w:pPr>
      <w:r w:rsidRPr="006B00BB">
        <w:rPr>
          <w:sz w:val="26"/>
          <w:szCs w:val="26"/>
        </w:rPr>
        <w:t>2.1. от 12.10.2012 №2423 «Об утверждении стандарта качества предоставления муниципальной услуги «Организация временного трудоустройства несовершеннолетних граждан в возрасте от 14 до 18 лет в свободное от учёбы время»;</w:t>
      </w:r>
    </w:p>
    <w:p w:rsidR="00EF0BB8" w:rsidRPr="006B00BB" w:rsidRDefault="00EF0BB8" w:rsidP="006B00BB">
      <w:pPr>
        <w:ind w:firstLine="709"/>
        <w:rPr>
          <w:sz w:val="26"/>
          <w:szCs w:val="26"/>
        </w:rPr>
      </w:pPr>
      <w:r w:rsidRPr="006B00BB">
        <w:rPr>
          <w:sz w:val="26"/>
          <w:szCs w:val="26"/>
        </w:rPr>
        <w:t xml:space="preserve">2.2. от 12.10.2012 №2425 «Об утверждении стандарта качества предоставления муниципальной услуги «Организация временного трудоустройства безработных несовершеннолетних граждан в возрасте </w:t>
      </w:r>
      <w:r>
        <w:rPr>
          <w:sz w:val="26"/>
          <w:szCs w:val="26"/>
        </w:rPr>
        <w:t xml:space="preserve">            </w:t>
      </w:r>
      <w:r w:rsidRPr="006B00BB">
        <w:rPr>
          <w:sz w:val="26"/>
          <w:szCs w:val="26"/>
        </w:rPr>
        <w:t>от 16 до 18 лет»;</w:t>
      </w:r>
    </w:p>
    <w:p w:rsidR="00EF0BB8" w:rsidRPr="006B00BB" w:rsidRDefault="00EF0BB8" w:rsidP="006B00B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B00BB">
        <w:rPr>
          <w:sz w:val="26"/>
          <w:szCs w:val="26"/>
        </w:rPr>
        <w:t>2.3. от 06.09.2013 №2639 «О внесении изменений и дополнений в постановление Администрации города Когалыма от 12.10.2012 №2425»;</w:t>
      </w:r>
    </w:p>
    <w:p w:rsidR="00EF0BB8" w:rsidRPr="006B00BB" w:rsidRDefault="00EF0BB8" w:rsidP="006B00B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B00BB">
        <w:rPr>
          <w:sz w:val="26"/>
          <w:szCs w:val="26"/>
        </w:rPr>
        <w:t>2.4. от 06.09.2013 №2637 «О внесении изменений и дополнений в постановление Администрации города Когалыма от 12.10.2012 №2423»;</w:t>
      </w:r>
    </w:p>
    <w:p w:rsidR="00EF0BB8" w:rsidRPr="006B00BB" w:rsidRDefault="00EF0BB8" w:rsidP="006B00BB">
      <w:pPr>
        <w:ind w:firstLine="709"/>
        <w:rPr>
          <w:sz w:val="26"/>
          <w:szCs w:val="26"/>
        </w:rPr>
      </w:pPr>
      <w:r w:rsidRPr="006B00BB">
        <w:rPr>
          <w:sz w:val="26"/>
          <w:szCs w:val="26"/>
        </w:rPr>
        <w:t>2.5. от 13.03.2014 №506 «Об утверждении стандарта качества предоставления муниципальной услуги «Организация временного трудоустройства несовершеннолетних граждан в возрасте от 14 до 18 лет в течение учебного года»;</w:t>
      </w:r>
    </w:p>
    <w:p w:rsidR="00EF0BB8" w:rsidRPr="006B00BB" w:rsidRDefault="00EF0BB8" w:rsidP="006B00BB">
      <w:pPr>
        <w:ind w:firstLine="709"/>
        <w:rPr>
          <w:sz w:val="26"/>
          <w:szCs w:val="26"/>
        </w:rPr>
      </w:pPr>
      <w:r w:rsidRPr="006B00BB">
        <w:rPr>
          <w:sz w:val="26"/>
          <w:szCs w:val="26"/>
        </w:rPr>
        <w:t>2.6. от 17.04.2015 №1097 «О внесении изменений и дополнений в постановление Администрации города Когалыма от 13.03.2014 №506»;</w:t>
      </w:r>
    </w:p>
    <w:p w:rsidR="00EF0BB8" w:rsidRPr="006B00BB" w:rsidRDefault="00EF0BB8" w:rsidP="006B00BB">
      <w:pPr>
        <w:ind w:firstLine="709"/>
        <w:rPr>
          <w:sz w:val="26"/>
          <w:szCs w:val="26"/>
        </w:rPr>
      </w:pPr>
      <w:r w:rsidRPr="006B00BB">
        <w:rPr>
          <w:sz w:val="26"/>
          <w:szCs w:val="26"/>
        </w:rPr>
        <w:t>2.7. от 17.04.2015 №1098 «О внесении изменений и дополнений в постановление Администрации города Когалыма от 12.10.2012 №2425»;</w:t>
      </w:r>
    </w:p>
    <w:p w:rsidR="00EF0BB8" w:rsidRPr="006B00BB" w:rsidRDefault="00EF0BB8" w:rsidP="006B00BB">
      <w:pPr>
        <w:ind w:firstLine="709"/>
        <w:rPr>
          <w:sz w:val="26"/>
          <w:szCs w:val="26"/>
        </w:rPr>
      </w:pPr>
      <w:r w:rsidRPr="006B00BB">
        <w:rPr>
          <w:sz w:val="26"/>
          <w:szCs w:val="26"/>
        </w:rPr>
        <w:t>2.8. от 17.04.2015 №1099 «О внесении изменений и дополнений в постановление Администрации города Когалыма от 12.10.2012 №2423».</w:t>
      </w:r>
    </w:p>
    <w:p w:rsidR="00EF0BB8" w:rsidRPr="006B00BB" w:rsidRDefault="00EF0BB8" w:rsidP="006B00B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0BB8" w:rsidRPr="006B00BB" w:rsidRDefault="00EF0BB8" w:rsidP="006B00BB">
      <w:pPr>
        <w:widowControl w:val="0"/>
        <w:tabs>
          <w:tab w:val="left" w:pos="851"/>
        </w:tabs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6B00BB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6B00BB">
          <w:rPr>
            <w:sz w:val="26"/>
            <w:szCs w:val="26"/>
            <w:lang w:val="en-US"/>
          </w:rPr>
          <w:t>www</w:t>
        </w:r>
        <w:r w:rsidRPr="006B00BB">
          <w:rPr>
            <w:sz w:val="26"/>
            <w:szCs w:val="26"/>
          </w:rPr>
          <w:t>.</w:t>
        </w:r>
        <w:r w:rsidRPr="006B00BB">
          <w:rPr>
            <w:sz w:val="26"/>
            <w:szCs w:val="26"/>
            <w:lang w:val="en-US"/>
          </w:rPr>
          <w:t>admkogalym</w:t>
        </w:r>
        <w:r w:rsidRPr="006B00BB">
          <w:rPr>
            <w:sz w:val="26"/>
            <w:szCs w:val="26"/>
          </w:rPr>
          <w:t>.</w:t>
        </w:r>
        <w:r w:rsidRPr="006B00BB">
          <w:rPr>
            <w:sz w:val="26"/>
            <w:szCs w:val="26"/>
            <w:lang w:val="en-US"/>
          </w:rPr>
          <w:t>ru</w:t>
        </w:r>
        <w:r w:rsidRPr="006B00BB">
          <w:rPr>
            <w:sz w:val="26"/>
            <w:szCs w:val="26"/>
          </w:rPr>
          <w:t>).</w:t>
        </w:r>
      </w:hyperlink>
    </w:p>
    <w:p w:rsidR="00EF0BB8" w:rsidRPr="006B00BB" w:rsidRDefault="00EF0BB8" w:rsidP="006B00BB">
      <w:pPr>
        <w:widowControl w:val="0"/>
        <w:tabs>
          <w:tab w:val="left" w:pos="851"/>
        </w:tabs>
        <w:adjustRightInd w:val="0"/>
        <w:ind w:firstLine="709"/>
        <w:rPr>
          <w:sz w:val="26"/>
          <w:szCs w:val="26"/>
        </w:rPr>
      </w:pPr>
    </w:p>
    <w:p w:rsidR="00EF0BB8" w:rsidRPr="006B00BB" w:rsidRDefault="00EF0BB8" w:rsidP="006B00BB">
      <w:pPr>
        <w:widowControl w:val="0"/>
        <w:tabs>
          <w:tab w:val="left" w:pos="851"/>
        </w:tabs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6B00BB">
        <w:rPr>
          <w:sz w:val="26"/>
          <w:szCs w:val="26"/>
        </w:rPr>
        <w:t>. Контроль за выполнением постановления возложить на заместителя главы города Когалыма О.В.Мартынову.</w:t>
      </w:r>
    </w:p>
    <w:p w:rsidR="00EF0BB8" w:rsidRPr="006B00BB" w:rsidRDefault="00EF0BB8" w:rsidP="006B00BB">
      <w:pPr>
        <w:ind w:firstLine="709"/>
        <w:rPr>
          <w:sz w:val="26"/>
          <w:szCs w:val="26"/>
        </w:rPr>
      </w:pPr>
    </w:p>
    <w:p w:rsidR="00EF0BB8" w:rsidRPr="006B00BB" w:rsidRDefault="00EF0BB8" w:rsidP="006B00BB">
      <w:pPr>
        <w:ind w:firstLine="709"/>
        <w:rPr>
          <w:sz w:val="26"/>
          <w:szCs w:val="26"/>
        </w:rPr>
      </w:pPr>
    </w:p>
    <w:p w:rsidR="00EF0BB8" w:rsidRPr="006B00BB" w:rsidRDefault="00EF0BB8" w:rsidP="006B00BB">
      <w:pPr>
        <w:ind w:firstLine="709"/>
        <w:rPr>
          <w:sz w:val="26"/>
          <w:szCs w:val="26"/>
        </w:rPr>
      </w:pPr>
    </w:p>
    <w:p w:rsidR="00EF0BB8" w:rsidRPr="006B00BB" w:rsidRDefault="00EF0BB8" w:rsidP="006B00BB">
      <w:pPr>
        <w:ind w:firstLine="709"/>
        <w:rPr>
          <w:sz w:val="26"/>
          <w:szCs w:val="26"/>
        </w:rPr>
      </w:pPr>
      <w:r w:rsidRPr="006B00BB">
        <w:rPr>
          <w:sz w:val="26"/>
          <w:szCs w:val="26"/>
        </w:rPr>
        <w:t>Глава города Когалыма</w:t>
      </w:r>
      <w:r w:rsidRPr="006B00BB">
        <w:rPr>
          <w:sz w:val="26"/>
          <w:szCs w:val="26"/>
        </w:rPr>
        <w:tab/>
      </w:r>
      <w:r w:rsidRPr="006B00BB">
        <w:rPr>
          <w:sz w:val="26"/>
          <w:szCs w:val="26"/>
        </w:rPr>
        <w:tab/>
      </w:r>
      <w:r w:rsidRPr="006B00BB">
        <w:rPr>
          <w:sz w:val="26"/>
          <w:szCs w:val="26"/>
        </w:rPr>
        <w:tab/>
      </w:r>
      <w:r w:rsidRPr="006B00BB">
        <w:rPr>
          <w:sz w:val="26"/>
          <w:szCs w:val="26"/>
        </w:rPr>
        <w:tab/>
      </w:r>
      <w:r w:rsidRPr="006B00BB">
        <w:rPr>
          <w:sz w:val="26"/>
          <w:szCs w:val="26"/>
        </w:rPr>
        <w:tab/>
      </w:r>
      <w:r>
        <w:rPr>
          <w:sz w:val="26"/>
          <w:szCs w:val="26"/>
        </w:rPr>
        <w:t>Н.Н.</w:t>
      </w:r>
      <w:r w:rsidRPr="006B00BB">
        <w:rPr>
          <w:sz w:val="26"/>
          <w:szCs w:val="26"/>
        </w:rPr>
        <w:t>Пальчиков</w:t>
      </w:r>
    </w:p>
    <w:p w:rsidR="00EF0BB8" w:rsidRPr="00C33713" w:rsidRDefault="00EF0BB8" w:rsidP="008F26C5">
      <w:pPr>
        <w:widowControl w:val="0"/>
        <w:rPr>
          <w:sz w:val="26"/>
          <w:szCs w:val="26"/>
        </w:rPr>
      </w:pPr>
    </w:p>
    <w:p w:rsidR="00EF0BB8" w:rsidRPr="00C33713" w:rsidRDefault="00EF0BB8" w:rsidP="008F26C5">
      <w:pPr>
        <w:widowControl w:val="0"/>
        <w:rPr>
          <w:sz w:val="26"/>
          <w:szCs w:val="26"/>
        </w:rPr>
      </w:pPr>
    </w:p>
    <w:p w:rsidR="00EF0BB8" w:rsidRPr="00C33713" w:rsidRDefault="00EF0BB8" w:rsidP="008F26C5">
      <w:pPr>
        <w:widowControl w:val="0"/>
        <w:rPr>
          <w:sz w:val="26"/>
          <w:szCs w:val="26"/>
        </w:rPr>
      </w:pPr>
    </w:p>
    <w:p w:rsidR="00EF0BB8" w:rsidRPr="00C33713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Pr="00C33713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Pr="00C33713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Pr="00C33713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Pr="00C33713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Pr="00C33713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Pr="00C33713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Pr="00C33713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Pr="00C33713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Pr="00C33713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Pr="00C33713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Pr="00C33713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Pr="00C33713" w:rsidRDefault="00EF0BB8" w:rsidP="008F26C5">
      <w:pPr>
        <w:widowControl w:val="0"/>
        <w:rPr>
          <w:i/>
          <w:sz w:val="26"/>
          <w:szCs w:val="26"/>
          <w:highlight w:val="green"/>
        </w:rPr>
      </w:pPr>
    </w:p>
    <w:p w:rsidR="00EF0BB8" w:rsidRDefault="00EF0BB8" w:rsidP="008F26C5">
      <w:pPr>
        <w:widowControl w:val="0"/>
        <w:rPr>
          <w:sz w:val="22"/>
          <w:szCs w:val="22"/>
        </w:rPr>
      </w:pPr>
    </w:p>
    <w:p w:rsidR="00EF0BB8" w:rsidRDefault="00EF0BB8" w:rsidP="008F26C5">
      <w:pPr>
        <w:widowControl w:val="0"/>
        <w:rPr>
          <w:sz w:val="22"/>
          <w:szCs w:val="22"/>
        </w:rPr>
      </w:pPr>
    </w:p>
    <w:p w:rsidR="00EF0BB8" w:rsidRPr="006B00BB" w:rsidRDefault="00EF0BB8" w:rsidP="008F26C5">
      <w:pPr>
        <w:widowControl w:val="0"/>
        <w:rPr>
          <w:i/>
          <w:sz w:val="22"/>
          <w:szCs w:val="22"/>
          <w:highlight w:val="green"/>
        </w:rPr>
      </w:pPr>
      <w:r w:rsidRPr="006B00BB">
        <w:rPr>
          <w:sz w:val="22"/>
          <w:szCs w:val="22"/>
        </w:rPr>
        <w:t>Согласовано:</w:t>
      </w:r>
    </w:p>
    <w:p w:rsidR="00EF0BB8" w:rsidRPr="006B00BB" w:rsidRDefault="00EF0BB8" w:rsidP="008F26C5">
      <w:pPr>
        <w:widowControl w:val="0"/>
        <w:rPr>
          <w:i/>
          <w:sz w:val="22"/>
          <w:szCs w:val="22"/>
          <w:highlight w:val="green"/>
        </w:rPr>
      </w:pPr>
      <w:r w:rsidRPr="006B00BB">
        <w:rPr>
          <w:sz w:val="22"/>
          <w:szCs w:val="22"/>
        </w:rPr>
        <w:t>зам. главы г.Когалыма</w:t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  <w:t>О.В.Мартынова</w:t>
      </w:r>
    </w:p>
    <w:p w:rsidR="00EF0BB8" w:rsidRPr="006B00BB" w:rsidRDefault="00EF0BB8" w:rsidP="008F26C5">
      <w:pPr>
        <w:widowControl w:val="0"/>
        <w:rPr>
          <w:sz w:val="22"/>
          <w:szCs w:val="22"/>
        </w:rPr>
      </w:pPr>
      <w:r w:rsidRPr="006B00BB">
        <w:rPr>
          <w:sz w:val="22"/>
          <w:szCs w:val="22"/>
        </w:rPr>
        <w:t>председатель КФ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00BB">
        <w:rPr>
          <w:sz w:val="22"/>
          <w:szCs w:val="22"/>
        </w:rPr>
        <w:t>М.Г.Рыбачок</w:t>
      </w:r>
    </w:p>
    <w:p w:rsidR="00EF0BB8" w:rsidRPr="006B00BB" w:rsidRDefault="00EF0BB8" w:rsidP="008F26C5">
      <w:pPr>
        <w:widowControl w:val="0"/>
        <w:rPr>
          <w:sz w:val="22"/>
          <w:szCs w:val="22"/>
        </w:rPr>
      </w:pPr>
      <w:r w:rsidRPr="006B00BB">
        <w:rPr>
          <w:sz w:val="22"/>
          <w:szCs w:val="22"/>
        </w:rPr>
        <w:t>и.о. начальника ЮУ</w:t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00BB">
        <w:rPr>
          <w:sz w:val="22"/>
          <w:szCs w:val="22"/>
        </w:rPr>
        <w:t>В.В.Генов</w:t>
      </w:r>
    </w:p>
    <w:p w:rsidR="00EF0BB8" w:rsidRPr="006B00BB" w:rsidRDefault="00EF0BB8" w:rsidP="008F26C5">
      <w:pPr>
        <w:widowControl w:val="0"/>
        <w:rPr>
          <w:sz w:val="22"/>
          <w:szCs w:val="22"/>
        </w:rPr>
      </w:pPr>
      <w:r w:rsidRPr="006B00BB">
        <w:rPr>
          <w:sz w:val="22"/>
          <w:szCs w:val="22"/>
        </w:rPr>
        <w:t>начальник УКС и МП</w:t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  <w:t>Л.А.Юрьева</w:t>
      </w:r>
    </w:p>
    <w:p w:rsidR="00EF0BB8" w:rsidRPr="006B00BB" w:rsidRDefault="00EF0BB8" w:rsidP="006B00BB">
      <w:pPr>
        <w:shd w:val="clear" w:color="auto" w:fill="FFFFFF"/>
        <w:rPr>
          <w:sz w:val="22"/>
          <w:szCs w:val="22"/>
        </w:rPr>
      </w:pPr>
      <w:r w:rsidRPr="006B00BB">
        <w:rPr>
          <w:sz w:val="22"/>
          <w:szCs w:val="22"/>
        </w:rPr>
        <w:t>начальник УЭ</w:t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  <w:t>Е.Г.Загорская</w:t>
      </w:r>
    </w:p>
    <w:p w:rsidR="00EF0BB8" w:rsidRPr="006B00BB" w:rsidRDefault="00EF0BB8" w:rsidP="008F26C5">
      <w:pPr>
        <w:widowControl w:val="0"/>
        <w:rPr>
          <w:sz w:val="22"/>
          <w:szCs w:val="22"/>
        </w:rPr>
      </w:pPr>
      <w:r w:rsidRPr="006B00BB">
        <w:rPr>
          <w:sz w:val="22"/>
          <w:szCs w:val="22"/>
        </w:rPr>
        <w:t>начальник ОРАР УЭ</w:t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</w:r>
      <w:r w:rsidRPr="006B00BB">
        <w:rPr>
          <w:sz w:val="22"/>
          <w:szCs w:val="22"/>
        </w:rPr>
        <w:tab/>
        <w:t>А.А.Шумков</w:t>
      </w:r>
    </w:p>
    <w:p w:rsidR="00EF0BB8" w:rsidRPr="006B00BB" w:rsidRDefault="00EF0BB8" w:rsidP="006B00BB">
      <w:pPr>
        <w:shd w:val="clear" w:color="auto" w:fill="FFFFFF"/>
        <w:rPr>
          <w:sz w:val="22"/>
          <w:szCs w:val="22"/>
        </w:rPr>
      </w:pPr>
      <w:r w:rsidRPr="006B00BB">
        <w:rPr>
          <w:sz w:val="22"/>
          <w:szCs w:val="22"/>
        </w:rPr>
        <w:t>Подготовлено:</w:t>
      </w:r>
    </w:p>
    <w:p w:rsidR="00EF0BB8" w:rsidRPr="006B00BB" w:rsidRDefault="00EF0BB8" w:rsidP="006B00BB">
      <w:pPr>
        <w:shd w:val="clear" w:color="auto" w:fill="FFFFFF"/>
        <w:rPr>
          <w:sz w:val="22"/>
          <w:szCs w:val="22"/>
        </w:rPr>
      </w:pPr>
      <w:r w:rsidRPr="006B00BB">
        <w:rPr>
          <w:sz w:val="22"/>
          <w:szCs w:val="22"/>
        </w:rPr>
        <w:t>начальник ОМП УКСиМП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00BB">
        <w:rPr>
          <w:sz w:val="22"/>
          <w:szCs w:val="22"/>
        </w:rPr>
        <w:t>Е.А.Ахрамович</w:t>
      </w:r>
    </w:p>
    <w:p w:rsidR="00EF0BB8" w:rsidRPr="006B00BB" w:rsidRDefault="00EF0BB8" w:rsidP="006B00BB">
      <w:pPr>
        <w:widowControl w:val="0"/>
        <w:rPr>
          <w:i/>
          <w:sz w:val="22"/>
          <w:szCs w:val="22"/>
          <w:highlight w:val="green"/>
        </w:rPr>
      </w:pPr>
    </w:p>
    <w:p w:rsidR="00EF0BB8" w:rsidRPr="006B00BB" w:rsidRDefault="00EF0BB8" w:rsidP="006B00B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B00BB">
        <w:rPr>
          <w:sz w:val="22"/>
          <w:szCs w:val="22"/>
        </w:rPr>
        <w:t>Разослать: О,В.Мартынова, УКСиМП, Феникс, ЮУ, УЭ, газета, прокуратура, Сабуров.</w:t>
      </w:r>
    </w:p>
    <w:p w:rsidR="00EF0BB8" w:rsidRPr="00C33713" w:rsidRDefault="00EF0BB8" w:rsidP="008F26C5">
      <w:pPr>
        <w:widowControl w:val="0"/>
        <w:ind w:firstLine="4820"/>
        <w:rPr>
          <w:sz w:val="26"/>
          <w:szCs w:val="26"/>
        </w:rPr>
      </w:pPr>
      <w:r w:rsidRPr="00C33713">
        <w:rPr>
          <w:sz w:val="26"/>
          <w:szCs w:val="26"/>
        </w:rPr>
        <w:t>Приложение</w:t>
      </w:r>
    </w:p>
    <w:p w:rsidR="00EF0BB8" w:rsidRPr="00C33713" w:rsidRDefault="00EF0BB8" w:rsidP="008F26C5">
      <w:pPr>
        <w:widowControl w:val="0"/>
        <w:ind w:firstLine="4820"/>
        <w:rPr>
          <w:sz w:val="26"/>
          <w:szCs w:val="26"/>
        </w:rPr>
      </w:pPr>
      <w:r w:rsidRPr="00C33713">
        <w:rPr>
          <w:sz w:val="26"/>
          <w:szCs w:val="26"/>
        </w:rPr>
        <w:t>к постановлению Администрации</w:t>
      </w:r>
    </w:p>
    <w:p w:rsidR="00EF0BB8" w:rsidRPr="00C33713" w:rsidRDefault="00EF0BB8" w:rsidP="008F26C5">
      <w:pPr>
        <w:widowControl w:val="0"/>
        <w:ind w:firstLine="4820"/>
        <w:rPr>
          <w:sz w:val="26"/>
          <w:szCs w:val="26"/>
        </w:rPr>
      </w:pPr>
      <w:r w:rsidRPr="00C33713">
        <w:rPr>
          <w:sz w:val="26"/>
          <w:szCs w:val="26"/>
        </w:rPr>
        <w:t>города Когалыма</w:t>
      </w:r>
    </w:p>
    <w:p w:rsidR="00EF0BB8" w:rsidRDefault="00EF0BB8" w:rsidP="008F26C5">
      <w:pPr>
        <w:widowControl w:val="0"/>
        <w:ind w:firstLine="4820"/>
        <w:rPr>
          <w:sz w:val="26"/>
          <w:szCs w:val="26"/>
        </w:rPr>
      </w:pPr>
    </w:p>
    <w:p w:rsidR="00EF0BB8" w:rsidRPr="00C33713" w:rsidRDefault="00EF0BB8" w:rsidP="008F26C5">
      <w:pPr>
        <w:widowControl w:val="0"/>
        <w:ind w:firstLine="4820"/>
        <w:rPr>
          <w:sz w:val="26"/>
          <w:szCs w:val="26"/>
        </w:rPr>
      </w:pPr>
    </w:p>
    <w:p w:rsidR="00EF0BB8" w:rsidRPr="00C33713" w:rsidRDefault="00EF0BB8" w:rsidP="008F26C5">
      <w:pPr>
        <w:jc w:val="center"/>
        <w:rPr>
          <w:sz w:val="26"/>
          <w:szCs w:val="26"/>
        </w:rPr>
      </w:pPr>
      <w:r w:rsidRPr="00C33713">
        <w:rPr>
          <w:sz w:val="26"/>
          <w:szCs w:val="26"/>
        </w:rPr>
        <w:t>Стандарт качества</w:t>
      </w:r>
    </w:p>
    <w:p w:rsidR="00EF0BB8" w:rsidRPr="00C33713" w:rsidRDefault="00EF0BB8" w:rsidP="008F26C5">
      <w:pPr>
        <w:jc w:val="center"/>
        <w:rPr>
          <w:sz w:val="26"/>
          <w:szCs w:val="26"/>
        </w:rPr>
      </w:pPr>
      <w:r w:rsidRPr="00C33713">
        <w:rPr>
          <w:sz w:val="26"/>
          <w:szCs w:val="26"/>
        </w:rPr>
        <w:t>предоставления муниципальной услуги</w:t>
      </w:r>
    </w:p>
    <w:p w:rsidR="00EF0BB8" w:rsidRPr="00C33713" w:rsidRDefault="00EF0BB8" w:rsidP="008F26C5">
      <w:pPr>
        <w:jc w:val="center"/>
        <w:rPr>
          <w:bCs/>
          <w:sz w:val="26"/>
          <w:szCs w:val="26"/>
        </w:rPr>
      </w:pPr>
      <w:r w:rsidRPr="00C33713">
        <w:rPr>
          <w:sz w:val="26"/>
          <w:szCs w:val="26"/>
        </w:rPr>
        <w:t>«О</w:t>
      </w:r>
      <w:r w:rsidRPr="00C33713">
        <w:rPr>
          <w:bCs/>
          <w:sz w:val="26"/>
          <w:szCs w:val="26"/>
        </w:rPr>
        <w:t>рганизация временного трудоустройства»</w:t>
      </w:r>
    </w:p>
    <w:p w:rsidR="00EF0BB8" w:rsidRPr="00C33713" w:rsidRDefault="00EF0BB8" w:rsidP="008F26C5">
      <w:pPr>
        <w:jc w:val="center"/>
        <w:rPr>
          <w:sz w:val="26"/>
          <w:szCs w:val="26"/>
        </w:rPr>
      </w:pPr>
    </w:p>
    <w:p w:rsidR="00EF0BB8" w:rsidRPr="00C33713" w:rsidRDefault="00EF0BB8" w:rsidP="00C33713">
      <w:pPr>
        <w:ind w:firstLine="708"/>
        <w:jc w:val="center"/>
        <w:rPr>
          <w:sz w:val="26"/>
          <w:szCs w:val="26"/>
        </w:rPr>
      </w:pPr>
      <w:r w:rsidRPr="00C33713">
        <w:rPr>
          <w:sz w:val="26"/>
          <w:szCs w:val="26"/>
        </w:rPr>
        <w:t>1. Перечень муниципальных учреждений, в отношении которых применяется стандарт качества муниципальной услуги</w:t>
      </w:r>
    </w:p>
    <w:p w:rsidR="00EF0BB8" w:rsidRPr="00C33713" w:rsidRDefault="00EF0BB8" w:rsidP="008F26C5">
      <w:pPr>
        <w:jc w:val="center"/>
        <w:rPr>
          <w:sz w:val="26"/>
          <w:szCs w:val="26"/>
        </w:rPr>
      </w:pPr>
    </w:p>
    <w:p w:rsidR="00EF0BB8" w:rsidRPr="00C33713" w:rsidRDefault="00EF0BB8" w:rsidP="008F26C5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1.1. Субъектом, в отношении которого применяется настоящий стандарт качества, является Муниципальное бюджетное учреждение «Молодёжный комплексный центр «Феникс» (далее – Учреждение).</w:t>
      </w:r>
    </w:p>
    <w:p w:rsidR="00EF0BB8" w:rsidRPr="00C33713" w:rsidRDefault="00EF0BB8" w:rsidP="00F95E8B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1.2. </w:t>
      </w:r>
      <w:r w:rsidRPr="00C33713">
        <w:rPr>
          <w:bCs/>
          <w:sz w:val="26"/>
          <w:szCs w:val="26"/>
        </w:rPr>
        <w:t>Органы</w:t>
      </w:r>
      <w:r w:rsidRPr="00C33713">
        <w:rPr>
          <w:sz w:val="26"/>
          <w:szCs w:val="26"/>
        </w:rPr>
        <w:t>, участвующие в предоставлении муниципальной услуги</w:t>
      </w:r>
      <w:r w:rsidRPr="00C33713">
        <w:rPr>
          <w:bCs/>
          <w:sz w:val="26"/>
          <w:szCs w:val="26"/>
        </w:rPr>
        <w:t>:</w:t>
      </w:r>
    </w:p>
    <w:p w:rsidR="00EF0BB8" w:rsidRPr="00C33713" w:rsidRDefault="00EF0BB8" w:rsidP="008F26C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1.2.1. Управления опеки и попечительства Администрации города Когалыма;</w:t>
      </w:r>
    </w:p>
    <w:p w:rsidR="00EF0BB8" w:rsidRPr="00C33713" w:rsidRDefault="00EF0BB8" w:rsidP="008F26C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1.2.2. Казённое учреждение </w:t>
      </w:r>
      <w:r>
        <w:rPr>
          <w:sz w:val="26"/>
          <w:szCs w:val="26"/>
        </w:rPr>
        <w:t xml:space="preserve">Ханты-Мансийского автономного округа  –Югры </w:t>
      </w:r>
      <w:r w:rsidRPr="00C33713">
        <w:rPr>
          <w:sz w:val="26"/>
          <w:szCs w:val="26"/>
        </w:rPr>
        <w:t>«Когалымский центр занятости населения».</w:t>
      </w:r>
    </w:p>
    <w:p w:rsidR="00EF0BB8" w:rsidRPr="00C33713" w:rsidRDefault="00EF0BB8" w:rsidP="008F26C5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C33713">
        <w:rPr>
          <w:sz w:val="26"/>
          <w:szCs w:val="26"/>
        </w:rPr>
        <w:t>1.3.</w:t>
      </w:r>
      <w:r w:rsidRPr="00C33713">
        <w:rPr>
          <w:bCs/>
          <w:sz w:val="26"/>
          <w:szCs w:val="26"/>
        </w:rPr>
        <w:t xml:space="preserve"> Местонахождение, почтовый и электронный адрес Учреждения и органов, осуществляющих предоставление муниципальной услуги, прилагается (приложение 1 к настоящему стандарту).</w:t>
      </w:r>
    </w:p>
    <w:p w:rsidR="00EF0BB8" w:rsidRPr="00C33713" w:rsidRDefault="00EF0BB8" w:rsidP="008F26C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0BB8" w:rsidRPr="00C33713" w:rsidRDefault="00EF0BB8" w:rsidP="008F26C5">
      <w:pPr>
        <w:jc w:val="center"/>
        <w:rPr>
          <w:sz w:val="26"/>
          <w:szCs w:val="26"/>
        </w:rPr>
      </w:pPr>
      <w:r w:rsidRPr="00C33713">
        <w:rPr>
          <w:sz w:val="26"/>
          <w:szCs w:val="26"/>
        </w:rPr>
        <w:t xml:space="preserve">2. Перечень нормативных правовых актов, </w:t>
      </w:r>
    </w:p>
    <w:p w:rsidR="00EF0BB8" w:rsidRPr="00C33713" w:rsidRDefault="00EF0BB8" w:rsidP="008F26C5">
      <w:pPr>
        <w:jc w:val="center"/>
        <w:rPr>
          <w:sz w:val="26"/>
          <w:szCs w:val="26"/>
        </w:rPr>
      </w:pPr>
      <w:r w:rsidRPr="00C33713">
        <w:rPr>
          <w:sz w:val="26"/>
          <w:szCs w:val="26"/>
        </w:rPr>
        <w:t xml:space="preserve">регулирующих предоставление муниципальной услуги </w:t>
      </w:r>
    </w:p>
    <w:p w:rsidR="00EF0BB8" w:rsidRPr="006B00BB" w:rsidRDefault="00EF0BB8" w:rsidP="008F26C5">
      <w:pPr>
        <w:jc w:val="center"/>
        <w:rPr>
          <w:sz w:val="26"/>
          <w:szCs w:val="26"/>
        </w:rPr>
      </w:pPr>
    </w:p>
    <w:p w:rsidR="00EF0BB8" w:rsidRPr="00C33713" w:rsidRDefault="00EF0BB8" w:rsidP="00F504B9">
      <w:pPr>
        <w:tabs>
          <w:tab w:val="left" w:pos="1134"/>
        </w:tabs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2.1. Нормативно-правовые акты, регламентирующие предоставление муниципальной услуги: </w:t>
      </w:r>
    </w:p>
    <w:p w:rsidR="00EF0BB8" w:rsidRPr="00C33713" w:rsidRDefault="00EF0BB8" w:rsidP="00F504B9">
      <w:pPr>
        <w:pStyle w:val="Heading1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Конституция Российской Федерации (глава 1 статья 7, глава 2 статья 37);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Трудовой кодекс Российской Федерации, (глава 10 статья 59, глава 11 статьи 63, 65-70, глава 13 статья 79, 84.1, глава 14, глава 15 статьи 92,94, глава 20 статьи 129-131, глава 21 статья 133.1, глава 29 статьи 189-190, глава 33 статья 209, глава 34 статьи 211-214, глава 36 статьи 219-220, глава 42, статьи 265-272, глава 45 статья 292, глава 50);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- Федеральный закон от 19.04.1991 №1032-1 «О занятости населения в Российской Федерации» (глава 1, статья 7.2);</w:t>
      </w:r>
    </w:p>
    <w:p w:rsidR="00EF0BB8" w:rsidRPr="00C33713" w:rsidRDefault="00EF0BB8" w:rsidP="00F504B9">
      <w:pPr>
        <w:shd w:val="clear" w:color="auto" w:fill="FFFFFF"/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- Федеральный закон от 24.11.1995 №181-ФЗ «О социальной защите инвалидов в Российской Федерации»;</w:t>
      </w:r>
    </w:p>
    <w:p w:rsidR="00EF0BB8" w:rsidRPr="00C33713" w:rsidRDefault="00EF0BB8" w:rsidP="00F504B9">
      <w:pPr>
        <w:pStyle w:val="NormalWe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Федеральный закон от 24.06.1999 №120-ФЗ «Об основах системы профилактики безнадзорности и правонарушений несовершеннолетних»;</w:t>
      </w:r>
    </w:p>
    <w:p w:rsidR="00EF0BB8" w:rsidRPr="00C33713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- Федеральный закон от 06.10.2003 №131-ФЗ «Об общих принципах организации местного самоуправления в Российской Федерации» (глава 3, пункт 34 части 1 статьи 16); </w:t>
      </w:r>
    </w:p>
    <w:p w:rsidR="00EF0BB8" w:rsidRPr="00C33713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C33713">
        <w:rPr>
          <w:sz w:val="26"/>
          <w:szCs w:val="26"/>
        </w:rPr>
        <w:t xml:space="preserve"> постановление Верховно</w:t>
      </w:r>
      <w:r>
        <w:rPr>
          <w:sz w:val="26"/>
          <w:szCs w:val="26"/>
        </w:rPr>
        <w:t xml:space="preserve">го совета Российской Федерации </w:t>
      </w:r>
      <w:r w:rsidRPr="00C33713">
        <w:rPr>
          <w:sz w:val="26"/>
          <w:szCs w:val="26"/>
        </w:rPr>
        <w:t>от 03.06.1993 №5090-1 «Об Основных направлениях государственной молодёжной политики в Российской Федерации»;</w:t>
      </w:r>
    </w:p>
    <w:p w:rsidR="00EF0BB8" w:rsidRPr="00C33713" w:rsidRDefault="00EF0BB8" w:rsidP="00F504B9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C33713">
        <w:rPr>
          <w:b w:val="0"/>
          <w:sz w:val="26"/>
          <w:szCs w:val="26"/>
        </w:rPr>
        <w:t>- постановление Правительства Российской Федерации от 25.02.2000   №163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лет»;</w:t>
      </w:r>
    </w:p>
    <w:p w:rsidR="00EF0BB8" w:rsidRPr="00C33713" w:rsidRDefault="00EF0BB8" w:rsidP="00F504B9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C33713">
        <w:rPr>
          <w:b w:val="0"/>
          <w:sz w:val="26"/>
          <w:szCs w:val="26"/>
        </w:rPr>
        <w:t>- распоряжение Правительства Российской Федерации от 29.11.2014 №2403-р «Об утверждении Основ государственной молодежной политики Российской Федерации на период до 2025 года»;</w:t>
      </w:r>
    </w:p>
    <w:p w:rsidR="00EF0BB8" w:rsidRPr="00C33713" w:rsidRDefault="00EF0BB8" w:rsidP="00F504B9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C33713">
        <w:rPr>
          <w:b w:val="0"/>
          <w:sz w:val="26"/>
          <w:szCs w:val="26"/>
        </w:rPr>
        <w:t>- Закон Ханты-Мансийского автономного округа - Югры  от 30.04.2011 №27-оз «О реализации государственной молодёжной политики в Ханты-Мансийском автономном округе - Югре» (статья 18, статья 19 пункт 6);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pacing w:val="-8"/>
          <w:sz w:val="26"/>
          <w:szCs w:val="26"/>
        </w:rPr>
        <w:t>- Устав города Когалыма (статья 6 пункт 36)</w:t>
      </w:r>
      <w:r w:rsidRPr="00C33713">
        <w:rPr>
          <w:sz w:val="26"/>
          <w:szCs w:val="26"/>
        </w:rPr>
        <w:t>;</w:t>
      </w:r>
    </w:p>
    <w:p w:rsidR="00EF0BB8" w:rsidRPr="00C33713" w:rsidRDefault="00EF0BB8" w:rsidP="00F504B9">
      <w:pPr>
        <w:pStyle w:val="ListParagraph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3713">
        <w:rPr>
          <w:sz w:val="26"/>
          <w:szCs w:val="26"/>
        </w:rPr>
        <w:t xml:space="preserve">- </w:t>
      </w:r>
      <w:r w:rsidRPr="00C33713">
        <w:rPr>
          <w:rFonts w:ascii="Times New Roman" w:hAnsi="Times New Roman"/>
          <w:sz w:val="26"/>
          <w:szCs w:val="26"/>
        </w:rPr>
        <w:t>постановление Администрации города Когалыма от 11.10.2013 №2901 «Об утверждении муниципальной программы «Содействие занятости населения города Когалыма»;</w:t>
      </w:r>
    </w:p>
    <w:p w:rsidR="00EF0BB8" w:rsidRPr="00C33713" w:rsidRDefault="00EF0BB8" w:rsidP="00F504B9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C33713">
        <w:rPr>
          <w:rFonts w:ascii="Times New Roman" w:hAnsi="Times New Roman"/>
          <w:sz w:val="26"/>
          <w:szCs w:val="26"/>
        </w:rPr>
        <w:t xml:space="preserve">- постановление Администрации города Когалыма от 30.12.2015 №3878 </w:t>
      </w:r>
      <w:r w:rsidRPr="00C33713">
        <w:rPr>
          <w:rFonts w:ascii="Times New Roman" w:hAnsi="Times New Roman"/>
          <w:bCs/>
          <w:sz w:val="26"/>
          <w:szCs w:val="26"/>
        </w:rPr>
        <w:t>«</w:t>
      </w:r>
      <w:r w:rsidRPr="00C33713">
        <w:rPr>
          <w:rFonts w:ascii="Times New Roman" w:hAnsi="Times New Roman"/>
          <w:sz w:val="26"/>
          <w:szCs w:val="26"/>
        </w:rPr>
        <w:t xml:space="preserve">Об утверждении ведомственного </w:t>
      </w:r>
      <w:hyperlink w:anchor="Par30" w:history="1">
        <w:r w:rsidRPr="00C33713">
          <w:rPr>
            <w:rFonts w:ascii="Times New Roman" w:hAnsi="Times New Roman"/>
            <w:sz w:val="26"/>
            <w:szCs w:val="26"/>
          </w:rPr>
          <w:t>перечн</w:t>
        </w:r>
      </w:hyperlink>
      <w:r w:rsidRPr="00C33713">
        <w:rPr>
          <w:rFonts w:ascii="Times New Roman" w:hAnsi="Times New Roman"/>
          <w:sz w:val="26"/>
          <w:szCs w:val="26"/>
        </w:rPr>
        <w:t>я муниципальных услуг и работ, оказываемых и выполняемых муниципальными учреждениями города Когалыма в качестве основных видов деятельности</w:t>
      </w:r>
      <w:r w:rsidRPr="00C33713">
        <w:rPr>
          <w:rFonts w:ascii="Times New Roman" w:hAnsi="Times New Roman"/>
          <w:bCs/>
          <w:sz w:val="26"/>
          <w:szCs w:val="26"/>
        </w:rPr>
        <w:t>»;</w:t>
      </w:r>
    </w:p>
    <w:p w:rsidR="00EF0BB8" w:rsidRPr="00C33713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- постановление Администрации города Когалыма от 04.05.2016 №1201 «Об утверждении порядка разработки,</w:t>
      </w:r>
      <w:r w:rsidRPr="00C33713">
        <w:rPr>
          <w:rFonts w:ascii="TimesNewRomanPSMT" w:hAnsi="TimesNewRomanPSMT" w:cs="TimesNewRomanPSMT"/>
          <w:sz w:val="26"/>
          <w:szCs w:val="26"/>
        </w:rPr>
        <w:t xml:space="preserve"> </w:t>
      </w:r>
      <w:r w:rsidRPr="00C33713">
        <w:rPr>
          <w:sz w:val="26"/>
          <w:szCs w:val="26"/>
        </w:rPr>
        <w:t>утверждения и применения стандартов качества муниципальных услуг (работ);</w:t>
      </w:r>
    </w:p>
    <w:p w:rsidR="00EF0BB8" w:rsidRPr="00C33713" w:rsidRDefault="00EF0BB8" w:rsidP="00F504B9">
      <w:pPr>
        <w:tabs>
          <w:tab w:val="left" w:pos="1418"/>
          <w:tab w:val="left" w:pos="1701"/>
          <w:tab w:val="left" w:pos="6300"/>
        </w:tabs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- распоряжение Администрации</w:t>
      </w:r>
      <w:r>
        <w:rPr>
          <w:sz w:val="26"/>
          <w:szCs w:val="26"/>
        </w:rPr>
        <w:t xml:space="preserve"> города Когалыма от 11.09.2014 </w:t>
      </w:r>
      <w:r w:rsidRPr="00C33713">
        <w:rPr>
          <w:sz w:val="26"/>
          <w:szCs w:val="26"/>
        </w:rPr>
        <w:t xml:space="preserve">№181-р «Об утверждении Положения об Управлении культуры, спорта и молодёжной политики Администрации города Когалыма»; 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Устав Муниципального бюджетного учреждения «Молодёжный комплексный центр «Феникс»;</w:t>
      </w:r>
      <w:r w:rsidRPr="00C33713">
        <w:rPr>
          <w:spacing w:val="-6"/>
          <w:sz w:val="26"/>
          <w:szCs w:val="26"/>
        </w:rPr>
        <w:t xml:space="preserve"> 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локальные акты Муниципального бюджетного учреждения «Молодёжный комплексный центр «Феникс», регламентирующие деятельность отдела по трудоустройству молодёжи.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</w:p>
    <w:p w:rsidR="00EF0BB8" w:rsidRPr="00C33713" w:rsidRDefault="00EF0BB8" w:rsidP="008F26C5">
      <w:pPr>
        <w:jc w:val="center"/>
        <w:rPr>
          <w:sz w:val="26"/>
          <w:szCs w:val="26"/>
        </w:rPr>
      </w:pPr>
      <w:r w:rsidRPr="00C33713">
        <w:rPr>
          <w:sz w:val="26"/>
          <w:szCs w:val="26"/>
        </w:rPr>
        <w:t>3. Порядок получения доступа к муниципальной услуге</w:t>
      </w:r>
    </w:p>
    <w:p w:rsidR="00EF0BB8" w:rsidRPr="00C33713" w:rsidRDefault="00EF0BB8" w:rsidP="008F26C5">
      <w:pPr>
        <w:jc w:val="center"/>
        <w:rPr>
          <w:sz w:val="26"/>
          <w:szCs w:val="26"/>
        </w:rPr>
      </w:pP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3.1. Муниципальная услуга предоставляется: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- физическим лицам - несовершеннолетним гражданам в возрасте от 14 до 18 лет, проживающим в городе Когалыме (далее – заявители), которые на момент заключения срочного трудового договора (далее – трудовой договор), состоят на учете в казённом учреждении Ханты-Мансийского автономного округа – Югры «Когалымский центр занятости населения» </w:t>
      </w:r>
      <w:r>
        <w:rPr>
          <w:sz w:val="26"/>
          <w:szCs w:val="26"/>
        </w:rPr>
        <w:t xml:space="preserve">(далее – КУ «КЦЗН») </w:t>
      </w:r>
      <w:r w:rsidRPr="00C33713">
        <w:rPr>
          <w:sz w:val="26"/>
          <w:szCs w:val="26"/>
        </w:rPr>
        <w:t>в целях поиска подходящей работы;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- физическим лицам - несовершеннолетним  гражданам в возрасте от 16 до 18 лет, проживающим на территории города Когалыма (далее - заявители), которые на момент заключения срочного трудового договора являются безработными, признанными в установленном порядке.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Заявители в возрасте от 14 до 16 лет должны обратиться в отдел по трудоустройству молодёжи Учреждения вместе с родителем (законным представителем); заявители в возрасте от 16 до 18 лет могут обратиться в отдел по трудоустройству молодёжи Учреждения самостоятельно без сопровождения родителя (законного представителя).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3.2. Информация по предоставлению муниципальной услуги размещается: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3713">
        <w:rPr>
          <w:sz w:val="26"/>
          <w:szCs w:val="26"/>
        </w:rPr>
        <w:t xml:space="preserve">на стендах в помещении отдела по трудоустройству молодёжи Учреждения; 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- в средствах массовой информации (в печатном издании, в эфире телерадиокомпании «Инфосервис +»);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-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C33713">
          <w:rPr>
            <w:rStyle w:val="Hyperlink"/>
            <w:color w:val="auto"/>
            <w:sz w:val="26"/>
            <w:szCs w:val="26"/>
            <w:u w:val="none"/>
            <w:lang w:val="en-US"/>
          </w:rPr>
          <w:t>www</w:t>
        </w:r>
        <w:r w:rsidRPr="00C33713">
          <w:rPr>
            <w:rStyle w:val="Hyperlink"/>
            <w:color w:val="auto"/>
            <w:sz w:val="26"/>
            <w:szCs w:val="26"/>
            <w:u w:val="none"/>
          </w:rPr>
          <w:t>.</w:t>
        </w:r>
        <w:r w:rsidRPr="00C33713">
          <w:rPr>
            <w:rStyle w:val="Hyperlink"/>
            <w:color w:val="auto"/>
            <w:sz w:val="26"/>
            <w:szCs w:val="26"/>
            <w:u w:val="none"/>
            <w:lang w:val="en-US"/>
          </w:rPr>
          <w:t>admkogalym</w:t>
        </w:r>
        <w:r w:rsidRPr="00C33713">
          <w:rPr>
            <w:rStyle w:val="Hyperlink"/>
            <w:color w:val="auto"/>
            <w:sz w:val="26"/>
            <w:szCs w:val="26"/>
            <w:u w:val="none"/>
          </w:rPr>
          <w:t>.</w:t>
        </w:r>
        <w:r w:rsidRPr="00C33713">
          <w:rPr>
            <w:rStyle w:val="Hyperlink"/>
            <w:color w:val="auto"/>
            <w:sz w:val="26"/>
            <w:szCs w:val="26"/>
            <w:u w:val="none"/>
            <w:lang w:val="en-US"/>
          </w:rPr>
          <w:t>ru</w:t>
        </w:r>
      </w:hyperlink>
      <w:r w:rsidRPr="00C33713">
        <w:rPr>
          <w:sz w:val="26"/>
          <w:szCs w:val="26"/>
        </w:rPr>
        <w:t>);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- в раздаточных инфор</w:t>
      </w:r>
      <w:r>
        <w:rPr>
          <w:sz w:val="26"/>
          <w:szCs w:val="26"/>
        </w:rPr>
        <w:t xml:space="preserve">мационных материалах (буклетах, </w:t>
      </w:r>
      <w:r w:rsidRPr="00C33713">
        <w:rPr>
          <w:sz w:val="26"/>
          <w:szCs w:val="26"/>
        </w:rPr>
        <w:t>памятках).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3.3. Информация о процедуре предоставления муниципальной услуги размещается в информационно-телекоммуникационной сети «Интернет» на русском языке, доступна круглосуточно, без взимания платы.</w:t>
      </w:r>
    </w:p>
    <w:p w:rsidR="00EF0BB8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bCs/>
          <w:sz w:val="26"/>
          <w:szCs w:val="26"/>
        </w:rPr>
        <w:t xml:space="preserve">На официальном сайте Администрации города Когалыма в </w:t>
      </w:r>
      <w:r w:rsidRPr="00C33713">
        <w:rPr>
          <w:sz w:val="26"/>
          <w:szCs w:val="26"/>
        </w:rPr>
        <w:t>информационно-телекоммуникационной сети</w:t>
      </w:r>
      <w:r w:rsidRPr="00C33713">
        <w:rPr>
          <w:bCs/>
          <w:sz w:val="26"/>
          <w:szCs w:val="26"/>
        </w:rPr>
        <w:t xml:space="preserve"> </w:t>
      </w:r>
      <w:r w:rsidRPr="00C33713">
        <w:rPr>
          <w:sz w:val="26"/>
          <w:szCs w:val="26"/>
        </w:rPr>
        <w:t xml:space="preserve">«Интернет» </w:t>
      </w:r>
      <w:r w:rsidRPr="00C33713">
        <w:rPr>
          <w:bCs/>
          <w:sz w:val="26"/>
          <w:szCs w:val="26"/>
        </w:rPr>
        <w:t>(</w:t>
      </w:r>
      <w:hyperlink r:id="rId9" w:history="1">
        <w:r w:rsidRPr="006B00BB">
          <w:rPr>
            <w:rStyle w:val="Hyperlink"/>
            <w:color w:val="auto"/>
            <w:sz w:val="26"/>
            <w:szCs w:val="26"/>
            <w:u w:val="none"/>
            <w:lang w:val="en-US"/>
          </w:rPr>
          <w:t>www</w:t>
        </w:r>
        <w:r w:rsidRPr="006B00BB">
          <w:rPr>
            <w:rStyle w:val="Hyperlink"/>
            <w:color w:val="auto"/>
            <w:sz w:val="26"/>
            <w:szCs w:val="26"/>
            <w:u w:val="none"/>
          </w:rPr>
          <w:t>.</w:t>
        </w:r>
        <w:r w:rsidRPr="006B00BB">
          <w:rPr>
            <w:rStyle w:val="Hyperlink"/>
            <w:color w:val="auto"/>
            <w:sz w:val="26"/>
            <w:szCs w:val="26"/>
            <w:u w:val="none"/>
            <w:lang w:val="en-US"/>
          </w:rPr>
          <w:t>admkogalym</w:t>
        </w:r>
        <w:r w:rsidRPr="006B00BB">
          <w:rPr>
            <w:rStyle w:val="Hyperlink"/>
            <w:color w:val="auto"/>
            <w:sz w:val="26"/>
            <w:szCs w:val="26"/>
            <w:u w:val="none"/>
          </w:rPr>
          <w:t>.</w:t>
        </w:r>
        <w:r w:rsidRPr="006B00BB">
          <w:rPr>
            <w:rStyle w:val="Hyperlink"/>
            <w:color w:val="auto"/>
            <w:sz w:val="26"/>
            <w:szCs w:val="26"/>
            <w:u w:val="none"/>
            <w:lang w:val="en-US"/>
          </w:rPr>
          <w:t>ru</w:t>
        </w:r>
      </w:hyperlink>
      <w:r w:rsidRPr="006B00BB">
        <w:rPr>
          <w:sz w:val="26"/>
          <w:szCs w:val="26"/>
        </w:rPr>
        <w:t>)</w:t>
      </w:r>
      <w:r w:rsidRPr="006B00BB">
        <w:rPr>
          <w:bCs/>
          <w:sz w:val="26"/>
          <w:szCs w:val="26"/>
        </w:rPr>
        <w:t xml:space="preserve">, </w:t>
      </w:r>
      <w:r w:rsidRPr="006B00BB">
        <w:rPr>
          <w:sz w:val="26"/>
          <w:szCs w:val="26"/>
        </w:rPr>
        <w:t xml:space="preserve">на стендах </w:t>
      </w:r>
      <w:r w:rsidRPr="00C33713">
        <w:rPr>
          <w:sz w:val="26"/>
          <w:szCs w:val="26"/>
        </w:rPr>
        <w:t>в Учреждении размещается текст настоящего стандарта с приложениями, в том числе информация о месторасположении, графике (режиме работы) Учреждения; номера телефонов и адрес электронной почты Учреждения, формы необходимых заявлений, справочная информация о сотрудниках Учреждения (фамилия, имя, отчество директора Учреждения, заведующего отделом по трудоустройству молодёжи Учреждения).</w:t>
      </w:r>
    </w:p>
    <w:p w:rsidR="00EF0BB8" w:rsidRPr="00C33713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C33713">
        <w:rPr>
          <w:sz w:val="26"/>
          <w:szCs w:val="26"/>
        </w:rPr>
        <w:t>Заявители или их родители (законные представители) могут получить информацию по вопросам предоставления муниципальной услуги: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3713">
        <w:rPr>
          <w:sz w:val="26"/>
          <w:szCs w:val="26"/>
        </w:rPr>
        <w:t>устно при личном обращении или по телефону;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- письменно в ответ на письменное обращение о предоставлении информации, отправленное по почтовому адресу, на факс Учреждения или переданное лично заявителем;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3713">
        <w:rPr>
          <w:sz w:val="26"/>
          <w:szCs w:val="26"/>
        </w:rPr>
        <w:t>письменно либо в форме электронного документа в ответ на обращение в электронной форме, отправленное на электронный адрес Учреждения;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3713">
        <w:rPr>
          <w:sz w:val="26"/>
          <w:szCs w:val="26"/>
        </w:rPr>
        <w:t>через публикации в средствах массовой информации (в печатном издании, в эфире телерадиокомпании «Инфосервис +»);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через объявления и</w:t>
      </w:r>
      <w:r w:rsidRPr="00C33713">
        <w:rPr>
          <w:sz w:val="26"/>
          <w:szCs w:val="26"/>
        </w:rPr>
        <w:t xml:space="preserve"> публикации, размещенные на стендах Учреждения;</w:t>
      </w:r>
    </w:p>
    <w:p w:rsidR="00EF0BB8" w:rsidRPr="006B00BB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- через объявления и  публикации, </w:t>
      </w:r>
      <w:r w:rsidRPr="006B00BB">
        <w:rPr>
          <w:sz w:val="26"/>
          <w:szCs w:val="26"/>
        </w:rPr>
        <w:t>размещенные на официальном сайте Администрации города Когалыма в сети «Интернет» (</w:t>
      </w:r>
      <w:hyperlink r:id="rId10" w:history="1">
        <w:r w:rsidRPr="006B00BB">
          <w:rPr>
            <w:rStyle w:val="Hyperlink"/>
            <w:color w:val="auto"/>
            <w:sz w:val="26"/>
            <w:szCs w:val="26"/>
            <w:u w:val="none"/>
            <w:lang w:val="en-US"/>
          </w:rPr>
          <w:t>www</w:t>
        </w:r>
        <w:r w:rsidRPr="006B00BB">
          <w:rPr>
            <w:rStyle w:val="Hyperlink"/>
            <w:color w:val="auto"/>
            <w:sz w:val="26"/>
            <w:szCs w:val="26"/>
            <w:u w:val="none"/>
          </w:rPr>
          <w:t>.</w:t>
        </w:r>
        <w:r w:rsidRPr="006B00BB">
          <w:rPr>
            <w:rStyle w:val="Hyperlink"/>
            <w:color w:val="auto"/>
            <w:sz w:val="26"/>
            <w:szCs w:val="26"/>
            <w:u w:val="none"/>
            <w:lang w:val="en-US"/>
          </w:rPr>
          <w:t>admkogalym</w:t>
        </w:r>
        <w:r w:rsidRPr="006B00BB">
          <w:rPr>
            <w:rStyle w:val="Hyperlink"/>
            <w:color w:val="auto"/>
            <w:sz w:val="26"/>
            <w:szCs w:val="26"/>
            <w:u w:val="none"/>
          </w:rPr>
          <w:t>.</w:t>
        </w:r>
        <w:r w:rsidRPr="006B00BB">
          <w:rPr>
            <w:rStyle w:val="Hyperlink"/>
            <w:color w:val="auto"/>
            <w:sz w:val="26"/>
            <w:szCs w:val="26"/>
            <w:u w:val="none"/>
            <w:lang w:val="en-US"/>
          </w:rPr>
          <w:t>ru</w:t>
        </w:r>
      </w:hyperlink>
      <w:r w:rsidRPr="006B00BB">
        <w:rPr>
          <w:sz w:val="26"/>
          <w:szCs w:val="26"/>
        </w:rPr>
        <w:t>);</w:t>
      </w:r>
    </w:p>
    <w:p w:rsidR="00EF0BB8" w:rsidRPr="006B00BB" w:rsidRDefault="00EF0BB8" w:rsidP="00F504B9">
      <w:pPr>
        <w:ind w:firstLine="709"/>
        <w:rPr>
          <w:sz w:val="26"/>
          <w:szCs w:val="26"/>
        </w:rPr>
      </w:pPr>
      <w:r w:rsidRPr="006B00BB">
        <w:rPr>
          <w:sz w:val="26"/>
          <w:szCs w:val="26"/>
        </w:rPr>
        <w:t>- через раздаточные информационные материалы (буклеты, памятки).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C33713">
        <w:rPr>
          <w:sz w:val="26"/>
          <w:szCs w:val="26"/>
        </w:rPr>
        <w:t>. При личном обращении. Устное</w:t>
      </w:r>
      <w:r w:rsidRPr="00C33713">
        <w:rPr>
          <w:i/>
          <w:sz w:val="26"/>
          <w:szCs w:val="26"/>
        </w:rPr>
        <w:t xml:space="preserve"> </w:t>
      </w:r>
      <w:r w:rsidRPr="00C33713">
        <w:rPr>
          <w:sz w:val="26"/>
          <w:szCs w:val="26"/>
        </w:rPr>
        <w:t>информирование каждого обратившегося заявителя или его родителя (законного представителя) по вопросам предоставления муниципальной услуги осуществляется не более 15 минут.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В случае, если для подготовки ответа или осуществления информирования требуется более продолжительное время, должностное лицо, осуществляющее устное информирование, может предложить заявителю или его родителю (законному представителю) направить в Учреждение письме</w:t>
      </w:r>
      <w:r>
        <w:rPr>
          <w:sz w:val="26"/>
          <w:szCs w:val="26"/>
        </w:rPr>
        <w:t>нное обращение о предоставлении</w:t>
      </w:r>
      <w:r w:rsidRPr="00C33713">
        <w:rPr>
          <w:sz w:val="26"/>
          <w:szCs w:val="26"/>
        </w:rPr>
        <w:t xml:space="preserve"> информации о муниципальной услуге либо назначить другое удобное для заявителя время в рамках графика работы Учреждения для устного информирования.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3.</w:t>
      </w:r>
      <w:r>
        <w:rPr>
          <w:sz w:val="26"/>
          <w:szCs w:val="26"/>
        </w:rPr>
        <w:t>6.</w:t>
      </w:r>
      <w:r w:rsidRPr="00C33713">
        <w:rPr>
          <w:sz w:val="26"/>
          <w:szCs w:val="26"/>
        </w:rPr>
        <w:t xml:space="preserve"> При письменном обращении.</w:t>
      </w:r>
      <w:r w:rsidRPr="00C33713">
        <w:rPr>
          <w:i/>
          <w:sz w:val="26"/>
          <w:szCs w:val="26"/>
        </w:rPr>
        <w:t xml:space="preserve"> </w:t>
      </w:r>
      <w:r w:rsidRPr="00C33713">
        <w:rPr>
          <w:sz w:val="26"/>
          <w:szCs w:val="26"/>
        </w:rPr>
        <w:t>Письменное информирование осуществляется при получении письменного обращения заявителя или его родителя (законного представителя) о предоставлении информации о муниципальной услуге. Ответ на обращение готовится в течение 30 дней со дня регистрации письменного обращения в журнале входящей документации Учреждения.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3</w:t>
      </w:r>
      <w:r>
        <w:rPr>
          <w:sz w:val="26"/>
          <w:szCs w:val="26"/>
        </w:rPr>
        <w:t xml:space="preserve">.7. </w:t>
      </w:r>
      <w:r w:rsidRPr="00C33713">
        <w:rPr>
          <w:sz w:val="26"/>
          <w:szCs w:val="26"/>
        </w:rPr>
        <w:t>При электронном обращении. Информирование по электронной почте осуществляется в ответ на обращение, поступившее на электронную почту Учреждения, в форме электронного документа на адрес электронной почты заявителя или его родителя (законного представителя) не позднее 15 календарных дней со дня регистрации обращения в журнале регистрации входящей документации Учреждения.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3.</w:t>
      </w:r>
      <w:r>
        <w:rPr>
          <w:sz w:val="26"/>
          <w:szCs w:val="26"/>
        </w:rPr>
        <w:t xml:space="preserve">8. </w:t>
      </w:r>
      <w:r w:rsidRPr="00C33713">
        <w:rPr>
          <w:sz w:val="26"/>
          <w:szCs w:val="26"/>
        </w:rPr>
        <w:t>При обращении по телефону. Информирование по телефону. Звонки от  заявителей или их родителей (законных представителей) по вопросам предоставления муниципальной услуги должностные лица принимают в соответствии с графиком работы Учреждения. Разговор не должен продолжаться более 10 минут.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3.4. Порядок и сроки подачи обращений, заявлений.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3.5</w:t>
      </w:r>
      <w:r>
        <w:rPr>
          <w:sz w:val="26"/>
          <w:szCs w:val="26"/>
        </w:rPr>
        <w:t>.</w:t>
      </w:r>
      <w:r w:rsidRPr="00C33713">
        <w:rPr>
          <w:sz w:val="26"/>
          <w:szCs w:val="26"/>
        </w:rPr>
        <w:t xml:space="preserve"> Порядок регистрации запроса  о предоставлении муниципальной услуги.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 xml:space="preserve">3.5.1. Регистрация запроса заявителя или его родителя (законного представителя) на предоставление муниципальной услуги в виде консультаций по вопросам трудоустройства происходит: 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i/>
          <w:sz w:val="26"/>
          <w:szCs w:val="26"/>
          <w:u w:val="single"/>
        </w:rPr>
      </w:pPr>
      <w:r w:rsidRPr="00C33713">
        <w:rPr>
          <w:sz w:val="26"/>
          <w:szCs w:val="26"/>
        </w:rPr>
        <w:t>- при устном обращении – непосредственно в отделе по трудоустройству молодёжи Учреждения в журнале регистрации обращений и консультаций граждан отдела по трудоустройству, при предъявлении заявителем или его родителем (законным представителем) документа, удостоверяющего личность. Срок  регистрации: 5 минут;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при письменном и электронном обращении – в журнале регистрации входящей документации Учреждения путём присвоения порядкового номера каждому поступившему документу. Электронное обращение распечатывается на бумажном носителе. Регистрация обращения производится в течение 2 дней с момента поступления обращения. На лицевой стороне первого листа в правом нижнем углу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 В случае если письменное обращение передано в Учреждение самим заявителем или его родителем (законным представителем), по его просьбе ему выдается копия первого листа обращения с регистрационным штампом. Зарегистрированные обращения предаются директору Учреждения и далее – заведующему отделом по трудоустройству молодёжи Учреждения или иному должностному лицу, ответственному за предоставление муниципальной услуги (по решению директора Учреждения) для рассмотрения и подготовки ответа. В случае если обращение передано заведующему отделом по трудоустройству молодёжи Учреждения, оно дополнительно регистрируется в журнале Учреждения.</w:t>
      </w:r>
    </w:p>
    <w:p w:rsidR="00EF0BB8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 xml:space="preserve">3.5.2. Регистрация запроса заявителя или его родителя (законного представителя) на получение муниципальной услуги в виде трудовой занятости происходит непосредственно в помещении отдела по трудоустройству молодёжи Учреждения в журнале, при предъявлении заявителем документов, указанных в </w:t>
      </w:r>
      <w:r w:rsidRPr="003F4856">
        <w:rPr>
          <w:sz w:val="26"/>
          <w:szCs w:val="26"/>
        </w:rPr>
        <w:t>пункте 3.6.2 настоящего стандарта (за исключением</w:t>
      </w:r>
      <w:r w:rsidRPr="00C33713">
        <w:rPr>
          <w:sz w:val="26"/>
          <w:szCs w:val="26"/>
        </w:rPr>
        <w:t xml:space="preserve"> направления на временное трудоустройство из КУ «</w:t>
      </w:r>
      <w:r>
        <w:rPr>
          <w:sz w:val="26"/>
          <w:szCs w:val="26"/>
        </w:rPr>
        <w:t>КЦЗН</w:t>
      </w:r>
      <w:r w:rsidRPr="00C33713">
        <w:rPr>
          <w:sz w:val="26"/>
          <w:szCs w:val="26"/>
        </w:rPr>
        <w:t xml:space="preserve">», разрешения органов опеки и попечительства и медицинского заключения о возможности (невозможности) работы в конкретных условиях труда). Срок регистрации: 15 минут. </w:t>
      </w:r>
    </w:p>
    <w:p w:rsidR="00EF0BB8" w:rsidRPr="00C33713" w:rsidRDefault="00EF0BB8" w:rsidP="00F504B9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3.6. Перечень документов, необходимых заявителям или их родителям (законным представителям) для предоставления муниципальной услуги:</w:t>
      </w:r>
    </w:p>
    <w:p w:rsidR="00EF0BB8" w:rsidRPr="00C33713" w:rsidRDefault="00EF0BB8" w:rsidP="00F504B9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3.6</w:t>
      </w:r>
      <w:r>
        <w:rPr>
          <w:sz w:val="26"/>
          <w:szCs w:val="26"/>
        </w:rPr>
        <w:t xml:space="preserve">.1. </w:t>
      </w:r>
      <w:r w:rsidRPr="00C33713">
        <w:rPr>
          <w:sz w:val="26"/>
          <w:szCs w:val="26"/>
        </w:rPr>
        <w:t>В виде консультаций по вопросам трудоустройства:</w:t>
      </w:r>
    </w:p>
    <w:p w:rsidR="00EF0BB8" w:rsidRPr="00C33713" w:rsidRDefault="00EF0BB8" w:rsidP="00F504B9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заявление на предоставление муниципальной услуги (оригинал) (приложение 2 к настоящему стандарту);</w:t>
      </w:r>
    </w:p>
    <w:p w:rsidR="00EF0BB8" w:rsidRPr="00C33713" w:rsidRDefault="00EF0BB8" w:rsidP="00F504B9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паспорт или другой документ, удостоверя</w:t>
      </w:r>
      <w:r>
        <w:rPr>
          <w:sz w:val="26"/>
          <w:szCs w:val="26"/>
        </w:rPr>
        <w:t>ющий личность (оригинал, копия).</w:t>
      </w:r>
    </w:p>
    <w:p w:rsidR="00EF0BB8" w:rsidRPr="00C33713" w:rsidRDefault="00EF0BB8" w:rsidP="00F504B9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3.6.2. В виде трудовой занятости:</w:t>
      </w:r>
    </w:p>
    <w:p w:rsidR="00EF0BB8" w:rsidRPr="00C33713" w:rsidRDefault="00EF0BB8" w:rsidP="00F504B9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заявление на предоставление муниципальной услуги (оригинал) (приложение 2 к настоящему стандарту);</w:t>
      </w:r>
    </w:p>
    <w:p w:rsidR="00EF0BB8" w:rsidRPr="00CA10B3" w:rsidRDefault="00EF0BB8" w:rsidP="00F504B9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 xml:space="preserve">- паспорт или другой документ, удостоверяющий личность (оригинал, </w:t>
      </w:r>
      <w:r w:rsidRPr="00CA10B3">
        <w:rPr>
          <w:sz w:val="26"/>
          <w:szCs w:val="26"/>
        </w:rPr>
        <w:t>копия);</w:t>
      </w:r>
    </w:p>
    <w:p w:rsidR="00EF0BB8" w:rsidRPr="00CA10B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10B3">
        <w:rPr>
          <w:sz w:val="26"/>
          <w:szCs w:val="26"/>
        </w:rPr>
        <w:t>- направление на временное трудоустройство из КУ «</w:t>
      </w:r>
      <w:r>
        <w:rPr>
          <w:sz w:val="26"/>
          <w:szCs w:val="26"/>
        </w:rPr>
        <w:t>КЦЗН</w:t>
      </w:r>
      <w:r w:rsidRPr="00CA10B3">
        <w:rPr>
          <w:sz w:val="26"/>
          <w:szCs w:val="26"/>
        </w:rPr>
        <w:t>»;</w:t>
      </w:r>
    </w:p>
    <w:p w:rsidR="00EF0BB8" w:rsidRPr="00CA10B3" w:rsidRDefault="00EF0BB8" w:rsidP="00F504B9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10B3">
        <w:rPr>
          <w:sz w:val="26"/>
          <w:szCs w:val="26"/>
        </w:rPr>
        <w:t>- заявление о приёме на работу (оригинал) (приложение 3 к настоящему стандарту);</w:t>
      </w:r>
    </w:p>
    <w:p w:rsidR="00EF0BB8" w:rsidRPr="00CA10B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10B3">
        <w:rPr>
          <w:sz w:val="26"/>
          <w:szCs w:val="26"/>
        </w:rPr>
        <w:t>- согласие родителя (законного представителя) на заключение трудового договора и обработку его персональных данных для заявителей в возрасте до 16 лет (оригинал) (приложение 4 к настоящему стандарту);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10B3">
        <w:rPr>
          <w:sz w:val="26"/>
          <w:szCs w:val="26"/>
        </w:rPr>
        <w:t>- трудовая книжка, оформленная в установленном порядке</w:t>
      </w:r>
      <w:r w:rsidRPr="00C33713">
        <w:rPr>
          <w:sz w:val="26"/>
          <w:szCs w:val="26"/>
        </w:rPr>
        <w:t>, за исключением случаев, когда трудовой договор заключается впервые;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страховое свидетельство обязательного пенсионного страхования (далее - СНИЛС) (оригинал, копия);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идентификационный номер налогоплательщика (далее - ИНН) (оригинал, копия);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справка из учебного заведения или с прежнего места работы – для начисления надбавки за работу в местностях, приравненных к районам Крайнего Севера (оригинал);</w:t>
      </w:r>
    </w:p>
    <w:p w:rsidR="00EF0BB8" w:rsidRPr="00C33713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- медицинское заключение о возможности / невозможности работы в конкретных условиях труда;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согласие органов опеки и попечительства Администрации города Когалыма для  заявителей в возрасте до 16 лет (оригинал).</w:t>
      </w:r>
    </w:p>
    <w:p w:rsidR="00EF0BB8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3.6.3. Перечень дополнительных документов, необходимых для  получения муниципальной услуги в первоочередном порядке отдельным категориям заявителей, представлен в приложении 5 к настоящему стандарту.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C33713">
        <w:rPr>
          <w:sz w:val="26"/>
          <w:szCs w:val="26"/>
        </w:rPr>
        <w:t>. Максимальный срок ожидания в очереди при подаче заявления, обращения о предоставлении муниципальной услуги не более 15 минут.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3.7. Основания для отказа в приёме документов, необходимых для предоставления муниципальной услуги.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3.7.1. В виде консультаций по вопросам трудоустройства: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trike/>
          <w:sz w:val="26"/>
          <w:szCs w:val="26"/>
        </w:rPr>
      </w:pPr>
      <w:r w:rsidRPr="00C33713">
        <w:rPr>
          <w:sz w:val="26"/>
          <w:szCs w:val="26"/>
        </w:rPr>
        <w:t>- с запросом (заявлением) о предоставлении муниципальной услуги обратилось лицо, не предоставившее документ, удостоверяющий личность;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заявление не поддается прочтению;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заявление содержит нецензурные или оскорбительные выражения.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3.7.2. В виде трудовой занятости: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несвоевременная явка для подачи документов (сроки под</w:t>
      </w:r>
      <w:r>
        <w:rPr>
          <w:sz w:val="26"/>
          <w:szCs w:val="26"/>
        </w:rPr>
        <w:t xml:space="preserve">ачи документов указаны в </w:t>
      </w:r>
      <w:r w:rsidRPr="00CD6D42">
        <w:rPr>
          <w:sz w:val="26"/>
          <w:szCs w:val="26"/>
        </w:rPr>
        <w:t>пунктах 4.1.7 и 4.1.8.1 настоящего стандарта);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bCs/>
          <w:sz w:val="26"/>
          <w:szCs w:val="26"/>
        </w:rPr>
        <w:t xml:space="preserve">- </w:t>
      </w:r>
      <w:r w:rsidRPr="00C33713">
        <w:rPr>
          <w:sz w:val="26"/>
          <w:szCs w:val="26"/>
        </w:rPr>
        <w:t>при подаче документов заявителя в возрасте до 16 лет отсутствует его родитель (законный представитель);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ликвидация Учреждения.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3.8. Основания для отказа в предоставлении муниципальной услуги.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3.8</w:t>
      </w:r>
      <w:r>
        <w:rPr>
          <w:sz w:val="26"/>
          <w:szCs w:val="26"/>
        </w:rPr>
        <w:t xml:space="preserve">.1. </w:t>
      </w:r>
      <w:r w:rsidRPr="00C33713">
        <w:rPr>
          <w:sz w:val="26"/>
          <w:szCs w:val="26"/>
        </w:rPr>
        <w:t>В виде консультаций по вопросам трудоустройства: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trike/>
          <w:sz w:val="26"/>
          <w:szCs w:val="26"/>
        </w:rPr>
      </w:pPr>
      <w:r w:rsidRPr="00C33713">
        <w:rPr>
          <w:sz w:val="26"/>
          <w:szCs w:val="26"/>
        </w:rPr>
        <w:t>- с запросом (заявлением) о предоставлении муниципальной услуги обратилось лицо, не предоставившее документ, удостоверяющий личность;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заявление не поддается прочтению;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заявление содержит нецензурные или оскорбительные выражения;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 xml:space="preserve">- в письменном обращении отсутствует фамилия заявителя или его родителя (законного представителя), почтовый адрес либо адрес электронной почты, по которому должен быть направлен ответ; 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добровольный отказ заявителя или его родителя (законного представителя) от предоставления услуги (форма отказа – приложение 6 к настоящему стандарту).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3.8.2. В виде трудовой занятости: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 xml:space="preserve">- данные заявителя не соответствуют положениям действующих программ по обеспечению населения занятостью; 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rStyle w:val="textnpa"/>
          <w:sz w:val="26"/>
          <w:szCs w:val="26"/>
        </w:rPr>
        <w:t xml:space="preserve">- заявитель не входит в список получателей муниципальной услуги </w:t>
      </w:r>
      <w:r w:rsidRPr="00C33713">
        <w:rPr>
          <w:sz w:val="26"/>
          <w:szCs w:val="26"/>
        </w:rPr>
        <w:t xml:space="preserve">(количество включенных в список получателей </w:t>
      </w:r>
      <w:r w:rsidRPr="00C33713">
        <w:rPr>
          <w:rStyle w:val="textnpa"/>
          <w:sz w:val="26"/>
          <w:szCs w:val="26"/>
        </w:rPr>
        <w:t>муниципальной услуги</w:t>
      </w:r>
      <w:r w:rsidRPr="00C33713">
        <w:rPr>
          <w:sz w:val="26"/>
          <w:szCs w:val="26"/>
        </w:rPr>
        <w:t xml:space="preserve"> ограничено количеством временных рабочих мест, определяемого в рамках муниципальной программы «Содействие занятости населения города Когалыма», утвержденной постановлением  Администрации города Когалыма от 11.10.2013 №2901);</w:t>
      </w:r>
    </w:p>
    <w:p w:rsidR="00EF0BB8" w:rsidRPr="00C33713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- медицинское заключение о невозможности работы в конкретных условиях труда;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33713">
        <w:rPr>
          <w:sz w:val="26"/>
          <w:szCs w:val="26"/>
        </w:rPr>
        <w:t xml:space="preserve">- предоставление неполного пакета документов, предусмотренного пунктом 3.6.2 настоящего стандарта, </w:t>
      </w:r>
      <w:r w:rsidRPr="00C33713">
        <w:rPr>
          <w:bCs/>
          <w:sz w:val="26"/>
          <w:szCs w:val="26"/>
        </w:rPr>
        <w:t>а также документов, содержащих недостоверные сведения (</w:t>
      </w:r>
      <w:r w:rsidRPr="00C33713">
        <w:rPr>
          <w:sz w:val="26"/>
          <w:szCs w:val="26"/>
        </w:rPr>
        <w:t xml:space="preserve">за исключением медицинского заключения и согласия органов опеки и попечительства для заявителей в возрасте до 16 лет </w:t>
      </w:r>
      <w:r w:rsidRPr="00C33713">
        <w:rPr>
          <w:bCs/>
          <w:sz w:val="26"/>
          <w:szCs w:val="26"/>
        </w:rPr>
        <w:t>на этапе формирования очереди, а при приёме на работу наличие их</w:t>
      </w:r>
      <w:r w:rsidRPr="00C33713">
        <w:rPr>
          <w:sz w:val="26"/>
          <w:szCs w:val="26"/>
        </w:rPr>
        <w:t>);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 xml:space="preserve">- несвоевременная явка заявителя и (или) его родителя (законного представителя) для осуществления административных процедур, необходимых для предоставления муниципальной услуги, в том числе неявка заявителя для перерегистрации (сроки осуществления административных процедур для граждан </w:t>
      </w:r>
      <w:r>
        <w:rPr>
          <w:sz w:val="26"/>
          <w:szCs w:val="26"/>
        </w:rPr>
        <w:t xml:space="preserve">указаны в </w:t>
      </w:r>
      <w:r w:rsidRPr="003471BA">
        <w:rPr>
          <w:sz w:val="26"/>
          <w:szCs w:val="26"/>
        </w:rPr>
        <w:t>пунктах 4.1.7 и 4.1.8 настоящего</w:t>
      </w:r>
      <w:r w:rsidRPr="00C33713">
        <w:rPr>
          <w:sz w:val="26"/>
          <w:szCs w:val="26"/>
        </w:rPr>
        <w:t xml:space="preserve"> стандарта);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- добровольный письменный отказ заявителя от предоставления услуги (приложение 6 к настоящему стандарту);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ликвидация Учреждения.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3.9. Максимальный срок принятия решения об оказании услуги либо мотивированном отказе от 5 до 10 календарных дней.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3.10. Отказ Учреждения в предоставлении муниципальной услуги оформляется письменно согласно утвержденной форме (приложение 7 к настоящему стандарту).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 xml:space="preserve">3.11. Отказ Учреждения в предоставлении муниципальной услуги заявитель или его родитель (законный представитель) может обжаловать в досудебном (внесудебном) или судебном порядке. 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F0BB8" w:rsidRDefault="00EF0BB8" w:rsidP="008F26C5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C33713">
        <w:rPr>
          <w:sz w:val="26"/>
          <w:szCs w:val="26"/>
        </w:rPr>
        <w:t xml:space="preserve">4. Требования к порядку оказания услуги и </w:t>
      </w:r>
      <w:r>
        <w:rPr>
          <w:sz w:val="26"/>
          <w:szCs w:val="26"/>
        </w:rPr>
        <w:t>качеству</w:t>
      </w:r>
    </w:p>
    <w:p w:rsidR="00EF0BB8" w:rsidRDefault="00EF0BB8" w:rsidP="008F26C5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C33713">
        <w:rPr>
          <w:sz w:val="26"/>
          <w:szCs w:val="26"/>
        </w:rPr>
        <w:t>муниципальной услуги</w:t>
      </w:r>
    </w:p>
    <w:p w:rsidR="00EF0BB8" w:rsidRPr="00C33713" w:rsidRDefault="00EF0BB8" w:rsidP="008F26C5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4.1. Требования к содержанию и порядку оказания услуги.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4.1.1. Предоставление муниципальной услуги осуществляется в соответствии с режимом работы Учреждения.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4.1.2. График работы Учреждения должен быть вывешен на видном и доступном для получателей услуги месте.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4.1.3. В случае изменения графика работы Учреждение, предоставляющее муниципальную услугу, должно публично известить потребителей об изменении графика работы (дней и часов работы) не менее чем за 7 дней до вступления в силу.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4.1.4. Муниципальная услуга предоставляется заявителям или их родителям (законным представителям) на безвозмездной основе.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4.1.5. Муниципальная услуга в виде трудовой занятости предоставляется заявителю муниципальной услуги один раз в календарном году. Второй раз в календарном году муниципальная услуга в виде трудовой занятости заявителю может предоставляться только в случае наличия вакантных мест и отсутствия или добровольного отказа ранее обратившихся заявителей.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4.1.6. Особенности предоставления муниципальной услуги в виде трудовой занятости в свободное от учёбы время отдельным категориям граждан.</w:t>
      </w:r>
    </w:p>
    <w:p w:rsidR="00EF0BB8" w:rsidRPr="00C33713" w:rsidRDefault="00EF0BB8" w:rsidP="00F504B9">
      <w:pPr>
        <w:tabs>
          <w:tab w:val="left" w:pos="1134"/>
        </w:tabs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4.1.6.1. При формировании списка получателей муниципальной услуги в виде трудовой занятости несовершеннолетних граждан устанавливается первоочерёдность заявителей, находящихся в трудной жизненной ситуации и (или) в социально опасном положении. 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Преимуществом первоочередного получения муниципальной услуги в виде организации трудовой занятости обладают заявители следующих категорий: 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- дети-сироты и дети, оставшиеся без попечения родителей,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- дети из многодетных семей, 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- дети-инвалиды, 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- дети с ограниченными возможностями здоровья, 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- дети из малоимущих семей, 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- дети из семей вынужденных переселенцев, беженцев, 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- дети из семей, потерявших кормильца, 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- несовершеннолетние граждане, принадлежащие к числу коренных малочисленных народов Крайнего Севера,  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- несовершеннолетние граждане, находящиеся в социально опасном положении, и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- дети-жертвы вооруженных и межнациональных конфликтов, экологических и техногенных катастроф, стихийных бедствий.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Несовершеннолетним гражданам в возрасте от 14 до 18 лет, находящимся в трудной жизненной ситуации и (или) в социально опасном положении, указанных в пункте 4.1.6.1 настоящего стандарта категорий, для первоочередного получения муниципальной услуги в виде трудовой занятости вместе с заявлением необходимо предоставить документы от соответствующих социальных служб и ор</w:t>
      </w:r>
      <w:r>
        <w:rPr>
          <w:sz w:val="26"/>
          <w:szCs w:val="26"/>
        </w:rPr>
        <w:t xml:space="preserve">ганов профилактики (приложение 5 </w:t>
      </w:r>
      <w:r w:rsidRPr="00C33713">
        <w:rPr>
          <w:sz w:val="26"/>
          <w:szCs w:val="26"/>
        </w:rPr>
        <w:t>к настоящему стандарту).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Несовершеннолетние граждане в возрасте от 14 до 18 лет, находящиеся в трудной жизненной ситуации и (или) в социально опасном положении указанных в пункте 4.1.6.1. настоящего стандарта категорий, имеют право воспользоваться услугой в виде трудовой занятости на общих основаниях, не предоставляя документы, указанные в приложении 5 к настоящему стандарту.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4.1.7. Порядок действий заявителя для получения муниципальной услуги в виде трудовой занятости в свободное от учёбы время.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4.1.7.1. Для получения муниципальной услуги в виде трудовой занятости заявитель ежегодно в период с 01 февраля по 31 марта с документами, указанными в пункте 3.6.2. настоящего стандарта (за исключением направления на временное трудоустройство из КУ «</w:t>
      </w:r>
      <w:r>
        <w:rPr>
          <w:sz w:val="26"/>
          <w:szCs w:val="26"/>
        </w:rPr>
        <w:t>КЦЗН</w:t>
      </w:r>
      <w:r w:rsidRPr="00C33713">
        <w:rPr>
          <w:sz w:val="26"/>
          <w:szCs w:val="26"/>
        </w:rPr>
        <w:t xml:space="preserve">», медицинского заключения о возможности (невозможности) работы в конкретных условиях труда, согласия органов опеки и попечительства) должен обратиться в отдел по трудоустройству молодёжи Учреждения (далее – отдел). </w:t>
      </w:r>
    </w:p>
    <w:p w:rsidR="00EF0BB8" w:rsidRPr="00C33713" w:rsidRDefault="00EF0BB8" w:rsidP="00F504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713">
        <w:rPr>
          <w:rFonts w:ascii="Times New Roman" w:hAnsi="Times New Roman" w:cs="Times New Roman"/>
          <w:sz w:val="26"/>
          <w:szCs w:val="26"/>
        </w:rPr>
        <w:t>4.1.7.2. Должностное лицо отдела регистрирует обращение в журнале регистрации обращений и консультаций граждан отдела Учреждения (далее – журнал), в котором расписываются как заявитель, так и его родитель (законн</w:t>
      </w:r>
      <w:r>
        <w:rPr>
          <w:rFonts w:ascii="Times New Roman" w:hAnsi="Times New Roman" w:cs="Times New Roman"/>
          <w:sz w:val="26"/>
          <w:szCs w:val="26"/>
        </w:rPr>
        <w:t xml:space="preserve">ый представитель) </w:t>
      </w:r>
      <w:r w:rsidRPr="00C33713">
        <w:rPr>
          <w:rFonts w:ascii="Times New Roman" w:hAnsi="Times New Roman" w:cs="Times New Roman"/>
          <w:sz w:val="26"/>
          <w:szCs w:val="26"/>
        </w:rPr>
        <w:t>с указанием даты и времени внесения. Журнал является документом, в котором регистрируются все обращения заявителей (в том числе обращения за консультацией по вопросам трудоустройства). Регистрация в очереди на предоставление муниципальной услуги в виде трудовой занятости должна быть произведена в течение 15 минут.</w:t>
      </w:r>
    </w:p>
    <w:p w:rsidR="00EF0BB8" w:rsidRPr="00C33713" w:rsidRDefault="00EF0BB8" w:rsidP="00F504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713">
        <w:rPr>
          <w:rFonts w:ascii="Times New Roman" w:hAnsi="Times New Roman" w:cs="Times New Roman"/>
          <w:sz w:val="26"/>
          <w:szCs w:val="26"/>
        </w:rPr>
        <w:t xml:space="preserve">4.1.7.3. В журнале ежегодно формируется очередь </w:t>
      </w:r>
      <w:r>
        <w:rPr>
          <w:rFonts w:ascii="Times New Roman" w:hAnsi="Times New Roman" w:cs="Times New Roman"/>
          <w:sz w:val="26"/>
          <w:szCs w:val="26"/>
        </w:rPr>
        <w:t xml:space="preserve">получателей  услуги </w:t>
      </w:r>
      <w:r w:rsidRPr="00C33713">
        <w:rPr>
          <w:rFonts w:ascii="Times New Roman" w:hAnsi="Times New Roman" w:cs="Times New Roman"/>
          <w:sz w:val="26"/>
          <w:szCs w:val="26"/>
        </w:rPr>
        <w:t xml:space="preserve">в виде трудовой занятости на каждый летний месяц (июнь, июль, август). Очередь закрывается 31 марта и действует до 31 августа. Всем обратившимся с полным пакетом документов заявителям выдается талон с указанием даты и времени явки для перерегистрации. </w:t>
      </w:r>
    </w:p>
    <w:p w:rsidR="00EF0BB8" w:rsidRPr="00C33713" w:rsidRDefault="00EF0BB8" w:rsidP="00F504B9">
      <w:pPr>
        <w:pStyle w:val="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3713">
        <w:rPr>
          <w:rFonts w:ascii="Times New Roman" w:hAnsi="Times New Roman"/>
          <w:sz w:val="26"/>
          <w:szCs w:val="26"/>
        </w:rPr>
        <w:t>4.1.7.4. Заявители могут обратиться в отдел за получением муниципальной услуги после 31 марта. Все они заносятся в резервный список, который действует до 15 августа. Заявители из резервного списка получают возможность трудоустроиться в случае появления вакантных мест и отсутствия заявителей, желающих трудоустроиться, из числа внесённых в очередь до 31 марта. При рассмотрении заявителей из резервного списка сохраняется первоочередный порядок предоставления муниципальной услуги заявителям, находящимся в трудной жизненной ситуации и (или) в социально опасном положении.</w:t>
      </w:r>
    </w:p>
    <w:p w:rsidR="00EF0BB8" w:rsidRPr="00C33713" w:rsidRDefault="00EF0BB8" w:rsidP="00F504B9">
      <w:pPr>
        <w:pStyle w:val="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 w:rsidRPr="00C33713">
        <w:rPr>
          <w:rFonts w:ascii="Times New Roman" w:hAnsi="Times New Roman"/>
          <w:sz w:val="26"/>
          <w:szCs w:val="26"/>
        </w:rPr>
        <w:t>4.1.7.5. После формирования предварительного списка получателей услуги на каждый летний месяц для подтверждения намерения заявителя получить муниципальную услугу проводится перерегистрация. Для прохождения перерегистрации заявители в соответствии с датой и временем, указанными в талоне, должны явиться в отдел</w:t>
      </w:r>
      <w:r w:rsidRPr="00C33713">
        <w:rPr>
          <w:rFonts w:ascii="Times New Roman" w:hAnsi="Times New Roman"/>
          <w:i/>
          <w:sz w:val="26"/>
          <w:szCs w:val="26"/>
        </w:rPr>
        <w:t>.</w:t>
      </w:r>
    </w:p>
    <w:p w:rsidR="00EF0BB8" w:rsidRPr="00C33713" w:rsidRDefault="00EF0BB8" w:rsidP="00F504B9">
      <w:pPr>
        <w:pStyle w:val="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3713">
        <w:rPr>
          <w:rFonts w:ascii="Times New Roman" w:hAnsi="Times New Roman"/>
          <w:sz w:val="26"/>
          <w:szCs w:val="26"/>
        </w:rPr>
        <w:t>4.1.7.6. В случае непредоставления до перерегистрации полного пакета документов, указанных в пункте 3.6.2 настоящего стандарта (за исключением медицинского заключения о возможности/невозможности работы в конкретных условиях труда и согласия органов опеки и попечительства), заявителю может быть отказано в предоставлении муниципальной услуги в письменной форме (приложение 7 к настоящему стандарту).</w:t>
      </w:r>
    </w:p>
    <w:p w:rsidR="00EF0BB8" w:rsidRPr="00C33713" w:rsidRDefault="00EF0BB8" w:rsidP="00F504B9">
      <w:pPr>
        <w:tabs>
          <w:tab w:val="left" w:pos="1134"/>
        </w:tabs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В течение одной рабочей недели в соответствии со сформированной очередью и количеством временных рабочих мест, запланированных к организации в текущем году, определяется предварительный список получателей муниципальной услуги.</w:t>
      </w:r>
    </w:p>
    <w:p w:rsidR="00EF0BB8" w:rsidRPr="00C33713" w:rsidRDefault="00EF0BB8" w:rsidP="00F504B9">
      <w:pPr>
        <w:tabs>
          <w:tab w:val="left" w:pos="1134"/>
        </w:tabs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4.1.7.7. Критериями принятия решения о вхождении в предварительный список получателей муниципальной услуги является: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- количество временных рабочих мест, утверждённых к организации в текущем году в рамках муниципальной программы «Содействие занятости населения города Когалыма»;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- количество зарегистрированных и предоставивших подтверждающие документы (согласно приложению 5 к настоящему стандарту) в качестве заявителей в очереди на предоставление муниципальной услуги в виде трудовой занятости несовершеннолетних граждан, находящихся в трудной жизненной ситуации и (или) в социально опасном положении указанных в пункте 4.1.6.1 категорий; </w:t>
      </w:r>
    </w:p>
    <w:p w:rsidR="00EF0BB8" w:rsidRPr="00C33713" w:rsidRDefault="00EF0BB8" w:rsidP="00F504B9">
      <w:pPr>
        <w:tabs>
          <w:tab w:val="left" w:pos="1134"/>
        </w:tabs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- порядковый номер регистрации заявителей в очереди на предоставление муниципальной услуги в виде трудовой занятости.</w:t>
      </w:r>
    </w:p>
    <w:p w:rsidR="00EF0BB8" w:rsidRPr="00C33713" w:rsidRDefault="00EF0BB8" w:rsidP="00F504B9">
      <w:pPr>
        <w:tabs>
          <w:tab w:val="left" w:pos="1134"/>
        </w:tabs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4.1.7.8. В течение одной рабочей недели после прохождения перерегистрации определяется окончательный список получателей муниципальной услуги. В случае, если в очереди зарегистрировано обращение заявителя, находящегося в трудной жизненной ситуации и (или) в социально опасном положении указанных в пункте 4.1.6.1 настоящего стандарта категорий, при формировании </w:t>
      </w:r>
      <w:r>
        <w:rPr>
          <w:sz w:val="26"/>
          <w:szCs w:val="26"/>
        </w:rPr>
        <w:t xml:space="preserve"> окончательного </w:t>
      </w:r>
      <w:r w:rsidRPr="00C33713">
        <w:rPr>
          <w:sz w:val="26"/>
          <w:szCs w:val="26"/>
        </w:rPr>
        <w:t>списка получателей муниципальной услуги он автоматически становится в начало списка на летний месяц, в котором он изъявил желание трудоустроиться, но после граждан указанных в пункте 4.1.6.1 настоящего стандарта категорий, которые зарегистрировались в очереди раньше его для трудоустройства в данном месяце; все остальные заявители сдвигаются в списке получателей на данный летний месяц на один порядок ниже.</w:t>
      </w:r>
    </w:p>
    <w:p w:rsidR="00EF0BB8" w:rsidRPr="00C33713" w:rsidRDefault="00EF0BB8" w:rsidP="00F504B9">
      <w:pPr>
        <w:tabs>
          <w:tab w:val="left" w:pos="1134"/>
        </w:tabs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Окончательный список получателей муниципальной услуги, утверждённый директором Учреждения или лицом, его замещающим, вывешивается на информационном стенде в Учреждении, а также на стендах в общеобразовательных учреждениях города. 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4.1.7.9. Не позже, чем за 14 рабочих дней до начала действия срочного трудового договора, заявители, вошедшие в окончательный список получателей муниципальной услуги, должны обратиться в отдел.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 xml:space="preserve">4.1.7.10. Должностное лицо отдела повторно информирует заявителя о порядке и сроках предоставления муниципальной услуги, объёме и видах работ. 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4.1.7.11. В случае если заявитель отказывается от предложенных вакантных временных рабочих мест, он оформляет добровольный отказ в письменной форме (приложение 6 к настоящему стандарту).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 xml:space="preserve"> 4.1.7.12. Заявителям,</w:t>
      </w:r>
      <w:r>
        <w:rPr>
          <w:sz w:val="26"/>
          <w:szCs w:val="26"/>
        </w:rPr>
        <w:t xml:space="preserve"> согласным</w:t>
      </w:r>
      <w:r w:rsidRPr="00C33713">
        <w:rPr>
          <w:sz w:val="26"/>
          <w:szCs w:val="26"/>
        </w:rPr>
        <w:t xml:space="preserve"> с предложенным порядком оказания услуги, объёмом и видами работ</w:t>
      </w:r>
      <w:r>
        <w:rPr>
          <w:sz w:val="26"/>
          <w:szCs w:val="26"/>
        </w:rPr>
        <w:t>,</w:t>
      </w:r>
      <w:r w:rsidRPr="00C33713">
        <w:rPr>
          <w:sz w:val="26"/>
          <w:szCs w:val="26"/>
        </w:rPr>
        <w:t xml:space="preserve"> выдается направление на медицинский осмотр. Также заявителям в возрасте до 16 лет вручается ходатайство на получение согласия от органов опеки и попечительства на трудоустройство заявителя.</w:t>
      </w:r>
    </w:p>
    <w:p w:rsidR="00EF0BB8" w:rsidRPr="00C33713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4.1.7.13. Прохождение медицинского осмотра осуществляется организованно согласно выданному направлению в медицинской организации, имеющей лицензию на данный вид деятельности. Выдача согласия на трудоустройство заявителей осуществляется в органах опеки и попечительства (адрес, телефон и график работы указаны в приложении 1 настоящего стандарта).</w:t>
      </w:r>
    </w:p>
    <w:p w:rsidR="00EF0BB8" w:rsidRPr="00C33713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4.1.6.14. Заявитель в возрасте 16-18 лет предоставляет в отдел справку с медицинским заключением о возможности (невозможности) работы в конкретных условиях труда, заявитель в возрасте от 14 до 16 лет – справку с медицинским заключением о возможности (невозможности) работы в конкретных условиях труда и согласие органов опеки и попечительства. С получателями муниципальной услуги, предоставившими полный пакет документов согласно пункту 3.6.2 настоящего стандарта, организуется вводный инструктаж по охране труда и заключается срочный трудовой договор на срок не более одного месяца. </w:t>
      </w:r>
    </w:p>
    <w:p w:rsidR="00EF0BB8" w:rsidRPr="00C33713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4.1.7.15. Трудовой договор составляется в двух экземплярах, каждый из которых подписывается сторонами. Один экземпляр трудового договора передается трудоустроенному заявителю, другой хранится у работодателя. 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 xml:space="preserve">4.1.7.16. Приём на работу оформляется приказом (распоряжением) работодателя, изданным на основании заключенного трудового договора. Приказ (распоряжение) работодателя о приёме на работу объявляется заявителю под роспись в трехдневный срок со дня фактического начала работы. 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 xml:space="preserve">4.1.7.17. Работодатель оформляет трудовые книжки на каждого получателя муниципальной услуги, проработавшего у него свыше 5 дней. В трудовую книжку вносятся сведения о нём, сведения о выполняемой им работе и об увольнении получателя муниципальной услуги, а также основания прекращения трудового договора. 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4.1.8. Порядок действий заявителя для получения муниципальной услуги в виде трудовой занятости в течение учебного года и заявителя, признанного безработным в установленном порядке.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4.1.8.1. Для получения муниципальной услуги заявитель, зарегистрированный в КУ «</w:t>
      </w:r>
      <w:r>
        <w:rPr>
          <w:sz w:val="26"/>
          <w:szCs w:val="26"/>
        </w:rPr>
        <w:t>КЦЗН</w:t>
      </w:r>
      <w:r w:rsidRPr="00C33713">
        <w:rPr>
          <w:sz w:val="26"/>
          <w:szCs w:val="26"/>
        </w:rPr>
        <w:t>» по поиску подходящей работы, и заявитель, признанный безработным в установленном порядке, с документами, указанными в пункте 3.6.2 настоящего стандарта (за исключением: медицинского заключения о возможности (невозможности) работы в конкретных условиях труда, согласия органов опеки и попечительства) должен обратиться в отдел согласно графику работы Учреждения.</w:t>
      </w:r>
    </w:p>
    <w:p w:rsidR="00EF0BB8" w:rsidRPr="00C33713" w:rsidRDefault="00EF0BB8" w:rsidP="00F504B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33713">
        <w:rPr>
          <w:rFonts w:ascii="Times New Roman" w:hAnsi="Times New Roman"/>
          <w:sz w:val="26"/>
          <w:szCs w:val="26"/>
        </w:rPr>
        <w:t>4.1.8.2. Должностное лицо отдела регистрирует обращение в журнале регистрации обращений и консультаций граждан Учреждения (далее – журнал), в котором заявитель ставит подпись с указанием даты обращения в Учреждение за предоставлением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C33713">
        <w:rPr>
          <w:rFonts w:ascii="Times New Roman" w:hAnsi="Times New Roman"/>
          <w:sz w:val="26"/>
          <w:szCs w:val="26"/>
        </w:rPr>
        <w:t xml:space="preserve"> и</w:t>
      </w:r>
      <w:r w:rsidRPr="00C33713">
        <w:rPr>
          <w:sz w:val="26"/>
          <w:szCs w:val="26"/>
        </w:rPr>
        <w:t xml:space="preserve"> </w:t>
      </w:r>
      <w:r w:rsidRPr="00C33713">
        <w:rPr>
          <w:rFonts w:ascii="Times New Roman" w:hAnsi="Times New Roman" w:cs="Times New Roman"/>
          <w:sz w:val="26"/>
          <w:szCs w:val="26"/>
        </w:rPr>
        <w:t>информирует заявителя о порядке и сроках предоставления муниципальной услуги</w:t>
      </w:r>
      <w:r w:rsidRPr="00C33713">
        <w:rPr>
          <w:sz w:val="26"/>
          <w:szCs w:val="26"/>
        </w:rPr>
        <w:t>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4.1.8.3. В случае согласия заявителя с порядком и сроками предоставления муниципальной услуги,  в отделе оформляется заявление о приёме на работу и выдается направление на прохождение медицинского осмотра. Также заявителям в возрасте до 16 лет вручается ходатайство на получение согласия от органов опеки и попечительства на трудоустройство заявителя.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4.1.8.4. В случае отказа заявителя от предоставления муниципальной услуги в отделе оформляется добровольный отказ в письменной форме (приложение 6 к настоящему стандарту).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4.1.8.5. Прохождение медицинского осмотра осуществляется организованно согласно выданному направлению в медицинской организации, имеющей лицензию на данный вид деятельности. Выдача согласия на трудоустройство заявителей осуществляется в органах опеки и попечительства (адрес, телефон и график работы указаны в приложении 1 настоящего стандарта)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 xml:space="preserve">4.1.8.6. Заявитель в возрасте 16-18 лет предоставляет в отдел справку с медицинским заключением о возможности (невозможности) работы в конкретных условиях труда, заявитель в возрасте от 14 до 16 лет – справку с медицинским заключением о возможности (невозможности) работы в конкретных условиях труда и согласие органов опеки и попечительства. </w:t>
      </w:r>
    </w:p>
    <w:p w:rsidR="00EF0BB8" w:rsidRPr="00C33713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4.1.8.7. С заявителем, предоставившим полный пакет документов согласно пункту 3.6</w:t>
      </w:r>
      <w:r>
        <w:rPr>
          <w:sz w:val="26"/>
          <w:szCs w:val="26"/>
        </w:rPr>
        <w:t>.2. настоящего стандарта,</w:t>
      </w:r>
      <w:r w:rsidRPr="00C33713">
        <w:rPr>
          <w:sz w:val="26"/>
          <w:szCs w:val="26"/>
        </w:rPr>
        <w:t xml:space="preserve"> организуется вводный инструктаж по охране труда и заключа</w:t>
      </w:r>
      <w:r>
        <w:rPr>
          <w:sz w:val="26"/>
          <w:szCs w:val="26"/>
        </w:rPr>
        <w:t>ется срочный трудовой договор.</w:t>
      </w:r>
    </w:p>
    <w:p w:rsidR="00EF0BB8" w:rsidRPr="00C33713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4.1.8.8. Срочный трудовой договор заключается в письменной форме с получателем муниципальной услуги в возрасте от 14 до 18 лет в течение учебного года на</w:t>
      </w:r>
      <w:r>
        <w:rPr>
          <w:sz w:val="26"/>
          <w:szCs w:val="26"/>
        </w:rPr>
        <w:t xml:space="preserve"> срок не более одного месяца, а</w:t>
      </w:r>
      <w:r w:rsidRPr="00C33713">
        <w:rPr>
          <w:sz w:val="26"/>
          <w:szCs w:val="26"/>
        </w:rPr>
        <w:t xml:space="preserve"> с получателем муниципальной услуги в возрасте от 16 до 18 лет, признанным безработным в установленном порядке - на срок не более двух месяцев.</w:t>
      </w:r>
    </w:p>
    <w:p w:rsidR="00EF0BB8" w:rsidRPr="00C33713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4.1.8.9. Трудовой договор составляется в двух экземплярах, каждый из которых подписывается сторонами. Один экземпляр трудового договора передается трудоустроенному заявителю, другой хранится у работодателя. 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 xml:space="preserve">4.1.8.10. Приём на работу оформляется приказом (распоряжением) работодателя, изданным на основании заключенного трудового договора. Приказ (распоряжение) работодателя о приёме на работу объявляется заявителю под роспись в трехдневный срок со дня фактического начала работы. 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 xml:space="preserve">4.1.8.11. Работодатель оформляет трудовые книжки на каждого получателя муниципальной услуги, проработавшего у него свыше 5 дней. В трудовую книжку вносятся сведения о нём, сведения о выполняемой им работе и об увольнении получателя муниципальной услуги, а также основания прекращения трудового договора. 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4.2.  Требования к качеству условий оказания муниципальной услуги:</w:t>
      </w:r>
    </w:p>
    <w:p w:rsidR="00EF0BB8" w:rsidRPr="00C33713" w:rsidRDefault="00EF0BB8" w:rsidP="00F504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713">
        <w:rPr>
          <w:rFonts w:ascii="Times New Roman" w:hAnsi="Times New Roman" w:cs="Times New Roman"/>
          <w:sz w:val="26"/>
          <w:szCs w:val="26"/>
        </w:rPr>
        <w:t>4.2.1. Учреждение должно быть размещено в типовых, специально предназначенных или приспособленных зданиях, помещениях для предоставления муниципальной услуги, обеспечено всеми средствами коммунально-бытового обслуживания и оснащено телефонной связью.</w:t>
      </w:r>
    </w:p>
    <w:p w:rsidR="00EF0BB8" w:rsidRPr="00C33713" w:rsidRDefault="00EF0BB8" w:rsidP="00F504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713">
        <w:rPr>
          <w:rFonts w:ascii="Times New Roman" w:hAnsi="Times New Roman" w:cs="Times New Roman"/>
          <w:sz w:val="26"/>
          <w:szCs w:val="26"/>
        </w:rPr>
        <w:t>4.2.2. По размерам и состоянию здания, помещения должны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(повышенной температуры воздуха, влажности воздуха, запылённости, загрязнённости, шума, вибрации и т.д.).</w:t>
      </w:r>
    </w:p>
    <w:p w:rsidR="00EF0BB8" w:rsidRPr="00C33713" w:rsidRDefault="00EF0BB8" w:rsidP="00F504B9">
      <w:pPr>
        <w:pStyle w:val="a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33713">
        <w:rPr>
          <w:sz w:val="26"/>
          <w:szCs w:val="26"/>
        </w:rPr>
        <w:t xml:space="preserve">4.2.3. </w:t>
      </w:r>
      <w:r w:rsidRPr="00C33713">
        <w:rPr>
          <w:color w:val="000000"/>
          <w:sz w:val="26"/>
          <w:szCs w:val="26"/>
        </w:rPr>
        <w:t>Места для проведения приёма граждан оборудуются информационными стендами, стульями, столами, обеспечиваются канцелярскими принадлежностями для написания письменных обращений.</w:t>
      </w:r>
    </w:p>
    <w:p w:rsidR="00EF0BB8" w:rsidRPr="00C33713" w:rsidRDefault="00EF0BB8" w:rsidP="00F504B9">
      <w:pPr>
        <w:pStyle w:val="a"/>
        <w:shd w:val="clear" w:color="auto" w:fill="FFFFFF"/>
        <w:ind w:firstLine="709"/>
        <w:jc w:val="both"/>
        <w:rPr>
          <w:sz w:val="26"/>
          <w:szCs w:val="26"/>
          <w:highlight w:val="magenta"/>
        </w:rPr>
      </w:pPr>
      <w:r w:rsidRPr="00C33713">
        <w:rPr>
          <w:color w:val="000000"/>
          <w:sz w:val="26"/>
          <w:szCs w:val="26"/>
        </w:rPr>
        <w:t xml:space="preserve">4.2.4. </w:t>
      </w:r>
      <w:r w:rsidRPr="00C33713">
        <w:rPr>
          <w:sz w:val="26"/>
          <w:szCs w:val="26"/>
        </w:rPr>
        <w:t>На информационных стендах Учреждения должны быть размещены график работы отдела; перечень документов, необходимых для предоставления муниципальной услуги с образцами их заполнения; настоящий стандарт.</w:t>
      </w:r>
    </w:p>
    <w:p w:rsidR="00EF0BB8" w:rsidRPr="00C33713" w:rsidRDefault="00EF0BB8" w:rsidP="00F504B9">
      <w:pPr>
        <w:pStyle w:val="32"/>
        <w:spacing w:after="0"/>
        <w:ind w:left="0"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4.2.5. Для ожидания гражданам отводится специальное место, оборудованное стульями.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4.3. Требования к квалификации персонала учреждения, оказывающего муниципальную услугу.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4.3.1. Учреждение должно располагать необходимым количеством</w:t>
      </w:r>
      <w:r w:rsidRPr="00C33713">
        <w:rPr>
          <w:color w:val="FF0000"/>
          <w:sz w:val="26"/>
          <w:szCs w:val="26"/>
        </w:rPr>
        <w:t xml:space="preserve"> </w:t>
      </w:r>
      <w:r w:rsidRPr="00C33713">
        <w:rPr>
          <w:sz w:val="26"/>
          <w:szCs w:val="26"/>
        </w:rPr>
        <w:t xml:space="preserve">специалистов, ответственных за  оказание муниципальной услуги в соответствии со штатным расписанием Учреждения. 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4.3.2. Специалисты отдела должны иметь соответствующее образование, квалификацию, профессиональную подготовку, обладать знаниями и опытом, необходимыми для предоставления муниципальных услуг.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4.3.3. Для специалистов отдела должны быть разработаны должностные инструкции, утвержденные руководителем Учреждения, регламентирующие его обязанности и права. 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4.3.4. Специалисты отдела должны обладать высокими моральными и нравственно-этическими качествами, чувством ответственности за свою работу и руководствоваться в работе принципами справедливости, доброжелательности. </w:t>
      </w:r>
    </w:p>
    <w:p w:rsidR="00EF0BB8" w:rsidRPr="00C33713" w:rsidRDefault="00EF0BB8" w:rsidP="00F504B9">
      <w:pPr>
        <w:ind w:firstLine="709"/>
      </w:pPr>
      <w:r w:rsidRPr="00C33713">
        <w:rPr>
          <w:sz w:val="26"/>
          <w:szCs w:val="26"/>
        </w:rPr>
        <w:t>4.3.5. При предоставлении услуги специалисты отдела обязаны проявлять максимальную вежливость, внимание, терпение, по существу отвечать на все вопросы потребителей (либо перенаправить к тем сотрудникам, которые могли бы помочь в вопросе потребителя).</w:t>
      </w:r>
    </w:p>
    <w:p w:rsidR="00EF0BB8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</w:t>
      </w:r>
      <w:r>
        <w:rPr>
          <w:sz w:val="26"/>
          <w:szCs w:val="26"/>
        </w:rPr>
        <w:t xml:space="preserve">3.6. </w:t>
      </w:r>
      <w:r w:rsidRPr="00C45B3F">
        <w:rPr>
          <w:sz w:val="26"/>
          <w:szCs w:val="26"/>
        </w:rPr>
        <w:t>К выполнению муниципальной работы не допускаются лица в случаях, предусмотренны</w:t>
      </w:r>
      <w:r>
        <w:rPr>
          <w:sz w:val="26"/>
          <w:szCs w:val="26"/>
        </w:rPr>
        <w:t>х действующим законодательством Российской Федерации.</w:t>
      </w:r>
    </w:p>
    <w:p w:rsidR="00EF0BB8" w:rsidRPr="00C33713" w:rsidRDefault="00EF0BB8" w:rsidP="00F504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713">
        <w:rPr>
          <w:rFonts w:ascii="Times New Roman" w:hAnsi="Times New Roman" w:cs="Times New Roman"/>
          <w:sz w:val="26"/>
          <w:szCs w:val="26"/>
        </w:rPr>
        <w:t>4.3.7. Учреждение должно по требованию заявителей предоставлять книгу отзывов и предложений.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4.4. Показатели качества муниципальной услуги.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4.4.1. Качество информационного сопровождения предоставления муниципальной услуги, а именно: возможность получения информации о порядке предоставления муниципальной услуги (размещение информации на официальном сайте Администрации города Когалыма в информационно-телекоммуникационной сети «Интернет» </w:t>
      </w:r>
      <w:r w:rsidRPr="00C33713">
        <w:rPr>
          <w:sz w:val="26"/>
          <w:szCs w:val="26"/>
          <w:lang w:val="en-US"/>
        </w:rPr>
        <w:t>www</w:t>
      </w:r>
      <w:r w:rsidRPr="00C33713">
        <w:rPr>
          <w:sz w:val="26"/>
          <w:szCs w:val="26"/>
        </w:rPr>
        <w:t>.</w:t>
      </w:r>
      <w:r w:rsidRPr="00C33713">
        <w:rPr>
          <w:sz w:val="26"/>
          <w:szCs w:val="26"/>
          <w:lang w:val="en-US"/>
        </w:rPr>
        <w:t>admkogalym</w:t>
      </w:r>
      <w:r w:rsidRPr="00C33713">
        <w:rPr>
          <w:sz w:val="26"/>
          <w:szCs w:val="26"/>
        </w:rPr>
        <w:t>.</w:t>
      </w:r>
      <w:r w:rsidRPr="00C33713">
        <w:rPr>
          <w:sz w:val="26"/>
          <w:szCs w:val="26"/>
          <w:lang w:val="en-US"/>
        </w:rPr>
        <w:t>ru</w:t>
      </w:r>
      <w:r w:rsidRPr="00C33713">
        <w:rPr>
          <w:sz w:val="26"/>
          <w:szCs w:val="26"/>
        </w:rPr>
        <w:t>, наличие информации на стендах в Учреждении, освещение информации в средствах массовой информации, организация мероприятий по распространению информации об оказании услуги среди её потенциальных получателей и так далее).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4.4.2. Соблюдение требований настоящего стандарта.</w:t>
      </w:r>
    </w:p>
    <w:p w:rsidR="00EF0BB8" w:rsidRPr="00C33713" w:rsidRDefault="00EF0BB8" w:rsidP="00F504B9">
      <w:pPr>
        <w:tabs>
          <w:tab w:val="right" w:pos="9355"/>
        </w:tabs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4.4.3. Удовлетворённость качеством предос</w:t>
      </w:r>
      <w:r>
        <w:rPr>
          <w:sz w:val="26"/>
          <w:szCs w:val="26"/>
        </w:rPr>
        <w:t>тавляемой муниципальной услуги.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4.4.4. Отсутствие обоснованных жалоб по вопросам предоставления муниципальной услуги. 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</w:t>
      </w:r>
      <w:r>
        <w:rPr>
          <w:sz w:val="26"/>
          <w:szCs w:val="26"/>
        </w:rPr>
        <w:t xml:space="preserve">.4.5. Обеспечение условий для </w:t>
      </w:r>
      <w:r w:rsidRPr="00C33713">
        <w:rPr>
          <w:sz w:val="26"/>
          <w:szCs w:val="26"/>
        </w:rPr>
        <w:t>приёма граждан в рамках предоставления муниципальной услуги</w:t>
      </w:r>
      <w:r>
        <w:rPr>
          <w:sz w:val="26"/>
          <w:szCs w:val="26"/>
        </w:rPr>
        <w:t>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4.4.6. Бесплатность предоставления муниципальной услуги.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>4.5. В случае несогласия заявителя с решениями руководителя Учреждения, должностных лиц Учреждения, принятыми в ходе предоставления муниципальной услуги, заявитель вправе обжаловать действия (бездействие) руководителя Учреждения, должностных лиц Учреждения в порядке, установленном действующим законодательством Российской Федерации.</w:t>
      </w:r>
    </w:p>
    <w:p w:rsidR="00EF0BB8" w:rsidRDefault="00EF0BB8" w:rsidP="00F504B9">
      <w:pPr>
        <w:ind w:firstLine="709"/>
        <w:rPr>
          <w:bCs/>
          <w:sz w:val="26"/>
          <w:szCs w:val="26"/>
        </w:rPr>
      </w:pPr>
    </w:p>
    <w:p w:rsidR="00EF0BB8" w:rsidRPr="00C33713" w:rsidRDefault="00EF0BB8" w:rsidP="00DF09B4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C33713">
        <w:rPr>
          <w:sz w:val="26"/>
          <w:szCs w:val="26"/>
        </w:rPr>
        <w:t>5. Осуществление контроля за соблюдением стандарта качества муниципальной услуги</w:t>
      </w:r>
    </w:p>
    <w:p w:rsidR="00EF0BB8" w:rsidRPr="00C33713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F0BB8" w:rsidRPr="00F47495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3713">
        <w:rPr>
          <w:sz w:val="26"/>
          <w:szCs w:val="26"/>
        </w:rPr>
        <w:t xml:space="preserve">5.1. Контроль за соблюдением стандарта качества муниципальной услуги </w:t>
      </w:r>
      <w:r w:rsidRPr="00F47495">
        <w:rPr>
          <w:sz w:val="26"/>
          <w:szCs w:val="26"/>
        </w:rPr>
        <w:t>осуществляется посредством внутреннего и внешнего контроля.</w:t>
      </w:r>
    </w:p>
    <w:p w:rsidR="00EF0BB8" w:rsidRPr="00F47495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7495">
        <w:rPr>
          <w:sz w:val="26"/>
          <w:szCs w:val="26"/>
        </w:rPr>
        <w:t>5.2. Внутренний контроль проводится руководителем Учреждения и его заместителем. Внутренний контроль подразделяется на:</w:t>
      </w:r>
    </w:p>
    <w:p w:rsidR="00EF0BB8" w:rsidRPr="00F47495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7495">
        <w:rPr>
          <w:sz w:val="26"/>
          <w:szCs w:val="26"/>
        </w:rPr>
        <w:t>- оперативный контроль (по выявленным проблемным фактам и жалобам, касающимся качества предоставления услуги);</w:t>
      </w:r>
    </w:p>
    <w:p w:rsidR="00EF0BB8" w:rsidRPr="00F47495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7495">
        <w:rPr>
          <w:sz w:val="26"/>
          <w:szCs w:val="26"/>
        </w:rPr>
        <w:t>- текущий контроль: общий контроль деятельности отдела по трудоустройству молодёжи Учреждения; выездной контроль организации деятельности трудовых бригад (не реже одного раза в неделю в летний период);</w:t>
      </w:r>
    </w:p>
    <w:p w:rsidR="00EF0BB8" w:rsidRPr="00F47495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47495">
        <w:rPr>
          <w:sz w:val="26"/>
          <w:szCs w:val="26"/>
        </w:rPr>
        <w:t>- итоговый контроль (анализ деятельности отдела по трудоустройству молодёжи Учреждения по итогам летнего периода, по итогам года).</w:t>
      </w:r>
    </w:p>
    <w:p w:rsidR="00EF0BB8" w:rsidRPr="00DB3E4D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B3E4D">
        <w:rPr>
          <w:sz w:val="26"/>
          <w:szCs w:val="26"/>
        </w:rPr>
        <w:t>5.3. Внешний контроль путём проведения плановых контрольных мероприятий проводится ежегодно согласно плану контроля за выполнением муниципального задания Учреждением и включает</w:t>
      </w:r>
      <w:r>
        <w:rPr>
          <w:sz w:val="26"/>
          <w:szCs w:val="26"/>
        </w:rPr>
        <w:t xml:space="preserve"> в себя</w:t>
      </w:r>
      <w:r w:rsidRPr="00DB3E4D">
        <w:rPr>
          <w:sz w:val="26"/>
          <w:szCs w:val="26"/>
        </w:rPr>
        <w:t>:</w:t>
      </w:r>
    </w:p>
    <w:p w:rsidR="00EF0BB8" w:rsidRPr="00DB3E4D" w:rsidRDefault="00EF0BB8" w:rsidP="00F504B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E4D">
        <w:rPr>
          <w:rFonts w:ascii="Times New Roman" w:hAnsi="Times New Roman"/>
          <w:sz w:val="26"/>
          <w:szCs w:val="26"/>
        </w:rPr>
        <w:t xml:space="preserve">- </w:t>
      </w:r>
      <w:r w:rsidRPr="00DB3E4D">
        <w:rPr>
          <w:rFonts w:ascii="Times New Roman" w:hAnsi="Times New Roman" w:cs="Times New Roman"/>
          <w:sz w:val="26"/>
          <w:szCs w:val="26"/>
        </w:rPr>
        <w:t>выездную проверку нормативно-правового обеспечения деятельности по предоставлению муниципальной услуги по временному трудоустройству несовершеннолетних граждан</w:t>
      </w:r>
      <w:r w:rsidRPr="00DB3E4D">
        <w:rPr>
          <w:rFonts w:ascii="Times New Roman" w:hAnsi="Times New Roman"/>
          <w:sz w:val="26"/>
          <w:szCs w:val="26"/>
        </w:rPr>
        <w:t xml:space="preserve">; </w:t>
      </w:r>
    </w:p>
    <w:p w:rsidR="00EF0BB8" w:rsidRPr="00DB3E4D" w:rsidRDefault="00EF0BB8" w:rsidP="00F504B9">
      <w:pPr>
        <w:pStyle w:val="ListParagraph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B3E4D">
        <w:rPr>
          <w:rFonts w:ascii="Times New Roman" w:hAnsi="Times New Roman"/>
          <w:sz w:val="26"/>
          <w:szCs w:val="26"/>
        </w:rPr>
        <w:t>- выездную проверку предоставления муниципальной услуги  несовершеннолетним гражданам в возрасте от 14 до 18 лет  в течение учебного года и безработным несовершеннолетним гражданам в возрасте от 16 до 18 лет;</w:t>
      </w:r>
    </w:p>
    <w:p w:rsidR="00EF0BB8" w:rsidRPr="00DB3E4D" w:rsidRDefault="00EF0BB8" w:rsidP="00F504B9">
      <w:pPr>
        <w:pStyle w:val="ListParagraph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B3E4D">
        <w:rPr>
          <w:rFonts w:ascii="Times New Roman" w:hAnsi="Times New Roman"/>
          <w:sz w:val="26"/>
          <w:szCs w:val="26"/>
        </w:rPr>
        <w:t>- выездную проверку предоставления муниципальной услуги  несовершеннолетним гражданам в возрасте от 14 до 18 лет  в свободное от учёбы время (летние трудовые бригады);</w:t>
      </w:r>
    </w:p>
    <w:p w:rsidR="00EF0BB8" w:rsidRPr="00DB3E4D" w:rsidRDefault="00EF0BB8" w:rsidP="00F504B9">
      <w:pPr>
        <w:pStyle w:val="ListParagraph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проверку</w:t>
      </w:r>
      <w:r w:rsidRPr="00DB3E4D">
        <w:rPr>
          <w:rFonts w:ascii="Times New Roman" w:hAnsi="Times New Roman"/>
          <w:sz w:val="26"/>
          <w:szCs w:val="26"/>
        </w:rPr>
        <w:t xml:space="preserve"> книги жалоб и предложений Учреждения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B3E4D">
        <w:rPr>
          <w:rFonts w:ascii="Times New Roman" w:hAnsi="Times New Roman"/>
          <w:sz w:val="26"/>
          <w:szCs w:val="26"/>
        </w:rPr>
        <w:t xml:space="preserve"> на предмет фиксации в ней жалоб на качество муниципальной</w:t>
      </w:r>
      <w:r>
        <w:rPr>
          <w:rFonts w:ascii="Times New Roman" w:hAnsi="Times New Roman"/>
          <w:sz w:val="26"/>
          <w:szCs w:val="26"/>
        </w:rPr>
        <w:t xml:space="preserve"> услуги</w:t>
      </w:r>
      <w:r w:rsidRPr="00DB3E4D">
        <w:rPr>
          <w:rFonts w:ascii="Times New Roman" w:hAnsi="Times New Roman"/>
          <w:sz w:val="26"/>
          <w:szCs w:val="26"/>
        </w:rPr>
        <w:t>, а также факт принятия мер по жалобам;</w:t>
      </w:r>
    </w:p>
    <w:p w:rsidR="00EF0BB8" w:rsidRPr="00DB3E4D" w:rsidRDefault="00EF0BB8" w:rsidP="00F504B9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проверку</w:t>
      </w:r>
      <w:r w:rsidRPr="00DB3E4D">
        <w:rPr>
          <w:rFonts w:ascii="Times New Roman" w:hAnsi="Times New Roman"/>
          <w:sz w:val="26"/>
          <w:szCs w:val="26"/>
        </w:rPr>
        <w:t xml:space="preserve"> и анализ планирования Учреждения;</w:t>
      </w:r>
    </w:p>
    <w:p w:rsidR="00EF0BB8" w:rsidRPr="00F07DA9" w:rsidRDefault="00EF0BB8" w:rsidP="00F504B9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B3E4D">
        <w:rPr>
          <w:rFonts w:ascii="Times New Roman" w:hAnsi="Times New Roman"/>
          <w:sz w:val="26"/>
          <w:szCs w:val="26"/>
        </w:rPr>
        <w:t>- сбор и анализ отчётов о резу</w:t>
      </w:r>
      <w:r>
        <w:rPr>
          <w:rFonts w:ascii="Times New Roman" w:hAnsi="Times New Roman"/>
          <w:sz w:val="26"/>
          <w:szCs w:val="26"/>
        </w:rPr>
        <w:t xml:space="preserve">льтатах деятельности Учреждения. </w:t>
      </w:r>
    </w:p>
    <w:p w:rsidR="00EF0BB8" w:rsidRDefault="00EF0BB8" w:rsidP="00F504B9">
      <w:pPr>
        <w:pStyle w:val="ListParagraph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3713">
        <w:rPr>
          <w:rFonts w:ascii="Times New Roman" w:hAnsi="Times New Roman"/>
          <w:sz w:val="26"/>
          <w:szCs w:val="26"/>
        </w:rPr>
        <w:t>5.4. Внешний контроль путём проведения внеплановых контрольных мероприятий проводится в случае:</w:t>
      </w:r>
    </w:p>
    <w:p w:rsidR="00EF0BB8" w:rsidRPr="000975A3" w:rsidRDefault="00EF0BB8" w:rsidP="00F504B9">
      <w:pPr>
        <w:pStyle w:val="ListParagraph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75A3">
        <w:rPr>
          <w:rFonts w:ascii="Times New Roman" w:hAnsi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EF0BB8" w:rsidRPr="000975A3" w:rsidRDefault="00EF0BB8" w:rsidP="00F504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5A3">
        <w:rPr>
          <w:rFonts w:ascii="Times New Roman" w:hAnsi="Times New Roman" w:cs="Times New Roman"/>
          <w:sz w:val="26"/>
          <w:szCs w:val="26"/>
        </w:rPr>
        <w:t>- получения от граждан или юридических лиц в адрес Управления обращений (жалоб) на качество предоставляемых муниципальных услуг;</w:t>
      </w:r>
    </w:p>
    <w:p w:rsidR="00EF0BB8" w:rsidRPr="000975A3" w:rsidRDefault="00EF0BB8" w:rsidP="00F504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5A3">
        <w:rPr>
          <w:rFonts w:ascii="Times New Roman" w:hAnsi="Times New Roman" w:cs="Times New Roman"/>
          <w:sz w:val="26"/>
          <w:szCs w:val="26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</w:p>
    <w:p w:rsidR="00EF0BB8" w:rsidRPr="00C33713" w:rsidRDefault="00EF0BB8" w:rsidP="00E37F3A">
      <w:pPr>
        <w:ind w:firstLine="709"/>
        <w:jc w:val="center"/>
        <w:rPr>
          <w:sz w:val="26"/>
          <w:szCs w:val="26"/>
        </w:rPr>
      </w:pPr>
      <w:r w:rsidRPr="00C33713">
        <w:rPr>
          <w:sz w:val="26"/>
          <w:szCs w:val="26"/>
        </w:rPr>
        <w:t>6. Ответственность за нарушение требований стандарта качества муниципальной услуги</w:t>
      </w:r>
    </w:p>
    <w:p w:rsidR="00EF0BB8" w:rsidRDefault="00EF0BB8" w:rsidP="00E37F3A">
      <w:pPr>
        <w:ind w:firstLine="709"/>
        <w:rPr>
          <w:sz w:val="26"/>
          <w:szCs w:val="26"/>
        </w:rPr>
      </w:pPr>
    </w:p>
    <w:p w:rsidR="00EF0BB8" w:rsidRPr="00C33713" w:rsidRDefault="00EF0BB8" w:rsidP="00E37F3A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6.1. За решения и действия (бездействие), принимаемые (осуществляемые) в ходе предоставления муниципальной услуги, ответственные должностные лица, участвующие в предоставлении муниципальной услуги, несут дисциплинарную ответственность в соответствии с законодательством Российской Федерации, законодательством Ханты-Мансийского автономного округа – Югры, муниципальных правовых актов города Когалыма.</w:t>
      </w:r>
    </w:p>
    <w:p w:rsidR="00EF0BB8" w:rsidRPr="00C33713" w:rsidRDefault="00EF0BB8" w:rsidP="008F26C5">
      <w:pPr>
        <w:ind w:firstLine="709"/>
        <w:rPr>
          <w:sz w:val="26"/>
          <w:szCs w:val="26"/>
        </w:rPr>
      </w:pPr>
    </w:p>
    <w:p w:rsidR="00EF0BB8" w:rsidRPr="00C1455B" w:rsidRDefault="00EF0BB8" w:rsidP="00A4229A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C1455B">
        <w:rPr>
          <w:sz w:val="26"/>
          <w:szCs w:val="26"/>
        </w:rPr>
        <w:t>7. Досудебный (внесудебный) порядок обжалования нарушений требований стандарта качества муниципальной работы</w:t>
      </w:r>
    </w:p>
    <w:p w:rsidR="00EF0BB8" w:rsidRPr="00C3707E" w:rsidRDefault="00EF0BB8" w:rsidP="00F504B9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F0BB8" w:rsidRPr="00DA5543" w:rsidRDefault="00EF0BB8" w:rsidP="00F504B9">
      <w:pPr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Pr="00DA5543">
        <w:rPr>
          <w:sz w:val="26"/>
          <w:szCs w:val="26"/>
        </w:rPr>
        <w:t xml:space="preserve">.1. </w:t>
      </w:r>
      <w:r>
        <w:rPr>
          <w:sz w:val="26"/>
          <w:szCs w:val="26"/>
        </w:rPr>
        <w:t>Заявитель</w:t>
      </w:r>
      <w:r w:rsidRPr="00DA5543">
        <w:rPr>
          <w:sz w:val="26"/>
          <w:szCs w:val="26"/>
        </w:rPr>
        <w:t xml:space="preserve"> имеет право на досудебное (внесудебное) обжалование действий (бездействия) Учреждения, должностного лица Учреждения, выполняющего муниципальную</w:t>
      </w:r>
      <w:r>
        <w:rPr>
          <w:sz w:val="26"/>
          <w:szCs w:val="26"/>
        </w:rPr>
        <w:t xml:space="preserve"> услугу</w:t>
      </w:r>
      <w:r w:rsidRPr="00DA5543">
        <w:rPr>
          <w:sz w:val="26"/>
          <w:szCs w:val="26"/>
        </w:rPr>
        <w:t>, а также обжалование решений, принятых (осуществляемых) в ходе выполнения муниципальной</w:t>
      </w:r>
      <w:r>
        <w:rPr>
          <w:sz w:val="26"/>
          <w:szCs w:val="26"/>
        </w:rPr>
        <w:t xml:space="preserve"> услуги</w:t>
      </w:r>
      <w:r w:rsidRPr="00DA5543">
        <w:rPr>
          <w:sz w:val="26"/>
          <w:szCs w:val="26"/>
        </w:rPr>
        <w:t>.</w:t>
      </w:r>
    </w:p>
    <w:p w:rsidR="00EF0BB8" w:rsidRPr="00DA5543" w:rsidRDefault="00EF0BB8" w:rsidP="00F504B9">
      <w:pPr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Pr="00DA5543">
        <w:rPr>
          <w:sz w:val="26"/>
          <w:szCs w:val="26"/>
        </w:rPr>
        <w:t xml:space="preserve">.2. </w:t>
      </w:r>
      <w:r>
        <w:rPr>
          <w:sz w:val="26"/>
          <w:szCs w:val="26"/>
        </w:rPr>
        <w:t xml:space="preserve">Заявитель </w:t>
      </w:r>
      <w:r w:rsidRPr="00DA5543">
        <w:rPr>
          <w:sz w:val="26"/>
          <w:szCs w:val="26"/>
        </w:rPr>
        <w:t>может обжаловать нарушение требований настоящего стандарта при наличии письменного согласия родителя (законно</w:t>
      </w:r>
      <w:r>
        <w:rPr>
          <w:sz w:val="26"/>
          <w:szCs w:val="26"/>
        </w:rPr>
        <w:t xml:space="preserve">го представителя), или за него </w:t>
      </w:r>
      <w:r w:rsidRPr="00DA5543">
        <w:rPr>
          <w:sz w:val="26"/>
          <w:szCs w:val="26"/>
        </w:rPr>
        <w:t xml:space="preserve">это может сделать родитель (законный представитель). </w:t>
      </w:r>
    </w:p>
    <w:p w:rsidR="00EF0BB8" w:rsidRPr="00C3707E" w:rsidRDefault="00EF0BB8" w:rsidP="00F504B9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DA5543">
        <w:rPr>
          <w:bCs/>
          <w:sz w:val="26"/>
          <w:szCs w:val="26"/>
        </w:rPr>
        <w:t xml:space="preserve">.3. </w:t>
      </w:r>
      <w:r>
        <w:rPr>
          <w:sz w:val="26"/>
          <w:szCs w:val="26"/>
        </w:rPr>
        <w:t>Заявители</w:t>
      </w:r>
      <w:r w:rsidRPr="00DA5543">
        <w:rPr>
          <w:sz w:val="26"/>
          <w:szCs w:val="26"/>
        </w:rPr>
        <w:t xml:space="preserve"> и (или) их родители (законные представители) могут </w:t>
      </w:r>
      <w:r w:rsidRPr="00DA5543">
        <w:rPr>
          <w:bCs/>
          <w:sz w:val="26"/>
          <w:szCs w:val="26"/>
        </w:rPr>
        <w:t xml:space="preserve">обратиться с жалобой </w:t>
      </w:r>
      <w:r w:rsidRPr="00DA5543">
        <w:rPr>
          <w:sz w:val="26"/>
          <w:szCs w:val="26"/>
        </w:rPr>
        <w:t>(претензией)</w:t>
      </w:r>
      <w:r>
        <w:rPr>
          <w:sz w:val="26"/>
          <w:szCs w:val="26"/>
        </w:rPr>
        <w:t xml:space="preserve"> (далее – жалоба) </w:t>
      </w:r>
      <w:r w:rsidRPr="00DA5543">
        <w:rPr>
          <w:bCs/>
          <w:sz w:val="26"/>
          <w:szCs w:val="26"/>
        </w:rPr>
        <w:t>в письменной форме на бумажном носителе</w:t>
      </w:r>
      <w:r>
        <w:rPr>
          <w:bCs/>
          <w:sz w:val="26"/>
          <w:szCs w:val="26"/>
        </w:rPr>
        <w:t xml:space="preserve"> </w:t>
      </w:r>
      <w:r w:rsidRPr="00DA5543">
        <w:rPr>
          <w:bCs/>
          <w:sz w:val="26"/>
          <w:szCs w:val="26"/>
        </w:rPr>
        <w:t>– посредством почтовой связи</w:t>
      </w:r>
      <w:r w:rsidRPr="00DA5543"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в электронной форме -</w:t>
      </w:r>
      <w:r w:rsidRPr="00DA5543">
        <w:rPr>
          <w:bCs/>
          <w:sz w:val="26"/>
          <w:szCs w:val="26"/>
        </w:rPr>
        <w:t xml:space="preserve"> посредством </w:t>
      </w:r>
      <w:r w:rsidRPr="00C3707E">
        <w:rPr>
          <w:bCs/>
          <w:sz w:val="26"/>
          <w:szCs w:val="26"/>
        </w:rPr>
        <w:t xml:space="preserve">информационно-телекоммуникационной сети «Интернет», </w:t>
      </w:r>
      <w:r w:rsidRPr="00C3707E">
        <w:rPr>
          <w:sz w:val="26"/>
          <w:szCs w:val="26"/>
        </w:rPr>
        <w:t xml:space="preserve">направив жалобу в виртуальную приёмную главы города Когалыма, находящуюся </w:t>
      </w:r>
      <w:r w:rsidRPr="00C3707E">
        <w:rPr>
          <w:bCs/>
          <w:sz w:val="26"/>
          <w:szCs w:val="26"/>
        </w:rPr>
        <w:t>на официальном сайте Администрации города Когалыма (</w:t>
      </w:r>
      <w:hyperlink r:id="rId11" w:history="1">
        <w:r w:rsidRPr="00C3707E">
          <w:rPr>
            <w:rStyle w:val="Hyperlink"/>
            <w:color w:val="auto"/>
            <w:sz w:val="26"/>
            <w:szCs w:val="26"/>
            <w:u w:val="none"/>
            <w:lang w:val="en-US"/>
          </w:rPr>
          <w:t>www</w:t>
        </w:r>
        <w:r w:rsidRPr="00C3707E">
          <w:rPr>
            <w:rStyle w:val="Hyperlink"/>
            <w:color w:val="auto"/>
            <w:sz w:val="26"/>
            <w:szCs w:val="26"/>
            <w:u w:val="none"/>
          </w:rPr>
          <w:t>.</w:t>
        </w:r>
        <w:r w:rsidRPr="00C3707E">
          <w:rPr>
            <w:rStyle w:val="Hyperlink"/>
            <w:color w:val="auto"/>
            <w:sz w:val="26"/>
            <w:szCs w:val="26"/>
            <w:u w:val="none"/>
            <w:lang w:val="en-US"/>
          </w:rPr>
          <w:t>admkogalym</w:t>
        </w:r>
        <w:r w:rsidRPr="00C3707E">
          <w:rPr>
            <w:rStyle w:val="Hyperlink"/>
            <w:color w:val="auto"/>
            <w:sz w:val="26"/>
            <w:szCs w:val="26"/>
            <w:u w:val="none"/>
          </w:rPr>
          <w:t>.</w:t>
        </w:r>
        <w:r w:rsidRPr="00C3707E">
          <w:rPr>
            <w:rStyle w:val="Hyperlink"/>
            <w:color w:val="auto"/>
            <w:sz w:val="26"/>
            <w:szCs w:val="26"/>
            <w:u w:val="none"/>
            <w:lang w:val="en-US"/>
          </w:rPr>
          <w:t>ru</w:t>
        </w:r>
      </w:hyperlink>
      <w:r w:rsidRPr="00C3707E">
        <w:rPr>
          <w:sz w:val="26"/>
          <w:szCs w:val="26"/>
        </w:rPr>
        <w:t>)</w:t>
      </w:r>
      <w:r w:rsidRPr="00C3707E">
        <w:rPr>
          <w:bCs/>
          <w:sz w:val="26"/>
          <w:szCs w:val="26"/>
        </w:rPr>
        <w:t>, на электронную почту Управления(</w:t>
      </w:r>
      <w:hyperlink r:id="rId12" w:history="1">
        <w:r w:rsidRPr="00C3707E">
          <w:rPr>
            <w:rStyle w:val="Hyperlink"/>
            <w:bCs/>
            <w:color w:val="auto"/>
            <w:sz w:val="26"/>
            <w:szCs w:val="26"/>
            <w:u w:val="none"/>
            <w:lang w:val="en-US"/>
          </w:rPr>
          <w:t>alexdebor</w:t>
        </w:r>
        <w:r w:rsidRPr="00C3707E">
          <w:rPr>
            <w:rStyle w:val="Hyperlink"/>
            <w:bCs/>
            <w:color w:val="auto"/>
            <w:sz w:val="26"/>
            <w:szCs w:val="26"/>
            <w:u w:val="none"/>
          </w:rPr>
          <w:t>@</w:t>
        </w:r>
        <w:r w:rsidRPr="00C3707E">
          <w:rPr>
            <w:rStyle w:val="Hyperlink"/>
            <w:bCs/>
            <w:color w:val="auto"/>
            <w:sz w:val="26"/>
            <w:szCs w:val="26"/>
            <w:u w:val="none"/>
            <w:lang w:val="en-US"/>
          </w:rPr>
          <w:t>rambler</w:t>
        </w:r>
        <w:r w:rsidRPr="00C3707E">
          <w:rPr>
            <w:rStyle w:val="Hyperlink"/>
            <w:bCs/>
            <w:color w:val="auto"/>
            <w:sz w:val="26"/>
            <w:szCs w:val="26"/>
            <w:u w:val="none"/>
          </w:rPr>
          <w:t>.</w:t>
        </w:r>
        <w:r w:rsidRPr="00C3707E">
          <w:rPr>
            <w:rStyle w:val="Hyperlink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C3707E">
        <w:rPr>
          <w:bCs/>
          <w:sz w:val="26"/>
          <w:szCs w:val="26"/>
        </w:rPr>
        <w:t>), на электронную почту Учреждения (</w:t>
      </w:r>
      <w:hyperlink r:id="rId13" w:history="1">
        <w:r w:rsidRPr="00C3707E">
          <w:rPr>
            <w:rStyle w:val="Hyperlink"/>
            <w:color w:val="auto"/>
            <w:sz w:val="26"/>
            <w:szCs w:val="26"/>
            <w:u w:val="none"/>
            <w:lang w:val="en-US"/>
          </w:rPr>
          <w:t>MKCentr</w:t>
        </w:r>
        <w:r w:rsidRPr="00C3707E">
          <w:rPr>
            <w:rStyle w:val="Hyperlink"/>
            <w:color w:val="auto"/>
            <w:sz w:val="26"/>
            <w:szCs w:val="26"/>
            <w:u w:val="none"/>
          </w:rPr>
          <w:t>11@</w:t>
        </w:r>
        <w:r w:rsidRPr="00C3707E">
          <w:rPr>
            <w:rStyle w:val="Hyperlink"/>
            <w:color w:val="auto"/>
            <w:sz w:val="26"/>
            <w:szCs w:val="26"/>
            <w:u w:val="none"/>
            <w:lang w:val="en-US"/>
          </w:rPr>
          <w:t>yandex</w:t>
        </w:r>
        <w:r w:rsidRPr="00C3707E">
          <w:rPr>
            <w:rStyle w:val="Hyperlink"/>
            <w:color w:val="auto"/>
            <w:sz w:val="26"/>
            <w:szCs w:val="26"/>
            <w:u w:val="none"/>
          </w:rPr>
          <w:t>.</w:t>
        </w:r>
        <w:r w:rsidRPr="00C3707E">
          <w:rPr>
            <w:rStyle w:val="Hyperlink"/>
            <w:color w:val="auto"/>
            <w:sz w:val="26"/>
            <w:szCs w:val="26"/>
            <w:u w:val="none"/>
            <w:lang w:val="en-US"/>
          </w:rPr>
          <w:t>ru</w:t>
        </w:r>
      </w:hyperlink>
      <w:r w:rsidRPr="00C3707E">
        <w:rPr>
          <w:sz w:val="26"/>
          <w:szCs w:val="26"/>
        </w:rPr>
        <w:t>). Также жалоба может быть принята при личном приёме заявителя</w:t>
      </w:r>
      <w:r w:rsidRPr="00C3707E">
        <w:rPr>
          <w:bCs/>
          <w:sz w:val="26"/>
          <w:szCs w:val="26"/>
        </w:rPr>
        <w:t>.</w:t>
      </w:r>
    </w:p>
    <w:p w:rsidR="00EF0BB8" w:rsidRPr="00DA5543" w:rsidRDefault="00EF0BB8" w:rsidP="00F504B9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>7.4</w:t>
      </w:r>
      <w:r w:rsidRPr="00DA5543">
        <w:rPr>
          <w:sz w:val="26"/>
          <w:szCs w:val="26"/>
        </w:rPr>
        <w:t xml:space="preserve">. Основанием для начала процедуры досудебного (внесудебного) обжалования является жалоба, направленная в Учреждение либо начальнику Управления, заместителю главы города Когалыма, </w:t>
      </w:r>
      <w:r>
        <w:rPr>
          <w:sz w:val="26"/>
          <w:szCs w:val="26"/>
        </w:rPr>
        <w:t xml:space="preserve">курирующему Управление, </w:t>
      </w:r>
      <w:r w:rsidRPr="00DA5543">
        <w:rPr>
          <w:sz w:val="26"/>
          <w:szCs w:val="26"/>
        </w:rPr>
        <w:t>главе города Когалыма.</w:t>
      </w:r>
    </w:p>
    <w:p w:rsidR="00EF0BB8" w:rsidRPr="00BD634A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7.5</w:t>
      </w:r>
      <w:r w:rsidRPr="00DA5543">
        <w:rPr>
          <w:sz w:val="26"/>
          <w:szCs w:val="26"/>
        </w:rPr>
        <w:t xml:space="preserve">. Письменные и электронные </w:t>
      </w:r>
      <w:r>
        <w:rPr>
          <w:sz w:val="26"/>
          <w:szCs w:val="26"/>
        </w:rPr>
        <w:t xml:space="preserve">жалобы рассматриваются Учреждением </w:t>
      </w:r>
      <w:r w:rsidRPr="00DA5543">
        <w:rPr>
          <w:sz w:val="26"/>
          <w:szCs w:val="26"/>
        </w:rPr>
        <w:t xml:space="preserve">в течение 15 рабочих дней со дня её регистрации, а в случае обжалования отказа в приёме документов у </w:t>
      </w:r>
      <w:r>
        <w:rPr>
          <w:sz w:val="26"/>
          <w:szCs w:val="26"/>
        </w:rPr>
        <w:t xml:space="preserve">заявителя </w:t>
      </w:r>
      <w:r w:rsidRPr="00DA5543">
        <w:rPr>
          <w:sz w:val="26"/>
          <w:szCs w:val="26"/>
        </w:rPr>
        <w:t xml:space="preserve">либо в исправлении допущенных опечаток и ошибок или в случае обжалования нарушения установленного срока таких </w:t>
      </w:r>
      <w:r w:rsidRPr="00BD634A">
        <w:rPr>
          <w:sz w:val="26"/>
          <w:szCs w:val="26"/>
        </w:rPr>
        <w:t>исправлений – в течение 5 рабочих дней со дня её регистрации.</w:t>
      </w:r>
    </w:p>
    <w:p w:rsidR="00EF0BB8" w:rsidRPr="00BD634A" w:rsidRDefault="00EF0BB8" w:rsidP="00F504B9">
      <w:pPr>
        <w:ind w:firstLine="709"/>
        <w:rPr>
          <w:sz w:val="26"/>
          <w:szCs w:val="26"/>
        </w:rPr>
      </w:pPr>
      <w:r>
        <w:rPr>
          <w:sz w:val="26"/>
          <w:szCs w:val="26"/>
        </w:rPr>
        <w:t>7.6</w:t>
      </w:r>
      <w:r w:rsidRPr="00BD634A">
        <w:rPr>
          <w:sz w:val="26"/>
          <w:szCs w:val="26"/>
        </w:rPr>
        <w:t>. В письменной или электронной жалобе должны указываться:</w:t>
      </w:r>
    </w:p>
    <w:p w:rsidR="00EF0BB8" w:rsidRPr="00BD634A" w:rsidRDefault="00EF0BB8" w:rsidP="00F504B9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наименование Учреждения</w:t>
      </w:r>
      <w:r w:rsidRPr="00BD634A">
        <w:rPr>
          <w:sz w:val="26"/>
          <w:szCs w:val="26"/>
        </w:rPr>
        <w:t>, имя, отчество (последнее – при наличии) должностного лица, выполняющего муниципальную</w:t>
      </w:r>
      <w:r>
        <w:rPr>
          <w:sz w:val="26"/>
          <w:szCs w:val="26"/>
        </w:rPr>
        <w:t xml:space="preserve"> услугу</w:t>
      </w:r>
      <w:r w:rsidRPr="00BD634A">
        <w:rPr>
          <w:sz w:val="26"/>
          <w:szCs w:val="26"/>
        </w:rPr>
        <w:t>, либо должность соответствующего лица, решения и действия (бездействие) которого обжалуются;</w:t>
      </w:r>
    </w:p>
    <w:p w:rsidR="00EF0BB8" w:rsidRPr="00BD634A" w:rsidRDefault="00EF0BB8" w:rsidP="00F504B9">
      <w:pPr>
        <w:ind w:firstLine="709"/>
        <w:rPr>
          <w:sz w:val="26"/>
          <w:szCs w:val="26"/>
        </w:rPr>
      </w:pPr>
      <w:r w:rsidRPr="00BD634A">
        <w:rPr>
          <w:sz w:val="26"/>
          <w:szCs w:val="26"/>
        </w:rPr>
        <w:t>- в случае,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EF0BB8" w:rsidRPr="00BD634A" w:rsidRDefault="00EF0BB8" w:rsidP="00F504B9">
      <w:pPr>
        <w:ind w:firstLine="709"/>
        <w:rPr>
          <w:sz w:val="26"/>
          <w:szCs w:val="26"/>
        </w:rPr>
      </w:pPr>
      <w:r w:rsidRPr="00BD634A">
        <w:rPr>
          <w:sz w:val="26"/>
          <w:szCs w:val="26"/>
        </w:rPr>
        <w:t>- в случае,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EF0BB8" w:rsidRPr="00BD634A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D634A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0BB8" w:rsidRPr="00BD634A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D634A">
        <w:rPr>
          <w:sz w:val="26"/>
          <w:szCs w:val="26"/>
        </w:rPr>
        <w:t>- сведения об обжалуемых реше</w:t>
      </w:r>
      <w:r>
        <w:rPr>
          <w:sz w:val="26"/>
          <w:szCs w:val="26"/>
        </w:rPr>
        <w:t>ниях и действиях (бездействии) У</w:t>
      </w:r>
      <w:r w:rsidRPr="00BD634A">
        <w:rPr>
          <w:sz w:val="26"/>
          <w:szCs w:val="26"/>
        </w:rPr>
        <w:t xml:space="preserve">чреждения, </w:t>
      </w:r>
      <w:r>
        <w:rPr>
          <w:sz w:val="26"/>
          <w:szCs w:val="26"/>
        </w:rPr>
        <w:t>должностного лица У</w:t>
      </w:r>
      <w:r w:rsidRPr="00BD634A">
        <w:rPr>
          <w:sz w:val="26"/>
          <w:szCs w:val="26"/>
        </w:rPr>
        <w:t>чреждения, выполняющего муниципальную</w:t>
      </w:r>
      <w:r>
        <w:rPr>
          <w:sz w:val="26"/>
          <w:szCs w:val="26"/>
        </w:rPr>
        <w:t xml:space="preserve"> услугу</w:t>
      </w:r>
      <w:r w:rsidRPr="00BD634A">
        <w:rPr>
          <w:sz w:val="26"/>
          <w:szCs w:val="26"/>
        </w:rPr>
        <w:t>;</w:t>
      </w:r>
    </w:p>
    <w:p w:rsidR="00EF0BB8" w:rsidRPr="00FD7FF6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D13E6">
        <w:rPr>
          <w:sz w:val="26"/>
          <w:szCs w:val="26"/>
        </w:rPr>
        <w:t>- доводы, на основании которых заявитель не согласен с решен</w:t>
      </w:r>
      <w:r>
        <w:rPr>
          <w:sz w:val="26"/>
          <w:szCs w:val="26"/>
        </w:rPr>
        <w:t>ием и действием (бездействием) У</w:t>
      </w:r>
      <w:r w:rsidRPr="003D13E6">
        <w:rPr>
          <w:sz w:val="26"/>
          <w:szCs w:val="26"/>
        </w:rPr>
        <w:t xml:space="preserve">чреждения, </w:t>
      </w:r>
      <w:r>
        <w:rPr>
          <w:sz w:val="26"/>
          <w:szCs w:val="26"/>
        </w:rPr>
        <w:t>должностного лица У</w:t>
      </w:r>
      <w:r w:rsidRPr="003D13E6">
        <w:rPr>
          <w:sz w:val="26"/>
          <w:szCs w:val="26"/>
        </w:rPr>
        <w:t>чреж</w:t>
      </w:r>
      <w:r>
        <w:rPr>
          <w:sz w:val="26"/>
          <w:szCs w:val="26"/>
        </w:rPr>
        <w:t>дения</w:t>
      </w:r>
      <w:r w:rsidRPr="003D13E6">
        <w:rPr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sz w:val="26"/>
          <w:szCs w:val="26"/>
        </w:rPr>
        <w:t>подтверждающие доводы заявителя, либо их копии;</w:t>
      </w:r>
    </w:p>
    <w:p w:rsidR="00EF0BB8" w:rsidRPr="00FD7FF6" w:rsidRDefault="00EF0BB8" w:rsidP="00F504B9">
      <w:pPr>
        <w:ind w:firstLine="709"/>
        <w:rPr>
          <w:sz w:val="26"/>
          <w:szCs w:val="26"/>
        </w:rPr>
      </w:pPr>
      <w:r w:rsidRPr="00FD7FF6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EF0BB8" w:rsidRPr="00FD7FF6" w:rsidRDefault="00EF0BB8" w:rsidP="00F504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</w:t>
      </w:r>
      <w:r w:rsidRPr="00FD7FF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Руководитель У</w:t>
      </w:r>
      <w:r w:rsidRPr="00FD7FF6">
        <w:rPr>
          <w:rFonts w:ascii="Times New Roman" w:hAnsi="Times New Roman" w:cs="Times New Roman"/>
          <w:sz w:val="26"/>
          <w:szCs w:val="26"/>
        </w:rPr>
        <w:t>чреждения при обращении заявителя с жалобой на нарушение требований стандарта и при отсутствии оснований для отказа в р</w:t>
      </w:r>
      <w:r>
        <w:rPr>
          <w:rFonts w:ascii="Times New Roman" w:hAnsi="Times New Roman" w:cs="Times New Roman"/>
          <w:sz w:val="26"/>
          <w:szCs w:val="26"/>
        </w:rPr>
        <w:t xml:space="preserve">ассмотрении жалобы, указанных в пункте 7.15 </w:t>
      </w:r>
      <w:r w:rsidRPr="00FD7FF6">
        <w:rPr>
          <w:rFonts w:ascii="Times New Roman" w:hAnsi="Times New Roman" w:cs="Times New Roman"/>
          <w:sz w:val="26"/>
          <w:szCs w:val="26"/>
        </w:rPr>
        <w:t xml:space="preserve">настоящего стандарта, в течение 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Pr="00FD7FF6">
        <w:rPr>
          <w:rFonts w:ascii="Times New Roman" w:hAnsi="Times New Roman" w:cs="Times New Roman"/>
          <w:sz w:val="26"/>
          <w:szCs w:val="26"/>
        </w:rPr>
        <w:t>рабочих дней с момента поступления жалобы должен совершить следующие действия:</w:t>
      </w:r>
    </w:p>
    <w:p w:rsidR="00EF0BB8" w:rsidRPr="00FD7FF6" w:rsidRDefault="00EF0BB8" w:rsidP="00F504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FF6">
        <w:rPr>
          <w:rFonts w:ascii="Times New Roman" w:hAnsi="Times New Roman" w:cs="Times New Roman"/>
          <w:sz w:val="26"/>
          <w:szCs w:val="26"/>
        </w:rPr>
        <w:t>- провести проверку с целью установления наличия либо отсутствия фактов нарушения требований стандарта, обозначенных заявителем, и ответственных за это сотрудников;</w:t>
      </w:r>
    </w:p>
    <w:p w:rsidR="00EF0BB8" w:rsidRPr="00FD7FF6" w:rsidRDefault="00EF0BB8" w:rsidP="00F504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FF6">
        <w:rPr>
          <w:rFonts w:ascii="Times New Roman" w:hAnsi="Times New Roman" w:cs="Times New Roman"/>
          <w:sz w:val="26"/>
          <w:szCs w:val="26"/>
        </w:rPr>
        <w:t>- в случае установления факта нарушения стандарта устранить выявленные нарушения;</w:t>
      </w:r>
    </w:p>
    <w:p w:rsidR="00EF0BB8" w:rsidRPr="00FD7FF6" w:rsidRDefault="00EF0BB8" w:rsidP="00F504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FF6">
        <w:rPr>
          <w:rFonts w:ascii="Times New Roman" w:hAnsi="Times New Roman" w:cs="Times New Roman"/>
          <w:sz w:val="26"/>
          <w:szCs w:val="26"/>
        </w:rPr>
        <w:t xml:space="preserve">- применить меры ответственности к сотрудникам, допустившим нарушения требований стандарта, в </w:t>
      </w:r>
      <w:r w:rsidRPr="00CE3631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разделом </w:t>
      </w:r>
      <w:hyperlink w:anchor="Par298" w:tooltip="6. Досудебный (внесудебный) порядок обжалования нарушений" w:history="1">
        <w:r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CE363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FD7FF6">
        <w:rPr>
          <w:rFonts w:ascii="Times New Roman" w:hAnsi="Times New Roman" w:cs="Times New Roman"/>
          <w:sz w:val="26"/>
          <w:szCs w:val="26"/>
        </w:rPr>
        <w:t xml:space="preserve"> стандарта и локальными актами Учреждения;</w:t>
      </w:r>
    </w:p>
    <w:p w:rsidR="00EF0BB8" w:rsidRPr="00FD7FF6" w:rsidRDefault="00EF0BB8" w:rsidP="00F504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FF6">
        <w:rPr>
          <w:rFonts w:ascii="Times New Roman" w:hAnsi="Times New Roman" w:cs="Times New Roman"/>
          <w:sz w:val="26"/>
          <w:szCs w:val="26"/>
        </w:rPr>
        <w:t xml:space="preserve">- направить заявителю мотивированный ответ, содержащий информацию о принятых мерах, в случае установления факта нарушения стандарта, либо об отказе в удовлетворении требований заявителя с аргументацией отказа в срок, указанный в </w:t>
      </w:r>
      <w:r>
        <w:rPr>
          <w:rFonts w:ascii="Times New Roman" w:hAnsi="Times New Roman" w:cs="Times New Roman"/>
          <w:sz w:val="26"/>
          <w:szCs w:val="26"/>
        </w:rPr>
        <w:t xml:space="preserve">пункте 7.9 </w:t>
      </w:r>
      <w:r w:rsidRPr="00FD7FF6">
        <w:rPr>
          <w:rFonts w:ascii="Times New Roman" w:hAnsi="Times New Roman" w:cs="Times New Roman"/>
          <w:sz w:val="26"/>
          <w:szCs w:val="26"/>
        </w:rPr>
        <w:t>настоящего стандарта.</w:t>
      </w:r>
    </w:p>
    <w:p w:rsidR="00EF0BB8" w:rsidRPr="00374DFB" w:rsidRDefault="00EF0BB8" w:rsidP="00F504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7.8</w:t>
      </w:r>
      <w:r w:rsidRPr="003D13E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 результатам рассмотрения жалобы руководителем Учреждения принимается одно из следующих решений</w:t>
      </w:r>
      <w:r w:rsidRPr="003D13E6">
        <w:rPr>
          <w:rFonts w:ascii="Times New Roman" w:hAnsi="Times New Roman"/>
          <w:sz w:val="26"/>
          <w:szCs w:val="26"/>
        </w:rPr>
        <w:t>:</w:t>
      </w:r>
    </w:p>
    <w:p w:rsidR="00EF0BB8" w:rsidRPr="003D13E6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- об удовлетворении жалобы</w:t>
      </w:r>
      <w:r w:rsidRPr="003D13E6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>о принятии мер, направленных</w:t>
      </w:r>
      <w:r w:rsidRPr="003D13E6">
        <w:rPr>
          <w:sz w:val="26"/>
          <w:szCs w:val="26"/>
        </w:rPr>
        <w:t xml:space="preserve"> на восстановление или защиту нарушенных прав заявителя и на устранение фактов нарушения настоящего стандарта;</w:t>
      </w:r>
    </w:p>
    <w:p w:rsidR="00EF0BB8" w:rsidRPr="003D13E6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D13E6">
        <w:rPr>
          <w:sz w:val="26"/>
          <w:szCs w:val="26"/>
        </w:rPr>
        <w:t>-</w:t>
      </w:r>
      <w:r>
        <w:rPr>
          <w:sz w:val="26"/>
          <w:szCs w:val="26"/>
        </w:rPr>
        <w:t xml:space="preserve"> о мотивированном</w:t>
      </w:r>
      <w:r w:rsidRPr="003D13E6">
        <w:rPr>
          <w:sz w:val="26"/>
          <w:szCs w:val="26"/>
        </w:rPr>
        <w:t xml:space="preserve"> отказ</w:t>
      </w:r>
      <w:r>
        <w:rPr>
          <w:sz w:val="26"/>
          <w:szCs w:val="26"/>
        </w:rPr>
        <w:t>е</w:t>
      </w:r>
      <w:r w:rsidRPr="003D13E6">
        <w:rPr>
          <w:sz w:val="26"/>
          <w:szCs w:val="26"/>
        </w:rPr>
        <w:t xml:space="preserve"> в удовлетворении жалобы.</w:t>
      </w:r>
    </w:p>
    <w:p w:rsidR="00EF0BB8" w:rsidRPr="003D13E6" w:rsidRDefault="00EF0BB8" w:rsidP="00F504B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7.9. </w:t>
      </w:r>
      <w:r w:rsidRPr="003D13E6">
        <w:rPr>
          <w:sz w:val="26"/>
          <w:szCs w:val="26"/>
        </w:rPr>
        <w:t xml:space="preserve">Ответ на жалобу подписывается руководителем Учреждения или его заместителем и направляется по </w:t>
      </w:r>
      <w:r>
        <w:rPr>
          <w:sz w:val="26"/>
          <w:szCs w:val="26"/>
        </w:rPr>
        <w:t xml:space="preserve">адресу, указанному в обращении, не позднее 15 </w:t>
      </w:r>
      <w:r w:rsidRPr="00FD7FF6">
        <w:rPr>
          <w:sz w:val="26"/>
          <w:szCs w:val="26"/>
        </w:rPr>
        <w:t>рабочих дней с момента поступления жалобы</w:t>
      </w:r>
      <w:r>
        <w:rPr>
          <w:sz w:val="26"/>
          <w:szCs w:val="26"/>
        </w:rPr>
        <w:t>.</w:t>
      </w:r>
    </w:p>
    <w:p w:rsidR="00EF0BB8" w:rsidRDefault="00EF0BB8" w:rsidP="00F504B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7.10</w:t>
      </w:r>
      <w:r w:rsidRPr="003D13E6">
        <w:rPr>
          <w:rFonts w:ascii="Times New Roman" w:hAnsi="Times New Roman" w:cs="Times New Roman"/>
          <w:sz w:val="26"/>
          <w:szCs w:val="26"/>
        </w:rPr>
        <w:t>. Заявитель вправе по письменному заявлению, в том числе в электронном виде, запросить и получить в Учреждении информацию и документы, необходимые для обоснования и рассмотрения жалобы.</w:t>
      </w:r>
    </w:p>
    <w:p w:rsidR="00EF0BB8" w:rsidRPr="004C1C87" w:rsidRDefault="00EF0BB8" w:rsidP="00F504B9">
      <w:pPr>
        <w:ind w:firstLine="709"/>
        <w:rPr>
          <w:sz w:val="26"/>
          <w:szCs w:val="26"/>
        </w:rPr>
      </w:pPr>
      <w:r>
        <w:rPr>
          <w:sz w:val="26"/>
          <w:szCs w:val="26"/>
        </w:rPr>
        <w:t>7.11</w:t>
      </w:r>
      <w:r w:rsidRPr="004C1C87">
        <w:rPr>
          <w:sz w:val="26"/>
          <w:szCs w:val="26"/>
        </w:rPr>
        <w:t>. Заявители могут обжаловать действия (бездействие) должностных лиц, подав жалобу начальнику Управления, заместителю главы города Когалыма, курирующему Управление, главе города Когалыма.</w:t>
      </w:r>
    </w:p>
    <w:p w:rsidR="00EF0BB8" w:rsidRPr="00AD7E6E" w:rsidRDefault="00EF0BB8" w:rsidP="00F504B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7.12. </w:t>
      </w:r>
      <w:r w:rsidRPr="004C1C87">
        <w:rPr>
          <w:sz w:val="26"/>
          <w:szCs w:val="26"/>
        </w:rPr>
        <w:t xml:space="preserve">При обращении заявителя с жалобой на нарушение требований стандарта начальнику Управления, заместителю главы города Когалыма, </w:t>
      </w:r>
      <w:r w:rsidRPr="00AD7E6E">
        <w:rPr>
          <w:sz w:val="26"/>
          <w:szCs w:val="26"/>
        </w:rPr>
        <w:t>курирующему Уп</w:t>
      </w:r>
      <w:r>
        <w:rPr>
          <w:sz w:val="26"/>
          <w:szCs w:val="26"/>
        </w:rPr>
        <w:t xml:space="preserve">равление, главе города Когалыма структурное подразделение Администрации города Когалыма, уполномоченное для проведения проверки, </w:t>
      </w:r>
      <w:r w:rsidRPr="00AD7E6E">
        <w:rPr>
          <w:sz w:val="26"/>
          <w:szCs w:val="26"/>
        </w:rPr>
        <w:t>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EF0BB8" w:rsidRPr="00374DFB" w:rsidRDefault="00EF0BB8" w:rsidP="00F504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7.13. По результатам рассмотрения жалобы принимается из следующих решений</w:t>
      </w:r>
      <w:r w:rsidRPr="003D13E6">
        <w:rPr>
          <w:rFonts w:ascii="Times New Roman" w:hAnsi="Times New Roman"/>
          <w:sz w:val="26"/>
          <w:szCs w:val="26"/>
        </w:rPr>
        <w:t>:</w:t>
      </w:r>
    </w:p>
    <w:p w:rsidR="00EF0BB8" w:rsidRPr="003D13E6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- об удовлетворении жалобы</w:t>
      </w:r>
      <w:r w:rsidRPr="003D13E6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>о принятии мер, направленных</w:t>
      </w:r>
      <w:r w:rsidRPr="003D13E6">
        <w:rPr>
          <w:sz w:val="26"/>
          <w:szCs w:val="26"/>
        </w:rPr>
        <w:t xml:space="preserve"> на восстановление или защиту нарушенных прав заявителя и на устранение фактов нарушения настоящего стандарта;</w:t>
      </w:r>
    </w:p>
    <w:p w:rsidR="00EF0BB8" w:rsidRPr="003D13E6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D13E6">
        <w:rPr>
          <w:sz w:val="26"/>
          <w:szCs w:val="26"/>
        </w:rPr>
        <w:t>-</w:t>
      </w:r>
      <w:r>
        <w:rPr>
          <w:sz w:val="26"/>
          <w:szCs w:val="26"/>
        </w:rPr>
        <w:t xml:space="preserve"> о мотивированном</w:t>
      </w:r>
      <w:r w:rsidRPr="003D13E6">
        <w:rPr>
          <w:sz w:val="26"/>
          <w:szCs w:val="26"/>
        </w:rPr>
        <w:t xml:space="preserve"> отказ</w:t>
      </w:r>
      <w:r>
        <w:rPr>
          <w:sz w:val="26"/>
          <w:szCs w:val="26"/>
        </w:rPr>
        <w:t>е</w:t>
      </w:r>
      <w:r w:rsidRPr="003D13E6">
        <w:rPr>
          <w:sz w:val="26"/>
          <w:szCs w:val="26"/>
        </w:rPr>
        <w:t xml:space="preserve"> в удовлетворении жалобы.</w:t>
      </w:r>
    </w:p>
    <w:p w:rsidR="00EF0BB8" w:rsidRPr="00241A19" w:rsidRDefault="00EF0BB8" w:rsidP="00F504B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7.14. </w:t>
      </w:r>
      <w:r w:rsidRPr="00241A19">
        <w:rPr>
          <w:sz w:val="26"/>
          <w:szCs w:val="26"/>
        </w:rPr>
        <w:t>Ответ на жалобу подписывается должностным лицом, в адрес которого поступила жалоба, и направляется по адресу, указанному в обращении, не позднее 15 рабочих дней с момента поступления жалобы.</w:t>
      </w:r>
    </w:p>
    <w:p w:rsidR="00EF0BB8" w:rsidRDefault="00EF0BB8" w:rsidP="00F504B9">
      <w:pPr>
        <w:ind w:firstLine="709"/>
        <w:rPr>
          <w:sz w:val="26"/>
          <w:szCs w:val="26"/>
        </w:rPr>
      </w:pPr>
      <w:r>
        <w:rPr>
          <w:sz w:val="26"/>
          <w:szCs w:val="26"/>
        </w:rPr>
        <w:t>7.15. 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EF0BB8" w:rsidRPr="003D13E6" w:rsidRDefault="00EF0BB8" w:rsidP="00F504B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7.16. </w:t>
      </w:r>
      <w:r w:rsidRPr="003D13E6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EF0BB8" w:rsidRPr="00BC7487" w:rsidRDefault="00EF0BB8" w:rsidP="00F504B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7.17. </w:t>
      </w:r>
      <w:r w:rsidRPr="003D13E6">
        <w:rPr>
          <w:sz w:val="26"/>
          <w:szCs w:val="26"/>
        </w:rPr>
        <w:t>Заявитель вправе обжаловать решения, принятые в ходе выполнения муниципальной работы, действия (бездействие) должностных лиц в судебном порядке, предусмотренном законодательством Российской Федерации.</w:t>
      </w:r>
    </w:p>
    <w:p w:rsidR="00EF0BB8" w:rsidRDefault="00EF0BB8" w:rsidP="00C3707E">
      <w:pPr>
        <w:jc w:val="center"/>
        <w:rPr>
          <w:sz w:val="26"/>
          <w:szCs w:val="26"/>
        </w:rPr>
      </w:pPr>
    </w:p>
    <w:p w:rsidR="00EF0BB8" w:rsidRDefault="00EF0BB8" w:rsidP="00C3707E">
      <w:pPr>
        <w:jc w:val="center"/>
        <w:rPr>
          <w:sz w:val="26"/>
          <w:szCs w:val="26"/>
        </w:rPr>
      </w:pPr>
    </w:p>
    <w:p w:rsidR="00EF0BB8" w:rsidRDefault="00EF0BB8" w:rsidP="00C3707E">
      <w:pPr>
        <w:jc w:val="center"/>
        <w:rPr>
          <w:sz w:val="26"/>
          <w:szCs w:val="26"/>
        </w:rPr>
      </w:pPr>
    </w:p>
    <w:p w:rsidR="00EF0BB8" w:rsidRPr="005746AD" w:rsidRDefault="00EF0BB8" w:rsidP="00C3707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EF0BB8" w:rsidRPr="00C33713" w:rsidRDefault="00EF0BB8" w:rsidP="00C3707E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C3707E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C3707E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8F26C5">
      <w:pPr>
        <w:ind w:right="-5"/>
        <w:jc w:val="center"/>
        <w:rPr>
          <w:sz w:val="26"/>
          <w:szCs w:val="26"/>
        </w:rPr>
      </w:pPr>
    </w:p>
    <w:p w:rsidR="00EF0BB8" w:rsidRDefault="00EF0BB8" w:rsidP="008F26C5">
      <w:pPr>
        <w:ind w:right="-5"/>
        <w:jc w:val="center"/>
        <w:rPr>
          <w:sz w:val="26"/>
          <w:szCs w:val="26"/>
        </w:rPr>
      </w:pPr>
    </w:p>
    <w:p w:rsidR="00EF0BB8" w:rsidRDefault="00EF0BB8" w:rsidP="008F26C5">
      <w:pPr>
        <w:ind w:right="-5"/>
        <w:jc w:val="center"/>
        <w:rPr>
          <w:sz w:val="26"/>
          <w:szCs w:val="26"/>
        </w:rPr>
      </w:pPr>
    </w:p>
    <w:p w:rsidR="00EF0BB8" w:rsidRDefault="00EF0BB8" w:rsidP="008F26C5">
      <w:pPr>
        <w:ind w:right="-5"/>
        <w:jc w:val="center"/>
        <w:rPr>
          <w:sz w:val="26"/>
          <w:szCs w:val="26"/>
        </w:rPr>
      </w:pPr>
    </w:p>
    <w:p w:rsidR="00EF0BB8" w:rsidRDefault="00EF0BB8" w:rsidP="008F26C5">
      <w:pPr>
        <w:ind w:right="-5"/>
        <w:jc w:val="center"/>
        <w:rPr>
          <w:sz w:val="26"/>
          <w:szCs w:val="26"/>
        </w:rPr>
      </w:pPr>
    </w:p>
    <w:p w:rsidR="00EF0BB8" w:rsidRDefault="00EF0BB8" w:rsidP="008F26C5">
      <w:pPr>
        <w:ind w:right="-5"/>
        <w:jc w:val="center"/>
        <w:rPr>
          <w:sz w:val="26"/>
          <w:szCs w:val="26"/>
        </w:rPr>
      </w:pPr>
    </w:p>
    <w:p w:rsidR="00EF0BB8" w:rsidRDefault="00EF0BB8" w:rsidP="008F26C5">
      <w:pPr>
        <w:ind w:right="-5"/>
        <w:jc w:val="center"/>
        <w:rPr>
          <w:sz w:val="26"/>
          <w:szCs w:val="26"/>
        </w:rPr>
      </w:pPr>
    </w:p>
    <w:p w:rsidR="00EF0BB8" w:rsidRDefault="00EF0BB8" w:rsidP="008F26C5">
      <w:pPr>
        <w:ind w:right="-5"/>
        <w:jc w:val="center"/>
        <w:rPr>
          <w:sz w:val="26"/>
          <w:szCs w:val="26"/>
        </w:rPr>
      </w:pPr>
    </w:p>
    <w:p w:rsidR="00EF0BB8" w:rsidRDefault="00EF0BB8" w:rsidP="008F26C5">
      <w:pPr>
        <w:ind w:right="-5"/>
        <w:jc w:val="center"/>
        <w:rPr>
          <w:sz w:val="26"/>
          <w:szCs w:val="26"/>
        </w:rPr>
      </w:pPr>
    </w:p>
    <w:p w:rsidR="00EF0BB8" w:rsidRDefault="00EF0BB8" w:rsidP="008F26C5">
      <w:pPr>
        <w:ind w:right="-5"/>
        <w:jc w:val="center"/>
        <w:rPr>
          <w:sz w:val="26"/>
          <w:szCs w:val="26"/>
        </w:rPr>
      </w:pPr>
    </w:p>
    <w:p w:rsidR="00EF0BB8" w:rsidRDefault="00EF0BB8" w:rsidP="008F26C5">
      <w:pPr>
        <w:ind w:right="-5"/>
        <w:jc w:val="center"/>
        <w:rPr>
          <w:sz w:val="26"/>
          <w:szCs w:val="26"/>
        </w:rPr>
      </w:pPr>
    </w:p>
    <w:p w:rsidR="00EF0BB8" w:rsidRDefault="00EF0BB8" w:rsidP="008F26C5">
      <w:pPr>
        <w:ind w:right="-5"/>
        <w:jc w:val="center"/>
        <w:rPr>
          <w:sz w:val="26"/>
          <w:szCs w:val="26"/>
        </w:rPr>
      </w:pPr>
    </w:p>
    <w:p w:rsidR="00EF0BB8" w:rsidRDefault="00EF0BB8" w:rsidP="008F26C5">
      <w:pPr>
        <w:ind w:right="-5"/>
        <w:jc w:val="center"/>
        <w:rPr>
          <w:sz w:val="26"/>
          <w:szCs w:val="26"/>
        </w:rPr>
      </w:pPr>
    </w:p>
    <w:p w:rsidR="00EF0BB8" w:rsidRDefault="00EF0BB8" w:rsidP="008F26C5">
      <w:pPr>
        <w:ind w:right="-5"/>
        <w:jc w:val="center"/>
        <w:rPr>
          <w:sz w:val="26"/>
          <w:szCs w:val="26"/>
        </w:rPr>
      </w:pPr>
    </w:p>
    <w:p w:rsidR="00EF0BB8" w:rsidRDefault="00EF0BB8" w:rsidP="008F26C5">
      <w:pPr>
        <w:ind w:right="-5"/>
        <w:jc w:val="center"/>
        <w:rPr>
          <w:sz w:val="26"/>
          <w:szCs w:val="26"/>
        </w:rPr>
      </w:pPr>
    </w:p>
    <w:p w:rsidR="00EF0BB8" w:rsidRDefault="00EF0BB8" w:rsidP="008F26C5">
      <w:pPr>
        <w:ind w:right="-5"/>
        <w:jc w:val="center"/>
        <w:rPr>
          <w:sz w:val="26"/>
          <w:szCs w:val="26"/>
        </w:rPr>
      </w:pPr>
    </w:p>
    <w:p w:rsidR="00EF0BB8" w:rsidRPr="00C33713" w:rsidRDefault="00EF0BB8" w:rsidP="00F504B9">
      <w:pPr>
        <w:ind w:right="-6" w:firstLine="3686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Приложение 1</w:t>
      </w:r>
    </w:p>
    <w:p w:rsidR="00EF0BB8" w:rsidRPr="00C33713" w:rsidRDefault="00EF0BB8" w:rsidP="00F504B9">
      <w:pPr>
        <w:ind w:right="-6" w:firstLine="3686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к стандарту качества</w:t>
      </w:r>
    </w:p>
    <w:p w:rsidR="00EF0BB8" w:rsidRPr="00C33713" w:rsidRDefault="00EF0BB8" w:rsidP="00F504B9">
      <w:pPr>
        <w:ind w:right="-6" w:firstLine="3686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предоставления муниципальной услуги</w:t>
      </w:r>
    </w:p>
    <w:p w:rsidR="00EF0BB8" w:rsidRPr="00C33713" w:rsidRDefault="00EF0BB8" w:rsidP="00F504B9">
      <w:pPr>
        <w:ind w:firstLine="3686"/>
        <w:jc w:val="left"/>
        <w:rPr>
          <w:bCs/>
          <w:sz w:val="26"/>
          <w:szCs w:val="26"/>
        </w:rPr>
      </w:pPr>
      <w:r w:rsidRPr="00C33713">
        <w:rPr>
          <w:sz w:val="26"/>
          <w:szCs w:val="26"/>
        </w:rPr>
        <w:t>«</w:t>
      </w:r>
      <w:r w:rsidRPr="00C33713">
        <w:rPr>
          <w:bCs/>
          <w:sz w:val="26"/>
          <w:szCs w:val="26"/>
        </w:rPr>
        <w:t>Организация временного трудоустройства»</w:t>
      </w:r>
    </w:p>
    <w:p w:rsidR="00EF0BB8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0BB8" w:rsidRDefault="00EF0BB8" w:rsidP="00F504B9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C33713">
        <w:rPr>
          <w:sz w:val="26"/>
          <w:szCs w:val="26"/>
        </w:rPr>
        <w:t xml:space="preserve">1. </w:t>
      </w:r>
      <w:r w:rsidRPr="00C33713">
        <w:rPr>
          <w:bCs/>
          <w:sz w:val="26"/>
          <w:szCs w:val="26"/>
        </w:rPr>
        <w:t>Местонахождение, почтовый и электронный адрес Учреждения, осуществляющего предоставление муниципальной услуги:</w:t>
      </w:r>
    </w:p>
    <w:p w:rsidR="00EF0BB8" w:rsidRPr="00C33713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93"/>
        <w:gridCol w:w="4910"/>
      </w:tblGrid>
      <w:tr w:rsidR="00EF0BB8" w:rsidRPr="00C33713" w:rsidTr="00C3707E">
        <w:tc>
          <w:tcPr>
            <w:tcW w:w="5000" w:type="pct"/>
            <w:gridSpan w:val="2"/>
          </w:tcPr>
          <w:p w:rsidR="00EF0BB8" w:rsidRPr="00C33713" w:rsidRDefault="00EF0BB8" w:rsidP="00C3707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Муниципальное бюджетное учреждение «Молодёжный комплексный центр «Феникс»:</w:t>
            </w:r>
          </w:p>
        </w:tc>
      </w:tr>
      <w:tr w:rsidR="00EF0BB8" w:rsidRPr="00C33713" w:rsidTr="00C3707E">
        <w:tc>
          <w:tcPr>
            <w:tcW w:w="2273" w:type="pct"/>
            <w:vAlign w:val="center"/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C33713">
              <w:rPr>
                <w:bCs/>
                <w:sz w:val="26"/>
                <w:szCs w:val="26"/>
              </w:rPr>
              <w:t>адрес</w:t>
            </w:r>
          </w:p>
        </w:tc>
        <w:tc>
          <w:tcPr>
            <w:tcW w:w="2727" w:type="pct"/>
            <w:vAlign w:val="center"/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 xml:space="preserve">628485, Тюменская область, город Когалым, ул. Сибирская, д.11; </w:t>
            </w:r>
            <w:hyperlink r:id="rId14" w:history="1">
              <w:r w:rsidRPr="00C33713">
                <w:rPr>
                  <w:rStyle w:val="Hyperlink"/>
                  <w:sz w:val="26"/>
                  <w:szCs w:val="26"/>
                  <w:lang w:val="en-US"/>
                </w:rPr>
                <w:t>MKCentr</w:t>
              </w:r>
              <w:r w:rsidRPr="00C33713">
                <w:rPr>
                  <w:rStyle w:val="Hyperlink"/>
                  <w:sz w:val="26"/>
                  <w:szCs w:val="26"/>
                </w:rPr>
                <w:t>11@</w:t>
              </w:r>
              <w:r w:rsidRPr="00C33713">
                <w:rPr>
                  <w:rStyle w:val="Hyperlink"/>
                  <w:sz w:val="26"/>
                  <w:szCs w:val="26"/>
                  <w:lang w:val="en-US"/>
                </w:rPr>
                <w:t>yandex</w:t>
              </w:r>
              <w:r w:rsidRPr="00C33713">
                <w:rPr>
                  <w:rStyle w:val="Hyperlink"/>
                  <w:sz w:val="26"/>
                  <w:szCs w:val="26"/>
                </w:rPr>
                <w:t>.</w:t>
              </w:r>
              <w:r w:rsidRPr="00C33713">
                <w:rPr>
                  <w:rStyle w:val="Hyperlink"/>
                  <w:sz w:val="26"/>
                  <w:szCs w:val="26"/>
                  <w:lang w:val="en-US"/>
                </w:rPr>
                <w:t>ru</w:t>
              </w:r>
            </w:hyperlink>
            <w:r w:rsidRPr="00C33713">
              <w:rPr>
                <w:sz w:val="26"/>
                <w:szCs w:val="26"/>
              </w:rPr>
              <w:t>.</w:t>
            </w:r>
          </w:p>
        </w:tc>
      </w:tr>
      <w:tr w:rsidR="00EF0BB8" w:rsidRPr="00C33713" w:rsidTr="00C3707E">
        <w:tc>
          <w:tcPr>
            <w:tcW w:w="2273" w:type="pct"/>
            <w:vAlign w:val="center"/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C33713">
              <w:rPr>
                <w:bCs/>
                <w:sz w:val="26"/>
                <w:szCs w:val="26"/>
              </w:rPr>
              <w:t>телефон для справок</w:t>
            </w:r>
          </w:p>
        </w:tc>
        <w:tc>
          <w:tcPr>
            <w:tcW w:w="2727" w:type="pct"/>
            <w:vAlign w:val="center"/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8(34667) 40-966, 40-824</w:t>
            </w:r>
          </w:p>
        </w:tc>
      </w:tr>
      <w:tr w:rsidR="00EF0BB8" w:rsidRPr="00C33713" w:rsidTr="00C3707E">
        <w:tc>
          <w:tcPr>
            <w:tcW w:w="2273" w:type="pct"/>
            <w:vAlign w:val="center"/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C33713">
              <w:rPr>
                <w:bCs/>
                <w:sz w:val="26"/>
                <w:szCs w:val="26"/>
              </w:rPr>
              <w:t>график работы Учреждения</w:t>
            </w:r>
          </w:p>
        </w:tc>
        <w:tc>
          <w:tcPr>
            <w:tcW w:w="2727" w:type="pct"/>
            <w:vAlign w:val="center"/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 xml:space="preserve">понедельник: 08.30 – 18.00, </w:t>
            </w:r>
          </w:p>
          <w:p w:rsidR="00EF0BB8" w:rsidRPr="00C33713" w:rsidRDefault="00EF0BB8" w:rsidP="00AC640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перерыв 12.30 – 14.00;</w:t>
            </w:r>
          </w:p>
          <w:p w:rsidR="00EF0BB8" w:rsidRPr="00C33713" w:rsidRDefault="00EF0BB8" w:rsidP="00AC640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 xml:space="preserve">вторник – пятница:  08.30 – 17.00, </w:t>
            </w:r>
          </w:p>
          <w:p w:rsidR="00EF0BB8" w:rsidRPr="00C33713" w:rsidRDefault="00EF0BB8" w:rsidP="00AC640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перерыв 12.30 – 14.00;</w:t>
            </w:r>
          </w:p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выходные дни: суббота, воскресенье</w:t>
            </w:r>
          </w:p>
        </w:tc>
      </w:tr>
      <w:tr w:rsidR="00EF0BB8" w:rsidRPr="00C33713" w:rsidTr="00C3707E">
        <w:tc>
          <w:tcPr>
            <w:tcW w:w="2273" w:type="pct"/>
            <w:vAlign w:val="center"/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C33713">
              <w:rPr>
                <w:bCs/>
                <w:sz w:val="26"/>
                <w:szCs w:val="26"/>
              </w:rPr>
              <w:t>график работы отдела по трудоустройству молодёжи на период формирования общегородской очереди (февраль - март)</w:t>
            </w:r>
          </w:p>
        </w:tc>
        <w:tc>
          <w:tcPr>
            <w:tcW w:w="2727" w:type="pct"/>
            <w:vAlign w:val="center"/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понедельник – пятница:  08.30 – 19.30, без перерыва на обед;</w:t>
            </w:r>
          </w:p>
          <w:p w:rsidR="00EF0BB8" w:rsidRPr="00C33713" w:rsidRDefault="00EF0BB8" w:rsidP="00AC640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выходные дни: суббота, воскресенье</w:t>
            </w:r>
          </w:p>
        </w:tc>
      </w:tr>
    </w:tbl>
    <w:p w:rsidR="00EF0BB8" w:rsidRDefault="00EF0BB8" w:rsidP="00F504B9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0BB8" w:rsidRPr="00C33713" w:rsidRDefault="00EF0BB8" w:rsidP="00F504B9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1.1. </w:t>
      </w:r>
      <w:r w:rsidRPr="00C33713">
        <w:rPr>
          <w:bCs/>
          <w:sz w:val="26"/>
          <w:szCs w:val="26"/>
        </w:rPr>
        <w:t>Органы</w:t>
      </w:r>
      <w:r w:rsidRPr="00C33713">
        <w:rPr>
          <w:sz w:val="26"/>
          <w:szCs w:val="26"/>
        </w:rPr>
        <w:t>, участвующие в предоставлении муниципальной услуги</w:t>
      </w:r>
      <w:r w:rsidRPr="00C33713">
        <w:rPr>
          <w:bCs/>
          <w:sz w:val="26"/>
          <w:szCs w:val="26"/>
        </w:rPr>
        <w:t>:</w:t>
      </w:r>
    </w:p>
    <w:p w:rsidR="00EF0BB8" w:rsidRDefault="00EF0BB8" w:rsidP="00F504B9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1.1.1. </w:t>
      </w:r>
      <w:r w:rsidRPr="00C33713">
        <w:rPr>
          <w:bCs/>
          <w:sz w:val="26"/>
          <w:szCs w:val="26"/>
        </w:rPr>
        <w:t xml:space="preserve">Местонахождение, почтовый и электронный адрес </w:t>
      </w:r>
      <w:r w:rsidRPr="00C33713">
        <w:rPr>
          <w:sz w:val="26"/>
          <w:szCs w:val="26"/>
        </w:rPr>
        <w:t>отдела опеки и попечительства Администрации города Когалыма, участвующего в предоставлении муниципальной услуги в виде трудовой занятости несовершеннолетним гражданам  в возрасте до 16 лет:</w:t>
      </w:r>
    </w:p>
    <w:p w:rsidR="00EF0BB8" w:rsidRPr="00C33713" w:rsidRDefault="00EF0BB8" w:rsidP="00F504B9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0"/>
        <w:gridCol w:w="6313"/>
      </w:tblGrid>
      <w:tr w:rsidR="00EF0BB8" w:rsidRPr="00C33713" w:rsidTr="00C3707E">
        <w:tc>
          <w:tcPr>
            <w:tcW w:w="5000" w:type="pct"/>
            <w:gridSpan w:val="2"/>
          </w:tcPr>
          <w:p w:rsidR="00EF0BB8" w:rsidRPr="00C33713" w:rsidRDefault="00EF0BB8" w:rsidP="00C370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Отдел опеки и попечительства Администрации города Когалыма</w:t>
            </w:r>
          </w:p>
        </w:tc>
      </w:tr>
      <w:tr w:rsidR="00EF0BB8" w:rsidRPr="00C33713" w:rsidTr="00C3707E">
        <w:trPr>
          <w:trHeight w:val="1094"/>
        </w:trPr>
        <w:tc>
          <w:tcPr>
            <w:tcW w:w="1494" w:type="pct"/>
            <w:vAlign w:val="center"/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C33713">
              <w:rPr>
                <w:bCs/>
                <w:sz w:val="26"/>
                <w:szCs w:val="26"/>
              </w:rPr>
              <w:t>адрес</w:t>
            </w:r>
          </w:p>
        </w:tc>
        <w:tc>
          <w:tcPr>
            <w:tcW w:w="3506" w:type="pct"/>
            <w:vAlign w:val="center"/>
          </w:tcPr>
          <w:p w:rsidR="00EF0BB8" w:rsidRPr="00C33713" w:rsidRDefault="00EF0BB8" w:rsidP="00022F91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628481, Тюменская обл., Ханты-Мансийский автономный округ-Югра, г. Когалым, ул. Дружбы народов, 7, каб. 404, 405,406</w:t>
            </w:r>
          </w:p>
        </w:tc>
      </w:tr>
      <w:tr w:rsidR="00EF0BB8" w:rsidRPr="00C33713" w:rsidTr="00C3707E">
        <w:tc>
          <w:tcPr>
            <w:tcW w:w="1494" w:type="pct"/>
            <w:vAlign w:val="center"/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C33713">
              <w:rPr>
                <w:bCs/>
                <w:sz w:val="26"/>
                <w:szCs w:val="26"/>
              </w:rPr>
              <w:t>телефон для справок</w:t>
            </w:r>
          </w:p>
        </w:tc>
        <w:tc>
          <w:tcPr>
            <w:tcW w:w="3506" w:type="pct"/>
            <w:vAlign w:val="center"/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8(34667) 93-625, 93-646</w:t>
            </w:r>
          </w:p>
        </w:tc>
      </w:tr>
      <w:tr w:rsidR="00EF0BB8" w:rsidRPr="00C33713" w:rsidTr="00C3707E">
        <w:tc>
          <w:tcPr>
            <w:tcW w:w="1494" w:type="pct"/>
            <w:vAlign w:val="center"/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C33713">
              <w:rPr>
                <w:bCs/>
                <w:sz w:val="26"/>
                <w:szCs w:val="26"/>
              </w:rPr>
              <w:t>график работы</w:t>
            </w:r>
          </w:p>
        </w:tc>
        <w:tc>
          <w:tcPr>
            <w:tcW w:w="3506" w:type="pct"/>
            <w:vAlign w:val="center"/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приём по вопросам предоставления согласия на заключение срочного трудового договора с несовершеннолетними гражданами ведётся в понедельник: 08.30 – 18.00, перерыв 12.30 – 14.00,</w:t>
            </w:r>
          </w:p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 xml:space="preserve"> в четверг:  08.30 – 17.00,</w:t>
            </w:r>
          </w:p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 xml:space="preserve"> перерыв 12.30 – 14.00 </w:t>
            </w:r>
          </w:p>
        </w:tc>
      </w:tr>
    </w:tbl>
    <w:p w:rsidR="00EF0BB8" w:rsidRDefault="00EF0BB8" w:rsidP="00F504B9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EF0BB8" w:rsidRDefault="00EF0BB8" w:rsidP="00F504B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bCs/>
          <w:sz w:val="26"/>
          <w:szCs w:val="26"/>
        </w:rPr>
        <w:t>1.1.2. Местонахождение, почтовый адрес</w:t>
      </w:r>
      <w:r>
        <w:rPr>
          <w:sz w:val="26"/>
          <w:szCs w:val="26"/>
        </w:rPr>
        <w:t xml:space="preserve"> К</w:t>
      </w:r>
      <w:r w:rsidRPr="00C33713">
        <w:rPr>
          <w:sz w:val="26"/>
          <w:szCs w:val="26"/>
        </w:rPr>
        <w:t xml:space="preserve">азённого учреждения </w:t>
      </w:r>
      <w:r>
        <w:rPr>
          <w:sz w:val="26"/>
          <w:szCs w:val="26"/>
        </w:rPr>
        <w:t xml:space="preserve">Ханты-Мансийского автономного округа – Югры </w:t>
      </w:r>
      <w:r w:rsidRPr="00C33713">
        <w:rPr>
          <w:sz w:val="26"/>
          <w:szCs w:val="26"/>
        </w:rPr>
        <w:t>«Когалымский центр занятости населения», осуществляющего регистрацию безработных граждан и граждан, ищущих работу</w:t>
      </w:r>
      <w:r w:rsidRPr="00C33713">
        <w:rPr>
          <w:bCs/>
          <w:sz w:val="26"/>
          <w:szCs w:val="26"/>
        </w:rPr>
        <w:t>:</w:t>
      </w:r>
    </w:p>
    <w:p w:rsidR="00EF0BB8" w:rsidRDefault="00EF0BB8" w:rsidP="00F504B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33713">
        <w:rPr>
          <w:sz w:val="26"/>
          <w:szCs w:val="26"/>
        </w:rPr>
        <w:t xml:space="preserve">Казённое учреждение </w:t>
      </w:r>
      <w:r>
        <w:rPr>
          <w:sz w:val="26"/>
          <w:szCs w:val="26"/>
        </w:rPr>
        <w:t>Ханты-Мансийского автономного</w:t>
      </w:r>
    </w:p>
    <w:p w:rsidR="00EF0BB8" w:rsidRDefault="00EF0BB8" w:rsidP="00F504B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округа – Югры </w:t>
      </w:r>
      <w:r w:rsidRPr="00C33713">
        <w:rPr>
          <w:sz w:val="26"/>
          <w:szCs w:val="26"/>
        </w:rPr>
        <w:t>«Когалымский центр занятости населения»</w:t>
      </w:r>
    </w:p>
    <w:p w:rsidR="00EF0BB8" w:rsidRDefault="00EF0BB8" w:rsidP="00F504B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5000" w:type="pct"/>
        <w:tblLook w:val="00A0"/>
      </w:tblPr>
      <w:tblGrid>
        <w:gridCol w:w="2690"/>
        <w:gridCol w:w="6313"/>
      </w:tblGrid>
      <w:tr w:rsidR="00EF0BB8" w:rsidRPr="00C33713" w:rsidTr="00C3707E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C33713">
              <w:rPr>
                <w:bCs/>
                <w:sz w:val="26"/>
                <w:szCs w:val="26"/>
              </w:rPr>
              <w:t>адрес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628481, Тюменская обл., Ханты-Мансийский автономный округ-Югра, Тюменская область, город Когалым, ул. Янтарная, дом 9</w:t>
            </w:r>
          </w:p>
        </w:tc>
      </w:tr>
      <w:tr w:rsidR="00EF0BB8" w:rsidRPr="00C33713" w:rsidTr="00C3707E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C33713">
              <w:rPr>
                <w:bCs/>
                <w:sz w:val="26"/>
                <w:szCs w:val="26"/>
              </w:rPr>
              <w:t>телефон для справок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val="en-US"/>
              </w:rPr>
            </w:pPr>
            <w:r w:rsidRPr="00C33713">
              <w:rPr>
                <w:sz w:val="26"/>
                <w:szCs w:val="26"/>
              </w:rPr>
              <w:t>8(34667) 5-10-12, 2-92-19</w:t>
            </w:r>
          </w:p>
        </w:tc>
      </w:tr>
      <w:tr w:rsidR="00EF0BB8" w:rsidRPr="00C33713" w:rsidTr="00C3707E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8" w:rsidRPr="00C33713" w:rsidRDefault="00EF0BB8" w:rsidP="00AC6407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C33713">
              <w:rPr>
                <w:bCs/>
                <w:sz w:val="26"/>
                <w:szCs w:val="26"/>
              </w:rPr>
              <w:t>график работы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8" w:rsidRPr="00C33713" w:rsidRDefault="00EF0BB8" w:rsidP="00AC64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713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 9.00 - 18.00 </w:t>
            </w:r>
          </w:p>
          <w:p w:rsidR="00EF0BB8" w:rsidRPr="00C33713" w:rsidRDefault="00EF0BB8" w:rsidP="00AC64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A10">
              <w:rPr>
                <w:rFonts w:ascii="Times New Roman" w:hAnsi="Times New Roman" w:cs="Times New Roman"/>
                <w:sz w:val="26"/>
                <w:szCs w:val="26"/>
              </w:rPr>
              <w:t>перерыв 13.00 – 14.00</w:t>
            </w:r>
          </w:p>
          <w:p w:rsidR="00EF0BB8" w:rsidRPr="00C33713" w:rsidRDefault="00EF0BB8" w:rsidP="00AC64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713">
              <w:rPr>
                <w:rFonts w:ascii="Times New Roman" w:hAnsi="Times New Roman" w:cs="Times New Roman"/>
                <w:sz w:val="26"/>
                <w:szCs w:val="26"/>
              </w:rPr>
              <w:t>Вторник - пятница  9.00 - 17.00</w:t>
            </w:r>
          </w:p>
          <w:p w:rsidR="00EF0BB8" w:rsidRPr="00C33713" w:rsidRDefault="00EF0BB8" w:rsidP="00AC64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A10">
              <w:rPr>
                <w:rFonts w:ascii="Times New Roman" w:hAnsi="Times New Roman" w:cs="Times New Roman"/>
                <w:sz w:val="26"/>
                <w:szCs w:val="26"/>
              </w:rPr>
              <w:t>перерыв 13.00 – 14.00</w:t>
            </w:r>
          </w:p>
          <w:p w:rsidR="00EF0BB8" w:rsidRPr="00C33713" w:rsidRDefault="00EF0BB8" w:rsidP="00AC64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A10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 - суббота, воскресенье </w:t>
            </w:r>
          </w:p>
        </w:tc>
      </w:tr>
    </w:tbl>
    <w:p w:rsidR="00EF0BB8" w:rsidRPr="00C33713" w:rsidRDefault="00EF0BB8" w:rsidP="00022F91">
      <w:pPr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Default="00EF0BB8" w:rsidP="00000ADA">
      <w:pPr>
        <w:ind w:right="-6"/>
        <w:jc w:val="right"/>
        <w:rPr>
          <w:sz w:val="26"/>
          <w:szCs w:val="26"/>
        </w:rPr>
      </w:pPr>
    </w:p>
    <w:p w:rsidR="00EF0BB8" w:rsidRPr="00C33713" w:rsidRDefault="00EF0BB8" w:rsidP="00F504B9">
      <w:pPr>
        <w:ind w:right="-6" w:firstLine="3402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Приложение 2</w:t>
      </w:r>
    </w:p>
    <w:p w:rsidR="00EF0BB8" w:rsidRPr="00C33713" w:rsidRDefault="00EF0BB8" w:rsidP="00F504B9">
      <w:pPr>
        <w:ind w:right="-6" w:firstLine="3402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к стандарту качества</w:t>
      </w:r>
    </w:p>
    <w:p w:rsidR="00EF0BB8" w:rsidRPr="00C33713" w:rsidRDefault="00EF0BB8" w:rsidP="00F504B9">
      <w:pPr>
        <w:ind w:right="-6" w:firstLine="3402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предоставления муниципальной услуги</w:t>
      </w:r>
    </w:p>
    <w:p w:rsidR="00EF0BB8" w:rsidRDefault="00EF0BB8" w:rsidP="00F504B9">
      <w:pPr>
        <w:widowControl w:val="0"/>
        <w:autoSpaceDE w:val="0"/>
        <w:autoSpaceDN w:val="0"/>
        <w:adjustRightInd w:val="0"/>
        <w:ind w:firstLine="3402"/>
        <w:jc w:val="left"/>
        <w:rPr>
          <w:bCs/>
          <w:sz w:val="26"/>
          <w:szCs w:val="26"/>
        </w:rPr>
      </w:pPr>
      <w:r w:rsidRPr="00C33713">
        <w:rPr>
          <w:sz w:val="26"/>
          <w:szCs w:val="26"/>
        </w:rPr>
        <w:t>«</w:t>
      </w:r>
      <w:r w:rsidRPr="00C33713">
        <w:rPr>
          <w:bCs/>
          <w:sz w:val="26"/>
          <w:szCs w:val="26"/>
        </w:rPr>
        <w:t>Организация временного трудоустройства»</w:t>
      </w:r>
    </w:p>
    <w:p w:rsidR="00EF0BB8" w:rsidRPr="00C33713" w:rsidRDefault="00EF0BB8" w:rsidP="00F504B9">
      <w:pPr>
        <w:widowControl w:val="0"/>
        <w:autoSpaceDE w:val="0"/>
        <w:autoSpaceDN w:val="0"/>
        <w:adjustRightInd w:val="0"/>
        <w:ind w:firstLine="3402"/>
        <w:jc w:val="left"/>
        <w:rPr>
          <w:bCs/>
          <w:sz w:val="26"/>
          <w:szCs w:val="26"/>
        </w:rPr>
      </w:pPr>
    </w:p>
    <w:p w:rsidR="00EF0BB8" w:rsidRPr="00C33713" w:rsidRDefault="00EF0BB8" w:rsidP="00000ADA">
      <w:pPr>
        <w:ind w:right="-6" w:firstLine="709"/>
        <w:jc w:val="right"/>
        <w:rPr>
          <w:sz w:val="26"/>
          <w:szCs w:val="26"/>
        </w:rPr>
      </w:pPr>
    </w:p>
    <w:p w:rsidR="00EF0BB8" w:rsidRPr="00C33713" w:rsidRDefault="00EF0BB8" w:rsidP="00A33A9D">
      <w:pPr>
        <w:tabs>
          <w:tab w:val="left" w:pos="5529"/>
        </w:tabs>
        <w:ind w:left="4962" w:hanging="142"/>
        <w:rPr>
          <w:sz w:val="26"/>
          <w:szCs w:val="26"/>
        </w:rPr>
      </w:pPr>
      <w:r w:rsidRPr="00C33713">
        <w:rPr>
          <w:sz w:val="26"/>
          <w:szCs w:val="26"/>
        </w:rPr>
        <w:t>Директору МБУ «МКЦ «Феникс»</w:t>
      </w:r>
    </w:p>
    <w:p w:rsidR="00EF0BB8" w:rsidRPr="00C33713" w:rsidRDefault="00EF0BB8" w:rsidP="00A33A9D">
      <w:pPr>
        <w:ind w:left="4962" w:hanging="14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F0BB8" w:rsidRPr="00C33713" w:rsidRDefault="00EF0BB8" w:rsidP="00A33A9D">
      <w:pPr>
        <w:ind w:left="4962" w:hanging="142"/>
        <w:jc w:val="center"/>
        <w:rPr>
          <w:sz w:val="20"/>
          <w:szCs w:val="20"/>
        </w:rPr>
      </w:pPr>
      <w:r w:rsidRPr="00C33713">
        <w:rPr>
          <w:sz w:val="20"/>
          <w:szCs w:val="20"/>
        </w:rPr>
        <w:t xml:space="preserve"> (Ф.И.О.)</w:t>
      </w:r>
    </w:p>
    <w:p w:rsidR="00EF0BB8" w:rsidRPr="00C33713" w:rsidRDefault="00EF0BB8" w:rsidP="00A33A9D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A33A9D">
      <w:pPr>
        <w:ind w:left="4962" w:hanging="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A33A9D">
      <w:pPr>
        <w:ind w:left="4962" w:hanging="142"/>
        <w:jc w:val="center"/>
        <w:rPr>
          <w:sz w:val="20"/>
          <w:szCs w:val="20"/>
        </w:rPr>
      </w:pPr>
      <w:r w:rsidRPr="00C33713">
        <w:rPr>
          <w:sz w:val="20"/>
          <w:szCs w:val="20"/>
        </w:rPr>
        <w:t>(Ф.И.О.)</w:t>
      </w:r>
    </w:p>
    <w:p w:rsidR="00EF0BB8" w:rsidRPr="00C33713" w:rsidRDefault="00EF0BB8" w:rsidP="00A33A9D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Паспорт: серия </w:t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ab/>
      </w:r>
    </w:p>
    <w:p w:rsidR="00EF0BB8" w:rsidRPr="00C33713" w:rsidRDefault="00EF0BB8" w:rsidP="00A33A9D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>Выдан (кем, когда)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A33A9D">
      <w:pPr>
        <w:ind w:left="4962" w:hanging="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A33A9D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ИНН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A33A9D">
      <w:pPr>
        <w:ind w:left="4962" w:hanging="142"/>
        <w:rPr>
          <w:sz w:val="26"/>
          <w:szCs w:val="26"/>
        </w:rPr>
      </w:pPr>
      <w:r w:rsidRPr="00C33713">
        <w:rPr>
          <w:sz w:val="26"/>
          <w:szCs w:val="26"/>
        </w:rPr>
        <w:t>страховое свидетельство обязательного</w:t>
      </w:r>
    </w:p>
    <w:p w:rsidR="00EF0BB8" w:rsidRPr="00C33713" w:rsidRDefault="00EF0BB8" w:rsidP="00A33A9D">
      <w:pPr>
        <w:ind w:left="4962" w:hanging="142"/>
        <w:rPr>
          <w:sz w:val="26"/>
          <w:szCs w:val="26"/>
        </w:rPr>
      </w:pPr>
      <w:r w:rsidRPr="00C33713">
        <w:rPr>
          <w:sz w:val="26"/>
          <w:szCs w:val="26"/>
        </w:rPr>
        <w:t>пенсионного страхования (СНИЛС)</w:t>
      </w:r>
    </w:p>
    <w:p w:rsidR="00EF0BB8" w:rsidRPr="00C33713" w:rsidRDefault="00EF0BB8" w:rsidP="00A33A9D">
      <w:pPr>
        <w:ind w:left="4962" w:hanging="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A33A9D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№ лицевого счёта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A33A9D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№ филиала банка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A33A9D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Дом.адрес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A33A9D">
      <w:pPr>
        <w:ind w:left="4962" w:hanging="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A33A9D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Телефон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A33A9D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Адрес </w:t>
      </w:r>
      <w:r w:rsidRPr="00C33713">
        <w:rPr>
          <w:sz w:val="26"/>
          <w:szCs w:val="26"/>
          <w:lang w:val="en-US"/>
        </w:rPr>
        <w:t>e</w:t>
      </w:r>
      <w:r w:rsidRPr="00C33713">
        <w:rPr>
          <w:sz w:val="26"/>
          <w:szCs w:val="26"/>
        </w:rPr>
        <w:t xml:space="preserve">- </w:t>
      </w:r>
      <w:r w:rsidRPr="00C33713">
        <w:rPr>
          <w:sz w:val="26"/>
          <w:szCs w:val="26"/>
          <w:lang w:val="en-US"/>
        </w:rPr>
        <w:t>mail</w:t>
      </w:r>
      <w:r w:rsidRPr="00C33713">
        <w:rPr>
          <w:sz w:val="26"/>
          <w:szCs w:val="26"/>
        </w:rPr>
        <w:t xml:space="preserve"> </w:t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</w:p>
    <w:p w:rsidR="00EF0BB8" w:rsidRPr="00C33713" w:rsidRDefault="00EF0BB8" w:rsidP="00000ADA">
      <w:pPr>
        <w:ind w:firstLine="709"/>
        <w:jc w:val="center"/>
        <w:rPr>
          <w:sz w:val="26"/>
          <w:szCs w:val="26"/>
        </w:rPr>
      </w:pPr>
    </w:p>
    <w:p w:rsidR="00EF0BB8" w:rsidRPr="00C33713" w:rsidRDefault="00EF0BB8" w:rsidP="00000ADA">
      <w:pPr>
        <w:ind w:firstLine="709"/>
        <w:jc w:val="center"/>
        <w:rPr>
          <w:sz w:val="26"/>
          <w:szCs w:val="26"/>
        </w:rPr>
      </w:pPr>
    </w:p>
    <w:p w:rsidR="00EF0BB8" w:rsidRDefault="00EF0BB8" w:rsidP="00C3707E">
      <w:pPr>
        <w:ind w:firstLine="709"/>
        <w:jc w:val="center"/>
        <w:rPr>
          <w:sz w:val="26"/>
          <w:szCs w:val="26"/>
        </w:rPr>
      </w:pPr>
      <w:r w:rsidRPr="00C33713">
        <w:rPr>
          <w:sz w:val="26"/>
          <w:szCs w:val="26"/>
        </w:rPr>
        <w:t>ЗАЯВЛЕНИЕ</w:t>
      </w:r>
    </w:p>
    <w:p w:rsidR="00EF0BB8" w:rsidRPr="00C33713" w:rsidRDefault="00EF0BB8" w:rsidP="00C3707E">
      <w:pPr>
        <w:ind w:firstLine="709"/>
        <w:jc w:val="center"/>
        <w:rPr>
          <w:sz w:val="26"/>
          <w:szCs w:val="26"/>
        </w:rPr>
      </w:pPr>
    </w:p>
    <w:p w:rsidR="00EF0BB8" w:rsidRPr="00C33713" w:rsidRDefault="00EF0BB8" w:rsidP="00F504B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Прошу Вас предоставить мне муниципальную услугу «</w:t>
      </w:r>
      <w:r w:rsidRPr="00C33713">
        <w:rPr>
          <w:bCs/>
          <w:sz w:val="26"/>
          <w:szCs w:val="26"/>
        </w:rPr>
        <w:t xml:space="preserve">Организация временного трудоустройства» </w:t>
      </w:r>
      <w:r w:rsidRPr="00C33713">
        <w:rPr>
          <w:sz w:val="26"/>
          <w:szCs w:val="26"/>
        </w:rPr>
        <w:t>в виде трудовой занятости несовершеннолетних гражд</w:t>
      </w:r>
      <w:r>
        <w:rPr>
          <w:sz w:val="26"/>
          <w:szCs w:val="26"/>
        </w:rPr>
        <w:t>ан/</w:t>
      </w:r>
      <w:r w:rsidRPr="00C33713">
        <w:rPr>
          <w:sz w:val="26"/>
          <w:szCs w:val="26"/>
        </w:rPr>
        <w:t>консультации по вопросам трудоустройства</w:t>
      </w:r>
      <w:r>
        <w:rPr>
          <w:sz w:val="26"/>
          <w:szCs w:val="26"/>
        </w:rPr>
        <w:t xml:space="preserve"> </w:t>
      </w:r>
      <w:r w:rsidRPr="00C33713">
        <w:rPr>
          <w:sz w:val="20"/>
          <w:szCs w:val="20"/>
        </w:rPr>
        <w:t>(</w:t>
      </w:r>
      <w:r w:rsidRPr="00C33713">
        <w:rPr>
          <w:i/>
          <w:sz w:val="20"/>
          <w:szCs w:val="20"/>
        </w:rPr>
        <w:t>нужное подчеркнуть)</w:t>
      </w:r>
      <w:r>
        <w:rPr>
          <w:i/>
          <w:sz w:val="20"/>
          <w:szCs w:val="20"/>
        </w:rPr>
        <w:t>,</w:t>
      </w:r>
      <w:r w:rsidRPr="00C33713">
        <w:rPr>
          <w:sz w:val="26"/>
          <w:szCs w:val="26"/>
        </w:rPr>
        <w:t xml:space="preserve"> а также даю согласие на обработку и хранение моих персональных данных.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</w:p>
    <w:p w:rsidR="00EF0BB8" w:rsidRPr="00C33713" w:rsidRDefault="00EF0BB8" w:rsidP="00F504B9">
      <w:pPr>
        <w:rPr>
          <w:sz w:val="26"/>
          <w:szCs w:val="26"/>
        </w:rPr>
      </w:pPr>
    </w:p>
    <w:p w:rsidR="00EF0BB8" w:rsidRPr="00C33713" w:rsidRDefault="00EF0BB8" w:rsidP="00F504B9">
      <w:pPr>
        <w:jc w:val="right"/>
        <w:rPr>
          <w:sz w:val="26"/>
          <w:szCs w:val="26"/>
        </w:rPr>
      </w:pPr>
      <w:r w:rsidRPr="00C33713">
        <w:rPr>
          <w:sz w:val="26"/>
          <w:szCs w:val="26"/>
        </w:rPr>
        <w:t>_____________________________</w:t>
      </w:r>
      <w:r>
        <w:rPr>
          <w:sz w:val="26"/>
          <w:szCs w:val="26"/>
        </w:rPr>
        <w:t>_</w:t>
      </w:r>
      <w:r w:rsidRPr="00C33713">
        <w:rPr>
          <w:sz w:val="26"/>
          <w:szCs w:val="26"/>
        </w:rPr>
        <w:t>_</w:t>
      </w:r>
    </w:p>
    <w:p w:rsidR="00EF0BB8" w:rsidRPr="00C33713" w:rsidRDefault="00EF0BB8" w:rsidP="00A33A9D">
      <w:pPr>
        <w:ind w:left="5060"/>
        <w:rPr>
          <w:sz w:val="26"/>
          <w:szCs w:val="26"/>
        </w:rPr>
      </w:pPr>
      <w:r w:rsidRPr="00C33713">
        <w:rPr>
          <w:sz w:val="20"/>
          <w:szCs w:val="20"/>
        </w:rPr>
        <w:t>(Подпись)</w:t>
      </w:r>
      <w:r w:rsidRPr="00C33713">
        <w:rPr>
          <w:sz w:val="20"/>
          <w:szCs w:val="20"/>
        </w:rPr>
        <w:tab/>
        <w:t xml:space="preserve">      (Расшифровка подписи)</w:t>
      </w:r>
    </w:p>
    <w:p w:rsidR="00EF0BB8" w:rsidRPr="00C33713" w:rsidRDefault="00EF0BB8" w:rsidP="00A33A9D">
      <w:pPr>
        <w:ind w:left="4730"/>
        <w:rPr>
          <w:sz w:val="26"/>
          <w:szCs w:val="26"/>
        </w:rPr>
      </w:pPr>
    </w:p>
    <w:p w:rsidR="00EF0BB8" w:rsidRPr="00C33713" w:rsidRDefault="00EF0BB8" w:rsidP="00A33A9D">
      <w:pPr>
        <w:ind w:left="4730"/>
        <w:rPr>
          <w:sz w:val="26"/>
          <w:szCs w:val="26"/>
        </w:rPr>
      </w:pPr>
      <w:r w:rsidRPr="00C33713">
        <w:rPr>
          <w:sz w:val="26"/>
          <w:szCs w:val="26"/>
        </w:rPr>
        <w:t>_____________</w:t>
      </w:r>
      <w:r>
        <w:rPr>
          <w:sz w:val="26"/>
          <w:szCs w:val="26"/>
        </w:rPr>
        <w:t>_</w:t>
      </w:r>
      <w:r w:rsidRPr="00C33713">
        <w:rPr>
          <w:sz w:val="26"/>
          <w:szCs w:val="26"/>
        </w:rPr>
        <w:t>___201… г.</w:t>
      </w:r>
    </w:p>
    <w:p w:rsidR="00EF0BB8" w:rsidRPr="00C33713" w:rsidRDefault="00EF0BB8" w:rsidP="00A33A9D">
      <w:pPr>
        <w:ind w:left="4730"/>
        <w:rPr>
          <w:sz w:val="26"/>
          <w:szCs w:val="26"/>
        </w:rPr>
      </w:pPr>
    </w:p>
    <w:p w:rsidR="00EF0BB8" w:rsidRPr="00C33713" w:rsidRDefault="00EF0BB8" w:rsidP="00A33A9D">
      <w:pPr>
        <w:ind w:left="4730"/>
        <w:rPr>
          <w:sz w:val="26"/>
          <w:szCs w:val="26"/>
        </w:rPr>
      </w:pPr>
    </w:p>
    <w:p w:rsidR="00EF0BB8" w:rsidRPr="00C33713" w:rsidRDefault="00EF0BB8" w:rsidP="00A33A9D">
      <w:pPr>
        <w:ind w:left="4730"/>
        <w:rPr>
          <w:sz w:val="26"/>
          <w:szCs w:val="26"/>
        </w:rPr>
      </w:pPr>
    </w:p>
    <w:p w:rsidR="00EF0BB8" w:rsidRDefault="00EF0BB8" w:rsidP="00A33A9D">
      <w:pPr>
        <w:ind w:left="4730"/>
        <w:rPr>
          <w:sz w:val="26"/>
          <w:szCs w:val="26"/>
        </w:rPr>
      </w:pPr>
    </w:p>
    <w:p w:rsidR="00EF0BB8" w:rsidRDefault="00EF0BB8" w:rsidP="00A33A9D">
      <w:pPr>
        <w:ind w:left="4730"/>
        <w:rPr>
          <w:sz w:val="26"/>
          <w:szCs w:val="26"/>
        </w:rPr>
      </w:pPr>
    </w:p>
    <w:p w:rsidR="00EF0BB8" w:rsidRDefault="00EF0BB8" w:rsidP="00A33A9D">
      <w:pPr>
        <w:ind w:left="4730"/>
        <w:rPr>
          <w:sz w:val="26"/>
          <w:szCs w:val="26"/>
        </w:rPr>
      </w:pPr>
    </w:p>
    <w:p w:rsidR="00EF0BB8" w:rsidRDefault="00EF0BB8" w:rsidP="00A33A9D">
      <w:pPr>
        <w:ind w:left="4730"/>
        <w:rPr>
          <w:sz w:val="26"/>
          <w:szCs w:val="26"/>
        </w:rPr>
      </w:pPr>
    </w:p>
    <w:p w:rsidR="00EF0BB8" w:rsidRDefault="00EF0BB8" w:rsidP="00A33A9D">
      <w:pPr>
        <w:ind w:left="4730"/>
        <w:rPr>
          <w:sz w:val="26"/>
          <w:szCs w:val="26"/>
        </w:rPr>
      </w:pPr>
    </w:p>
    <w:p w:rsidR="00EF0BB8" w:rsidRPr="00C33713" w:rsidRDefault="00EF0BB8" w:rsidP="00F504B9">
      <w:pPr>
        <w:ind w:right="-5" w:firstLine="3402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Приложение 3</w:t>
      </w:r>
    </w:p>
    <w:p w:rsidR="00EF0BB8" w:rsidRPr="00C33713" w:rsidRDefault="00EF0BB8" w:rsidP="00F504B9">
      <w:pPr>
        <w:ind w:right="-5" w:firstLine="340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C33713">
        <w:rPr>
          <w:sz w:val="26"/>
          <w:szCs w:val="26"/>
        </w:rPr>
        <w:t>стандарту качества</w:t>
      </w:r>
    </w:p>
    <w:p w:rsidR="00EF0BB8" w:rsidRPr="00C33713" w:rsidRDefault="00EF0BB8" w:rsidP="00F504B9">
      <w:pPr>
        <w:ind w:right="-5" w:firstLine="3402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предоставления муниципальной услуги</w:t>
      </w:r>
    </w:p>
    <w:p w:rsidR="00EF0BB8" w:rsidRPr="00C33713" w:rsidRDefault="00EF0BB8" w:rsidP="00F504B9">
      <w:pPr>
        <w:widowControl w:val="0"/>
        <w:autoSpaceDE w:val="0"/>
        <w:autoSpaceDN w:val="0"/>
        <w:adjustRightInd w:val="0"/>
        <w:ind w:firstLine="3402"/>
        <w:jc w:val="left"/>
        <w:rPr>
          <w:bCs/>
          <w:sz w:val="26"/>
          <w:szCs w:val="26"/>
        </w:rPr>
      </w:pPr>
      <w:r w:rsidRPr="00C33713">
        <w:rPr>
          <w:sz w:val="26"/>
          <w:szCs w:val="26"/>
        </w:rPr>
        <w:t>«</w:t>
      </w:r>
      <w:r w:rsidRPr="00C33713">
        <w:rPr>
          <w:bCs/>
          <w:sz w:val="26"/>
          <w:szCs w:val="26"/>
        </w:rPr>
        <w:t>Организация временного трудоустройства»</w:t>
      </w:r>
    </w:p>
    <w:p w:rsidR="00EF0BB8" w:rsidRPr="00C33713" w:rsidRDefault="00EF0BB8" w:rsidP="00F504B9">
      <w:pPr>
        <w:ind w:firstLine="3402"/>
        <w:jc w:val="left"/>
        <w:rPr>
          <w:sz w:val="26"/>
          <w:szCs w:val="26"/>
        </w:rPr>
      </w:pPr>
    </w:p>
    <w:p w:rsidR="00EF0BB8" w:rsidRPr="00C33713" w:rsidRDefault="00EF0BB8" w:rsidP="00EC22EE">
      <w:pPr>
        <w:ind w:firstLine="709"/>
        <w:rPr>
          <w:sz w:val="26"/>
          <w:szCs w:val="26"/>
        </w:rPr>
      </w:pPr>
    </w:p>
    <w:p w:rsidR="00EF0BB8" w:rsidRPr="00C33713" w:rsidRDefault="00EF0BB8" w:rsidP="00EC22EE">
      <w:pPr>
        <w:tabs>
          <w:tab w:val="left" w:pos="5529"/>
        </w:tabs>
        <w:ind w:left="4962" w:hanging="142"/>
        <w:rPr>
          <w:sz w:val="26"/>
          <w:szCs w:val="26"/>
        </w:rPr>
      </w:pPr>
      <w:r w:rsidRPr="00C33713">
        <w:rPr>
          <w:sz w:val="26"/>
          <w:szCs w:val="26"/>
        </w:rPr>
        <w:t>Директору МБУ «МКЦ «Феникс»</w:t>
      </w:r>
    </w:p>
    <w:p w:rsidR="00EF0BB8" w:rsidRPr="00C33713" w:rsidRDefault="00EF0BB8" w:rsidP="00EC22EE">
      <w:pPr>
        <w:ind w:left="4962" w:hanging="14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F0BB8" w:rsidRPr="00C33713" w:rsidRDefault="00EF0BB8" w:rsidP="00EC22EE">
      <w:pPr>
        <w:ind w:left="4962" w:hanging="142"/>
        <w:jc w:val="center"/>
        <w:rPr>
          <w:sz w:val="20"/>
          <w:szCs w:val="20"/>
        </w:rPr>
      </w:pPr>
      <w:r w:rsidRPr="00C33713">
        <w:rPr>
          <w:sz w:val="20"/>
          <w:szCs w:val="20"/>
        </w:rPr>
        <w:t xml:space="preserve"> (Ф.И.О.)</w:t>
      </w:r>
    </w:p>
    <w:p w:rsidR="00EF0BB8" w:rsidRPr="00C33713" w:rsidRDefault="00EF0BB8" w:rsidP="00EC22EE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EC22EE">
      <w:pPr>
        <w:ind w:left="4962" w:hanging="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EC22EE">
      <w:pPr>
        <w:ind w:left="4962" w:hanging="142"/>
        <w:jc w:val="center"/>
        <w:rPr>
          <w:sz w:val="20"/>
          <w:szCs w:val="20"/>
        </w:rPr>
      </w:pPr>
      <w:r w:rsidRPr="00C33713">
        <w:rPr>
          <w:sz w:val="20"/>
          <w:szCs w:val="20"/>
        </w:rPr>
        <w:t>(Ф.И.О.)</w:t>
      </w:r>
    </w:p>
    <w:p w:rsidR="00EF0BB8" w:rsidRPr="00C33713" w:rsidRDefault="00EF0BB8" w:rsidP="00EC22EE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Паспорт: серия </w:t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ab/>
      </w:r>
    </w:p>
    <w:p w:rsidR="00EF0BB8" w:rsidRPr="00C33713" w:rsidRDefault="00EF0BB8" w:rsidP="00EC22EE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>Выдан (кем, когда)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EC22EE">
      <w:pPr>
        <w:ind w:left="4962" w:hanging="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EC22EE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ИНН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EC22EE">
      <w:pPr>
        <w:ind w:left="4962" w:hanging="142"/>
        <w:rPr>
          <w:sz w:val="26"/>
          <w:szCs w:val="26"/>
        </w:rPr>
      </w:pPr>
      <w:r w:rsidRPr="00C33713">
        <w:rPr>
          <w:sz w:val="26"/>
          <w:szCs w:val="26"/>
        </w:rPr>
        <w:t>страховое свидетельство обязательного</w:t>
      </w:r>
      <w:r>
        <w:rPr>
          <w:sz w:val="26"/>
          <w:szCs w:val="26"/>
        </w:rPr>
        <w:t xml:space="preserve"> </w:t>
      </w:r>
      <w:r w:rsidRPr="00C33713">
        <w:rPr>
          <w:sz w:val="26"/>
          <w:szCs w:val="26"/>
        </w:rPr>
        <w:t>пенсионного страхования (СНИЛС)</w:t>
      </w:r>
    </w:p>
    <w:p w:rsidR="00EF0BB8" w:rsidRPr="00C33713" w:rsidRDefault="00EF0BB8" w:rsidP="00EC22EE">
      <w:pPr>
        <w:ind w:left="4962" w:hanging="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EC22EE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№ лицевого счёта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EC22EE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№ филиала банка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EC22EE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Дом.адрес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EC22EE">
      <w:pPr>
        <w:ind w:left="4962" w:hanging="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EC22EE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Телефон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EC22EE">
      <w:pPr>
        <w:ind w:left="4962" w:hanging="142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Адрес </w:t>
      </w:r>
      <w:r w:rsidRPr="00C33713">
        <w:rPr>
          <w:sz w:val="26"/>
          <w:szCs w:val="26"/>
          <w:lang w:val="en-US"/>
        </w:rPr>
        <w:t>e</w:t>
      </w:r>
      <w:r w:rsidRPr="00C33713">
        <w:rPr>
          <w:sz w:val="26"/>
          <w:szCs w:val="26"/>
        </w:rPr>
        <w:t xml:space="preserve">- </w:t>
      </w:r>
      <w:r w:rsidRPr="00C33713">
        <w:rPr>
          <w:sz w:val="26"/>
          <w:szCs w:val="26"/>
          <w:lang w:val="en-US"/>
        </w:rPr>
        <w:t>mail</w:t>
      </w:r>
      <w:r w:rsidRPr="00C33713">
        <w:rPr>
          <w:sz w:val="26"/>
          <w:szCs w:val="26"/>
        </w:rPr>
        <w:t xml:space="preserve"> </w:t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</w:p>
    <w:p w:rsidR="00EF0BB8" w:rsidRPr="00C33713" w:rsidRDefault="00EF0BB8" w:rsidP="00EC22EE">
      <w:pPr>
        <w:ind w:firstLine="709"/>
        <w:jc w:val="center"/>
        <w:rPr>
          <w:sz w:val="26"/>
          <w:szCs w:val="26"/>
        </w:rPr>
      </w:pPr>
    </w:p>
    <w:p w:rsidR="00EF0BB8" w:rsidRPr="00C33713" w:rsidRDefault="00EF0BB8" w:rsidP="00EC22EE">
      <w:pPr>
        <w:ind w:firstLine="709"/>
        <w:jc w:val="center"/>
        <w:rPr>
          <w:sz w:val="26"/>
          <w:szCs w:val="26"/>
        </w:rPr>
      </w:pPr>
    </w:p>
    <w:p w:rsidR="00EF0BB8" w:rsidRPr="00C33713" w:rsidRDefault="00EF0BB8" w:rsidP="00EC22EE">
      <w:pPr>
        <w:ind w:firstLine="709"/>
        <w:jc w:val="center"/>
        <w:rPr>
          <w:sz w:val="26"/>
          <w:szCs w:val="26"/>
        </w:rPr>
      </w:pPr>
      <w:r w:rsidRPr="00C33713">
        <w:rPr>
          <w:sz w:val="26"/>
          <w:szCs w:val="26"/>
        </w:rPr>
        <w:t>ЗАЯВЛЕНИЕ</w:t>
      </w:r>
    </w:p>
    <w:p w:rsidR="00EF0BB8" w:rsidRPr="00C33713" w:rsidRDefault="00EF0BB8" w:rsidP="00F504B9">
      <w:pPr>
        <w:ind w:firstLine="709"/>
        <w:rPr>
          <w:sz w:val="26"/>
          <w:szCs w:val="26"/>
        </w:rPr>
      </w:pPr>
    </w:p>
    <w:p w:rsidR="00EF0BB8" w:rsidRPr="00C33713" w:rsidRDefault="00EF0BB8" w:rsidP="00F504B9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Прошу Вас п</w:t>
      </w:r>
      <w:r>
        <w:rPr>
          <w:sz w:val="26"/>
          <w:szCs w:val="26"/>
        </w:rPr>
        <w:t>ринять меня на временную работу</w:t>
      </w:r>
      <w:r w:rsidRPr="00C33713">
        <w:rPr>
          <w:sz w:val="26"/>
          <w:szCs w:val="26"/>
        </w:rPr>
        <w:t xml:space="preserve"> _______ </w:t>
      </w:r>
      <w:r>
        <w:rPr>
          <w:sz w:val="26"/>
          <w:szCs w:val="26"/>
        </w:rPr>
        <w:t xml:space="preserve">                          </w:t>
      </w:r>
      <w:r w:rsidRPr="00C33713">
        <w:rPr>
          <w:sz w:val="26"/>
          <w:szCs w:val="26"/>
        </w:rPr>
        <w:t>с _______________20</w:t>
      </w:r>
      <w:r w:rsidRPr="00C33713">
        <w:rPr>
          <w:sz w:val="26"/>
          <w:szCs w:val="26"/>
          <w:u w:val="single"/>
        </w:rPr>
        <w:t xml:space="preserve">     </w:t>
      </w:r>
      <w:r w:rsidRPr="00C33713">
        <w:rPr>
          <w:sz w:val="26"/>
          <w:szCs w:val="26"/>
        </w:rPr>
        <w:t>г. по _____________20</w:t>
      </w:r>
      <w:r w:rsidRPr="00C33713">
        <w:rPr>
          <w:sz w:val="26"/>
          <w:szCs w:val="26"/>
          <w:u w:val="single"/>
        </w:rPr>
        <w:t xml:space="preserve">     </w:t>
      </w:r>
      <w:r w:rsidRPr="00C33713">
        <w:rPr>
          <w:sz w:val="26"/>
          <w:szCs w:val="26"/>
        </w:rPr>
        <w:t>г.</w:t>
      </w:r>
    </w:p>
    <w:p w:rsidR="00EF0BB8" w:rsidRPr="00C33713" w:rsidRDefault="00EF0BB8" w:rsidP="00EC22EE">
      <w:pPr>
        <w:ind w:firstLine="709"/>
        <w:rPr>
          <w:sz w:val="26"/>
          <w:szCs w:val="26"/>
        </w:rPr>
      </w:pPr>
    </w:p>
    <w:p w:rsidR="00EF0BB8" w:rsidRPr="00C33713" w:rsidRDefault="00EF0BB8" w:rsidP="00EC22EE">
      <w:pPr>
        <w:ind w:firstLine="709"/>
        <w:rPr>
          <w:sz w:val="26"/>
          <w:szCs w:val="26"/>
        </w:rPr>
      </w:pPr>
    </w:p>
    <w:p w:rsidR="00EF0BB8" w:rsidRPr="00C33713" w:rsidRDefault="00EF0BB8" w:rsidP="00EC22EE">
      <w:pPr>
        <w:ind w:left="4730"/>
        <w:rPr>
          <w:sz w:val="26"/>
          <w:szCs w:val="26"/>
        </w:rPr>
      </w:pPr>
      <w:r w:rsidRPr="00C33713">
        <w:rPr>
          <w:sz w:val="26"/>
          <w:szCs w:val="26"/>
        </w:rPr>
        <w:t>______________________________</w:t>
      </w:r>
    </w:p>
    <w:p w:rsidR="00EF0BB8" w:rsidRPr="00C33713" w:rsidRDefault="00EF0BB8" w:rsidP="00EC22EE">
      <w:pPr>
        <w:ind w:left="5060"/>
        <w:rPr>
          <w:sz w:val="26"/>
          <w:szCs w:val="26"/>
        </w:rPr>
      </w:pPr>
      <w:r w:rsidRPr="00C33713">
        <w:rPr>
          <w:sz w:val="20"/>
          <w:szCs w:val="20"/>
        </w:rPr>
        <w:t>(Подпись)</w:t>
      </w:r>
      <w:r w:rsidRPr="00C33713">
        <w:rPr>
          <w:sz w:val="20"/>
          <w:szCs w:val="20"/>
        </w:rPr>
        <w:tab/>
        <w:t xml:space="preserve">       (Расшифровка подписи)</w:t>
      </w:r>
    </w:p>
    <w:p w:rsidR="00EF0BB8" w:rsidRPr="00C33713" w:rsidRDefault="00EF0BB8" w:rsidP="00EC22EE">
      <w:pPr>
        <w:ind w:left="4730"/>
        <w:rPr>
          <w:sz w:val="26"/>
          <w:szCs w:val="26"/>
        </w:rPr>
      </w:pPr>
    </w:p>
    <w:p w:rsidR="00EF0BB8" w:rsidRPr="00C33713" w:rsidRDefault="00EF0BB8" w:rsidP="00EC22EE">
      <w:pPr>
        <w:ind w:left="4730"/>
        <w:rPr>
          <w:sz w:val="26"/>
          <w:szCs w:val="26"/>
        </w:rPr>
      </w:pPr>
      <w:r w:rsidRPr="00C33713">
        <w:rPr>
          <w:sz w:val="26"/>
          <w:szCs w:val="26"/>
        </w:rPr>
        <w:t xml:space="preserve">          ________________201… г.</w:t>
      </w:r>
    </w:p>
    <w:p w:rsidR="00EF0BB8" w:rsidRPr="00C33713" w:rsidRDefault="00EF0BB8" w:rsidP="00EC22EE">
      <w:pPr>
        <w:ind w:firstLine="709"/>
        <w:jc w:val="right"/>
        <w:rPr>
          <w:sz w:val="26"/>
          <w:szCs w:val="26"/>
        </w:rPr>
      </w:pPr>
    </w:p>
    <w:p w:rsidR="00EF0BB8" w:rsidRPr="00C33713" w:rsidRDefault="00EF0BB8" w:rsidP="00EC22EE">
      <w:pPr>
        <w:jc w:val="right"/>
        <w:rPr>
          <w:sz w:val="26"/>
          <w:szCs w:val="26"/>
        </w:rPr>
      </w:pPr>
    </w:p>
    <w:p w:rsidR="00EF0BB8" w:rsidRPr="00C33713" w:rsidRDefault="00EF0BB8" w:rsidP="00EC22EE">
      <w:pPr>
        <w:jc w:val="right"/>
        <w:rPr>
          <w:sz w:val="26"/>
          <w:szCs w:val="26"/>
        </w:rPr>
      </w:pPr>
    </w:p>
    <w:p w:rsidR="00EF0BB8" w:rsidRPr="00C33713" w:rsidRDefault="00EF0BB8" w:rsidP="00EC22EE">
      <w:pPr>
        <w:jc w:val="right"/>
        <w:rPr>
          <w:sz w:val="26"/>
          <w:szCs w:val="26"/>
        </w:rPr>
      </w:pPr>
    </w:p>
    <w:p w:rsidR="00EF0BB8" w:rsidRPr="00C33713" w:rsidRDefault="00EF0BB8" w:rsidP="00EC22EE">
      <w:pPr>
        <w:jc w:val="right"/>
        <w:rPr>
          <w:sz w:val="26"/>
          <w:szCs w:val="26"/>
        </w:rPr>
      </w:pPr>
    </w:p>
    <w:p w:rsidR="00EF0BB8" w:rsidRPr="00C33713" w:rsidRDefault="00EF0BB8" w:rsidP="00EC22EE">
      <w:pPr>
        <w:jc w:val="right"/>
        <w:rPr>
          <w:sz w:val="26"/>
          <w:szCs w:val="26"/>
        </w:rPr>
      </w:pPr>
    </w:p>
    <w:p w:rsidR="00EF0BB8" w:rsidRPr="00C33713" w:rsidRDefault="00EF0BB8" w:rsidP="00EC22EE">
      <w:pPr>
        <w:jc w:val="right"/>
        <w:rPr>
          <w:sz w:val="26"/>
          <w:szCs w:val="26"/>
        </w:rPr>
      </w:pPr>
    </w:p>
    <w:p w:rsidR="00EF0BB8" w:rsidRPr="00C33713" w:rsidRDefault="00EF0BB8" w:rsidP="00EC22EE">
      <w:pPr>
        <w:jc w:val="right"/>
        <w:rPr>
          <w:sz w:val="26"/>
          <w:szCs w:val="26"/>
        </w:rPr>
      </w:pPr>
    </w:p>
    <w:p w:rsidR="00EF0BB8" w:rsidRPr="00C33713" w:rsidRDefault="00EF0BB8" w:rsidP="00EC22EE">
      <w:pPr>
        <w:jc w:val="right"/>
        <w:rPr>
          <w:sz w:val="26"/>
          <w:szCs w:val="26"/>
        </w:rPr>
      </w:pPr>
    </w:p>
    <w:p w:rsidR="00EF0BB8" w:rsidRPr="00C33713" w:rsidRDefault="00EF0BB8" w:rsidP="00A33A9D">
      <w:pPr>
        <w:ind w:left="4730"/>
        <w:rPr>
          <w:sz w:val="26"/>
          <w:szCs w:val="26"/>
        </w:rPr>
      </w:pPr>
    </w:p>
    <w:p w:rsidR="00EF0BB8" w:rsidRPr="00C33713" w:rsidRDefault="00EF0BB8" w:rsidP="00A33A9D">
      <w:pPr>
        <w:ind w:left="4730"/>
        <w:rPr>
          <w:sz w:val="26"/>
          <w:szCs w:val="26"/>
        </w:rPr>
      </w:pPr>
    </w:p>
    <w:p w:rsidR="00EF0BB8" w:rsidRPr="00C33713" w:rsidRDefault="00EF0BB8" w:rsidP="00F504B9">
      <w:pPr>
        <w:ind w:firstLine="3402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Приложение 4</w:t>
      </w:r>
    </w:p>
    <w:p w:rsidR="00EF0BB8" w:rsidRPr="00C33713" w:rsidRDefault="00EF0BB8" w:rsidP="00F504B9">
      <w:pPr>
        <w:ind w:firstLine="3402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к стандарту качества</w:t>
      </w:r>
    </w:p>
    <w:p w:rsidR="00EF0BB8" w:rsidRPr="00C33713" w:rsidRDefault="00EF0BB8" w:rsidP="00F504B9">
      <w:pPr>
        <w:ind w:firstLine="3402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предоставления муниципальной услуги</w:t>
      </w:r>
    </w:p>
    <w:p w:rsidR="00EF0BB8" w:rsidRPr="00C33713" w:rsidRDefault="00EF0BB8" w:rsidP="00F504B9">
      <w:pPr>
        <w:widowControl w:val="0"/>
        <w:autoSpaceDE w:val="0"/>
        <w:autoSpaceDN w:val="0"/>
        <w:adjustRightInd w:val="0"/>
        <w:ind w:firstLine="3402"/>
        <w:jc w:val="left"/>
        <w:rPr>
          <w:bCs/>
          <w:sz w:val="26"/>
          <w:szCs w:val="26"/>
        </w:rPr>
      </w:pPr>
      <w:r w:rsidRPr="00C33713">
        <w:rPr>
          <w:sz w:val="26"/>
          <w:szCs w:val="26"/>
        </w:rPr>
        <w:t>«</w:t>
      </w:r>
      <w:r w:rsidRPr="00C33713">
        <w:rPr>
          <w:bCs/>
          <w:sz w:val="26"/>
          <w:szCs w:val="26"/>
        </w:rPr>
        <w:t>Организация временного трудоустройства»</w:t>
      </w:r>
    </w:p>
    <w:p w:rsidR="00EF0BB8" w:rsidRPr="00C33713" w:rsidRDefault="00EF0BB8" w:rsidP="003E7EE1">
      <w:pPr>
        <w:ind w:firstLine="5103"/>
        <w:rPr>
          <w:sz w:val="26"/>
          <w:szCs w:val="26"/>
        </w:rPr>
      </w:pPr>
    </w:p>
    <w:p w:rsidR="00EF0BB8" w:rsidRPr="00C33713" w:rsidRDefault="00EF0BB8" w:rsidP="003E7EE1">
      <w:pPr>
        <w:ind w:firstLine="5103"/>
        <w:rPr>
          <w:sz w:val="26"/>
          <w:szCs w:val="26"/>
        </w:rPr>
      </w:pPr>
    </w:p>
    <w:p w:rsidR="00EF0BB8" w:rsidRPr="00C33713" w:rsidRDefault="00EF0BB8" w:rsidP="00C3707E">
      <w:pPr>
        <w:jc w:val="right"/>
        <w:rPr>
          <w:sz w:val="26"/>
          <w:szCs w:val="26"/>
        </w:rPr>
      </w:pPr>
      <w:r w:rsidRPr="00C33713">
        <w:rPr>
          <w:sz w:val="26"/>
          <w:szCs w:val="26"/>
        </w:rPr>
        <w:t>Директору МБУ «МКЦ «Феникс»</w:t>
      </w:r>
    </w:p>
    <w:p w:rsidR="00EF0BB8" w:rsidRPr="00C33713" w:rsidRDefault="00EF0BB8" w:rsidP="003E7EE1">
      <w:pPr>
        <w:ind w:firstLine="5103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707E" w:rsidRDefault="00EF0BB8" w:rsidP="003E7EE1">
      <w:pPr>
        <w:ind w:firstLine="5103"/>
        <w:jc w:val="center"/>
        <w:rPr>
          <w:sz w:val="14"/>
          <w:szCs w:val="26"/>
        </w:rPr>
      </w:pPr>
      <w:r w:rsidRPr="00C3707E">
        <w:rPr>
          <w:sz w:val="14"/>
          <w:szCs w:val="26"/>
        </w:rPr>
        <w:t>(Ф.И.О.)</w:t>
      </w:r>
    </w:p>
    <w:p w:rsidR="00EF0BB8" w:rsidRPr="00C33713" w:rsidRDefault="00EF0BB8" w:rsidP="003E7EE1">
      <w:pPr>
        <w:ind w:firstLine="5103"/>
        <w:rPr>
          <w:sz w:val="26"/>
          <w:szCs w:val="26"/>
        </w:rPr>
      </w:pPr>
      <w:r w:rsidRPr="00C33713">
        <w:rPr>
          <w:sz w:val="26"/>
          <w:szCs w:val="26"/>
        </w:rPr>
        <w:t>От</w:t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</w:p>
    <w:p w:rsidR="00EF0BB8" w:rsidRPr="00C33713" w:rsidRDefault="00EF0BB8" w:rsidP="003E7EE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EF0BB8" w:rsidRPr="00C33713" w:rsidRDefault="00EF0BB8" w:rsidP="003E7EE1">
      <w:pPr>
        <w:ind w:firstLine="5103"/>
        <w:rPr>
          <w:sz w:val="26"/>
          <w:szCs w:val="26"/>
        </w:rPr>
      </w:pPr>
      <w:r w:rsidRPr="00C33713">
        <w:rPr>
          <w:sz w:val="26"/>
          <w:szCs w:val="26"/>
        </w:rPr>
        <w:t>Дом. адрес</w:t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</w:p>
    <w:p w:rsidR="00EF0BB8" w:rsidRPr="00C33713" w:rsidRDefault="00EF0BB8" w:rsidP="003E7EE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EF0BB8" w:rsidRPr="00C33713" w:rsidRDefault="00EF0BB8" w:rsidP="003E7EE1">
      <w:pPr>
        <w:ind w:firstLine="5103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>Телефон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3E7EE1">
      <w:pPr>
        <w:ind w:firstLine="5103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>Отношение к ребенку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3E7EE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EF0BB8" w:rsidRPr="00C33713" w:rsidRDefault="00EF0BB8" w:rsidP="003E7EE1">
      <w:pPr>
        <w:ind w:firstLine="5103"/>
        <w:jc w:val="center"/>
        <w:rPr>
          <w:sz w:val="26"/>
          <w:szCs w:val="26"/>
        </w:rPr>
      </w:pPr>
    </w:p>
    <w:p w:rsidR="00EF0BB8" w:rsidRPr="00C33713" w:rsidRDefault="00EF0BB8" w:rsidP="003E7EE1">
      <w:pPr>
        <w:ind w:firstLine="709"/>
        <w:jc w:val="center"/>
        <w:rPr>
          <w:sz w:val="26"/>
          <w:szCs w:val="26"/>
        </w:rPr>
      </w:pPr>
    </w:p>
    <w:p w:rsidR="00EF0BB8" w:rsidRPr="00C33713" w:rsidRDefault="00EF0BB8" w:rsidP="003E7EE1">
      <w:pPr>
        <w:ind w:firstLine="709"/>
        <w:jc w:val="center"/>
        <w:rPr>
          <w:sz w:val="26"/>
          <w:szCs w:val="26"/>
        </w:rPr>
      </w:pPr>
    </w:p>
    <w:p w:rsidR="00EF0BB8" w:rsidRPr="00C33713" w:rsidRDefault="00EF0BB8" w:rsidP="003E7EE1">
      <w:pPr>
        <w:ind w:firstLine="709"/>
        <w:jc w:val="center"/>
        <w:rPr>
          <w:sz w:val="26"/>
          <w:szCs w:val="26"/>
        </w:rPr>
      </w:pPr>
      <w:r w:rsidRPr="00C33713">
        <w:rPr>
          <w:sz w:val="26"/>
          <w:szCs w:val="26"/>
        </w:rPr>
        <w:t>ЗАЯВЛЕНИЕ</w:t>
      </w:r>
    </w:p>
    <w:p w:rsidR="00EF0BB8" w:rsidRPr="00C33713" w:rsidRDefault="00EF0BB8" w:rsidP="003E7EE1">
      <w:pPr>
        <w:ind w:firstLine="709"/>
        <w:jc w:val="center"/>
        <w:rPr>
          <w:sz w:val="26"/>
          <w:szCs w:val="26"/>
        </w:rPr>
      </w:pPr>
      <w:r w:rsidRPr="00C33713">
        <w:rPr>
          <w:sz w:val="26"/>
          <w:szCs w:val="26"/>
        </w:rPr>
        <w:t>о согласии на заключение срочного трудового договора</w:t>
      </w:r>
    </w:p>
    <w:p w:rsidR="00EF0BB8" w:rsidRPr="00C33713" w:rsidRDefault="00EF0BB8" w:rsidP="003E7EE1">
      <w:pPr>
        <w:ind w:firstLine="709"/>
        <w:rPr>
          <w:sz w:val="26"/>
          <w:szCs w:val="26"/>
        </w:rPr>
      </w:pPr>
    </w:p>
    <w:p w:rsidR="00EF0BB8" w:rsidRPr="00C33713" w:rsidRDefault="00EF0BB8" w:rsidP="003E7EE1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Я,______________________________</w:t>
      </w:r>
      <w:r>
        <w:rPr>
          <w:sz w:val="26"/>
          <w:szCs w:val="26"/>
        </w:rPr>
        <w:t>_____________________________,</w:t>
      </w:r>
    </w:p>
    <w:p w:rsidR="00EF0BB8" w:rsidRPr="00C33713" w:rsidRDefault="00EF0BB8" w:rsidP="003E7EE1">
      <w:pPr>
        <w:ind w:firstLine="709"/>
        <w:jc w:val="center"/>
        <w:rPr>
          <w:i/>
          <w:sz w:val="20"/>
          <w:szCs w:val="20"/>
        </w:rPr>
      </w:pPr>
      <w:r w:rsidRPr="00C33713">
        <w:rPr>
          <w:i/>
          <w:sz w:val="20"/>
          <w:szCs w:val="20"/>
        </w:rPr>
        <w:t>(фамилия, имя, отчество)</w:t>
      </w:r>
    </w:p>
    <w:p w:rsidR="00EF0BB8" w:rsidRPr="00C33713" w:rsidRDefault="00EF0BB8" w:rsidP="003E7EE1">
      <w:pPr>
        <w:rPr>
          <w:sz w:val="26"/>
          <w:szCs w:val="26"/>
        </w:rPr>
      </w:pPr>
      <w:r w:rsidRPr="00C33713">
        <w:rPr>
          <w:sz w:val="26"/>
          <w:szCs w:val="26"/>
        </w:rPr>
        <w:t>в соответствии с частью третьей статьи 63 Трудового Кодекса РФ даю согласие на заключение срочного трудового договора с моим</w:t>
      </w:r>
      <w:r>
        <w:rPr>
          <w:sz w:val="26"/>
          <w:szCs w:val="26"/>
        </w:rPr>
        <w:t xml:space="preserve"> </w:t>
      </w:r>
      <w:r w:rsidRPr="00C33713">
        <w:rPr>
          <w:sz w:val="26"/>
          <w:szCs w:val="26"/>
        </w:rPr>
        <w:t>(-ей) сыном (дочерью)</w:t>
      </w:r>
      <w:r>
        <w:rPr>
          <w:sz w:val="26"/>
          <w:szCs w:val="26"/>
        </w:rPr>
        <w:t xml:space="preserve"> </w:t>
      </w:r>
      <w:r w:rsidRPr="00C33713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______________________________</w:t>
      </w:r>
    </w:p>
    <w:p w:rsidR="00EF0BB8" w:rsidRPr="00C33713" w:rsidRDefault="00EF0BB8" w:rsidP="003E7EE1">
      <w:pPr>
        <w:ind w:firstLine="709"/>
        <w:jc w:val="center"/>
        <w:rPr>
          <w:i/>
          <w:sz w:val="20"/>
          <w:szCs w:val="20"/>
        </w:rPr>
      </w:pPr>
      <w:r w:rsidRPr="00C33713">
        <w:rPr>
          <w:i/>
          <w:sz w:val="20"/>
          <w:szCs w:val="20"/>
        </w:rPr>
        <w:t>(фамилия, имя, отчество)</w:t>
      </w:r>
    </w:p>
    <w:p w:rsidR="00EF0BB8" w:rsidRPr="00C33713" w:rsidRDefault="00EF0BB8" w:rsidP="003E7EE1">
      <w:pPr>
        <w:rPr>
          <w:i/>
          <w:sz w:val="26"/>
          <w:szCs w:val="26"/>
        </w:rPr>
      </w:pPr>
      <w:r>
        <w:rPr>
          <w:sz w:val="26"/>
          <w:szCs w:val="26"/>
        </w:rPr>
        <w:t>_____</w:t>
      </w:r>
      <w:r w:rsidRPr="00C33713">
        <w:rPr>
          <w:sz w:val="26"/>
          <w:szCs w:val="26"/>
        </w:rPr>
        <w:t xml:space="preserve"> года рождения, обучающимся (-щейся) в</w:t>
      </w:r>
      <w:r w:rsidRPr="00C33713">
        <w:rPr>
          <w:i/>
          <w:sz w:val="26"/>
          <w:szCs w:val="26"/>
        </w:rPr>
        <w:t>___________________________</w:t>
      </w:r>
    </w:p>
    <w:p w:rsidR="00EF0BB8" w:rsidRPr="00C33713" w:rsidRDefault="00EF0BB8" w:rsidP="003E7EE1">
      <w:pPr>
        <w:rPr>
          <w:i/>
          <w:sz w:val="20"/>
          <w:szCs w:val="20"/>
        </w:rPr>
      </w:pPr>
      <w:r w:rsidRPr="00C33713">
        <w:rPr>
          <w:i/>
          <w:sz w:val="26"/>
          <w:szCs w:val="26"/>
        </w:rPr>
        <w:t xml:space="preserve">                                                               </w:t>
      </w:r>
      <w:r>
        <w:rPr>
          <w:i/>
          <w:sz w:val="26"/>
          <w:szCs w:val="26"/>
        </w:rPr>
        <w:t xml:space="preserve">                </w:t>
      </w:r>
      <w:r w:rsidRPr="00C33713">
        <w:rPr>
          <w:i/>
          <w:sz w:val="26"/>
          <w:szCs w:val="26"/>
        </w:rPr>
        <w:t xml:space="preserve">     (н</w:t>
      </w:r>
      <w:r w:rsidRPr="00C33713">
        <w:rPr>
          <w:i/>
          <w:sz w:val="20"/>
          <w:szCs w:val="20"/>
        </w:rPr>
        <w:t>аименование учебного заведения)</w:t>
      </w:r>
    </w:p>
    <w:p w:rsidR="00EF0BB8" w:rsidRPr="00C33713" w:rsidRDefault="00EF0BB8" w:rsidP="003E7EE1">
      <w:pPr>
        <w:rPr>
          <w:i/>
          <w:sz w:val="26"/>
          <w:szCs w:val="26"/>
        </w:rPr>
      </w:pPr>
      <w:r w:rsidRPr="00C33713">
        <w:rPr>
          <w:sz w:val="26"/>
          <w:szCs w:val="26"/>
        </w:rPr>
        <w:t>для выполнения временных работ</w:t>
      </w:r>
    </w:p>
    <w:p w:rsidR="00EF0BB8" w:rsidRPr="00C33713" w:rsidRDefault="00EF0BB8" w:rsidP="003E7EE1">
      <w:pPr>
        <w:rPr>
          <w:sz w:val="26"/>
          <w:szCs w:val="26"/>
        </w:rPr>
      </w:pPr>
      <w:r w:rsidRPr="00C33713">
        <w:rPr>
          <w:sz w:val="26"/>
          <w:szCs w:val="26"/>
        </w:rPr>
        <w:t>__________________________________________________________________,</w:t>
      </w:r>
    </w:p>
    <w:p w:rsidR="00EF0BB8" w:rsidRPr="00C33713" w:rsidRDefault="00EF0BB8" w:rsidP="003E7EE1">
      <w:pPr>
        <w:jc w:val="center"/>
        <w:rPr>
          <w:i/>
          <w:sz w:val="20"/>
          <w:szCs w:val="20"/>
        </w:rPr>
      </w:pPr>
      <w:r w:rsidRPr="00C33713">
        <w:rPr>
          <w:i/>
          <w:sz w:val="20"/>
          <w:szCs w:val="20"/>
        </w:rPr>
        <w:t>(трудовая функция с указанием должности или профессии)</w:t>
      </w:r>
    </w:p>
    <w:p w:rsidR="00EF0BB8" w:rsidRPr="00C33713" w:rsidRDefault="00EF0BB8" w:rsidP="003E7EE1">
      <w:pPr>
        <w:rPr>
          <w:sz w:val="26"/>
          <w:szCs w:val="26"/>
        </w:rPr>
      </w:pPr>
      <w:r w:rsidRPr="00C33713">
        <w:rPr>
          <w:sz w:val="26"/>
          <w:szCs w:val="26"/>
        </w:rPr>
        <w:t>а также даю согласие на обработку и хранение его (её) персональных данных.</w:t>
      </w:r>
    </w:p>
    <w:p w:rsidR="00EF0BB8" w:rsidRPr="00C33713" w:rsidRDefault="00EF0BB8" w:rsidP="003E7EE1">
      <w:pPr>
        <w:rPr>
          <w:sz w:val="26"/>
          <w:szCs w:val="26"/>
        </w:rPr>
      </w:pPr>
    </w:p>
    <w:p w:rsidR="00EF0BB8" w:rsidRPr="00C33713" w:rsidRDefault="00EF0BB8" w:rsidP="003E7EE1">
      <w:pPr>
        <w:rPr>
          <w:sz w:val="26"/>
          <w:szCs w:val="26"/>
        </w:rPr>
      </w:pPr>
    </w:p>
    <w:p w:rsidR="00EF0BB8" w:rsidRPr="00C33713" w:rsidRDefault="00EF0BB8" w:rsidP="003E7EE1">
      <w:pPr>
        <w:ind w:left="4730"/>
        <w:rPr>
          <w:sz w:val="26"/>
          <w:szCs w:val="26"/>
        </w:rPr>
      </w:pPr>
      <w:r w:rsidRPr="00C33713">
        <w:rPr>
          <w:sz w:val="26"/>
          <w:szCs w:val="26"/>
        </w:rPr>
        <w:t>______________________________</w:t>
      </w:r>
    </w:p>
    <w:p w:rsidR="00EF0BB8" w:rsidRPr="00C33713" w:rsidRDefault="00EF0BB8" w:rsidP="003E7EE1">
      <w:pPr>
        <w:ind w:left="5060"/>
        <w:rPr>
          <w:sz w:val="26"/>
          <w:szCs w:val="26"/>
        </w:rPr>
      </w:pPr>
      <w:r w:rsidRPr="00C33713">
        <w:rPr>
          <w:sz w:val="20"/>
          <w:szCs w:val="20"/>
        </w:rPr>
        <w:t>(Подпись)</w:t>
      </w:r>
      <w:r w:rsidRPr="00C33713">
        <w:rPr>
          <w:sz w:val="20"/>
          <w:szCs w:val="20"/>
        </w:rPr>
        <w:tab/>
        <w:t xml:space="preserve">       (Расшифровка подписи)</w:t>
      </w:r>
    </w:p>
    <w:p w:rsidR="00EF0BB8" w:rsidRPr="00C33713" w:rsidRDefault="00EF0BB8" w:rsidP="003E7EE1">
      <w:pPr>
        <w:ind w:left="4730"/>
        <w:rPr>
          <w:sz w:val="26"/>
          <w:szCs w:val="26"/>
        </w:rPr>
      </w:pPr>
    </w:p>
    <w:p w:rsidR="00EF0BB8" w:rsidRPr="00C33713" w:rsidRDefault="00EF0BB8" w:rsidP="003E7EE1">
      <w:pPr>
        <w:ind w:left="4730"/>
        <w:rPr>
          <w:sz w:val="26"/>
          <w:szCs w:val="26"/>
        </w:rPr>
      </w:pPr>
      <w:r w:rsidRPr="00C33713">
        <w:rPr>
          <w:sz w:val="26"/>
          <w:szCs w:val="26"/>
        </w:rPr>
        <w:t xml:space="preserve">        ________________201… г.</w:t>
      </w:r>
    </w:p>
    <w:p w:rsidR="00EF0BB8" w:rsidRPr="00C33713" w:rsidRDefault="00EF0BB8" w:rsidP="003E7EE1">
      <w:pPr>
        <w:ind w:right="-5"/>
        <w:jc w:val="right"/>
        <w:rPr>
          <w:sz w:val="26"/>
          <w:szCs w:val="26"/>
        </w:rPr>
      </w:pPr>
    </w:p>
    <w:p w:rsidR="00EF0BB8" w:rsidRPr="00C33713" w:rsidRDefault="00EF0BB8" w:rsidP="003E7EE1">
      <w:pPr>
        <w:ind w:right="-5"/>
        <w:jc w:val="right"/>
        <w:rPr>
          <w:sz w:val="26"/>
          <w:szCs w:val="26"/>
        </w:rPr>
      </w:pPr>
    </w:p>
    <w:p w:rsidR="00EF0BB8" w:rsidRPr="00C33713" w:rsidRDefault="00EF0BB8" w:rsidP="003E7EE1">
      <w:pPr>
        <w:ind w:right="-5"/>
        <w:jc w:val="right"/>
        <w:rPr>
          <w:sz w:val="26"/>
          <w:szCs w:val="26"/>
        </w:rPr>
      </w:pPr>
    </w:p>
    <w:p w:rsidR="00EF0BB8" w:rsidRPr="00C33713" w:rsidRDefault="00EF0BB8" w:rsidP="003E7EE1">
      <w:pPr>
        <w:ind w:right="-5"/>
        <w:jc w:val="right"/>
        <w:rPr>
          <w:sz w:val="26"/>
          <w:szCs w:val="26"/>
        </w:rPr>
      </w:pPr>
    </w:p>
    <w:p w:rsidR="00EF0BB8" w:rsidRPr="00C33713" w:rsidRDefault="00EF0BB8" w:rsidP="003E7EE1">
      <w:pPr>
        <w:ind w:right="-5"/>
        <w:jc w:val="right"/>
        <w:rPr>
          <w:sz w:val="26"/>
          <w:szCs w:val="26"/>
        </w:rPr>
      </w:pPr>
    </w:p>
    <w:p w:rsidR="00EF0BB8" w:rsidRPr="00C33713" w:rsidRDefault="00EF0BB8" w:rsidP="00A33A9D">
      <w:pPr>
        <w:ind w:left="4730"/>
        <w:rPr>
          <w:sz w:val="26"/>
          <w:szCs w:val="26"/>
        </w:rPr>
      </w:pPr>
    </w:p>
    <w:p w:rsidR="00EF0BB8" w:rsidRPr="00C33713" w:rsidRDefault="00EF0BB8" w:rsidP="00A33A9D">
      <w:pPr>
        <w:ind w:left="4730"/>
        <w:rPr>
          <w:sz w:val="26"/>
          <w:szCs w:val="26"/>
        </w:rPr>
      </w:pPr>
    </w:p>
    <w:p w:rsidR="00EF0BB8" w:rsidRDefault="00EF0BB8" w:rsidP="00A33A9D">
      <w:pPr>
        <w:ind w:left="4730"/>
        <w:rPr>
          <w:sz w:val="26"/>
          <w:szCs w:val="26"/>
        </w:rPr>
      </w:pPr>
    </w:p>
    <w:p w:rsidR="00EF0BB8" w:rsidRDefault="00EF0BB8" w:rsidP="00A33A9D">
      <w:pPr>
        <w:ind w:left="4730"/>
        <w:rPr>
          <w:sz w:val="26"/>
          <w:szCs w:val="26"/>
        </w:rPr>
      </w:pPr>
    </w:p>
    <w:p w:rsidR="00EF0BB8" w:rsidRPr="00C33713" w:rsidRDefault="00EF0BB8" w:rsidP="00A33A9D">
      <w:pPr>
        <w:ind w:left="4730"/>
        <w:rPr>
          <w:sz w:val="26"/>
          <w:szCs w:val="26"/>
        </w:rPr>
      </w:pPr>
    </w:p>
    <w:p w:rsidR="00EF0BB8" w:rsidRPr="00C33713" w:rsidRDefault="00EF0BB8" w:rsidP="00AE1412">
      <w:pPr>
        <w:ind w:firstLine="3600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Приложение 5</w:t>
      </w:r>
    </w:p>
    <w:p w:rsidR="00EF0BB8" w:rsidRPr="00C33713" w:rsidRDefault="00EF0BB8" w:rsidP="00AE1412">
      <w:pPr>
        <w:ind w:firstLine="3600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к стандарту качества</w:t>
      </w:r>
    </w:p>
    <w:p w:rsidR="00EF0BB8" w:rsidRPr="00C33713" w:rsidRDefault="00EF0BB8" w:rsidP="00AE1412">
      <w:pPr>
        <w:ind w:firstLine="3600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предоставления муниципальной услуги</w:t>
      </w:r>
    </w:p>
    <w:p w:rsidR="00EF0BB8" w:rsidRPr="00C33713" w:rsidRDefault="00EF0BB8" w:rsidP="00AE1412">
      <w:pPr>
        <w:widowControl w:val="0"/>
        <w:autoSpaceDE w:val="0"/>
        <w:autoSpaceDN w:val="0"/>
        <w:adjustRightInd w:val="0"/>
        <w:ind w:firstLine="3600"/>
        <w:jc w:val="left"/>
        <w:rPr>
          <w:bCs/>
          <w:sz w:val="26"/>
          <w:szCs w:val="26"/>
        </w:rPr>
      </w:pPr>
      <w:r w:rsidRPr="00C33713">
        <w:rPr>
          <w:sz w:val="26"/>
          <w:szCs w:val="26"/>
        </w:rPr>
        <w:t>«</w:t>
      </w:r>
      <w:r w:rsidRPr="00C33713">
        <w:rPr>
          <w:bCs/>
          <w:sz w:val="26"/>
          <w:szCs w:val="26"/>
        </w:rPr>
        <w:t>Организация временного трудоустройства»</w:t>
      </w:r>
    </w:p>
    <w:p w:rsidR="00EF0BB8" w:rsidRPr="00C33713" w:rsidRDefault="00EF0BB8" w:rsidP="00F92046">
      <w:pPr>
        <w:ind w:firstLine="709"/>
        <w:jc w:val="right"/>
        <w:rPr>
          <w:bCs/>
          <w:sz w:val="26"/>
          <w:szCs w:val="26"/>
        </w:rPr>
      </w:pPr>
    </w:p>
    <w:p w:rsidR="00EF0BB8" w:rsidRPr="00C33713" w:rsidRDefault="00EF0BB8" w:rsidP="00F92046">
      <w:pPr>
        <w:ind w:firstLine="709"/>
        <w:jc w:val="right"/>
        <w:rPr>
          <w:sz w:val="26"/>
          <w:szCs w:val="26"/>
        </w:rPr>
      </w:pPr>
    </w:p>
    <w:p w:rsidR="00EF0BB8" w:rsidRPr="00C33713" w:rsidRDefault="00EF0BB8" w:rsidP="00F92046">
      <w:pPr>
        <w:ind w:firstLine="709"/>
        <w:jc w:val="center"/>
        <w:rPr>
          <w:sz w:val="26"/>
          <w:szCs w:val="26"/>
        </w:rPr>
      </w:pPr>
      <w:r w:rsidRPr="00C33713">
        <w:rPr>
          <w:sz w:val="26"/>
          <w:szCs w:val="26"/>
        </w:rPr>
        <w:t>Перечень документов, подтверждающих</w:t>
      </w:r>
    </w:p>
    <w:p w:rsidR="00EF0BB8" w:rsidRPr="00C33713" w:rsidRDefault="00EF0BB8" w:rsidP="00F92046">
      <w:pPr>
        <w:ind w:firstLine="709"/>
        <w:jc w:val="center"/>
        <w:rPr>
          <w:sz w:val="26"/>
          <w:szCs w:val="26"/>
        </w:rPr>
      </w:pPr>
      <w:r w:rsidRPr="00C33713">
        <w:rPr>
          <w:sz w:val="26"/>
          <w:szCs w:val="26"/>
        </w:rPr>
        <w:t>право на первоочередное получение муниципальной услуги в виде трудовой занятости несовершеннолетних граждан, находящихся в трудной жизненной ситуации и (или) в социально опасном положении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3"/>
        <w:gridCol w:w="4440"/>
      </w:tblGrid>
      <w:tr w:rsidR="00EF0BB8" w:rsidRPr="00C33713" w:rsidTr="00E145B3">
        <w:tc>
          <w:tcPr>
            <w:tcW w:w="2534" w:type="pct"/>
          </w:tcPr>
          <w:p w:rsidR="00EF0BB8" w:rsidRPr="00C33713" w:rsidRDefault="00EF0BB8" w:rsidP="008F3CA6">
            <w:pPr>
              <w:jc w:val="center"/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категория несовершеннолетних граждан</w:t>
            </w:r>
          </w:p>
        </w:tc>
        <w:tc>
          <w:tcPr>
            <w:tcW w:w="2466" w:type="pct"/>
          </w:tcPr>
          <w:p w:rsidR="00EF0BB8" w:rsidRPr="00C33713" w:rsidRDefault="00EF0BB8" w:rsidP="008F3CA6">
            <w:pPr>
              <w:jc w:val="center"/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необходимый документ</w:t>
            </w:r>
          </w:p>
        </w:tc>
      </w:tr>
      <w:tr w:rsidR="00EF0BB8" w:rsidRPr="00C33713" w:rsidTr="00E145B3">
        <w:tc>
          <w:tcPr>
            <w:tcW w:w="2534" w:type="pct"/>
            <w:vAlign w:val="center"/>
          </w:tcPr>
          <w:p w:rsidR="00EF0BB8" w:rsidRPr="00C33713" w:rsidRDefault="00EF0BB8" w:rsidP="008F3CA6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дети - сироты и дети, оставшиеся без попечения родителей</w:t>
            </w:r>
          </w:p>
        </w:tc>
        <w:tc>
          <w:tcPr>
            <w:tcW w:w="2466" w:type="pct"/>
            <w:vAlign w:val="center"/>
          </w:tcPr>
          <w:p w:rsidR="00EF0BB8" w:rsidRPr="00C33713" w:rsidRDefault="00EF0BB8" w:rsidP="008F3CA6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копия акта органа опеки и попечительства о назначении опекуна или попечителя</w:t>
            </w:r>
          </w:p>
        </w:tc>
      </w:tr>
      <w:tr w:rsidR="00EF0BB8" w:rsidRPr="00C33713" w:rsidTr="00E145B3">
        <w:tc>
          <w:tcPr>
            <w:tcW w:w="2534" w:type="pct"/>
            <w:vAlign w:val="center"/>
          </w:tcPr>
          <w:p w:rsidR="00EF0BB8" w:rsidRPr="00C33713" w:rsidRDefault="00EF0BB8" w:rsidP="008F3CA6">
            <w:pPr>
              <w:pStyle w:val="ConsPlusNormal"/>
              <w:widowControl/>
              <w:tabs>
                <w:tab w:val="left" w:pos="1418"/>
                <w:tab w:val="left" w:pos="1701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3713">
              <w:rPr>
                <w:rFonts w:ascii="Times New Roman" w:hAnsi="Times New Roman" w:cs="Times New Roman"/>
                <w:sz w:val="26"/>
                <w:szCs w:val="26"/>
              </w:rPr>
              <w:t>дети из семей, признанных малоимущими</w:t>
            </w:r>
          </w:p>
        </w:tc>
        <w:tc>
          <w:tcPr>
            <w:tcW w:w="2466" w:type="pct"/>
            <w:vAlign w:val="center"/>
          </w:tcPr>
          <w:p w:rsidR="00EF0BB8" w:rsidRPr="00C33713" w:rsidRDefault="00EF0BB8" w:rsidP="008F3CA6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*</w:t>
            </w:r>
          </w:p>
        </w:tc>
      </w:tr>
      <w:tr w:rsidR="00EF0BB8" w:rsidRPr="00C33713" w:rsidTr="00E145B3">
        <w:tc>
          <w:tcPr>
            <w:tcW w:w="2534" w:type="pct"/>
            <w:vAlign w:val="center"/>
          </w:tcPr>
          <w:p w:rsidR="00EF0BB8" w:rsidRPr="00C33713" w:rsidRDefault="00EF0BB8" w:rsidP="008F3CA6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дети из семей, потерявших кормильца</w:t>
            </w:r>
          </w:p>
        </w:tc>
        <w:tc>
          <w:tcPr>
            <w:tcW w:w="2466" w:type="pct"/>
            <w:vAlign w:val="center"/>
          </w:tcPr>
          <w:p w:rsidR="00EF0BB8" w:rsidRPr="00C33713" w:rsidRDefault="00EF0BB8" w:rsidP="008F3CA6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копия пенсионного удостоверения по потере кормильца</w:t>
            </w:r>
          </w:p>
        </w:tc>
      </w:tr>
      <w:tr w:rsidR="00EF0BB8" w:rsidRPr="00C33713" w:rsidTr="00E145B3">
        <w:tc>
          <w:tcPr>
            <w:tcW w:w="2534" w:type="pct"/>
            <w:vAlign w:val="center"/>
          </w:tcPr>
          <w:p w:rsidR="00EF0BB8" w:rsidRPr="00C33713" w:rsidRDefault="00EF0BB8" w:rsidP="008F3CA6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дети из семей вынужденных переселенцев, беженцев</w:t>
            </w:r>
          </w:p>
        </w:tc>
        <w:tc>
          <w:tcPr>
            <w:tcW w:w="2466" w:type="pct"/>
            <w:vAlign w:val="center"/>
          </w:tcPr>
          <w:p w:rsidR="00EF0BB8" w:rsidRPr="00C33713" w:rsidRDefault="00EF0BB8" w:rsidP="008F3CA6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копия удостоверения вынужденного переселенца (беженца) законного представителя заявителя</w:t>
            </w:r>
          </w:p>
        </w:tc>
      </w:tr>
      <w:tr w:rsidR="00EF0BB8" w:rsidRPr="00C33713" w:rsidTr="00E145B3">
        <w:tc>
          <w:tcPr>
            <w:tcW w:w="2534" w:type="pct"/>
          </w:tcPr>
          <w:p w:rsidR="00EF0BB8" w:rsidRPr="00C33713" w:rsidRDefault="00EF0BB8" w:rsidP="008F3CA6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дети из многодетных семей</w:t>
            </w:r>
          </w:p>
        </w:tc>
        <w:tc>
          <w:tcPr>
            <w:tcW w:w="2466" w:type="pct"/>
            <w:vAlign w:val="center"/>
          </w:tcPr>
          <w:p w:rsidR="00EF0BB8" w:rsidRPr="00C33713" w:rsidRDefault="00EF0BB8" w:rsidP="008F3CA6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копия удостоверения многодетной семьи</w:t>
            </w:r>
          </w:p>
        </w:tc>
      </w:tr>
      <w:tr w:rsidR="00EF0BB8" w:rsidRPr="00C33713" w:rsidTr="00E145B3">
        <w:tc>
          <w:tcPr>
            <w:tcW w:w="2534" w:type="pct"/>
            <w:vAlign w:val="center"/>
          </w:tcPr>
          <w:p w:rsidR="00EF0BB8" w:rsidRPr="00C33713" w:rsidRDefault="00EF0BB8" w:rsidP="008F3CA6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дети - инвалиды</w:t>
            </w:r>
          </w:p>
        </w:tc>
        <w:tc>
          <w:tcPr>
            <w:tcW w:w="2466" w:type="pct"/>
            <w:vAlign w:val="center"/>
          </w:tcPr>
          <w:p w:rsidR="00EF0BB8" w:rsidRPr="00C33713" w:rsidRDefault="00EF0BB8" w:rsidP="008F3CA6">
            <w:pPr>
              <w:jc w:val="left"/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копия удостоверения инвалида и индивидуальной программы реабилитации</w:t>
            </w:r>
          </w:p>
        </w:tc>
      </w:tr>
      <w:tr w:rsidR="00EF0BB8" w:rsidRPr="00C33713" w:rsidTr="00E145B3">
        <w:tc>
          <w:tcPr>
            <w:tcW w:w="2534" w:type="pct"/>
            <w:vAlign w:val="center"/>
          </w:tcPr>
          <w:p w:rsidR="00EF0BB8" w:rsidRPr="00C33713" w:rsidRDefault="00EF0BB8" w:rsidP="008F3CA6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дети с ограниченными возможностями здоровья</w:t>
            </w:r>
          </w:p>
        </w:tc>
        <w:tc>
          <w:tcPr>
            <w:tcW w:w="2466" w:type="pct"/>
            <w:vAlign w:val="center"/>
          </w:tcPr>
          <w:p w:rsidR="00EF0BB8" w:rsidRPr="00C33713" w:rsidRDefault="00EF0BB8" w:rsidP="00E145B3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 xml:space="preserve">копия справки </w:t>
            </w:r>
            <w:r>
              <w:rPr>
                <w:sz w:val="26"/>
                <w:szCs w:val="26"/>
              </w:rPr>
              <w:t>врачебно-</w:t>
            </w:r>
            <w:r w:rsidRPr="00C33713">
              <w:rPr>
                <w:sz w:val="26"/>
                <w:szCs w:val="26"/>
              </w:rPr>
              <w:t xml:space="preserve">консультационной комиссии </w:t>
            </w:r>
          </w:p>
        </w:tc>
      </w:tr>
      <w:tr w:rsidR="00EF0BB8" w:rsidRPr="00C33713" w:rsidTr="00E145B3">
        <w:tc>
          <w:tcPr>
            <w:tcW w:w="2534" w:type="pct"/>
            <w:vAlign w:val="center"/>
          </w:tcPr>
          <w:p w:rsidR="00EF0BB8" w:rsidRPr="00C33713" w:rsidRDefault="00EF0BB8" w:rsidP="008F3CA6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несовершеннолетние граждане из числа коренных малочисленных народов Крайнего Севера</w:t>
            </w:r>
          </w:p>
        </w:tc>
        <w:tc>
          <w:tcPr>
            <w:tcW w:w="2466" w:type="pct"/>
            <w:vAlign w:val="center"/>
          </w:tcPr>
          <w:p w:rsidR="00EF0BB8" w:rsidRPr="00C33713" w:rsidRDefault="00EF0BB8" w:rsidP="008F3CA6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копия свидетельства о рождении, где указана национальность родителей</w:t>
            </w:r>
          </w:p>
        </w:tc>
      </w:tr>
      <w:tr w:rsidR="00EF0BB8" w:rsidRPr="00C33713" w:rsidTr="00E145B3">
        <w:tc>
          <w:tcPr>
            <w:tcW w:w="2534" w:type="pct"/>
            <w:vAlign w:val="center"/>
          </w:tcPr>
          <w:p w:rsidR="00EF0BB8" w:rsidRPr="00C33713" w:rsidRDefault="00EF0BB8" w:rsidP="008F3CA6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несовершеннолетние граждане, находящиеся в социально опасном положении, и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2466" w:type="pct"/>
            <w:vAlign w:val="center"/>
          </w:tcPr>
          <w:p w:rsidR="00EF0BB8" w:rsidRPr="00C33713" w:rsidRDefault="00EF0BB8" w:rsidP="008F3CA6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ходатайство Территориальной комиссии по делам несовершеннолетних и защите их прав при Администрации города Когалыма, отдела по делам несовершеннолетних отдела Министерства внутренних дел России по городу Когалыму,  Межведомственной комиссии по организации отдыха, оздоровления, занятости детей города Когалыма</w:t>
            </w:r>
          </w:p>
        </w:tc>
      </w:tr>
      <w:tr w:rsidR="00EF0BB8" w:rsidRPr="00C33713" w:rsidTr="00E145B3">
        <w:tc>
          <w:tcPr>
            <w:tcW w:w="5000" w:type="pct"/>
            <w:gridSpan w:val="2"/>
            <w:vAlign w:val="center"/>
          </w:tcPr>
          <w:p w:rsidR="00EF0BB8" w:rsidRPr="00F504B9" w:rsidRDefault="00EF0BB8" w:rsidP="008F3CA6">
            <w:pPr>
              <w:rPr>
                <w:sz w:val="20"/>
                <w:szCs w:val="20"/>
              </w:rPr>
            </w:pPr>
            <w:r w:rsidRPr="00C33713">
              <w:rPr>
                <w:sz w:val="26"/>
                <w:szCs w:val="26"/>
              </w:rPr>
              <w:t>*</w:t>
            </w:r>
            <w:r w:rsidRPr="00C33713">
              <w:rPr>
                <w:sz w:val="20"/>
                <w:szCs w:val="20"/>
              </w:rPr>
              <w:t>Для подтверждения данной категории заявитель и (или) его родитель при подаче документов должен проинформировать специалиста отдела по трудоустройству молодёжи о статусе их семьи. Данная категория считается подтверждённой после получения МБУ «МКЦ «Феникс» подтверждающего письменного ответа из органов социальной защиты на запрос учреждения о статусе семьи заявителя.</w:t>
            </w:r>
          </w:p>
        </w:tc>
      </w:tr>
    </w:tbl>
    <w:p w:rsidR="00EF0BB8" w:rsidRDefault="00EF0BB8" w:rsidP="004067CB">
      <w:pPr>
        <w:jc w:val="right"/>
        <w:rPr>
          <w:sz w:val="26"/>
          <w:szCs w:val="26"/>
        </w:rPr>
      </w:pPr>
    </w:p>
    <w:p w:rsidR="00EF0BB8" w:rsidRPr="00C33713" w:rsidRDefault="00EF0BB8" w:rsidP="00F504B9">
      <w:pPr>
        <w:ind w:firstLine="3544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Приложение 6</w:t>
      </w:r>
    </w:p>
    <w:p w:rsidR="00EF0BB8" w:rsidRPr="00C33713" w:rsidRDefault="00EF0BB8" w:rsidP="00F504B9">
      <w:pPr>
        <w:ind w:firstLine="3544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к стандарту качества</w:t>
      </w:r>
    </w:p>
    <w:p w:rsidR="00EF0BB8" w:rsidRPr="00C33713" w:rsidRDefault="00EF0BB8" w:rsidP="00F504B9">
      <w:pPr>
        <w:ind w:firstLine="3544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предоставления муниципальной услуги</w:t>
      </w:r>
    </w:p>
    <w:p w:rsidR="00EF0BB8" w:rsidRPr="00C33713" w:rsidRDefault="00EF0BB8" w:rsidP="00F504B9">
      <w:pPr>
        <w:widowControl w:val="0"/>
        <w:autoSpaceDE w:val="0"/>
        <w:autoSpaceDN w:val="0"/>
        <w:adjustRightInd w:val="0"/>
        <w:ind w:firstLine="3544"/>
        <w:jc w:val="left"/>
        <w:rPr>
          <w:bCs/>
          <w:sz w:val="26"/>
          <w:szCs w:val="26"/>
        </w:rPr>
      </w:pPr>
      <w:r w:rsidRPr="00C33713">
        <w:rPr>
          <w:sz w:val="26"/>
          <w:szCs w:val="26"/>
        </w:rPr>
        <w:t>«</w:t>
      </w:r>
      <w:r w:rsidRPr="00C33713">
        <w:rPr>
          <w:bCs/>
          <w:sz w:val="26"/>
          <w:szCs w:val="26"/>
        </w:rPr>
        <w:t>Организация временного трудоустройства»</w:t>
      </w:r>
    </w:p>
    <w:p w:rsidR="00EF0BB8" w:rsidRPr="00C33713" w:rsidRDefault="00EF0BB8" w:rsidP="004067CB">
      <w:pPr>
        <w:ind w:firstLine="709"/>
        <w:jc w:val="right"/>
        <w:rPr>
          <w:sz w:val="26"/>
          <w:szCs w:val="26"/>
        </w:rPr>
      </w:pPr>
    </w:p>
    <w:p w:rsidR="00EF0BB8" w:rsidRPr="00C33713" w:rsidRDefault="00EF0BB8" w:rsidP="004067CB">
      <w:pPr>
        <w:rPr>
          <w:sz w:val="26"/>
          <w:szCs w:val="26"/>
        </w:rPr>
      </w:pPr>
    </w:p>
    <w:p w:rsidR="00EF0BB8" w:rsidRPr="00C33713" w:rsidRDefault="00EF0BB8" w:rsidP="004067CB">
      <w:pPr>
        <w:tabs>
          <w:tab w:val="left" w:pos="5529"/>
        </w:tabs>
        <w:ind w:left="4678"/>
        <w:rPr>
          <w:sz w:val="26"/>
          <w:szCs w:val="26"/>
        </w:rPr>
      </w:pPr>
      <w:r w:rsidRPr="00C33713">
        <w:rPr>
          <w:sz w:val="26"/>
          <w:szCs w:val="26"/>
        </w:rPr>
        <w:t>Директору МБУ «МКЦ «Феникс»</w:t>
      </w:r>
    </w:p>
    <w:p w:rsidR="00EF0BB8" w:rsidRPr="00C33713" w:rsidRDefault="00EF0BB8" w:rsidP="004067CB">
      <w:pPr>
        <w:ind w:left="4678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F0BB8" w:rsidRPr="00C33713" w:rsidRDefault="00EF0BB8" w:rsidP="004067CB">
      <w:pPr>
        <w:ind w:left="4678"/>
        <w:jc w:val="center"/>
        <w:rPr>
          <w:sz w:val="20"/>
          <w:szCs w:val="20"/>
        </w:rPr>
      </w:pPr>
      <w:r w:rsidRPr="00C33713">
        <w:rPr>
          <w:sz w:val="20"/>
          <w:szCs w:val="20"/>
        </w:rPr>
        <w:t xml:space="preserve"> (Ф.И.О.)</w:t>
      </w:r>
    </w:p>
    <w:p w:rsidR="00EF0BB8" w:rsidRPr="00C33713" w:rsidRDefault="00EF0BB8" w:rsidP="004067CB">
      <w:pPr>
        <w:ind w:left="4678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4067CB">
      <w:pPr>
        <w:ind w:left="467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4067CB">
      <w:pPr>
        <w:ind w:left="4678"/>
        <w:jc w:val="center"/>
        <w:rPr>
          <w:sz w:val="20"/>
          <w:szCs w:val="20"/>
        </w:rPr>
      </w:pPr>
      <w:r w:rsidRPr="00C33713">
        <w:rPr>
          <w:sz w:val="20"/>
          <w:szCs w:val="20"/>
        </w:rPr>
        <w:t>(Ф.И.О.)</w:t>
      </w:r>
    </w:p>
    <w:p w:rsidR="00EF0BB8" w:rsidRPr="00C33713" w:rsidRDefault="00EF0BB8" w:rsidP="004067CB">
      <w:pPr>
        <w:ind w:left="4678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Паспорт: серия </w:t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ab/>
      </w:r>
    </w:p>
    <w:p w:rsidR="00EF0BB8" w:rsidRPr="00C33713" w:rsidRDefault="00EF0BB8" w:rsidP="004067CB">
      <w:pPr>
        <w:ind w:left="4678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>Выдан (кем, когда)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4067CB">
      <w:pPr>
        <w:ind w:left="467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4067CB">
      <w:pPr>
        <w:ind w:left="4678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Дом.адрес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4067CB">
      <w:pPr>
        <w:ind w:left="467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4067CB">
      <w:pPr>
        <w:ind w:left="4678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Телефон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F0BB8" w:rsidRPr="00C33713" w:rsidRDefault="00EF0BB8" w:rsidP="004067CB">
      <w:pPr>
        <w:ind w:left="4678"/>
        <w:rPr>
          <w:sz w:val="26"/>
          <w:szCs w:val="26"/>
          <w:u w:val="single"/>
        </w:rPr>
      </w:pPr>
      <w:r w:rsidRPr="00C33713">
        <w:rPr>
          <w:sz w:val="26"/>
          <w:szCs w:val="26"/>
        </w:rPr>
        <w:t xml:space="preserve">Адрес </w:t>
      </w:r>
      <w:r w:rsidRPr="00C33713">
        <w:rPr>
          <w:sz w:val="26"/>
          <w:szCs w:val="26"/>
          <w:lang w:val="en-US"/>
        </w:rPr>
        <w:t>e</w:t>
      </w:r>
      <w:r w:rsidRPr="00C33713">
        <w:rPr>
          <w:sz w:val="26"/>
          <w:szCs w:val="26"/>
        </w:rPr>
        <w:t xml:space="preserve">- </w:t>
      </w:r>
      <w:r w:rsidRPr="00C33713">
        <w:rPr>
          <w:sz w:val="26"/>
          <w:szCs w:val="26"/>
          <w:lang w:val="en-US"/>
        </w:rPr>
        <w:t>mail</w:t>
      </w:r>
      <w:r w:rsidRPr="00C33713">
        <w:rPr>
          <w:sz w:val="26"/>
          <w:szCs w:val="26"/>
        </w:rPr>
        <w:t xml:space="preserve"> </w:t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  <w:r w:rsidRPr="00C33713">
        <w:rPr>
          <w:sz w:val="26"/>
          <w:szCs w:val="26"/>
          <w:u w:val="single"/>
        </w:rPr>
        <w:tab/>
      </w:r>
    </w:p>
    <w:p w:rsidR="00EF0BB8" w:rsidRPr="00C33713" w:rsidRDefault="00EF0BB8" w:rsidP="004067CB">
      <w:pPr>
        <w:ind w:firstLine="4962"/>
        <w:rPr>
          <w:sz w:val="26"/>
          <w:szCs w:val="26"/>
        </w:rPr>
      </w:pPr>
    </w:p>
    <w:p w:rsidR="00EF0BB8" w:rsidRPr="00C33713" w:rsidRDefault="00EF0BB8" w:rsidP="004067CB">
      <w:pPr>
        <w:jc w:val="center"/>
        <w:rPr>
          <w:sz w:val="26"/>
          <w:szCs w:val="26"/>
        </w:rPr>
      </w:pPr>
    </w:p>
    <w:p w:rsidR="00EF0BB8" w:rsidRPr="00C33713" w:rsidRDefault="00EF0BB8" w:rsidP="004067CB">
      <w:pPr>
        <w:jc w:val="center"/>
        <w:rPr>
          <w:sz w:val="26"/>
          <w:szCs w:val="26"/>
        </w:rPr>
      </w:pPr>
      <w:r w:rsidRPr="00C33713">
        <w:rPr>
          <w:sz w:val="26"/>
          <w:szCs w:val="26"/>
        </w:rPr>
        <w:t>ЗАЯВЛЕНИЕ</w:t>
      </w:r>
    </w:p>
    <w:p w:rsidR="00EF0BB8" w:rsidRPr="00C33713" w:rsidRDefault="00EF0BB8" w:rsidP="004067CB">
      <w:pPr>
        <w:rPr>
          <w:sz w:val="26"/>
          <w:szCs w:val="26"/>
        </w:rPr>
      </w:pPr>
    </w:p>
    <w:p w:rsidR="00EF0BB8" w:rsidRPr="00C33713" w:rsidRDefault="00EF0BB8" w:rsidP="00E145B3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 xml:space="preserve">Я </w:t>
      </w:r>
      <w:r w:rsidRPr="00C33713">
        <w:rPr>
          <w:sz w:val="26"/>
          <w:szCs w:val="26"/>
          <w:u w:val="single"/>
        </w:rPr>
        <w:t>отказываюсь</w:t>
      </w:r>
      <w:r w:rsidRPr="00C33713">
        <w:rPr>
          <w:sz w:val="26"/>
          <w:szCs w:val="26"/>
        </w:rPr>
        <w:t xml:space="preserve"> от предложенной мне муниципальной услуги «</w:t>
      </w:r>
      <w:r w:rsidRPr="00C33713">
        <w:rPr>
          <w:bCs/>
          <w:sz w:val="26"/>
          <w:szCs w:val="26"/>
        </w:rPr>
        <w:t xml:space="preserve">Организация временного трудоустройства» </w:t>
      </w:r>
      <w:r w:rsidRPr="00C33713">
        <w:rPr>
          <w:sz w:val="26"/>
          <w:szCs w:val="26"/>
        </w:rPr>
        <w:t>в связи с тем, что 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EF0BB8" w:rsidRPr="00C33713" w:rsidRDefault="00EF0BB8" w:rsidP="004067CB">
      <w:pPr>
        <w:rPr>
          <w:sz w:val="26"/>
          <w:szCs w:val="26"/>
        </w:rPr>
      </w:pPr>
    </w:p>
    <w:p w:rsidR="00EF0BB8" w:rsidRPr="00C33713" w:rsidRDefault="00EF0BB8" w:rsidP="004067CB">
      <w:pPr>
        <w:rPr>
          <w:sz w:val="26"/>
          <w:szCs w:val="26"/>
        </w:rPr>
      </w:pPr>
    </w:p>
    <w:p w:rsidR="00EF0BB8" w:rsidRPr="00C33713" w:rsidRDefault="00EF0BB8" w:rsidP="004067CB">
      <w:pPr>
        <w:rPr>
          <w:sz w:val="26"/>
          <w:szCs w:val="26"/>
        </w:rPr>
      </w:pPr>
    </w:p>
    <w:p w:rsidR="00EF0BB8" w:rsidRPr="00C33713" w:rsidRDefault="00EF0BB8" w:rsidP="004067CB">
      <w:pPr>
        <w:ind w:left="4730"/>
        <w:rPr>
          <w:sz w:val="26"/>
          <w:szCs w:val="26"/>
        </w:rPr>
      </w:pPr>
      <w:r w:rsidRPr="00C33713">
        <w:rPr>
          <w:sz w:val="26"/>
          <w:szCs w:val="26"/>
        </w:rPr>
        <w:t>______________________________</w:t>
      </w:r>
    </w:p>
    <w:p w:rsidR="00EF0BB8" w:rsidRPr="00C33713" w:rsidRDefault="00EF0BB8" w:rsidP="004067CB">
      <w:pPr>
        <w:ind w:left="5060"/>
        <w:rPr>
          <w:sz w:val="26"/>
          <w:szCs w:val="26"/>
        </w:rPr>
      </w:pPr>
      <w:r w:rsidRPr="00C33713">
        <w:rPr>
          <w:sz w:val="20"/>
          <w:szCs w:val="20"/>
        </w:rPr>
        <w:t>(Подпись)</w:t>
      </w:r>
      <w:r w:rsidRPr="00C33713">
        <w:rPr>
          <w:sz w:val="20"/>
          <w:szCs w:val="20"/>
        </w:rPr>
        <w:tab/>
        <w:t xml:space="preserve">        (Расшифровка подписи)</w:t>
      </w:r>
    </w:p>
    <w:p w:rsidR="00EF0BB8" w:rsidRPr="00C33713" w:rsidRDefault="00EF0BB8" w:rsidP="004067CB">
      <w:pPr>
        <w:ind w:left="4730"/>
        <w:rPr>
          <w:sz w:val="26"/>
          <w:szCs w:val="26"/>
        </w:rPr>
      </w:pPr>
    </w:p>
    <w:p w:rsidR="00EF0BB8" w:rsidRPr="00C33713" w:rsidRDefault="00EF0BB8" w:rsidP="004067CB">
      <w:pPr>
        <w:ind w:left="473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33713">
        <w:rPr>
          <w:sz w:val="26"/>
          <w:szCs w:val="26"/>
        </w:rPr>
        <w:t xml:space="preserve"> ________________201… г.</w:t>
      </w:r>
    </w:p>
    <w:p w:rsidR="00EF0BB8" w:rsidRPr="00C33713" w:rsidRDefault="00EF0BB8" w:rsidP="00A33A9D">
      <w:pPr>
        <w:ind w:left="4730"/>
        <w:rPr>
          <w:sz w:val="26"/>
          <w:szCs w:val="26"/>
        </w:rPr>
      </w:pPr>
    </w:p>
    <w:p w:rsidR="00EF0BB8" w:rsidRPr="00C33713" w:rsidRDefault="00EF0BB8" w:rsidP="00A33A9D">
      <w:pPr>
        <w:ind w:left="4730"/>
        <w:rPr>
          <w:sz w:val="26"/>
          <w:szCs w:val="26"/>
        </w:rPr>
      </w:pPr>
    </w:p>
    <w:p w:rsidR="00EF0BB8" w:rsidRPr="00C33713" w:rsidRDefault="00EF0BB8" w:rsidP="00A33A9D">
      <w:pPr>
        <w:ind w:left="4730"/>
        <w:rPr>
          <w:sz w:val="26"/>
          <w:szCs w:val="26"/>
        </w:rPr>
      </w:pPr>
    </w:p>
    <w:p w:rsidR="00EF0BB8" w:rsidRPr="00C33713" w:rsidRDefault="00EF0BB8" w:rsidP="00A33A9D">
      <w:pPr>
        <w:ind w:left="4730"/>
        <w:rPr>
          <w:sz w:val="26"/>
          <w:szCs w:val="26"/>
        </w:rPr>
      </w:pPr>
    </w:p>
    <w:p w:rsidR="00EF0BB8" w:rsidRPr="00C33713" w:rsidRDefault="00EF0BB8" w:rsidP="00A33A9D">
      <w:pPr>
        <w:ind w:left="4730"/>
        <w:rPr>
          <w:sz w:val="26"/>
          <w:szCs w:val="26"/>
        </w:rPr>
      </w:pPr>
    </w:p>
    <w:p w:rsidR="00EF0BB8" w:rsidRPr="00C33713" w:rsidRDefault="00EF0BB8" w:rsidP="00A33A9D">
      <w:pPr>
        <w:ind w:left="4730"/>
        <w:rPr>
          <w:sz w:val="26"/>
          <w:szCs w:val="26"/>
        </w:rPr>
      </w:pPr>
    </w:p>
    <w:p w:rsidR="00EF0BB8" w:rsidRPr="00C33713" w:rsidRDefault="00EF0BB8" w:rsidP="00CD0FF2">
      <w:pPr>
        <w:jc w:val="right"/>
        <w:rPr>
          <w:sz w:val="26"/>
          <w:szCs w:val="26"/>
        </w:rPr>
      </w:pPr>
    </w:p>
    <w:p w:rsidR="00EF0BB8" w:rsidRPr="00C33713" w:rsidRDefault="00EF0BB8" w:rsidP="00CD0FF2">
      <w:pPr>
        <w:jc w:val="right"/>
        <w:rPr>
          <w:sz w:val="26"/>
          <w:szCs w:val="26"/>
        </w:rPr>
      </w:pPr>
    </w:p>
    <w:p w:rsidR="00EF0BB8" w:rsidRPr="00C33713" w:rsidRDefault="00EF0BB8" w:rsidP="00CD0FF2">
      <w:pPr>
        <w:jc w:val="right"/>
        <w:rPr>
          <w:sz w:val="26"/>
          <w:szCs w:val="26"/>
        </w:rPr>
      </w:pPr>
    </w:p>
    <w:p w:rsidR="00EF0BB8" w:rsidRPr="00C33713" w:rsidRDefault="00EF0BB8" w:rsidP="00CD0FF2">
      <w:pPr>
        <w:jc w:val="right"/>
        <w:rPr>
          <w:sz w:val="26"/>
          <w:szCs w:val="26"/>
        </w:rPr>
      </w:pPr>
    </w:p>
    <w:p w:rsidR="00EF0BB8" w:rsidRPr="00C33713" w:rsidRDefault="00EF0BB8" w:rsidP="00CD0FF2">
      <w:pPr>
        <w:jc w:val="right"/>
        <w:rPr>
          <w:sz w:val="26"/>
          <w:szCs w:val="26"/>
        </w:rPr>
      </w:pPr>
    </w:p>
    <w:p w:rsidR="00EF0BB8" w:rsidRPr="00C33713" w:rsidRDefault="00EF0BB8" w:rsidP="00CD0FF2">
      <w:pPr>
        <w:jc w:val="right"/>
        <w:rPr>
          <w:sz w:val="26"/>
          <w:szCs w:val="26"/>
        </w:rPr>
      </w:pPr>
    </w:p>
    <w:p w:rsidR="00EF0BB8" w:rsidRPr="00C33713" w:rsidRDefault="00EF0BB8" w:rsidP="00CD0FF2">
      <w:pPr>
        <w:jc w:val="right"/>
        <w:rPr>
          <w:sz w:val="26"/>
          <w:szCs w:val="26"/>
        </w:rPr>
      </w:pPr>
    </w:p>
    <w:p w:rsidR="00EF0BB8" w:rsidRPr="00C33713" w:rsidRDefault="00EF0BB8" w:rsidP="00F504B9">
      <w:pPr>
        <w:ind w:firstLine="3544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Приложение 7</w:t>
      </w:r>
    </w:p>
    <w:p w:rsidR="00EF0BB8" w:rsidRPr="00C33713" w:rsidRDefault="00EF0BB8" w:rsidP="00F504B9">
      <w:pPr>
        <w:ind w:firstLine="3544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к стандарту качества</w:t>
      </w:r>
    </w:p>
    <w:p w:rsidR="00EF0BB8" w:rsidRPr="00C33713" w:rsidRDefault="00EF0BB8" w:rsidP="00F504B9">
      <w:pPr>
        <w:ind w:firstLine="3544"/>
        <w:jc w:val="left"/>
        <w:rPr>
          <w:sz w:val="26"/>
          <w:szCs w:val="26"/>
        </w:rPr>
      </w:pPr>
      <w:r w:rsidRPr="00C33713">
        <w:rPr>
          <w:sz w:val="26"/>
          <w:szCs w:val="26"/>
        </w:rPr>
        <w:t>предоставления мун</w:t>
      </w:r>
      <w:r>
        <w:rPr>
          <w:sz w:val="26"/>
          <w:szCs w:val="26"/>
        </w:rPr>
        <w:t>иципальной услуги</w:t>
      </w:r>
    </w:p>
    <w:p w:rsidR="00EF0BB8" w:rsidRPr="00C33713" w:rsidRDefault="00EF0BB8" w:rsidP="00F504B9">
      <w:pPr>
        <w:widowControl w:val="0"/>
        <w:autoSpaceDE w:val="0"/>
        <w:autoSpaceDN w:val="0"/>
        <w:adjustRightInd w:val="0"/>
        <w:ind w:firstLine="3544"/>
        <w:jc w:val="left"/>
        <w:rPr>
          <w:bCs/>
          <w:sz w:val="26"/>
          <w:szCs w:val="26"/>
        </w:rPr>
      </w:pPr>
      <w:r w:rsidRPr="00C33713">
        <w:rPr>
          <w:sz w:val="26"/>
          <w:szCs w:val="26"/>
        </w:rPr>
        <w:t>«</w:t>
      </w:r>
      <w:r w:rsidRPr="00C33713">
        <w:rPr>
          <w:bCs/>
          <w:sz w:val="26"/>
          <w:szCs w:val="26"/>
        </w:rPr>
        <w:t>Организация временного трудоустройства»</w:t>
      </w:r>
    </w:p>
    <w:p w:rsidR="00EF0BB8" w:rsidRDefault="00EF0BB8" w:rsidP="00CD0FF2">
      <w:pPr>
        <w:jc w:val="center"/>
        <w:rPr>
          <w:sz w:val="26"/>
          <w:szCs w:val="26"/>
        </w:rPr>
      </w:pPr>
    </w:p>
    <w:p w:rsidR="00EF0BB8" w:rsidRPr="00C33713" w:rsidRDefault="00EF0BB8" w:rsidP="00CD0FF2">
      <w:pPr>
        <w:jc w:val="center"/>
        <w:rPr>
          <w:sz w:val="26"/>
          <w:szCs w:val="26"/>
        </w:rPr>
      </w:pPr>
    </w:p>
    <w:p w:rsidR="00EF0BB8" w:rsidRPr="00C33713" w:rsidRDefault="00EF0BB8" w:rsidP="00CD0FF2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4421"/>
        <w:gridCol w:w="4582"/>
      </w:tblGrid>
      <w:tr w:rsidR="00EF0BB8" w:rsidRPr="00C33713" w:rsidTr="006367F8">
        <w:tc>
          <w:tcPr>
            <w:tcW w:w="4785" w:type="dxa"/>
          </w:tcPr>
          <w:p w:rsidR="00EF0BB8" w:rsidRPr="00C33713" w:rsidRDefault="00EF0BB8" w:rsidP="006367F8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Место для комплекса обязательных реквизитов учреждения</w:t>
            </w:r>
          </w:p>
        </w:tc>
        <w:tc>
          <w:tcPr>
            <w:tcW w:w="4786" w:type="dxa"/>
          </w:tcPr>
          <w:p w:rsidR="00EF0BB8" w:rsidRPr="00C33713" w:rsidRDefault="00EF0BB8" w:rsidP="00A33A9D">
            <w:pPr>
              <w:jc w:val="center"/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>Кому ______________________</w:t>
            </w:r>
          </w:p>
          <w:p w:rsidR="00EF0BB8" w:rsidRPr="00C33713" w:rsidRDefault="00EF0BB8" w:rsidP="00A33A9D">
            <w:pPr>
              <w:rPr>
                <w:sz w:val="26"/>
                <w:szCs w:val="26"/>
              </w:rPr>
            </w:pPr>
            <w:r w:rsidRPr="00C33713">
              <w:rPr>
                <w:sz w:val="26"/>
                <w:szCs w:val="26"/>
              </w:rPr>
              <w:t xml:space="preserve">       Ф.И.О. заявителя (полностью)</w:t>
            </w:r>
          </w:p>
        </w:tc>
      </w:tr>
    </w:tbl>
    <w:p w:rsidR="00EF0BB8" w:rsidRPr="00C33713" w:rsidRDefault="00EF0BB8" w:rsidP="00CD0FF2">
      <w:pPr>
        <w:rPr>
          <w:sz w:val="26"/>
          <w:szCs w:val="26"/>
        </w:rPr>
      </w:pPr>
    </w:p>
    <w:p w:rsidR="00EF0BB8" w:rsidRPr="00C33713" w:rsidRDefault="00EF0BB8" w:rsidP="00CD0FF2">
      <w:pPr>
        <w:rPr>
          <w:sz w:val="26"/>
          <w:szCs w:val="26"/>
        </w:rPr>
      </w:pPr>
    </w:p>
    <w:p w:rsidR="00EF0BB8" w:rsidRPr="00C33713" w:rsidRDefault="00EF0BB8" w:rsidP="00CD0FF2">
      <w:pPr>
        <w:rPr>
          <w:sz w:val="26"/>
          <w:szCs w:val="26"/>
        </w:rPr>
      </w:pPr>
      <w:r w:rsidRPr="00C33713">
        <w:rPr>
          <w:sz w:val="26"/>
          <w:szCs w:val="26"/>
          <w:u w:val="single"/>
        </w:rPr>
        <w:t>Об отказе</w:t>
      </w:r>
      <w:r w:rsidRPr="00C33713">
        <w:rPr>
          <w:sz w:val="26"/>
          <w:szCs w:val="26"/>
        </w:rPr>
        <w:t xml:space="preserve"> в предоставлении муниципальной услуги</w:t>
      </w:r>
    </w:p>
    <w:p w:rsidR="00EF0BB8" w:rsidRPr="00C33713" w:rsidRDefault="00EF0BB8" w:rsidP="00CD0FF2">
      <w:pPr>
        <w:jc w:val="left"/>
        <w:rPr>
          <w:sz w:val="26"/>
          <w:szCs w:val="26"/>
        </w:rPr>
      </w:pPr>
      <w:r w:rsidRPr="00C33713">
        <w:rPr>
          <w:sz w:val="26"/>
          <w:szCs w:val="26"/>
        </w:rPr>
        <w:t>«Организация временного трудоустройства»</w:t>
      </w:r>
    </w:p>
    <w:p w:rsidR="00EF0BB8" w:rsidRPr="00C33713" w:rsidRDefault="00EF0BB8" w:rsidP="00CD0FF2">
      <w:pPr>
        <w:rPr>
          <w:sz w:val="26"/>
          <w:szCs w:val="26"/>
        </w:rPr>
      </w:pPr>
    </w:p>
    <w:p w:rsidR="00EF0BB8" w:rsidRPr="00C33713" w:rsidRDefault="00EF0BB8" w:rsidP="00CD0FF2">
      <w:pPr>
        <w:rPr>
          <w:sz w:val="26"/>
          <w:szCs w:val="26"/>
        </w:rPr>
      </w:pPr>
    </w:p>
    <w:p w:rsidR="00EF0BB8" w:rsidRPr="00C33713" w:rsidRDefault="00EF0BB8" w:rsidP="00CD0FF2">
      <w:pPr>
        <w:jc w:val="center"/>
        <w:rPr>
          <w:sz w:val="26"/>
          <w:szCs w:val="26"/>
        </w:rPr>
      </w:pPr>
    </w:p>
    <w:p w:rsidR="00EF0BB8" w:rsidRPr="00C33713" w:rsidRDefault="00EF0BB8" w:rsidP="00CD0FF2">
      <w:pPr>
        <w:jc w:val="center"/>
        <w:rPr>
          <w:sz w:val="26"/>
          <w:szCs w:val="26"/>
        </w:rPr>
      </w:pPr>
      <w:r w:rsidRPr="00C33713">
        <w:rPr>
          <w:sz w:val="26"/>
          <w:szCs w:val="26"/>
        </w:rPr>
        <w:t>Уважаемый (ая)____________________________________!</w:t>
      </w:r>
    </w:p>
    <w:p w:rsidR="00EF0BB8" w:rsidRPr="00C33713" w:rsidRDefault="00EF0BB8" w:rsidP="00CD0FF2">
      <w:pPr>
        <w:jc w:val="center"/>
        <w:rPr>
          <w:sz w:val="26"/>
          <w:szCs w:val="26"/>
        </w:rPr>
      </w:pPr>
    </w:p>
    <w:p w:rsidR="00EF0BB8" w:rsidRPr="00C33713" w:rsidRDefault="00EF0BB8" w:rsidP="00CD0FF2">
      <w:pPr>
        <w:ind w:firstLine="709"/>
        <w:rPr>
          <w:sz w:val="26"/>
          <w:szCs w:val="26"/>
        </w:rPr>
      </w:pPr>
      <w:r w:rsidRPr="00C33713">
        <w:rPr>
          <w:sz w:val="26"/>
          <w:szCs w:val="26"/>
        </w:rPr>
        <w:t>Рассмотрев представленные Вами документы на получение муниципальной услуги «</w:t>
      </w:r>
      <w:r w:rsidRPr="00C33713">
        <w:rPr>
          <w:bCs/>
          <w:sz w:val="26"/>
          <w:szCs w:val="26"/>
        </w:rPr>
        <w:t>Организация временного трудоустройства»</w:t>
      </w:r>
      <w:r w:rsidRPr="00C33713">
        <w:rPr>
          <w:sz w:val="26"/>
          <w:szCs w:val="26"/>
        </w:rPr>
        <w:t>, с</w:t>
      </w:r>
      <w:r>
        <w:rPr>
          <w:sz w:val="26"/>
          <w:szCs w:val="26"/>
        </w:rPr>
        <w:t>ообщаю следующее: согласно п. 3.7</w:t>
      </w:r>
      <w:r w:rsidRPr="00C33713">
        <w:rPr>
          <w:sz w:val="26"/>
          <w:szCs w:val="26"/>
        </w:rPr>
        <w:t xml:space="preserve">. </w:t>
      </w:r>
      <w:r>
        <w:rPr>
          <w:sz w:val="26"/>
          <w:szCs w:val="26"/>
        </w:rPr>
        <w:t>–</w:t>
      </w:r>
      <w:r w:rsidRPr="00C33713">
        <w:rPr>
          <w:sz w:val="26"/>
          <w:szCs w:val="26"/>
        </w:rPr>
        <w:t xml:space="preserve"> </w:t>
      </w:r>
      <w:r>
        <w:rPr>
          <w:sz w:val="26"/>
          <w:szCs w:val="26"/>
        </w:rPr>
        <w:t>3.8</w:t>
      </w:r>
      <w:r w:rsidRPr="00C33713">
        <w:rPr>
          <w:sz w:val="26"/>
          <w:szCs w:val="26"/>
        </w:rPr>
        <w:t>.</w:t>
      </w:r>
      <w:r>
        <w:rPr>
          <w:sz w:val="26"/>
          <w:szCs w:val="26"/>
        </w:rPr>
        <w:t xml:space="preserve"> части 3</w:t>
      </w:r>
      <w:r w:rsidRPr="00C33713">
        <w:rPr>
          <w:sz w:val="26"/>
          <w:szCs w:val="26"/>
        </w:rPr>
        <w:t xml:space="preserve"> стандарта качества предоставления данной муниципальной услуги, данная услуга не может быть предоставлена Вам в связи с _________________________________________</w:t>
      </w:r>
      <w:r>
        <w:rPr>
          <w:sz w:val="26"/>
          <w:szCs w:val="26"/>
        </w:rPr>
        <w:t>______________</w:t>
      </w:r>
      <w:r w:rsidRPr="00C33713">
        <w:rPr>
          <w:sz w:val="26"/>
          <w:szCs w:val="26"/>
        </w:rPr>
        <w:t>.</w:t>
      </w:r>
    </w:p>
    <w:p w:rsidR="00EF0BB8" w:rsidRPr="00C33713" w:rsidRDefault="00EF0BB8" w:rsidP="00CD0FF2">
      <w:pPr>
        <w:rPr>
          <w:sz w:val="26"/>
          <w:szCs w:val="26"/>
        </w:rPr>
      </w:pPr>
    </w:p>
    <w:p w:rsidR="00EF0BB8" w:rsidRPr="00C33713" w:rsidRDefault="00EF0BB8" w:rsidP="00CD0FF2">
      <w:pPr>
        <w:rPr>
          <w:sz w:val="26"/>
          <w:szCs w:val="26"/>
        </w:rPr>
      </w:pPr>
    </w:p>
    <w:p w:rsidR="00EF0BB8" w:rsidRPr="00C33713" w:rsidRDefault="00EF0BB8" w:rsidP="00CD0FF2">
      <w:pPr>
        <w:rPr>
          <w:sz w:val="26"/>
          <w:szCs w:val="26"/>
        </w:rPr>
      </w:pPr>
    </w:p>
    <w:p w:rsidR="00EF0BB8" w:rsidRPr="00C33713" w:rsidRDefault="00EF0BB8" w:rsidP="00CD0FF2">
      <w:pPr>
        <w:rPr>
          <w:sz w:val="26"/>
          <w:szCs w:val="26"/>
        </w:rPr>
      </w:pPr>
    </w:p>
    <w:p w:rsidR="00EF0BB8" w:rsidRPr="00C33713" w:rsidRDefault="00EF0BB8" w:rsidP="00CD0FF2">
      <w:pPr>
        <w:rPr>
          <w:sz w:val="26"/>
          <w:szCs w:val="26"/>
        </w:rPr>
      </w:pPr>
    </w:p>
    <w:p w:rsidR="00EF0BB8" w:rsidRPr="00C33713" w:rsidRDefault="00EF0BB8" w:rsidP="00A33A9D">
      <w:pPr>
        <w:ind w:left="4730"/>
        <w:rPr>
          <w:sz w:val="26"/>
          <w:szCs w:val="26"/>
        </w:rPr>
      </w:pPr>
      <w:r w:rsidRPr="00C33713">
        <w:rPr>
          <w:sz w:val="26"/>
          <w:szCs w:val="26"/>
        </w:rPr>
        <w:t xml:space="preserve">   ______________________________</w:t>
      </w:r>
    </w:p>
    <w:p w:rsidR="00EF0BB8" w:rsidRPr="00C33713" w:rsidRDefault="00EF0BB8" w:rsidP="00A33A9D">
      <w:pPr>
        <w:ind w:left="5060"/>
        <w:rPr>
          <w:sz w:val="26"/>
          <w:szCs w:val="26"/>
        </w:rPr>
      </w:pPr>
      <w:r w:rsidRPr="00C33713">
        <w:rPr>
          <w:sz w:val="20"/>
          <w:szCs w:val="20"/>
        </w:rPr>
        <w:t xml:space="preserve"> (Подпись)</w:t>
      </w:r>
      <w:r w:rsidRPr="00C33713">
        <w:rPr>
          <w:sz w:val="20"/>
          <w:szCs w:val="20"/>
        </w:rPr>
        <w:tab/>
        <w:t xml:space="preserve">      (Расшифровка подписи)</w:t>
      </w:r>
    </w:p>
    <w:p w:rsidR="00EF0BB8" w:rsidRPr="00C33713" w:rsidRDefault="00EF0BB8" w:rsidP="00A33A9D">
      <w:pPr>
        <w:ind w:left="4730"/>
        <w:rPr>
          <w:sz w:val="26"/>
          <w:szCs w:val="26"/>
        </w:rPr>
      </w:pPr>
    </w:p>
    <w:p w:rsidR="00EF0BB8" w:rsidRDefault="00EF0BB8" w:rsidP="00A33A9D">
      <w:pPr>
        <w:ind w:left="4730"/>
        <w:rPr>
          <w:sz w:val="26"/>
          <w:szCs w:val="26"/>
        </w:rPr>
      </w:pPr>
      <w:r w:rsidRPr="00C33713">
        <w:rPr>
          <w:sz w:val="26"/>
          <w:szCs w:val="26"/>
        </w:rPr>
        <w:t xml:space="preserve">        ________________201… г.</w:t>
      </w:r>
    </w:p>
    <w:p w:rsidR="00EF0BB8" w:rsidRDefault="00EF0BB8" w:rsidP="00A33A9D">
      <w:pPr>
        <w:ind w:left="4730"/>
        <w:rPr>
          <w:sz w:val="26"/>
          <w:szCs w:val="26"/>
        </w:rPr>
      </w:pPr>
    </w:p>
    <w:p w:rsidR="00EF0BB8" w:rsidRDefault="00EF0BB8" w:rsidP="00A33A9D">
      <w:pPr>
        <w:ind w:left="4730"/>
        <w:rPr>
          <w:sz w:val="26"/>
          <w:szCs w:val="26"/>
        </w:rPr>
      </w:pPr>
    </w:p>
    <w:p w:rsidR="00EF0BB8" w:rsidRPr="00C33713" w:rsidRDefault="00EF0BB8" w:rsidP="00A33A9D">
      <w:pPr>
        <w:ind w:left="4730"/>
        <w:rPr>
          <w:sz w:val="26"/>
          <w:szCs w:val="26"/>
        </w:rPr>
      </w:pPr>
    </w:p>
    <w:sectPr w:rsidR="00EF0BB8" w:rsidRPr="00C33713" w:rsidSect="00AE1412">
      <w:footerReference w:type="even" r:id="rId15"/>
      <w:footerReference w:type="default" r:id="rId16"/>
      <w:pgSz w:w="11906" w:h="16838"/>
      <w:pgMar w:top="1134" w:right="567" w:bottom="1134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B8" w:rsidRDefault="00EF0BB8">
      <w:r>
        <w:separator/>
      </w:r>
    </w:p>
  </w:endnote>
  <w:endnote w:type="continuationSeparator" w:id="0">
    <w:p w:rsidR="00EF0BB8" w:rsidRDefault="00EF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B8" w:rsidRDefault="00EF0BB8" w:rsidP="00724B6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BB8" w:rsidRDefault="00EF0BB8" w:rsidP="00AE141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B8" w:rsidRDefault="00EF0BB8" w:rsidP="00724B6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F0BB8" w:rsidRDefault="00EF0BB8" w:rsidP="00AE141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B8" w:rsidRDefault="00EF0BB8">
      <w:r>
        <w:separator/>
      </w:r>
    </w:p>
  </w:footnote>
  <w:footnote w:type="continuationSeparator" w:id="0">
    <w:p w:rsidR="00EF0BB8" w:rsidRDefault="00EF0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10A"/>
    <w:multiLevelType w:val="multilevel"/>
    <w:tmpl w:val="EEA6D8A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5E9"/>
    <w:rsid w:val="00000ADA"/>
    <w:rsid w:val="000054D7"/>
    <w:rsid w:val="000067BC"/>
    <w:rsid w:val="00013725"/>
    <w:rsid w:val="00017384"/>
    <w:rsid w:val="00022F91"/>
    <w:rsid w:val="00026B64"/>
    <w:rsid w:val="00034ABC"/>
    <w:rsid w:val="0003592D"/>
    <w:rsid w:val="0004043D"/>
    <w:rsid w:val="00041356"/>
    <w:rsid w:val="00041AC3"/>
    <w:rsid w:val="00046CA5"/>
    <w:rsid w:val="0005491D"/>
    <w:rsid w:val="00056748"/>
    <w:rsid w:val="00063BEF"/>
    <w:rsid w:val="000654ED"/>
    <w:rsid w:val="000674D7"/>
    <w:rsid w:val="000719AA"/>
    <w:rsid w:val="00080CCB"/>
    <w:rsid w:val="00080F1B"/>
    <w:rsid w:val="00081BCF"/>
    <w:rsid w:val="000975A3"/>
    <w:rsid w:val="000B1DBB"/>
    <w:rsid w:val="000B2BCC"/>
    <w:rsid w:val="000B31B7"/>
    <w:rsid w:val="000C1A77"/>
    <w:rsid w:val="000E27A0"/>
    <w:rsid w:val="000E7B67"/>
    <w:rsid w:val="00104332"/>
    <w:rsid w:val="0010537A"/>
    <w:rsid w:val="001054F6"/>
    <w:rsid w:val="00106A1E"/>
    <w:rsid w:val="001071F8"/>
    <w:rsid w:val="00111D85"/>
    <w:rsid w:val="00112B60"/>
    <w:rsid w:val="001222CD"/>
    <w:rsid w:val="00126D43"/>
    <w:rsid w:val="00126FBC"/>
    <w:rsid w:val="0013705D"/>
    <w:rsid w:val="001416AF"/>
    <w:rsid w:val="00144A22"/>
    <w:rsid w:val="001459FE"/>
    <w:rsid w:val="00155105"/>
    <w:rsid w:val="00155B38"/>
    <w:rsid w:val="00155F2D"/>
    <w:rsid w:val="001578AA"/>
    <w:rsid w:val="00163E97"/>
    <w:rsid w:val="00174A1D"/>
    <w:rsid w:val="00184C2E"/>
    <w:rsid w:val="00185342"/>
    <w:rsid w:val="00190305"/>
    <w:rsid w:val="0019454F"/>
    <w:rsid w:val="00194EBF"/>
    <w:rsid w:val="001952C9"/>
    <w:rsid w:val="001A1698"/>
    <w:rsid w:val="001A358E"/>
    <w:rsid w:val="001B7BAD"/>
    <w:rsid w:val="001C617D"/>
    <w:rsid w:val="001D1630"/>
    <w:rsid w:val="001F1D65"/>
    <w:rsid w:val="001F67C6"/>
    <w:rsid w:val="001F7B41"/>
    <w:rsid w:val="00200F67"/>
    <w:rsid w:val="00201473"/>
    <w:rsid w:val="00201C24"/>
    <w:rsid w:val="00202F86"/>
    <w:rsid w:val="0021611F"/>
    <w:rsid w:val="002175AF"/>
    <w:rsid w:val="00217646"/>
    <w:rsid w:val="00217C52"/>
    <w:rsid w:val="002245E1"/>
    <w:rsid w:val="002372C7"/>
    <w:rsid w:val="00241A19"/>
    <w:rsid w:val="00243BA7"/>
    <w:rsid w:val="0024455D"/>
    <w:rsid w:val="00244A8C"/>
    <w:rsid w:val="0025317A"/>
    <w:rsid w:val="00266810"/>
    <w:rsid w:val="002778EF"/>
    <w:rsid w:val="002868A9"/>
    <w:rsid w:val="0028700C"/>
    <w:rsid w:val="00290B1B"/>
    <w:rsid w:val="002913AD"/>
    <w:rsid w:val="00297F0C"/>
    <w:rsid w:val="002A1BBA"/>
    <w:rsid w:val="002A268B"/>
    <w:rsid w:val="002A633B"/>
    <w:rsid w:val="002B32B3"/>
    <w:rsid w:val="002B6588"/>
    <w:rsid w:val="002C16CE"/>
    <w:rsid w:val="002C419B"/>
    <w:rsid w:val="002C4F5E"/>
    <w:rsid w:val="002C7447"/>
    <w:rsid w:val="002D5F7B"/>
    <w:rsid w:val="0031565E"/>
    <w:rsid w:val="00315E1A"/>
    <w:rsid w:val="003162ED"/>
    <w:rsid w:val="00320250"/>
    <w:rsid w:val="003225DC"/>
    <w:rsid w:val="0033757C"/>
    <w:rsid w:val="003471BA"/>
    <w:rsid w:val="003635E5"/>
    <w:rsid w:val="00367077"/>
    <w:rsid w:val="00367189"/>
    <w:rsid w:val="003716E3"/>
    <w:rsid w:val="00374719"/>
    <w:rsid w:val="00374DFB"/>
    <w:rsid w:val="00382ED2"/>
    <w:rsid w:val="00384DC4"/>
    <w:rsid w:val="00390A55"/>
    <w:rsid w:val="00394A77"/>
    <w:rsid w:val="00394C7F"/>
    <w:rsid w:val="003A126D"/>
    <w:rsid w:val="003A579B"/>
    <w:rsid w:val="003B72EF"/>
    <w:rsid w:val="003C4CA6"/>
    <w:rsid w:val="003D13E6"/>
    <w:rsid w:val="003D6DA4"/>
    <w:rsid w:val="003E7EE1"/>
    <w:rsid w:val="003F34A3"/>
    <w:rsid w:val="003F4856"/>
    <w:rsid w:val="003F5B85"/>
    <w:rsid w:val="003F5C35"/>
    <w:rsid w:val="003F78AE"/>
    <w:rsid w:val="004038AC"/>
    <w:rsid w:val="00404E7E"/>
    <w:rsid w:val="004067CB"/>
    <w:rsid w:val="004074C3"/>
    <w:rsid w:val="00422A4B"/>
    <w:rsid w:val="0042456B"/>
    <w:rsid w:val="00425DE2"/>
    <w:rsid w:val="00432498"/>
    <w:rsid w:val="00441284"/>
    <w:rsid w:val="00471C2E"/>
    <w:rsid w:val="00476130"/>
    <w:rsid w:val="004822A7"/>
    <w:rsid w:val="004920DB"/>
    <w:rsid w:val="004A15F6"/>
    <w:rsid w:val="004A19E6"/>
    <w:rsid w:val="004B0AF1"/>
    <w:rsid w:val="004B1BEB"/>
    <w:rsid w:val="004B5F33"/>
    <w:rsid w:val="004C1C87"/>
    <w:rsid w:val="004C3958"/>
    <w:rsid w:val="004C53A1"/>
    <w:rsid w:val="004C629A"/>
    <w:rsid w:val="004C704A"/>
    <w:rsid w:val="004D31BA"/>
    <w:rsid w:val="004E690B"/>
    <w:rsid w:val="004F60F9"/>
    <w:rsid w:val="004F6418"/>
    <w:rsid w:val="004F668B"/>
    <w:rsid w:val="00506453"/>
    <w:rsid w:val="00507813"/>
    <w:rsid w:val="00507E07"/>
    <w:rsid w:val="005126BE"/>
    <w:rsid w:val="00522C0B"/>
    <w:rsid w:val="005238A4"/>
    <w:rsid w:val="00524C20"/>
    <w:rsid w:val="00525B37"/>
    <w:rsid w:val="00531A9B"/>
    <w:rsid w:val="00537C2F"/>
    <w:rsid w:val="00540661"/>
    <w:rsid w:val="00550D27"/>
    <w:rsid w:val="005531B7"/>
    <w:rsid w:val="005552AC"/>
    <w:rsid w:val="0055618D"/>
    <w:rsid w:val="0056573C"/>
    <w:rsid w:val="00567BD9"/>
    <w:rsid w:val="00570744"/>
    <w:rsid w:val="00570F0F"/>
    <w:rsid w:val="005746AD"/>
    <w:rsid w:val="00574B8C"/>
    <w:rsid w:val="005772EE"/>
    <w:rsid w:val="00577807"/>
    <w:rsid w:val="00580BF4"/>
    <w:rsid w:val="005A21D2"/>
    <w:rsid w:val="005A6702"/>
    <w:rsid w:val="005A6C05"/>
    <w:rsid w:val="005B038F"/>
    <w:rsid w:val="005B0FEA"/>
    <w:rsid w:val="005B2068"/>
    <w:rsid w:val="005B6BCB"/>
    <w:rsid w:val="005C2403"/>
    <w:rsid w:val="005C419C"/>
    <w:rsid w:val="005C5754"/>
    <w:rsid w:val="005D0476"/>
    <w:rsid w:val="005D3989"/>
    <w:rsid w:val="005F123E"/>
    <w:rsid w:val="00603327"/>
    <w:rsid w:val="006079A9"/>
    <w:rsid w:val="00611FCB"/>
    <w:rsid w:val="00632A63"/>
    <w:rsid w:val="006367F8"/>
    <w:rsid w:val="00647C44"/>
    <w:rsid w:val="00651FBB"/>
    <w:rsid w:val="00652DC9"/>
    <w:rsid w:val="006602F3"/>
    <w:rsid w:val="006668B3"/>
    <w:rsid w:val="0067323B"/>
    <w:rsid w:val="0067341E"/>
    <w:rsid w:val="006779C9"/>
    <w:rsid w:val="006801A4"/>
    <w:rsid w:val="006828E7"/>
    <w:rsid w:val="006846EB"/>
    <w:rsid w:val="00695854"/>
    <w:rsid w:val="006A46FB"/>
    <w:rsid w:val="006A7870"/>
    <w:rsid w:val="006B00BB"/>
    <w:rsid w:val="006B0C8B"/>
    <w:rsid w:val="006C6668"/>
    <w:rsid w:val="006D589E"/>
    <w:rsid w:val="006D7B67"/>
    <w:rsid w:val="006E4BD2"/>
    <w:rsid w:val="006E522E"/>
    <w:rsid w:val="006F55D2"/>
    <w:rsid w:val="006F5C71"/>
    <w:rsid w:val="0071012A"/>
    <w:rsid w:val="00710ABF"/>
    <w:rsid w:val="0071795F"/>
    <w:rsid w:val="00724B6F"/>
    <w:rsid w:val="007346E7"/>
    <w:rsid w:val="007350B5"/>
    <w:rsid w:val="007373FF"/>
    <w:rsid w:val="0075136E"/>
    <w:rsid w:val="0075331A"/>
    <w:rsid w:val="00755CE0"/>
    <w:rsid w:val="007647E0"/>
    <w:rsid w:val="00780F7C"/>
    <w:rsid w:val="0078389D"/>
    <w:rsid w:val="00786CCB"/>
    <w:rsid w:val="007935D9"/>
    <w:rsid w:val="007A30FB"/>
    <w:rsid w:val="007A3C56"/>
    <w:rsid w:val="007A77B4"/>
    <w:rsid w:val="007A7997"/>
    <w:rsid w:val="007B2044"/>
    <w:rsid w:val="007B38D5"/>
    <w:rsid w:val="007B4D3B"/>
    <w:rsid w:val="007C29BC"/>
    <w:rsid w:val="007D0020"/>
    <w:rsid w:val="007D2783"/>
    <w:rsid w:val="007D6A0A"/>
    <w:rsid w:val="007E4BF4"/>
    <w:rsid w:val="007F514C"/>
    <w:rsid w:val="008179B3"/>
    <w:rsid w:val="00820F1E"/>
    <w:rsid w:val="00825EB9"/>
    <w:rsid w:val="00852B2A"/>
    <w:rsid w:val="008532C8"/>
    <w:rsid w:val="008554DB"/>
    <w:rsid w:val="00860DB9"/>
    <w:rsid w:val="008803B7"/>
    <w:rsid w:val="00880E22"/>
    <w:rsid w:val="00886FB1"/>
    <w:rsid w:val="00893F36"/>
    <w:rsid w:val="00896A1F"/>
    <w:rsid w:val="008A438D"/>
    <w:rsid w:val="008A49ED"/>
    <w:rsid w:val="008A4AB5"/>
    <w:rsid w:val="008A50B2"/>
    <w:rsid w:val="008A6FA9"/>
    <w:rsid w:val="008A76F0"/>
    <w:rsid w:val="008C350A"/>
    <w:rsid w:val="008C5594"/>
    <w:rsid w:val="008D2EBE"/>
    <w:rsid w:val="008D3221"/>
    <w:rsid w:val="008D5779"/>
    <w:rsid w:val="008E250C"/>
    <w:rsid w:val="008E558A"/>
    <w:rsid w:val="008F0DDB"/>
    <w:rsid w:val="008F26C5"/>
    <w:rsid w:val="008F3240"/>
    <w:rsid w:val="008F3CA6"/>
    <w:rsid w:val="00900313"/>
    <w:rsid w:val="00907370"/>
    <w:rsid w:val="009122C0"/>
    <w:rsid w:val="00914496"/>
    <w:rsid w:val="00933BC0"/>
    <w:rsid w:val="009345EA"/>
    <w:rsid w:val="00940DF5"/>
    <w:rsid w:val="009419EE"/>
    <w:rsid w:val="00943993"/>
    <w:rsid w:val="00946A40"/>
    <w:rsid w:val="00963D3C"/>
    <w:rsid w:val="009705E9"/>
    <w:rsid w:val="009763C7"/>
    <w:rsid w:val="009773DA"/>
    <w:rsid w:val="00980637"/>
    <w:rsid w:val="00980C3D"/>
    <w:rsid w:val="00982971"/>
    <w:rsid w:val="00982E73"/>
    <w:rsid w:val="009835D9"/>
    <w:rsid w:val="009971B0"/>
    <w:rsid w:val="009A1E4D"/>
    <w:rsid w:val="009A2897"/>
    <w:rsid w:val="009B3C98"/>
    <w:rsid w:val="009B717F"/>
    <w:rsid w:val="009B7B1D"/>
    <w:rsid w:val="009C240D"/>
    <w:rsid w:val="009C4D58"/>
    <w:rsid w:val="009D11E6"/>
    <w:rsid w:val="009D2D69"/>
    <w:rsid w:val="009D46E6"/>
    <w:rsid w:val="009D6F43"/>
    <w:rsid w:val="009E4868"/>
    <w:rsid w:val="009E50C2"/>
    <w:rsid w:val="009F45E7"/>
    <w:rsid w:val="00A02FD9"/>
    <w:rsid w:val="00A253F5"/>
    <w:rsid w:val="00A3198D"/>
    <w:rsid w:val="00A33A9D"/>
    <w:rsid w:val="00A33EB6"/>
    <w:rsid w:val="00A4229A"/>
    <w:rsid w:val="00A44EAD"/>
    <w:rsid w:val="00A50567"/>
    <w:rsid w:val="00A514E6"/>
    <w:rsid w:val="00A5722B"/>
    <w:rsid w:val="00A6283B"/>
    <w:rsid w:val="00A6478C"/>
    <w:rsid w:val="00A72B85"/>
    <w:rsid w:val="00A7631A"/>
    <w:rsid w:val="00A76EED"/>
    <w:rsid w:val="00A77627"/>
    <w:rsid w:val="00A90515"/>
    <w:rsid w:val="00A9217F"/>
    <w:rsid w:val="00A935C8"/>
    <w:rsid w:val="00A948BF"/>
    <w:rsid w:val="00A95CAF"/>
    <w:rsid w:val="00AA0392"/>
    <w:rsid w:val="00AA2CA8"/>
    <w:rsid w:val="00AA74D6"/>
    <w:rsid w:val="00AB29D2"/>
    <w:rsid w:val="00AB6338"/>
    <w:rsid w:val="00AB69CC"/>
    <w:rsid w:val="00AB75A8"/>
    <w:rsid w:val="00AC0786"/>
    <w:rsid w:val="00AC31C0"/>
    <w:rsid w:val="00AC46FA"/>
    <w:rsid w:val="00AC4CCF"/>
    <w:rsid w:val="00AC62C7"/>
    <w:rsid w:val="00AC6407"/>
    <w:rsid w:val="00AD7E6E"/>
    <w:rsid w:val="00AE1412"/>
    <w:rsid w:val="00AF70FD"/>
    <w:rsid w:val="00B0213B"/>
    <w:rsid w:val="00B04DDB"/>
    <w:rsid w:val="00B111F2"/>
    <w:rsid w:val="00B156FD"/>
    <w:rsid w:val="00B34594"/>
    <w:rsid w:val="00B3762F"/>
    <w:rsid w:val="00B453B9"/>
    <w:rsid w:val="00B470CF"/>
    <w:rsid w:val="00B55533"/>
    <w:rsid w:val="00B55743"/>
    <w:rsid w:val="00B736D1"/>
    <w:rsid w:val="00B92B79"/>
    <w:rsid w:val="00BA3BC8"/>
    <w:rsid w:val="00BA5260"/>
    <w:rsid w:val="00BB05BF"/>
    <w:rsid w:val="00BB3597"/>
    <w:rsid w:val="00BB7998"/>
    <w:rsid w:val="00BC06B0"/>
    <w:rsid w:val="00BC148C"/>
    <w:rsid w:val="00BC7075"/>
    <w:rsid w:val="00BC7487"/>
    <w:rsid w:val="00BD11E8"/>
    <w:rsid w:val="00BD1358"/>
    <w:rsid w:val="00BD634A"/>
    <w:rsid w:val="00BF5472"/>
    <w:rsid w:val="00C016A5"/>
    <w:rsid w:val="00C03E48"/>
    <w:rsid w:val="00C06A3D"/>
    <w:rsid w:val="00C125CF"/>
    <w:rsid w:val="00C1455B"/>
    <w:rsid w:val="00C155B5"/>
    <w:rsid w:val="00C203DE"/>
    <w:rsid w:val="00C33713"/>
    <w:rsid w:val="00C33FD9"/>
    <w:rsid w:val="00C35F94"/>
    <w:rsid w:val="00C3707E"/>
    <w:rsid w:val="00C41A8E"/>
    <w:rsid w:val="00C4248C"/>
    <w:rsid w:val="00C45B3F"/>
    <w:rsid w:val="00C45C46"/>
    <w:rsid w:val="00C52EE3"/>
    <w:rsid w:val="00C63981"/>
    <w:rsid w:val="00C746CF"/>
    <w:rsid w:val="00C809CE"/>
    <w:rsid w:val="00C8249C"/>
    <w:rsid w:val="00C83CA5"/>
    <w:rsid w:val="00C84D3A"/>
    <w:rsid w:val="00C84DDC"/>
    <w:rsid w:val="00C8625D"/>
    <w:rsid w:val="00C96D13"/>
    <w:rsid w:val="00CA10B3"/>
    <w:rsid w:val="00CB0FE6"/>
    <w:rsid w:val="00CD0FF2"/>
    <w:rsid w:val="00CD6D42"/>
    <w:rsid w:val="00CE0F6B"/>
    <w:rsid w:val="00CE2DF4"/>
    <w:rsid w:val="00CE3631"/>
    <w:rsid w:val="00CE427D"/>
    <w:rsid w:val="00CE56B6"/>
    <w:rsid w:val="00CF5062"/>
    <w:rsid w:val="00CF5EE7"/>
    <w:rsid w:val="00D111E1"/>
    <w:rsid w:val="00D11571"/>
    <w:rsid w:val="00D25BE8"/>
    <w:rsid w:val="00D30D86"/>
    <w:rsid w:val="00D42A88"/>
    <w:rsid w:val="00D43580"/>
    <w:rsid w:val="00D4414C"/>
    <w:rsid w:val="00D50000"/>
    <w:rsid w:val="00D51718"/>
    <w:rsid w:val="00D52393"/>
    <w:rsid w:val="00D54CE0"/>
    <w:rsid w:val="00D6084F"/>
    <w:rsid w:val="00D66063"/>
    <w:rsid w:val="00D85BD1"/>
    <w:rsid w:val="00D8738C"/>
    <w:rsid w:val="00D87D71"/>
    <w:rsid w:val="00D91563"/>
    <w:rsid w:val="00D93871"/>
    <w:rsid w:val="00D951D8"/>
    <w:rsid w:val="00DA5543"/>
    <w:rsid w:val="00DA5A07"/>
    <w:rsid w:val="00DB3E4D"/>
    <w:rsid w:val="00DB6642"/>
    <w:rsid w:val="00DC33DD"/>
    <w:rsid w:val="00DD0375"/>
    <w:rsid w:val="00DE5EF6"/>
    <w:rsid w:val="00DE6D87"/>
    <w:rsid w:val="00DE7AF4"/>
    <w:rsid w:val="00DF09B4"/>
    <w:rsid w:val="00E04845"/>
    <w:rsid w:val="00E145B3"/>
    <w:rsid w:val="00E30BA7"/>
    <w:rsid w:val="00E3319A"/>
    <w:rsid w:val="00E34C06"/>
    <w:rsid w:val="00E361A4"/>
    <w:rsid w:val="00E37F3A"/>
    <w:rsid w:val="00E42898"/>
    <w:rsid w:val="00E531D7"/>
    <w:rsid w:val="00E55684"/>
    <w:rsid w:val="00E637B4"/>
    <w:rsid w:val="00E72894"/>
    <w:rsid w:val="00E74FD9"/>
    <w:rsid w:val="00E7616B"/>
    <w:rsid w:val="00E833A2"/>
    <w:rsid w:val="00E85744"/>
    <w:rsid w:val="00E85A54"/>
    <w:rsid w:val="00E86FC6"/>
    <w:rsid w:val="00E87B02"/>
    <w:rsid w:val="00E87E6D"/>
    <w:rsid w:val="00E95DD0"/>
    <w:rsid w:val="00EA63D3"/>
    <w:rsid w:val="00EB07C5"/>
    <w:rsid w:val="00EC1A41"/>
    <w:rsid w:val="00EC22EE"/>
    <w:rsid w:val="00EC4954"/>
    <w:rsid w:val="00EC644D"/>
    <w:rsid w:val="00EC7D47"/>
    <w:rsid w:val="00ED6FD0"/>
    <w:rsid w:val="00EE0A02"/>
    <w:rsid w:val="00EE18F1"/>
    <w:rsid w:val="00EE536E"/>
    <w:rsid w:val="00EE55C7"/>
    <w:rsid w:val="00EF0BB8"/>
    <w:rsid w:val="00EF0E0F"/>
    <w:rsid w:val="00EF73F0"/>
    <w:rsid w:val="00F053A4"/>
    <w:rsid w:val="00F07DA9"/>
    <w:rsid w:val="00F10DAD"/>
    <w:rsid w:val="00F17E06"/>
    <w:rsid w:val="00F25D6E"/>
    <w:rsid w:val="00F27D84"/>
    <w:rsid w:val="00F42A10"/>
    <w:rsid w:val="00F4449C"/>
    <w:rsid w:val="00F47495"/>
    <w:rsid w:val="00F475DC"/>
    <w:rsid w:val="00F504B9"/>
    <w:rsid w:val="00F70611"/>
    <w:rsid w:val="00F710C5"/>
    <w:rsid w:val="00F92046"/>
    <w:rsid w:val="00F95E8B"/>
    <w:rsid w:val="00FA5939"/>
    <w:rsid w:val="00FC2C6C"/>
    <w:rsid w:val="00FC66F6"/>
    <w:rsid w:val="00FD0FB2"/>
    <w:rsid w:val="00FD1AF5"/>
    <w:rsid w:val="00FD1C08"/>
    <w:rsid w:val="00FD421E"/>
    <w:rsid w:val="00FD7FF6"/>
    <w:rsid w:val="00FE2584"/>
    <w:rsid w:val="00FE7DBB"/>
    <w:rsid w:val="00FF013D"/>
    <w:rsid w:val="00FF6030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A5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6C5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6C5"/>
    <w:rPr>
      <w:rFonts w:cs="Times New Roman"/>
      <w:sz w:val="28"/>
    </w:rPr>
  </w:style>
  <w:style w:type="paragraph" w:customStyle="1" w:styleId="ConsPlusNonformat">
    <w:name w:val="ConsPlusNonformat"/>
    <w:uiPriority w:val="99"/>
    <w:rsid w:val="00820F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F26C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F26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8F26C5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link w:val="ConsPlusNormal0"/>
    <w:uiPriority w:val="99"/>
    <w:rsid w:val="008F2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textnpa">
    <w:name w:val="textnpa"/>
    <w:basedOn w:val="DefaultParagraphFont"/>
    <w:uiPriority w:val="99"/>
    <w:rsid w:val="008F26C5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8F26C5"/>
    <w:rPr>
      <w:rFonts w:ascii="Arial" w:hAnsi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94399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Normal"/>
    <w:uiPriority w:val="99"/>
    <w:rsid w:val="001071F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Normal"/>
    <w:uiPriority w:val="99"/>
    <w:rsid w:val="008F0DD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2C16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CE427D"/>
    <w:pPr>
      <w:widowControl w:val="0"/>
      <w:suppressLineNumbers/>
      <w:suppressAutoHyphens/>
      <w:jc w:val="left"/>
    </w:pPr>
    <w:rPr>
      <w:kern w:val="1"/>
    </w:rPr>
  </w:style>
  <w:style w:type="paragraph" w:customStyle="1" w:styleId="32">
    <w:name w:val="Основной текст с отступом 32"/>
    <w:basedOn w:val="Normal"/>
    <w:uiPriority w:val="99"/>
    <w:rsid w:val="00CE427D"/>
    <w:pPr>
      <w:widowControl w:val="0"/>
      <w:suppressAutoHyphens/>
      <w:spacing w:after="120"/>
      <w:ind w:left="283"/>
      <w:jc w:val="left"/>
    </w:pPr>
    <w:rPr>
      <w:kern w:val="1"/>
      <w:sz w:val="16"/>
      <w:szCs w:val="16"/>
    </w:rPr>
  </w:style>
  <w:style w:type="paragraph" w:customStyle="1" w:styleId="Default">
    <w:name w:val="Default"/>
    <w:uiPriority w:val="99"/>
    <w:rsid w:val="00CE427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E14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BD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E14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mailto:MKCentr11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)." TargetMode="External"/><Relationship Id="rId12" Type="http://schemas.openxmlformats.org/officeDocument/2006/relationships/hyperlink" Target="mailto:alexdebor@rambl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galy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mailto:MKCentr1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4548</TotalTime>
  <Pages>27</Pages>
  <Words>8269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BelyavinaYA</cp:lastModifiedBy>
  <cp:revision>210</cp:revision>
  <cp:lastPrinted>2016-07-25T08:33:00Z</cp:lastPrinted>
  <dcterms:created xsi:type="dcterms:W3CDTF">2015-03-05T04:51:00Z</dcterms:created>
  <dcterms:modified xsi:type="dcterms:W3CDTF">2016-07-25T08:34:00Z</dcterms:modified>
</cp:coreProperties>
</file>