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BE" w:rsidRPr="006652E4" w:rsidRDefault="004304BE" w:rsidP="006652E4">
      <w:pPr>
        <w:widowControl w:val="0"/>
        <w:spacing w:after="0" w:line="240" w:lineRule="auto"/>
        <w:ind w:firstLine="4446"/>
        <w:rPr>
          <w:rFonts w:ascii="Times New Roman" w:hAnsi="Times New Roman"/>
          <w:sz w:val="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.4pt;height:48.65pt;z-index:251658240;mso-wrap-distance-left:7in;mso-wrap-distance-top:2.9pt;mso-wrap-distance-right:7in;mso-wrap-distance-bottom:2.9pt;mso-position-horizontal:center;mso-position-horizontal-relative:margin">
            <v:imagedata r:id="rId4" o:title="" grayscale="t"/>
            <w10:wrap side="left" anchorx="margin"/>
          </v:shape>
        </w:pict>
      </w: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2"/>
        </w:rPr>
      </w:pP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4304BE" w:rsidRPr="006652E4" w:rsidRDefault="004304BE" w:rsidP="006652E4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4304BE" w:rsidRPr="006652E4" w:rsidRDefault="004304BE" w:rsidP="006652E4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4304BE" w:rsidRPr="006652E4" w:rsidRDefault="004304BE" w:rsidP="006652E4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4"/>
          <w:szCs w:val="32"/>
        </w:rPr>
      </w:pPr>
    </w:p>
    <w:p w:rsidR="004304BE" w:rsidRPr="006652E4" w:rsidRDefault="004304BE" w:rsidP="006652E4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6652E4">
        <w:rPr>
          <w:rFonts w:ascii="Times New Roman" w:hAnsi="Times New Roman"/>
          <w:b/>
          <w:color w:val="333333"/>
          <w:sz w:val="32"/>
          <w:szCs w:val="32"/>
        </w:rPr>
        <w:t>РАСПОРЯЖЕНИЕ</w:t>
      </w:r>
    </w:p>
    <w:p w:rsidR="004304BE" w:rsidRPr="006652E4" w:rsidRDefault="004304BE" w:rsidP="006652E4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6652E4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4304BE" w:rsidRPr="006652E4" w:rsidRDefault="004304BE" w:rsidP="006652E4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6652E4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4304BE" w:rsidRPr="00887F6B" w:rsidRDefault="004304BE" w:rsidP="006652E4">
      <w:pPr>
        <w:widowControl w:val="0"/>
        <w:spacing w:after="0" w:line="240" w:lineRule="auto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304BE" w:rsidRPr="00887F6B" w:rsidTr="004773BB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4304BE" w:rsidRPr="006652E4" w:rsidRDefault="004304BE" w:rsidP="006652E4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6652E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304BE" w:rsidRPr="00887F6B" w:rsidRDefault="004304BE" w:rsidP="006652E4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23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4304BE" w:rsidRPr="00887F6B" w:rsidRDefault="004304BE" w:rsidP="006652E4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304BE" w:rsidRPr="00887F6B" w:rsidRDefault="004304BE" w:rsidP="006652E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декабря</w:t>
            </w:r>
          </w:p>
        </w:tc>
        <w:tc>
          <w:tcPr>
            <w:tcW w:w="239" w:type="dxa"/>
          </w:tcPr>
          <w:p w:rsidR="004304BE" w:rsidRPr="00887F6B" w:rsidRDefault="004304BE" w:rsidP="006652E4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304BE" w:rsidRPr="00887F6B" w:rsidRDefault="004304BE" w:rsidP="006652E4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4304BE" w:rsidRPr="00887F6B" w:rsidRDefault="004304BE" w:rsidP="006652E4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4304BE" w:rsidRPr="006652E4" w:rsidRDefault="004304BE" w:rsidP="006652E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</w:t>
            </w:r>
            <w:r w:rsidRPr="006652E4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6652E4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304BE" w:rsidRPr="00887F6B" w:rsidRDefault="004304BE" w:rsidP="006652E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226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4304BE" w:rsidRDefault="004304BE" w:rsidP="0056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304BE" w:rsidRDefault="004304BE" w:rsidP="0056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304BE" w:rsidRDefault="004304BE" w:rsidP="0056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304BE" w:rsidRPr="005664E1" w:rsidRDefault="004304BE" w:rsidP="00D54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64E1">
        <w:rPr>
          <w:rFonts w:ascii="Times New Roman" w:hAnsi="Times New Roman"/>
          <w:bCs/>
          <w:sz w:val="26"/>
          <w:szCs w:val="26"/>
        </w:rPr>
        <w:t xml:space="preserve">О создании комиссии для рассмотрения, </w:t>
      </w:r>
    </w:p>
    <w:p w:rsidR="004304BE" w:rsidRPr="005664E1" w:rsidRDefault="004304BE" w:rsidP="00D54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64E1">
        <w:rPr>
          <w:rFonts w:ascii="Times New Roman" w:hAnsi="Times New Roman"/>
          <w:bCs/>
          <w:sz w:val="26"/>
          <w:szCs w:val="26"/>
        </w:rPr>
        <w:t xml:space="preserve">оценки качества лесохозяйственного </w:t>
      </w:r>
    </w:p>
    <w:p w:rsidR="004304BE" w:rsidRPr="005664E1" w:rsidRDefault="004304BE" w:rsidP="00D54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64E1">
        <w:rPr>
          <w:rFonts w:ascii="Times New Roman" w:hAnsi="Times New Roman"/>
          <w:bCs/>
          <w:sz w:val="26"/>
          <w:szCs w:val="26"/>
        </w:rPr>
        <w:t xml:space="preserve">регламента городских лесов города Когалыма </w:t>
      </w:r>
    </w:p>
    <w:p w:rsidR="004304BE" w:rsidRDefault="004304BE" w:rsidP="00D54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64E1">
        <w:rPr>
          <w:rFonts w:ascii="Times New Roman" w:hAnsi="Times New Roman"/>
          <w:bCs/>
          <w:sz w:val="26"/>
          <w:szCs w:val="26"/>
        </w:rPr>
        <w:t>и анализа поступи</w:t>
      </w:r>
      <w:bookmarkStart w:id="0" w:name="_GoBack"/>
      <w:bookmarkEnd w:id="0"/>
      <w:r w:rsidRPr="005664E1">
        <w:rPr>
          <w:rFonts w:ascii="Times New Roman" w:hAnsi="Times New Roman"/>
          <w:bCs/>
          <w:sz w:val="26"/>
          <w:szCs w:val="26"/>
        </w:rPr>
        <w:t>вших предложений</w:t>
      </w:r>
      <w:r>
        <w:rPr>
          <w:rFonts w:ascii="Times New Roman" w:hAnsi="Times New Roman"/>
          <w:bCs/>
          <w:sz w:val="26"/>
          <w:szCs w:val="26"/>
        </w:rPr>
        <w:t>,</w:t>
      </w:r>
      <w:r w:rsidRPr="005664E1">
        <w:rPr>
          <w:rFonts w:ascii="Times New Roman" w:hAnsi="Times New Roman"/>
          <w:bCs/>
          <w:sz w:val="26"/>
          <w:szCs w:val="26"/>
        </w:rPr>
        <w:t xml:space="preserve"> замечаний </w:t>
      </w:r>
    </w:p>
    <w:p w:rsidR="004304BE" w:rsidRPr="005664E1" w:rsidRDefault="004304BE" w:rsidP="00D54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64E1">
        <w:rPr>
          <w:rFonts w:ascii="Times New Roman" w:hAnsi="Times New Roman"/>
          <w:bCs/>
          <w:sz w:val="26"/>
          <w:szCs w:val="26"/>
        </w:rPr>
        <w:t xml:space="preserve">и об ознакомлении заинтересованных </w:t>
      </w:r>
    </w:p>
    <w:p w:rsidR="004304BE" w:rsidRPr="005664E1" w:rsidRDefault="004304BE" w:rsidP="00D54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64E1">
        <w:rPr>
          <w:rFonts w:ascii="Times New Roman" w:hAnsi="Times New Roman"/>
          <w:bCs/>
          <w:sz w:val="26"/>
          <w:szCs w:val="26"/>
        </w:rPr>
        <w:t xml:space="preserve">лиц с проектом лесохозяйственного регламента </w:t>
      </w:r>
    </w:p>
    <w:p w:rsidR="004304BE" w:rsidRPr="005664E1" w:rsidRDefault="004304BE" w:rsidP="00D54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64E1">
        <w:rPr>
          <w:rFonts w:ascii="Times New Roman" w:hAnsi="Times New Roman"/>
          <w:bCs/>
          <w:sz w:val="26"/>
          <w:szCs w:val="26"/>
        </w:rPr>
        <w:t>городских лесов города Когалыма</w:t>
      </w:r>
    </w:p>
    <w:p w:rsidR="004304BE" w:rsidRPr="00A55966" w:rsidRDefault="004304BE" w:rsidP="00D54311">
      <w:pPr>
        <w:tabs>
          <w:tab w:val="left" w:pos="8085"/>
        </w:tabs>
        <w:spacing w:after="0" w:line="240" w:lineRule="auto"/>
        <w:rPr>
          <w:rFonts w:ascii="Times New Roman" w:eastAsia="Batang" w:hAnsi="Times New Roman"/>
          <w:sz w:val="26"/>
          <w:szCs w:val="26"/>
          <w:lang w:eastAsia="ko-KR"/>
        </w:rPr>
      </w:pPr>
    </w:p>
    <w:p w:rsidR="004304BE" w:rsidRPr="00D54311" w:rsidRDefault="004304BE" w:rsidP="00D54311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54311">
        <w:rPr>
          <w:rFonts w:ascii="Times New Roman" w:hAnsi="Times New Roman"/>
          <w:sz w:val="26"/>
          <w:szCs w:val="26"/>
        </w:rPr>
        <w:t xml:space="preserve">Руководствуясь статьёй 87 Лесного кодекса Российской Федерации, в соответствии с </w:t>
      </w:r>
      <w:hyperlink r:id="rId5" w:history="1">
        <w:r w:rsidRPr="00D54311">
          <w:rPr>
            <w:rFonts w:ascii="Times New Roman" w:hAnsi="Times New Roman"/>
            <w:sz w:val="26"/>
            <w:szCs w:val="26"/>
          </w:rPr>
          <w:t>пунктами 12</w:t>
        </w:r>
      </w:hyperlink>
      <w:r w:rsidRPr="00D54311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Pr="00D54311">
          <w:rPr>
            <w:rFonts w:ascii="Times New Roman" w:hAnsi="Times New Roman"/>
            <w:sz w:val="26"/>
            <w:szCs w:val="26"/>
          </w:rPr>
          <w:t>13</w:t>
        </w:r>
      </w:hyperlink>
      <w:r w:rsidRPr="00D54311">
        <w:rPr>
          <w:rFonts w:ascii="Times New Roman" w:hAnsi="Times New Roman"/>
          <w:sz w:val="26"/>
          <w:szCs w:val="26"/>
        </w:rPr>
        <w:t xml:space="preserve">, раздела 3 приказа Рослесхоза от 04.04.2012 №126 «Об утверждении состава лесохозяйственных регламентов, порядка их разработки, сроков их действия и порядка внесения в них изменений», </w:t>
      </w:r>
      <w:r w:rsidRPr="00D54311">
        <w:rPr>
          <w:rFonts w:ascii="Times New Roman" w:eastAsia="Batang" w:hAnsi="Times New Roman"/>
          <w:sz w:val="26"/>
          <w:szCs w:val="26"/>
          <w:lang w:eastAsia="ko-KR"/>
        </w:rPr>
        <w:t>Уставом города Когалыма, учитывая решение Когалымского городского суда от 19.03.2013 по делу №2-17/2013</w:t>
      </w:r>
      <w:r>
        <w:rPr>
          <w:rFonts w:ascii="Times New Roman" w:eastAsia="Batang" w:hAnsi="Times New Roman"/>
          <w:sz w:val="26"/>
          <w:szCs w:val="26"/>
          <w:lang w:eastAsia="ko-KR"/>
        </w:rPr>
        <w:t>,</w:t>
      </w:r>
      <w:r w:rsidRPr="00D54311">
        <w:rPr>
          <w:rFonts w:ascii="Times New Roman" w:eastAsia="Batang" w:hAnsi="Times New Roman"/>
          <w:sz w:val="26"/>
          <w:szCs w:val="26"/>
          <w:lang w:eastAsia="ko-KR"/>
        </w:rPr>
        <w:t xml:space="preserve"> вступившего в законную силу 10.06.2013, в целях соблюдения норм лесного законодательства Российской Федерации: </w:t>
      </w:r>
    </w:p>
    <w:p w:rsidR="004304BE" w:rsidRPr="00D54311" w:rsidRDefault="004304BE" w:rsidP="00D54311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311">
        <w:rPr>
          <w:rFonts w:ascii="Times New Roman" w:hAnsi="Times New Roman"/>
          <w:sz w:val="26"/>
          <w:szCs w:val="26"/>
        </w:rPr>
        <w:t xml:space="preserve">1. Создать комиссию для рассмотрения, оценки качества лесохозяйственного регламента городских лесов города Когалыма и анализа поступивших предложений, замечаний и утвердить ее </w:t>
      </w:r>
      <w:hyperlink w:anchor="Par34" w:history="1">
        <w:r w:rsidRPr="00D54311">
          <w:rPr>
            <w:rFonts w:ascii="Times New Roman" w:hAnsi="Times New Roman"/>
            <w:sz w:val="26"/>
            <w:szCs w:val="26"/>
          </w:rPr>
          <w:t>состав</w:t>
        </w:r>
      </w:hyperlink>
      <w:r w:rsidRPr="00D54311">
        <w:rPr>
          <w:rFonts w:ascii="Times New Roman" w:hAnsi="Times New Roman"/>
          <w:sz w:val="26"/>
          <w:szCs w:val="26"/>
        </w:rPr>
        <w:t xml:space="preserve"> согласно приложению к настоящему распоряжению.</w:t>
      </w: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311">
        <w:rPr>
          <w:rFonts w:ascii="Times New Roman" w:hAnsi="Times New Roman"/>
          <w:sz w:val="26"/>
          <w:szCs w:val="26"/>
        </w:rPr>
        <w:t>2. Комитету по управлению муниципальным имуществом Администрации города Когалыма (Ковальчук А.В.):</w:t>
      </w: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311">
        <w:rPr>
          <w:rFonts w:ascii="Times New Roman" w:hAnsi="Times New Roman"/>
          <w:sz w:val="26"/>
          <w:szCs w:val="26"/>
        </w:rPr>
        <w:t>2.1. организовать ознакомление заинтересованных лиц с проектом лесохозяйственного регламента городских лесов города Когалыма (далее–проект, проект лесохозяйственного регламента);</w:t>
      </w: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311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>разместить на срок с 30.12.2016</w:t>
      </w:r>
      <w:r w:rsidRPr="00D54311">
        <w:rPr>
          <w:rFonts w:ascii="Times New Roman" w:hAnsi="Times New Roman"/>
          <w:sz w:val="26"/>
          <w:szCs w:val="26"/>
        </w:rPr>
        <w:t xml:space="preserve"> по 30.01.2017 проект лесохозяйственного регламента на официальном сайте Администрации города Когалыма в информационно-телекоммуникационной сети «Интернет» (</w:t>
      </w:r>
      <w:r w:rsidRPr="00D54311">
        <w:rPr>
          <w:rFonts w:ascii="Times New Roman" w:hAnsi="Times New Roman"/>
          <w:sz w:val="26"/>
          <w:szCs w:val="26"/>
          <w:lang w:val="en-US"/>
        </w:rPr>
        <w:t>www</w:t>
      </w:r>
      <w:r w:rsidRPr="00D54311">
        <w:rPr>
          <w:rFonts w:ascii="Times New Roman" w:hAnsi="Times New Roman"/>
          <w:sz w:val="26"/>
          <w:szCs w:val="26"/>
        </w:rPr>
        <w:t>.admkogalym.ru);</w:t>
      </w:r>
    </w:p>
    <w:p w:rsidR="004304BE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311">
        <w:rPr>
          <w:rFonts w:ascii="Times New Roman" w:hAnsi="Times New Roman"/>
          <w:sz w:val="26"/>
          <w:szCs w:val="26"/>
        </w:rPr>
        <w:t>2.3. организовать приём поступающих предложений и замечаний по доработке проекта лесохозяйственного регламента и в течение 30 дней с момента размещения проекта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D5431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D5431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.admkogalym.ru</w:t>
        </w:r>
      </w:hyperlink>
      <w:r w:rsidRPr="00D54311">
        <w:rPr>
          <w:rFonts w:ascii="Times New Roman" w:hAnsi="Times New Roman"/>
          <w:sz w:val="26"/>
          <w:szCs w:val="26"/>
        </w:rPr>
        <w:t>) осуществлять их приём в письменном виде;</w:t>
      </w:r>
    </w:p>
    <w:p w:rsidR="004304BE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4304BE" w:rsidSect="006652E4">
          <w:pgSz w:w="11905" w:h="16838"/>
          <w:pgMar w:top="540" w:right="567" w:bottom="1134" w:left="2552" w:header="0" w:footer="0" w:gutter="0"/>
          <w:cols w:space="720"/>
          <w:noEndnote/>
        </w:sectPr>
      </w:pP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311">
        <w:rPr>
          <w:rFonts w:ascii="Times New Roman" w:hAnsi="Times New Roman"/>
          <w:sz w:val="26"/>
          <w:szCs w:val="26"/>
        </w:rPr>
        <w:t xml:space="preserve">2.4. по истечении срока, указанного в </w:t>
      </w:r>
      <w:hyperlink w:anchor="Par16" w:history="1">
        <w:r w:rsidRPr="00D54311">
          <w:rPr>
            <w:rFonts w:ascii="Times New Roman" w:hAnsi="Times New Roman"/>
            <w:sz w:val="26"/>
            <w:szCs w:val="26"/>
          </w:rPr>
          <w:t>пункте 2</w:t>
        </w:r>
      </w:hyperlink>
      <w:r w:rsidRPr="00D54311">
        <w:rPr>
          <w:rFonts w:ascii="Times New Roman" w:hAnsi="Times New Roman"/>
          <w:sz w:val="26"/>
          <w:szCs w:val="26"/>
        </w:rPr>
        <w:t xml:space="preserve"> настоящего распоряжения, в течение 30 дней обеспечить утверждение проекта лесохозяйственного регламента.</w:t>
      </w: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311">
        <w:rPr>
          <w:rFonts w:ascii="Times New Roman" w:hAnsi="Times New Roman"/>
          <w:sz w:val="26"/>
          <w:szCs w:val="26"/>
        </w:rPr>
        <w:t>3. Опубликовать настоящее распоряжение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D5431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D5431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.admkogalym.ru</w:t>
        </w:r>
      </w:hyperlink>
      <w:r w:rsidRPr="00D54311">
        <w:rPr>
          <w:rFonts w:ascii="Times New Roman" w:hAnsi="Times New Roman"/>
          <w:sz w:val="26"/>
          <w:szCs w:val="26"/>
        </w:rPr>
        <w:t>).</w:t>
      </w: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311">
        <w:rPr>
          <w:rFonts w:ascii="Times New Roman" w:hAnsi="Times New Roman"/>
          <w:sz w:val="26"/>
          <w:szCs w:val="26"/>
        </w:rPr>
        <w:t>4. Контроль за выполнением распоряжения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7" type="#_x0000_t75" style="position:absolute;left:0;text-align:left;margin-left:207pt;margin-top:.6pt;width:107.25pt;height:107.25pt;z-index:-251657216">
            <v:imagedata r:id="rId9" o:title=""/>
          </v:shape>
        </w:pict>
      </w:r>
    </w:p>
    <w:p w:rsidR="004304BE" w:rsidRPr="00D54311" w:rsidRDefault="004304BE" w:rsidP="00D54311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4304BE" w:rsidRPr="00D54311" w:rsidRDefault="004304BE" w:rsidP="00D54311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4304BE" w:rsidRPr="00D54311" w:rsidRDefault="004304BE" w:rsidP="00D54311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54311">
        <w:rPr>
          <w:rFonts w:ascii="Times New Roman" w:eastAsia="Batang" w:hAnsi="Times New Roman"/>
          <w:sz w:val="26"/>
          <w:szCs w:val="26"/>
          <w:lang w:eastAsia="ko-KR"/>
        </w:rPr>
        <w:t>Глава города Когалыма</w:t>
      </w:r>
      <w:r>
        <w:rPr>
          <w:rFonts w:ascii="Times New Roman" w:eastAsia="Batang" w:hAnsi="Times New Roman"/>
          <w:sz w:val="26"/>
          <w:szCs w:val="26"/>
          <w:lang w:eastAsia="ko-KR"/>
        </w:rPr>
        <w:tab/>
      </w:r>
      <w:r>
        <w:rPr>
          <w:rFonts w:ascii="Times New Roman" w:eastAsia="Batang" w:hAnsi="Times New Roman"/>
          <w:sz w:val="26"/>
          <w:szCs w:val="26"/>
          <w:lang w:eastAsia="ko-KR"/>
        </w:rPr>
        <w:tab/>
      </w:r>
      <w:r>
        <w:rPr>
          <w:rFonts w:ascii="Times New Roman" w:eastAsia="Batang" w:hAnsi="Times New Roman"/>
          <w:sz w:val="26"/>
          <w:szCs w:val="26"/>
          <w:lang w:eastAsia="ko-KR"/>
        </w:rPr>
        <w:tab/>
      </w:r>
      <w:r>
        <w:rPr>
          <w:rFonts w:ascii="Times New Roman" w:eastAsia="Batang" w:hAnsi="Times New Roman"/>
          <w:sz w:val="26"/>
          <w:szCs w:val="26"/>
          <w:lang w:eastAsia="ko-KR"/>
        </w:rPr>
        <w:tab/>
      </w:r>
      <w:r>
        <w:rPr>
          <w:rFonts w:ascii="Times New Roman" w:eastAsia="Batang" w:hAnsi="Times New Roman"/>
          <w:sz w:val="26"/>
          <w:szCs w:val="26"/>
          <w:lang w:eastAsia="ko-KR"/>
        </w:rPr>
        <w:tab/>
      </w:r>
      <w:r>
        <w:rPr>
          <w:rFonts w:ascii="Times New Roman" w:eastAsia="Batang" w:hAnsi="Times New Roman"/>
          <w:sz w:val="26"/>
          <w:szCs w:val="26"/>
          <w:lang w:eastAsia="ko-KR"/>
        </w:rPr>
        <w:tab/>
      </w:r>
      <w:r w:rsidRPr="00D54311">
        <w:rPr>
          <w:rFonts w:ascii="Times New Roman" w:eastAsia="Batang" w:hAnsi="Times New Roman"/>
          <w:sz w:val="26"/>
          <w:szCs w:val="26"/>
          <w:lang w:eastAsia="ko-KR"/>
        </w:rPr>
        <w:t>Н.Н.Пальчиков</w:t>
      </w:r>
    </w:p>
    <w:p w:rsidR="004304BE" w:rsidRPr="00D54311" w:rsidRDefault="004304BE" w:rsidP="00D54311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4304BE" w:rsidRPr="00D54311" w:rsidRDefault="004304BE" w:rsidP="00D54311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4304BE" w:rsidRPr="00D54311" w:rsidRDefault="004304BE" w:rsidP="00D54311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4304BE" w:rsidRPr="00D54311" w:rsidRDefault="004304BE" w:rsidP="00D54311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4304BE" w:rsidRPr="00A55966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Pr="00A55966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304BE" w:rsidRPr="006652E4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color w:val="FFFFFF"/>
          <w:sz w:val="24"/>
          <w:szCs w:val="24"/>
          <w:lang w:eastAsia="ko-KR"/>
        </w:rPr>
      </w:pPr>
    </w:p>
    <w:p w:rsidR="004304BE" w:rsidRPr="006652E4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color w:val="FFFFFF"/>
          <w:sz w:val="24"/>
          <w:szCs w:val="24"/>
          <w:lang w:eastAsia="ko-KR"/>
        </w:rPr>
      </w:pPr>
    </w:p>
    <w:p w:rsidR="004304BE" w:rsidRPr="006652E4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color w:val="FFFFFF"/>
          <w:sz w:val="24"/>
          <w:szCs w:val="24"/>
          <w:lang w:eastAsia="ko-KR"/>
        </w:rPr>
      </w:pPr>
    </w:p>
    <w:p w:rsidR="004304BE" w:rsidRPr="006652E4" w:rsidRDefault="004304BE" w:rsidP="00A55966">
      <w:pPr>
        <w:tabs>
          <w:tab w:val="left" w:pos="8085"/>
        </w:tabs>
        <w:spacing w:after="0" w:line="240" w:lineRule="auto"/>
        <w:ind w:firstLine="900"/>
        <w:jc w:val="both"/>
        <w:rPr>
          <w:rFonts w:ascii="Times New Roman" w:eastAsia="Batang" w:hAnsi="Times New Roman"/>
          <w:color w:val="FFFFFF"/>
          <w:sz w:val="24"/>
          <w:szCs w:val="24"/>
          <w:lang w:eastAsia="ko-KR"/>
        </w:rPr>
      </w:pPr>
    </w:p>
    <w:p w:rsidR="004304BE" w:rsidRPr="006652E4" w:rsidRDefault="004304BE" w:rsidP="00D54311">
      <w:pPr>
        <w:tabs>
          <w:tab w:val="left" w:pos="8085"/>
        </w:tabs>
        <w:spacing w:after="0" w:line="240" w:lineRule="auto"/>
        <w:jc w:val="both"/>
        <w:rPr>
          <w:rFonts w:ascii="Times New Roman" w:eastAsia="Batang" w:hAnsi="Times New Roman"/>
          <w:color w:val="FFFFFF"/>
          <w:lang w:eastAsia="ko-KR"/>
        </w:rPr>
      </w:pPr>
    </w:p>
    <w:p w:rsidR="004304BE" w:rsidRPr="006652E4" w:rsidRDefault="004304BE" w:rsidP="00D54311">
      <w:pPr>
        <w:tabs>
          <w:tab w:val="left" w:pos="8085"/>
        </w:tabs>
        <w:spacing w:after="0" w:line="240" w:lineRule="auto"/>
        <w:jc w:val="both"/>
        <w:rPr>
          <w:rFonts w:ascii="Times New Roman" w:eastAsia="Batang" w:hAnsi="Times New Roman"/>
          <w:color w:val="FFFFFF"/>
          <w:lang w:eastAsia="ko-KR"/>
        </w:rPr>
      </w:pPr>
    </w:p>
    <w:p w:rsidR="004304BE" w:rsidRPr="006652E4" w:rsidRDefault="004304BE" w:rsidP="00D54311">
      <w:pPr>
        <w:tabs>
          <w:tab w:val="left" w:pos="8085"/>
        </w:tabs>
        <w:spacing w:after="0" w:line="240" w:lineRule="auto"/>
        <w:jc w:val="both"/>
        <w:rPr>
          <w:rFonts w:ascii="Times New Roman" w:eastAsia="Batang" w:hAnsi="Times New Roman"/>
          <w:color w:val="FFFFFF"/>
          <w:lang w:eastAsia="ko-KR"/>
        </w:rPr>
      </w:pPr>
    </w:p>
    <w:p w:rsidR="004304BE" w:rsidRPr="006652E4" w:rsidRDefault="004304BE" w:rsidP="00D54311">
      <w:pPr>
        <w:tabs>
          <w:tab w:val="left" w:pos="8085"/>
        </w:tabs>
        <w:spacing w:after="0" w:line="240" w:lineRule="auto"/>
        <w:jc w:val="both"/>
        <w:rPr>
          <w:rFonts w:ascii="Times New Roman" w:eastAsia="Batang" w:hAnsi="Times New Roman"/>
          <w:color w:val="FFFFFF"/>
          <w:lang w:eastAsia="ko-KR"/>
        </w:rPr>
      </w:pPr>
    </w:p>
    <w:p w:rsidR="004304BE" w:rsidRPr="006652E4" w:rsidRDefault="004304BE" w:rsidP="00D54311">
      <w:pPr>
        <w:tabs>
          <w:tab w:val="left" w:pos="8085"/>
        </w:tabs>
        <w:spacing w:after="0" w:line="240" w:lineRule="auto"/>
        <w:jc w:val="both"/>
        <w:rPr>
          <w:rFonts w:ascii="Times New Roman" w:eastAsia="Batang" w:hAnsi="Times New Roman"/>
          <w:color w:val="FFFFFF"/>
          <w:lang w:eastAsia="ko-KR"/>
        </w:rPr>
      </w:pPr>
    </w:p>
    <w:p w:rsidR="004304BE" w:rsidRPr="006652E4" w:rsidRDefault="004304BE" w:rsidP="00D54311">
      <w:pPr>
        <w:tabs>
          <w:tab w:val="left" w:pos="8085"/>
        </w:tabs>
        <w:spacing w:after="0" w:line="240" w:lineRule="auto"/>
        <w:jc w:val="both"/>
        <w:rPr>
          <w:rFonts w:ascii="Times New Roman" w:eastAsia="Batang" w:hAnsi="Times New Roman"/>
          <w:color w:val="FFFFFF"/>
          <w:lang w:eastAsia="ko-KR"/>
        </w:rPr>
      </w:pPr>
    </w:p>
    <w:p w:rsidR="004304BE" w:rsidRPr="006652E4" w:rsidRDefault="004304BE" w:rsidP="00D54311">
      <w:pPr>
        <w:tabs>
          <w:tab w:val="left" w:pos="8085"/>
        </w:tabs>
        <w:spacing w:after="0" w:line="240" w:lineRule="auto"/>
        <w:jc w:val="both"/>
        <w:rPr>
          <w:rFonts w:ascii="Times New Roman" w:eastAsia="Batang" w:hAnsi="Times New Roman"/>
          <w:color w:val="FFFFFF"/>
          <w:lang w:eastAsia="ko-KR"/>
        </w:rPr>
      </w:pPr>
      <w:r w:rsidRPr="006652E4">
        <w:rPr>
          <w:rFonts w:ascii="Times New Roman" w:eastAsia="Batang" w:hAnsi="Times New Roman"/>
          <w:color w:val="FFFFFF"/>
          <w:lang w:eastAsia="ko-KR"/>
        </w:rPr>
        <w:t>Согласовано:</w:t>
      </w:r>
    </w:p>
    <w:p w:rsidR="004304BE" w:rsidRPr="006652E4" w:rsidRDefault="004304BE" w:rsidP="00D54311">
      <w:pPr>
        <w:tabs>
          <w:tab w:val="left" w:pos="2880"/>
        </w:tabs>
        <w:spacing w:after="0" w:line="240" w:lineRule="auto"/>
        <w:jc w:val="both"/>
        <w:rPr>
          <w:rFonts w:ascii="Times New Roman" w:eastAsia="Batang" w:hAnsi="Times New Roman"/>
          <w:color w:val="FFFFFF"/>
          <w:lang w:eastAsia="ko-KR"/>
        </w:rPr>
      </w:pPr>
      <w:r w:rsidRPr="006652E4">
        <w:rPr>
          <w:rFonts w:ascii="Times New Roman" w:eastAsia="Batang" w:hAnsi="Times New Roman"/>
          <w:color w:val="FFFFFF"/>
          <w:lang w:eastAsia="ko-KR"/>
        </w:rPr>
        <w:t>зам. председателя КУМИ</w:t>
      </w:r>
      <w:r w:rsidRPr="006652E4">
        <w:rPr>
          <w:rFonts w:ascii="Times New Roman" w:eastAsia="Batang" w:hAnsi="Times New Roman"/>
          <w:color w:val="FFFFFF"/>
          <w:lang w:eastAsia="ko-KR"/>
        </w:rPr>
        <w:tab/>
      </w:r>
      <w:r w:rsidRPr="006652E4">
        <w:rPr>
          <w:rFonts w:ascii="Times New Roman" w:eastAsia="Batang" w:hAnsi="Times New Roman"/>
          <w:color w:val="FFFFFF"/>
          <w:lang w:eastAsia="ko-KR"/>
        </w:rPr>
        <w:tab/>
      </w:r>
      <w:r w:rsidRPr="006652E4">
        <w:rPr>
          <w:rFonts w:ascii="Times New Roman" w:eastAsia="Batang" w:hAnsi="Times New Roman"/>
          <w:color w:val="FFFFFF"/>
          <w:lang w:eastAsia="ko-KR"/>
        </w:rPr>
        <w:tab/>
        <w:t>М.В.Лучицкая</w:t>
      </w:r>
    </w:p>
    <w:p w:rsidR="004304BE" w:rsidRPr="006652E4" w:rsidRDefault="004304BE" w:rsidP="00D54311">
      <w:pPr>
        <w:tabs>
          <w:tab w:val="left" w:pos="2160"/>
        </w:tabs>
        <w:spacing w:after="0" w:line="240" w:lineRule="auto"/>
        <w:jc w:val="both"/>
        <w:rPr>
          <w:rFonts w:ascii="Times New Roman" w:eastAsia="Batang" w:hAnsi="Times New Roman"/>
          <w:color w:val="FFFFFF"/>
          <w:lang w:eastAsia="ko-KR"/>
        </w:rPr>
      </w:pPr>
      <w:r w:rsidRPr="006652E4">
        <w:rPr>
          <w:rFonts w:ascii="Times New Roman" w:eastAsia="Batang" w:hAnsi="Times New Roman"/>
          <w:color w:val="FFFFFF"/>
          <w:lang w:eastAsia="ko-KR"/>
        </w:rPr>
        <w:t>начальник ЮУ</w:t>
      </w:r>
      <w:r w:rsidRPr="006652E4">
        <w:rPr>
          <w:rFonts w:ascii="Times New Roman" w:eastAsia="Batang" w:hAnsi="Times New Roman"/>
          <w:color w:val="FFFFFF"/>
          <w:lang w:eastAsia="ko-KR"/>
        </w:rPr>
        <w:tab/>
      </w:r>
      <w:r w:rsidRPr="006652E4">
        <w:rPr>
          <w:rFonts w:ascii="Times New Roman" w:eastAsia="Batang" w:hAnsi="Times New Roman"/>
          <w:color w:val="FFFFFF"/>
          <w:lang w:eastAsia="ko-KR"/>
        </w:rPr>
        <w:tab/>
      </w:r>
      <w:r w:rsidRPr="006652E4">
        <w:rPr>
          <w:rFonts w:ascii="Times New Roman" w:eastAsia="Batang" w:hAnsi="Times New Roman"/>
          <w:color w:val="FFFFFF"/>
          <w:lang w:eastAsia="ko-KR"/>
        </w:rPr>
        <w:tab/>
      </w:r>
      <w:r w:rsidRPr="006652E4">
        <w:rPr>
          <w:rFonts w:ascii="Times New Roman" w:eastAsia="Batang" w:hAnsi="Times New Roman"/>
          <w:color w:val="FFFFFF"/>
          <w:lang w:eastAsia="ko-KR"/>
        </w:rPr>
        <w:tab/>
        <w:t>А.В.Косолапов</w:t>
      </w:r>
    </w:p>
    <w:p w:rsidR="004304BE" w:rsidRPr="006652E4" w:rsidRDefault="004304BE" w:rsidP="00D54311">
      <w:pPr>
        <w:tabs>
          <w:tab w:val="left" w:pos="8085"/>
        </w:tabs>
        <w:spacing w:after="0" w:line="240" w:lineRule="auto"/>
        <w:jc w:val="both"/>
        <w:rPr>
          <w:rFonts w:ascii="Times New Roman" w:eastAsia="Batang" w:hAnsi="Times New Roman"/>
          <w:color w:val="FFFFFF"/>
          <w:lang w:eastAsia="ko-KR"/>
        </w:rPr>
      </w:pPr>
      <w:r w:rsidRPr="006652E4">
        <w:rPr>
          <w:rFonts w:ascii="Times New Roman" w:eastAsia="Batang" w:hAnsi="Times New Roman"/>
          <w:color w:val="FFFFFF"/>
          <w:lang w:eastAsia="ko-KR"/>
        </w:rPr>
        <w:t>Подготовлено:</w:t>
      </w:r>
    </w:p>
    <w:p w:rsidR="004304BE" w:rsidRPr="006652E4" w:rsidRDefault="004304BE" w:rsidP="00D54311">
      <w:pPr>
        <w:tabs>
          <w:tab w:val="left" w:pos="2340"/>
        </w:tabs>
        <w:spacing w:after="0" w:line="240" w:lineRule="auto"/>
        <w:jc w:val="both"/>
        <w:rPr>
          <w:rFonts w:ascii="Times New Roman" w:eastAsia="Batang" w:hAnsi="Times New Roman"/>
          <w:color w:val="FFFFFF"/>
          <w:lang w:eastAsia="ko-KR"/>
        </w:rPr>
      </w:pPr>
      <w:r w:rsidRPr="006652E4">
        <w:rPr>
          <w:rFonts w:ascii="Times New Roman" w:eastAsia="Batang" w:hAnsi="Times New Roman"/>
          <w:color w:val="FFFFFF"/>
          <w:lang w:eastAsia="ko-KR"/>
        </w:rPr>
        <w:t>глав.спец ОЗР КУМИ</w:t>
      </w:r>
      <w:r w:rsidRPr="006652E4">
        <w:rPr>
          <w:rFonts w:ascii="Times New Roman" w:eastAsia="Batang" w:hAnsi="Times New Roman"/>
          <w:color w:val="FFFFFF"/>
          <w:lang w:eastAsia="ko-KR"/>
        </w:rPr>
        <w:tab/>
      </w:r>
      <w:r w:rsidRPr="006652E4">
        <w:rPr>
          <w:rFonts w:ascii="Times New Roman" w:eastAsia="Batang" w:hAnsi="Times New Roman"/>
          <w:color w:val="FFFFFF"/>
          <w:lang w:eastAsia="ko-KR"/>
        </w:rPr>
        <w:tab/>
      </w:r>
      <w:r w:rsidRPr="006652E4">
        <w:rPr>
          <w:rFonts w:ascii="Times New Roman" w:eastAsia="Batang" w:hAnsi="Times New Roman"/>
          <w:color w:val="FFFFFF"/>
          <w:lang w:eastAsia="ko-KR"/>
        </w:rPr>
        <w:tab/>
      </w:r>
      <w:r w:rsidRPr="006652E4">
        <w:rPr>
          <w:rFonts w:ascii="Times New Roman" w:eastAsia="Batang" w:hAnsi="Times New Roman"/>
          <w:color w:val="FFFFFF"/>
          <w:lang w:eastAsia="ko-KR"/>
        </w:rPr>
        <w:tab/>
        <w:t>А.П.Титовский</w:t>
      </w:r>
    </w:p>
    <w:p w:rsidR="004304BE" w:rsidRPr="006652E4" w:rsidRDefault="004304BE" w:rsidP="00D54311">
      <w:pPr>
        <w:tabs>
          <w:tab w:val="left" w:pos="8085"/>
        </w:tabs>
        <w:spacing w:after="0" w:line="240" w:lineRule="auto"/>
        <w:rPr>
          <w:rFonts w:ascii="Times New Roman" w:eastAsia="Batang" w:hAnsi="Times New Roman"/>
          <w:color w:val="FFFFFF"/>
          <w:lang w:eastAsia="ko-KR"/>
        </w:rPr>
      </w:pPr>
    </w:p>
    <w:p w:rsidR="004304BE" w:rsidRPr="006652E4" w:rsidRDefault="004304BE" w:rsidP="00D54311">
      <w:pPr>
        <w:tabs>
          <w:tab w:val="left" w:pos="8085"/>
        </w:tabs>
        <w:spacing w:after="0" w:line="240" w:lineRule="auto"/>
        <w:rPr>
          <w:rFonts w:ascii="Times New Roman" w:eastAsia="Batang" w:hAnsi="Times New Roman"/>
          <w:color w:val="FFFFFF"/>
          <w:lang w:eastAsia="ko-KR"/>
        </w:rPr>
      </w:pPr>
      <w:r w:rsidRPr="006652E4">
        <w:rPr>
          <w:rFonts w:ascii="Times New Roman" w:eastAsia="Batang" w:hAnsi="Times New Roman"/>
          <w:color w:val="FFFFFF"/>
          <w:lang w:eastAsia="ko-KR"/>
        </w:rPr>
        <w:t>Разослать: КУМИ; ЮУ,  ОАиГ, МКУ «УКС г. Когалыма», Когалымское лесничество,</w:t>
      </w:r>
    </w:p>
    <w:p w:rsidR="004304BE" w:rsidRPr="006652E4" w:rsidRDefault="004304BE" w:rsidP="00D5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FFFFFF"/>
          <w:lang w:eastAsia="ko-KR"/>
        </w:rPr>
      </w:pPr>
      <w:r w:rsidRPr="006652E4">
        <w:rPr>
          <w:rFonts w:ascii="Times New Roman" w:eastAsia="Batang" w:hAnsi="Times New Roman"/>
          <w:color w:val="FFFFFF"/>
          <w:lang w:eastAsia="ko-KR"/>
        </w:rPr>
        <w:t>МКУ «УОДОМС», «Когалымский вестник».</w:t>
      </w:r>
    </w:p>
    <w:p w:rsidR="004304BE" w:rsidRDefault="004304BE" w:rsidP="00D54311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8" type="#_x0000_t75" style="position:absolute;left:0;text-align:left;margin-left:153pt;margin-top:-18pt;width:107.25pt;height:107.25pt;z-index:-251656192">
            <v:imagedata r:id="rId9" o:title=""/>
          </v:shape>
        </w:pict>
      </w:r>
      <w:r>
        <w:rPr>
          <w:rFonts w:ascii="Times New Roman" w:hAnsi="Times New Roman"/>
          <w:sz w:val="26"/>
          <w:szCs w:val="26"/>
        </w:rPr>
        <w:t>Приложение</w:t>
      </w:r>
    </w:p>
    <w:p w:rsidR="004304BE" w:rsidRDefault="004304BE" w:rsidP="00D54311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D54311">
        <w:rPr>
          <w:rFonts w:ascii="Times New Roman" w:hAnsi="Times New Roman"/>
          <w:sz w:val="26"/>
          <w:szCs w:val="26"/>
        </w:rPr>
        <w:t>к распоряжению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D54311">
        <w:rPr>
          <w:rFonts w:ascii="Times New Roman" w:hAnsi="Times New Roman"/>
          <w:sz w:val="26"/>
          <w:szCs w:val="26"/>
        </w:rPr>
        <w:t>города Когалыма</w:t>
      </w: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D5431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23.12.2016 №226-р</w:t>
      </w:r>
    </w:p>
    <w:p w:rsidR="004304BE" w:rsidRPr="00D54311" w:rsidRDefault="004304BE" w:rsidP="00D54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04BE" w:rsidRPr="00D54311" w:rsidRDefault="004304BE" w:rsidP="00A5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1" w:name="Par34"/>
      <w:bookmarkEnd w:id="1"/>
      <w:r w:rsidRPr="00D54311">
        <w:rPr>
          <w:rFonts w:ascii="Times New Roman" w:hAnsi="Times New Roman"/>
          <w:bCs/>
          <w:sz w:val="26"/>
          <w:szCs w:val="26"/>
        </w:rPr>
        <w:t>Состав</w:t>
      </w:r>
    </w:p>
    <w:p w:rsidR="004304BE" w:rsidRPr="00D54311" w:rsidRDefault="004304BE" w:rsidP="00A5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54311">
        <w:rPr>
          <w:rFonts w:ascii="Times New Roman" w:hAnsi="Times New Roman"/>
          <w:bCs/>
          <w:sz w:val="26"/>
          <w:szCs w:val="26"/>
        </w:rPr>
        <w:t>комиссии для рассмотрения, оценки качества</w:t>
      </w:r>
    </w:p>
    <w:p w:rsidR="004304BE" w:rsidRPr="00D54311" w:rsidRDefault="004304BE" w:rsidP="00A5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54311">
        <w:rPr>
          <w:rFonts w:ascii="Times New Roman" w:hAnsi="Times New Roman"/>
          <w:bCs/>
          <w:sz w:val="26"/>
          <w:szCs w:val="26"/>
        </w:rPr>
        <w:t>лесохозяйственного регламента</w:t>
      </w:r>
    </w:p>
    <w:p w:rsidR="004304BE" w:rsidRPr="00D54311" w:rsidRDefault="004304BE" w:rsidP="00A5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54311">
        <w:rPr>
          <w:rFonts w:ascii="Times New Roman" w:hAnsi="Times New Roman"/>
          <w:bCs/>
          <w:sz w:val="26"/>
          <w:szCs w:val="26"/>
        </w:rPr>
        <w:t>городских лесов города Когалыма</w:t>
      </w:r>
    </w:p>
    <w:p w:rsidR="004304BE" w:rsidRPr="00A62071" w:rsidRDefault="004304BE" w:rsidP="00A5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4311">
        <w:rPr>
          <w:rFonts w:ascii="Times New Roman" w:hAnsi="Times New Roman"/>
          <w:bCs/>
          <w:sz w:val="26"/>
          <w:szCs w:val="26"/>
        </w:rPr>
        <w:t>и анализа поступивших предложений и замечаний</w:t>
      </w:r>
    </w:p>
    <w:p w:rsidR="004304BE" w:rsidRDefault="004304BE" w:rsidP="00A5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461"/>
        <w:gridCol w:w="310"/>
        <w:gridCol w:w="6231"/>
      </w:tblGrid>
      <w:tr w:rsidR="004304BE" w:rsidTr="005F0676"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Ярема Роман Ярославович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первый заместитель главы города Когалыма, председатель комиссии;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4BE" w:rsidTr="005F0676">
        <w:tc>
          <w:tcPr>
            <w:tcW w:w="0" w:type="auto"/>
            <w:gridSpan w:val="3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 xml:space="preserve">Члены комиссии: 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4BE" w:rsidTr="005F0676"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Ковальчук Алексей Валерьевич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председатель комитета по управлению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муниципальным имуществом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Администрации города Когалыма;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4BE" w:rsidTr="005F0676"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Лаишевцев Владимир Сергеевич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начальник отдела архитектуры и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градостроительства Администрации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города Когалыма;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4BE" w:rsidTr="005F0676"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Морозов Денис Александрович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начальник отдела земельных ресурсов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комитета по управлению муниципальным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имуществом Администрации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города Когалыма;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4BE" w:rsidTr="005F0676"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Гаврилюк Елена Юрьевна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директор муниципального казенного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учреждения «Управления капитального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строительства города Когалыма»;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4BE" w:rsidTr="005F0676"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Платонов Евгений Юрьевич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0676">
              <w:rPr>
                <w:rFonts w:ascii="Times New Roman" w:hAnsi="Times New Roman"/>
                <w:sz w:val="26"/>
                <w:szCs w:val="26"/>
              </w:rPr>
              <w:t>с</w:t>
            </w:r>
            <w:r w:rsidRPr="005F0676">
              <w:rPr>
                <w:rFonts w:ascii="Times New Roman" w:hAnsi="Times New Roman"/>
                <w:sz w:val="26"/>
                <w:szCs w:val="26"/>
                <w:lang w:eastAsia="ru-RU"/>
              </w:rPr>
              <w:t>тарший отдела-участковый лесничий</w:t>
            </w:r>
          </w:p>
          <w:p w:rsidR="004304BE" w:rsidRPr="005F0676" w:rsidRDefault="004304BE" w:rsidP="005F06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0676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территориального отдела -Сургутское</w:t>
            </w:r>
          </w:p>
          <w:p w:rsidR="004304BE" w:rsidRPr="005F0676" w:rsidRDefault="004304BE" w:rsidP="005F06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0676">
              <w:rPr>
                <w:rFonts w:ascii="Times New Roman" w:hAnsi="Times New Roman"/>
                <w:sz w:val="26"/>
                <w:szCs w:val="26"/>
                <w:lang w:eastAsia="ru-RU"/>
              </w:rPr>
              <w:t>лесничество Департамента</w:t>
            </w:r>
          </w:p>
          <w:p w:rsidR="004304BE" w:rsidRPr="005F0676" w:rsidRDefault="004304BE" w:rsidP="005F06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0676">
              <w:rPr>
                <w:rFonts w:ascii="Times New Roman" w:hAnsi="Times New Roman"/>
                <w:sz w:val="26"/>
                <w:szCs w:val="26"/>
                <w:lang w:eastAsia="ru-RU"/>
              </w:rPr>
              <w:t>природных ресурсов и несырьевого</w:t>
            </w:r>
          </w:p>
          <w:p w:rsidR="004304BE" w:rsidRPr="005F0676" w:rsidRDefault="004304BE" w:rsidP="005F06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0676">
              <w:rPr>
                <w:rFonts w:ascii="Times New Roman" w:hAnsi="Times New Roman"/>
                <w:sz w:val="26"/>
                <w:szCs w:val="26"/>
                <w:lang w:eastAsia="ru-RU"/>
              </w:rPr>
              <w:t>сектора экономики Ханты-Мансийского</w:t>
            </w:r>
          </w:p>
          <w:p w:rsidR="004304BE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0676">
              <w:rPr>
                <w:rFonts w:ascii="Times New Roman" w:hAnsi="Times New Roman"/>
                <w:sz w:val="26"/>
                <w:szCs w:val="26"/>
                <w:lang w:eastAsia="ru-RU"/>
              </w:rPr>
              <w:t>автономного округа-Югры (по согласованию)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4304BE" w:rsidRPr="006740D1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4BE" w:rsidTr="005F0676">
        <w:tc>
          <w:tcPr>
            <w:tcW w:w="0" w:type="auto"/>
          </w:tcPr>
          <w:p w:rsidR="004304BE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Позняк</w:t>
            </w:r>
          </w:p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304BE" w:rsidRPr="005F0676" w:rsidRDefault="004304BE" w:rsidP="005F06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оформления прав на земельные участки, управление землепользования ООО «ЛУКОЙЛ-Западная Сибирь» (по согласованию).</w:t>
            </w:r>
          </w:p>
        </w:tc>
      </w:tr>
    </w:tbl>
    <w:p w:rsidR="004304BE" w:rsidRDefault="004304BE" w:rsidP="008D5A1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304BE" w:rsidRPr="008D5A14" w:rsidRDefault="004304BE" w:rsidP="00D5431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</w:t>
      </w:r>
    </w:p>
    <w:sectPr w:rsidR="004304BE" w:rsidRPr="008D5A14" w:rsidSect="006652E4">
      <w:type w:val="continuous"/>
      <w:pgSz w:w="11905" w:h="16838"/>
      <w:pgMar w:top="1134" w:right="567" w:bottom="1134" w:left="255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66"/>
    <w:rsid w:val="000E65B4"/>
    <w:rsid w:val="001D1A45"/>
    <w:rsid w:val="001D35A8"/>
    <w:rsid w:val="001D7173"/>
    <w:rsid w:val="002571D6"/>
    <w:rsid w:val="002874F9"/>
    <w:rsid w:val="00347CDE"/>
    <w:rsid w:val="00350F63"/>
    <w:rsid w:val="00385F50"/>
    <w:rsid w:val="003C74B7"/>
    <w:rsid w:val="004304BE"/>
    <w:rsid w:val="004773BB"/>
    <w:rsid w:val="004D2C6E"/>
    <w:rsid w:val="0050370B"/>
    <w:rsid w:val="00517BE1"/>
    <w:rsid w:val="005518A4"/>
    <w:rsid w:val="005664E1"/>
    <w:rsid w:val="005A75E3"/>
    <w:rsid w:val="005F0676"/>
    <w:rsid w:val="006652E4"/>
    <w:rsid w:val="006740D1"/>
    <w:rsid w:val="0069266E"/>
    <w:rsid w:val="00695346"/>
    <w:rsid w:val="007A00D6"/>
    <w:rsid w:val="007E0E43"/>
    <w:rsid w:val="00887F6B"/>
    <w:rsid w:val="00892B22"/>
    <w:rsid w:val="008D5A14"/>
    <w:rsid w:val="00A55966"/>
    <w:rsid w:val="00A62071"/>
    <w:rsid w:val="00A80D64"/>
    <w:rsid w:val="00B84F1E"/>
    <w:rsid w:val="00BE698F"/>
    <w:rsid w:val="00C15B45"/>
    <w:rsid w:val="00CB08B4"/>
    <w:rsid w:val="00D24760"/>
    <w:rsid w:val="00D54311"/>
    <w:rsid w:val="00D90058"/>
    <w:rsid w:val="00DB316C"/>
    <w:rsid w:val="00EA1ED1"/>
    <w:rsid w:val="00F2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20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5431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4BE24F615771BFC67E89B1B5AC1F9F9FF7CEB71B5BC46D84AAD5FDF4E975F666FF60410A315S9P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74BE24F615771BFC67E89B1B5AC1F9F9FF7CEB71B5BC46D84AAD5FDF4E975F666FF60410A315S9P5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3</Pages>
  <Words>672</Words>
  <Characters>3835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BelyavinaYA</cp:lastModifiedBy>
  <cp:revision>13</cp:revision>
  <cp:lastPrinted>2016-12-26T04:28:00Z</cp:lastPrinted>
  <dcterms:created xsi:type="dcterms:W3CDTF">2016-11-24T05:15:00Z</dcterms:created>
  <dcterms:modified xsi:type="dcterms:W3CDTF">2016-12-26T04:29:00Z</dcterms:modified>
</cp:coreProperties>
</file>