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FA" w:rsidRDefault="00C56BFA" w:rsidP="003440F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C56BFA" w:rsidRDefault="00C56BFA" w:rsidP="003440F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C56BFA" w:rsidRPr="003440F8" w:rsidRDefault="00C56BFA" w:rsidP="003440F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C56BFA" w:rsidRPr="003440F8" w:rsidRDefault="00C56BFA" w:rsidP="003440F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C56BFA" w:rsidRPr="003440F8" w:rsidRDefault="00C56BFA" w:rsidP="003440F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440F8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C56BFA" w:rsidRPr="003440F8" w:rsidRDefault="00C56BFA" w:rsidP="003440F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3440F8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C56BFA" w:rsidRPr="003440F8" w:rsidRDefault="00C56BFA" w:rsidP="003440F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440F8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C56BFA" w:rsidRPr="00185E67" w:rsidRDefault="00C56BFA" w:rsidP="003440F8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C56BFA" w:rsidRPr="00185E67" w:rsidRDefault="00C56BFA" w:rsidP="003440F8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56BFA" w:rsidRPr="00185E67" w:rsidTr="005F7AA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C56BFA" w:rsidRPr="003440F8" w:rsidRDefault="00C56BFA" w:rsidP="003440F8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3440F8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56BFA" w:rsidRPr="00185E67" w:rsidRDefault="00C56BFA" w:rsidP="003440F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56BFA" w:rsidRPr="00185E67" w:rsidRDefault="00C56BFA" w:rsidP="003440F8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56BFA" w:rsidRPr="00185E67" w:rsidRDefault="00C56BFA" w:rsidP="003440F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C56BFA" w:rsidRPr="00185E67" w:rsidRDefault="00C56BFA" w:rsidP="003440F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56BFA" w:rsidRPr="00185E67" w:rsidRDefault="00C56BFA" w:rsidP="003440F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C56BFA" w:rsidRPr="00185E67" w:rsidRDefault="00C56BFA" w:rsidP="003440F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C56BFA" w:rsidRPr="003440F8" w:rsidRDefault="00C56BFA" w:rsidP="003440F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3440F8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3440F8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6BFA" w:rsidRPr="00185E67" w:rsidRDefault="00C56BFA" w:rsidP="003440F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2807</w:t>
            </w:r>
          </w:p>
        </w:tc>
      </w:tr>
    </w:tbl>
    <w:p w:rsidR="00C56BFA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56BFA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56BFA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56BFA" w:rsidRPr="00902AFD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2AFD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C56BFA" w:rsidRPr="00902AFD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2AFD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56BFA" w:rsidRPr="00902AFD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2AFD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C56BFA" w:rsidRPr="00902AFD" w:rsidRDefault="00C56BFA" w:rsidP="00902AF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2AFD">
        <w:rPr>
          <w:rFonts w:ascii="Times New Roman" w:hAnsi="Times New Roman"/>
          <w:sz w:val="26"/>
          <w:szCs w:val="26"/>
          <w:lang w:eastAsia="ru-RU"/>
        </w:rPr>
        <w:t>от 25.06.2014 №1504</w:t>
      </w:r>
    </w:p>
    <w:p w:rsidR="00C56BFA" w:rsidRPr="00902AFD" w:rsidRDefault="00C56BFA" w:rsidP="00902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В соответствии с</w:t>
      </w:r>
      <w:r w:rsidRPr="00CC78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78F8">
        <w:rPr>
          <w:rFonts w:ascii="Times New Roman" w:hAnsi="Times New Roman"/>
          <w:sz w:val="26"/>
          <w:szCs w:val="26"/>
        </w:rPr>
        <w:t>Федеральным законом от 08.11.2007 № 257-ФЗ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CC78F8">
        <w:rPr>
          <w:rFonts w:ascii="Times New Roman" w:hAnsi="Times New Roman"/>
          <w:sz w:val="26"/>
          <w:szCs w:val="26"/>
          <w:lang w:eastAsia="ru-RU"/>
        </w:rPr>
        <w:t>«</w:t>
      </w:r>
      <w:r w:rsidRPr="00CC78F8">
        <w:rPr>
          <w:rFonts w:ascii="Times New Roman" w:hAnsi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CC78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78F8">
        <w:rPr>
          <w:rFonts w:ascii="Times New Roman" w:hAnsi="Times New Roman"/>
          <w:sz w:val="26"/>
          <w:szCs w:val="26"/>
        </w:rPr>
        <w:t xml:space="preserve">Федеральным законом от 26.12.2008 </w:t>
      </w:r>
      <w:hyperlink r:id="rId8" w:history="1">
        <w:r w:rsidRPr="00CC78F8">
          <w:rPr>
            <w:rFonts w:ascii="Times New Roman" w:hAnsi="Times New Roman"/>
            <w:sz w:val="26"/>
            <w:szCs w:val="26"/>
          </w:rPr>
          <w:t>№294-ФЗ</w:t>
        </w:r>
      </w:hyperlink>
      <w:r w:rsidRPr="00CC78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CC78F8">
        <w:rPr>
          <w:rFonts w:ascii="Times New Roman" w:hAnsi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контроля»»,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</w:t>
      </w:r>
      <w:r w:rsidRPr="00CC78F8">
        <w:rPr>
          <w:rFonts w:ascii="Times New Roman" w:hAnsi="Times New Roman"/>
          <w:sz w:val="26"/>
          <w:szCs w:val="26"/>
          <w:lang w:eastAsia="ru-RU"/>
        </w:rPr>
        <w:t>:</w:t>
      </w: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CC78F8">
        <w:rPr>
          <w:rFonts w:ascii="Times New Roman" w:hAnsi="Times New Roman"/>
          <w:sz w:val="26"/>
          <w:szCs w:val="26"/>
          <w:lang w:eastAsia="ru-RU"/>
        </w:rPr>
        <w:t>от 25.06.2014 №1504</w:t>
      </w:r>
      <w:r w:rsidRPr="00CC78F8">
        <w:rPr>
          <w:rFonts w:ascii="Times New Roman" w:hAnsi="Times New Roman"/>
          <w:sz w:val="26"/>
          <w:szCs w:val="26"/>
        </w:rPr>
        <w:t xml:space="preserve"> «Об утверждении административного </w:t>
      </w:r>
      <w:hyperlink w:anchor="Par29" w:history="1">
        <w:r w:rsidRPr="00CC78F8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CC78F8">
        <w:rPr>
          <w:rFonts w:ascii="Times New Roman" w:hAnsi="Times New Roman"/>
          <w:sz w:val="26"/>
          <w:szCs w:val="26"/>
        </w:rPr>
        <w:t>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Когалыма» (далее – Постановление) внести следующие изменения:</w:t>
      </w:r>
    </w:p>
    <w:p w:rsidR="00C56BFA" w:rsidRPr="00CC78F8" w:rsidRDefault="00C56BFA" w:rsidP="00CC78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1.1. в приложении к Постановлению:</w:t>
      </w:r>
    </w:p>
    <w:p w:rsidR="00C56BFA" w:rsidRPr="00CC78F8" w:rsidRDefault="00C56BFA" w:rsidP="00CC78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1.1.1. </w:t>
      </w:r>
      <w:r w:rsidRPr="00CC78F8">
        <w:rPr>
          <w:rFonts w:ascii="Times New Roman" w:hAnsi="Times New Roman"/>
          <w:sz w:val="26"/>
          <w:szCs w:val="26"/>
          <w:lang w:eastAsia="ru-RU"/>
        </w:rPr>
        <w:t>п</w:t>
      </w:r>
      <w:r w:rsidRPr="00CC78F8">
        <w:rPr>
          <w:rFonts w:ascii="Times New Roman" w:hAnsi="Times New Roman"/>
          <w:sz w:val="26"/>
          <w:szCs w:val="26"/>
        </w:rPr>
        <w:t>ункт 1.2. раздела 1. «Общие положения» изложить в следующей редакции:</w:t>
      </w:r>
    </w:p>
    <w:p w:rsidR="00C56BFA" w:rsidRDefault="00C56BFA" w:rsidP="00CC78F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C56BFA" w:rsidSect="003440F8">
          <w:footerReference w:type="even" r:id="rId9"/>
          <w:footerReference w:type="default" r:id="rId10"/>
          <w:pgSz w:w="11906" w:h="16838"/>
          <w:pgMar w:top="540" w:right="567" w:bottom="1134" w:left="2552" w:header="709" w:footer="709" w:gutter="0"/>
          <w:cols w:space="708"/>
          <w:titlePg/>
          <w:docGrid w:linePitch="360"/>
        </w:sectPr>
      </w:pPr>
      <w:r w:rsidRPr="00CC78F8">
        <w:rPr>
          <w:rFonts w:ascii="Times New Roman" w:hAnsi="Times New Roman"/>
          <w:sz w:val="26"/>
          <w:szCs w:val="26"/>
        </w:rPr>
        <w:t xml:space="preserve">«1.2. Муниципальный контроль за обеспечением сохранности автомобильных дорог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</w:t>
      </w:r>
    </w:p>
    <w:p w:rsidR="00C56BFA" w:rsidRPr="00CC78F8" w:rsidRDefault="00C56BFA" w:rsidP="003440F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контроля»;</w:t>
      </w:r>
    </w:p>
    <w:p w:rsidR="00C56BFA" w:rsidRPr="00CC78F8" w:rsidRDefault="00C56BFA" w:rsidP="00CC78F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1.1.2.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подпункт 1.7.6. пункта 1.7. </w:t>
      </w:r>
      <w:r w:rsidRPr="00CC78F8">
        <w:rPr>
          <w:rFonts w:ascii="Times New Roman" w:hAnsi="Times New Roman"/>
          <w:sz w:val="26"/>
          <w:szCs w:val="26"/>
        </w:rPr>
        <w:t xml:space="preserve">раздела 1. «Общие положения» </w:t>
      </w:r>
      <w:r w:rsidRPr="00CC78F8">
        <w:rPr>
          <w:rFonts w:ascii="Times New Roman" w:hAnsi="Times New Roman"/>
          <w:sz w:val="26"/>
          <w:szCs w:val="26"/>
          <w:lang w:eastAsia="ru-RU"/>
        </w:rPr>
        <w:t>исключить;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  <w:lang w:eastAsia="ru-RU"/>
        </w:rPr>
        <w:t>1.1.3 подпункт 1.8.8.</w:t>
      </w:r>
      <w:r w:rsidRPr="00CC78F8">
        <w:rPr>
          <w:rFonts w:ascii="Times New Roman" w:hAnsi="Times New Roman"/>
          <w:sz w:val="26"/>
          <w:szCs w:val="26"/>
        </w:rPr>
        <w:t xml:space="preserve">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пункта 1.8. </w:t>
      </w:r>
      <w:r w:rsidRPr="00CC78F8">
        <w:rPr>
          <w:rFonts w:ascii="Times New Roman" w:hAnsi="Times New Roman"/>
          <w:sz w:val="26"/>
          <w:szCs w:val="26"/>
        </w:rPr>
        <w:t>раздела 1. «Общие положения» после 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</w:rPr>
        <w:t xml:space="preserve">1.1.4.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подпункт </w:t>
      </w:r>
      <w:r w:rsidRPr="00CC78F8">
        <w:rPr>
          <w:rFonts w:ascii="Times New Roman" w:hAnsi="Times New Roman"/>
          <w:sz w:val="26"/>
          <w:szCs w:val="26"/>
        </w:rPr>
        <w:t xml:space="preserve">3.16.1. </w:t>
      </w:r>
      <w:r w:rsidRPr="00CC78F8">
        <w:rPr>
          <w:rFonts w:ascii="Times New Roman" w:hAnsi="Times New Roman"/>
          <w:sz w:val="26"/>
          <w:szCs w:val="26"/>
          <w:lang w:eastAsia="ru-RU"/>
        </w:rPr>
        <w:t>пункта</w:t>
      </w:r>
      <w:r w:rsidRPr="00CC78F8">
        <w:rPr>
          <w:rFonts w:ascii="Times New Roman" w:hAnsi="Times New Roman"/>
          <w:sz w:val="26"/>
          <w:szCs w:val="26"/>
        </w:rPr>
        <w:t xml:space="preserve"> 3.16. раздела 3.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 после 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</w:rPr>
        <w:t xml:space="preserve">1.1.5.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в пункт 3.17. раздела 3. </w:t>
      </w:r>
      <w:r w:rsidRPr="00CC78F8">
        <w:rPr>
          <w:rFonts w:ascii="Times New Roman" w:hAnsi="Times New Roman"/>
          <w:sz w:val="26"/>
          <w:szCs w:val="26"/>
        </w:rPr>
        <w:t xml:space="preserve"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 </w:t>
      </w:r>
      <w:r w:rsidRPr="00CC78F8">
        <w:rPr>
          <w:rFonts w:ascii="Times New Roman" w:hAnsi="Times New Roman"/>
          <w:sz w:val="26"/>
          <w:szCs w:val="26"/>
          <w:lang w:eastAsia="ru-RU"/>
        </w:rPr>
        <w:t>внести следующие изменения: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  <w:lang w:eastAsia="ru-RU"/>
        </w:rPr>
        <w:t xml:space="preserve">1.1.5.1. подпункт 3.17.1. </w:t>
      </w:r>
      <w:r w:rsidRPr="00CC78F8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«В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предписания.»;</w:t>
      </w: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1.1.5.2.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в абзаце втором подпункта 3.17.2. после </w:t>
      </w:r>
      <w:r w:rsidRPr="00CC78F8">
        <w:rPr>
          <w:rFonts w:ascii="Times New Roman" w:hAnsi="Times New Roman"/>
          <w:sz w:val="26"/>
          <w:szCs w:val="26"/>
        </w:rPr>
        <w:t>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1.1.5.3.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в абзаце третьем подпункта 3.17.2. после </w:t>
      </w:r>
      <w:r w:rsidRPr="00CC78F8">
        <w:rPr>
          <w:rFonts w:ascii="Times New Roman" w:hAnsi="Times New Roman"/>
          <w:sz w:val="26"/>
          <w:szCs w:val="26"/>
        </w:rPr>
        <w:t>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</w:rPr>
        <w:t xml:space="preserve">1.1.6.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пункт </w:t>
      </w:r>
      <w:r w:rsidRPr="00CC78F8">
        <w:rPr>
          <w:rFonts w:ascii="Times New Roman" w:hAnsi="Times New Roman"/>
          <w:sz w:val="26"/>
          <w:szCs w:val="26"/>
        </w:rPr>
        <w:t>3.19. раздела 3.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 после 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</w:rPr>
        <w:t xml:space="preserve">1.1.7.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пункт </w:t>
      </w:r>
      <w:r w:rsidRPr="00CC78F8">
        <w:rPr>
          <w:rFonts w:ascii="Times New Roman" w:hAnsi="Times New Roman"/>
          <w:sz w:val="26"/>
          <w:szCs w:val="26"/>
        </w:rPr>
        <w:t>3.21. раздела 3.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форме», после 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1.1.8.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в пункт 3.34. </w:t>
      </w:r>
      <w:r w:rsidRPr="00CC78F8">
        <w:rPr>
          <w:rFonts w:ascii="Times New Roman" w:hAnsi="Times New Roman"/>
          <w:sz w:val="26"/>
          <w:szCs w:val="26"/>
        </w:rPr>
        <w:t xml:space="preserve">раздела 3.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форме», </w:t>
      </w:r>
      <w:r w:rsidRPr="00CC78F8">
        <w:rPr>
          <w:rFonts w:ascii="Times New Roman" w:hAnsi="Times New Roman"/>
          <w:sz w:val="26"/>
          <w:szCs w:val="26"/>
          <w:lang w:eastAsia="ru-RU"/>
        </w:rPr>
        <w:t>внести следующие изменения: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F8">
        <w:rPr>
          <w:rFonts w:ascii="Times New Roman" w:hAnsi="Times New Roman"/>
          <w:sz w:val="26"/>
          <w:szCs w:val="26"/>
          <w:lang w:eastAsia="ru-RU"/>
        </w:rPr>
        <w:t xml:space="preserve">1.1.8.1. в абзаце втором после </w:t>
      </w:r>
      <w:r w:rsidRPr="00CC78F8">
        <w:rPr>
          <w:rFonts w:ascii="Times New Roman" w:hAnsi="Times New Roman"/>
          <w:sz w:val="26"/>
          <w:szCs w:val="26"/>
        </w:rPr>
        <w:t>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1.1.8.2.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в абзаце третьем после </w:t>
      </w:r>
      <w:r w:rsidRPr="00CC78F8">
        <w:rPr>
          <w:rFonts w:ascii="Times New Roman" w:hAnsi="Times New Roman"/>
          <w:sz w:val="26"/>
          <w:szCs w:val="26"/>
        </w:rPr>
        <w:t>слова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C56BFA" w:rsidRPr="00CC78F8" w:rsidRDefault="00C56BFA" w:rsidP="00CC78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 xml:space="preserve">1.1.9.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пункт 3.35. </w:t>
      </w:r>
      <w:r w:rsidRPr="00CC78F8">
        <w:rPr>
          <w:rFonts w:ascii="Times New Roman" w:hAnsi="Times New Roman"/>
          <w:sz w:val="26"/>
          <w:szCs w:val="26"/>
        </w:rPr>
        <w:t xml:space="preserve">раздела 3.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форме», 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после </w:t>
      </w:r>
      <w:r w:rsidRPr="00CC78F8">
        <w:rPr>
          <w:rFonts w:ascii="Times New Roman" w:hAnsi="Times New Roman"/>
          <w:sz w:val="26"/>
          <w:szCs w:val="26"/>
        </w:rPr>
        <w:t>слов</w:t>
      </w:r>
      <w:r w:rsidRPr="00CC78F8">
        <w:rPr>
          <w:rFonts w:ascii="Times New Roman" w:hAnsi="Times New Roman"/>
          <w:sz w:val="26"/>
          <w:szCs w:val="26"/>
          <w:lang w:eastAsia="ru-RU"/>
        </w:rPr>
        <w:t xml:space="preserve"> «народов Российской Федерации,»,</w:t>
      </w:r>
      <w:r w:rsidRPr="00CC78F8">
        <w:rPr>
          <w:rFonts w:ascii="Times New Roman" w:hAnsi="Times New Roman"/>
          <w:sz w:val="26"/>
          <w:szCs w:val="26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  <w:lang w:eastAsia="ru-RU"/>
        </w:rPr>
        <w:t>2. 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CC78F8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CC78F8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CC78F8">
          <w:rPr>
            <w:rFonts w:ascii="Times New Roman" w:hAnsi="Times New Roman"/>
            <w:sz w:val="26"/>
            <w:szCs w:val="26"/>
          </w:rPr>
          <w:t>.</w:t>
        </w:r>
        <w:r w:rsidRPr="00CC78F8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CC78F8">
          <w:rPr>
            <w:rFonts w:ascii="Times New Roman" w:hAnsi="Times New Roman"/>
            <w:sz w:val="26"/>
            <w:szCs w:val="26"/>
          </w:rPr>
          <w:t>.</w:t>
        </w:r>
        <w:r w:rsidRPr="00CC78F8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C78F8">
        <w:rPr>
          <w:rFonts w:ascii="Times New Roman" w:hAnsi="Times New Roman"/>
          <w:sz w:val="26"/>
          <w:szCs w:val="26"/>
        </w:rPr>
        <w:t>).</w:t>
      </w: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198pt;margin-top:9.75pt;width:107.25pt;height:107.25pt;z-index:-251657216">
            <v:imagedata r:id="rId12" o:title=""/>
          </v:shape>
        </w:pict>
      </w:r>
      <w:r w:rsidRPr="00CC78F8">
        <w:rPr>
          <w:rFonts w:ascii="Times New Roman" w:hAnsi="Times New Roman"/>
          <w:sz w:val="26"/>
          <w:szCs w:val="26"/>
        </w:rPr>
        <w:t>4. Контроль за выполнением постановления оставляю за собой.</w:t>
      </w: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8F8">
        <w:rPr>
          <w:rFonts w:ascii="Times New Roman" w:hAnsi="Times New Roman"/>
          <w:sz w:val="26"/>
          <w:szCs w:val="26"/>
        </w:rPr>
        <w:t>Глава города Когалыма                                                      Н.Н.Пальчиков</w:t>
      </w: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CC78F8" w:rsidRDefault="00C56BFA" w:rsidP="00CC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6BFA" w:rsidRPr="00902AFD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Pr="00902AFD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Pr="00902AFD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Pr="00902AFD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Pr="00902AFD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BFA" w:rsidRDefault="00C56BFA" w:rsidP="0090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56BFA" w:rsidSect="003440F8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FA" w:rsidRDefault="00C56BFA">
      <w:pPr>
        <w:spacing w:after="0" w:line="240" w:lineRule="auto"/>
      </w:pPr>
      <w:r>
        <w:separator/>
      </w:r>
    </w:p>
  </w:endnote>
  <w:endnote w:type="continuationSeparator" w:id="0">
    <w:p w:rsidR="00C56BFA" w:rsidRDefault="00C5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FA" w:rsidRDefault="00C56BFA" w:rsidP="00CC78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BFA" w:rsidRDefault="00C56BFA" w:rsidP="009618E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FA" w:rsidRDefault="00C56BFA" w:rsidP="00CC78F8">
    <w:pPr>
      <w:pStyle w:val="Footer"/>
      <w:framePr w:wrap="around" w:vAnchor="text" w:hAnchor="page" w:x="748" w:y="4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56BFA" w:rsidRDefault="00C56BFA" w:rsidP="00CC7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FA" w:rsidRDefault="00C56BFA">
      <w:pPr>
        <w:spacing w:after="0" w:line="240" w:lineRule="auto"/>
      </w:pPr>
      <w:r>
        <w:separator/>
      </w:r>
    </w:p>
  </w:footnote>
  <w:footnote w:type="continuationSeparator" w:id="0">
    <w:p w:rsidR="00C56BFA" w:rsidRDefault="00C5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363A64"/>
    <w:multiLevelType w:val="multilevel"/>
    <w:tmpl w:val="75FE2D7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cs="Times New Roman" w:hint="default"/>
      </w:rPr>
    </w:lvl>
  </w:abstractNum>
  <w:abstractNum w:abstractNumId="7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1529E"/>
    <w:multiLevelType w:val="multilevel"/>
    <w:tmpl w:val="5E3CA2A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B57E2"/>
    <w:multiLevelType w:val="hybridMultilevel"/>
    <w:tmpl w:val="2B7229B6"/>
    <w:lvl w:ilvl="0" w:tplc="8C6EFA0C">
      <w:start w:val="1"/>
      <w:numFmt w:val="decimal"/>
      <w:lvlText w:val="%1)"/>
      <w:lvlJc w:val="left"/>
      <w:pPr>
        <w:ind w:left="11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6"/>
  </w:num>
  <w:num w:numId="8">
    <w:abstractNumId w:val="18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1"/>
  </w:num>
  <w:num w:numId="19">
    <w:abstractNumId w:val="0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287"/>
    <w:rsid w:val="00027AD0"/>
    <w:rsid w:val="000865AB"/>
    <w:rsid w:val="001814D5"/>
    <w:rsid w:val="00185E67"/>
    <w:rsid w:val="002376C6"/>
    <w:rsid w:val="00263722"/>
    <w:rsid w:val="00285A63"/>
    <w:rsid w:val="00315AD4"/>
    <w:rsid w:val="00316FFE"/>
    <w:rsid w:val="003440F8"/>
    <w:rsid w:val="00397016"/>
    <w:rsid w:val="003C154F"/>
    <w:rsid w:val="004B0439"/>
    <w:rsid w:val="00517041"/>
    <w:rsid w:val="005F7AA3"/>
    <w:rsid w:val="00662703"/>
    <w:rsid w:val="00687DDE"/>
    <w:rsid w:val="006B7E62"/>
    <w:rsid w:val="006F7A98"/>
    <w:rsid w:val="007E6CA8"/>
    <w:rsid w:val="007F559D"/>
    <w:rsid w:val="00825D29"/>
    <w:rsid w:val="00902AFD"/>
    <w:rsid w:val="00906E84"/>
    <w:rsid w:val="00944009"/>
    <w:rsid w:val="009618E6"/>
    <w:rsid w:val="00962287"/>
    <w:rsid w:val="00981FDE"/>
    <w:rsid w:val="00A44414"/>
    <w:rsid w:val="00AD5E35"/>
    <w:rsid w:val="00B01E78"/>
    <w:rsid w:val="00B52F8E"/>
    <w:rsid w:val="00C44454"/>
    <w:rsid w:val="00C56BFA"/>
    <w:rsid w:val="00CA4E16"/>
    <w:rsid w:val="00CC78F8"/>
    <w:rsid w:val="00D43F05"/>
    <w:rsid w:val="00D97244"/>
    <w:rsid w:val="00E13F82"/>
    <w:rsid w:val="00F43D20"/>
    <w:rsid w:val="00F6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A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0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2AF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90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AFD"/>
    <w:rPr>
      <w:rFonts w:cs="Times New Roman"/>
    </w:rPr>
  </w:style>
  <w:style w:type="paragraph" w:customStyle="1" w:styleId="ConsPlusTitle">
    <w:name w:val="ConsPlusTitle"/>
    <w:uiPriority w:val="99"/>
    <w:rsid w:val="00902AF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902A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2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A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AFD"/>
    <w:rPr>
      <w:b/>
      <w:bCs/>
    </w:rPr>
  </w:style>
  <w:style w:type="character" w:styleId="PageNumber">
    <w:name w:val="page number"/>
    <w:basedOn w:val="DefaultParagraphFont"/>
    <w:uiPriority w:val="99"/>
    <w:rsid w:val="00902AFD"/>
    <w:rPr>
      <w:rFonts w:cs="Times New Roman"/>
    </w:rPr>
  </w:style>
  <w:style w:type="paragraph" w:customStyle="1" w:styleId="ConsPlusNormal">
    <w:name w:val="ConsPlusNormal"/>
    <w:uiPriority w:val="99"/>
    <w:rsid w:val="00902AF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902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02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02A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1647F640B1063F9CC569EF7E1E3F1684CD80F1F635CF6AA5EBA37AF077E552C41B447777C73A4y0e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1356</Words>
  <Characters>7733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BelyavinaYA</cp:lastModifiedBy>
  <cp:revision>12</cp:revision>
  <cp:lastPrinted>2016-11-17T03:53:00Z</cp:lastPrinted>
  <dcterms:created xsi:type="dcterms:W3CDTF">2016-11-09T08:47:00Z</dcterms:created>
  <dcterms:modified xsi:type="dcterms:W3CDTF">2016-11-17T03:56:00Z</dcterms:modified>
</cp:coreProperties>
</file>