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040B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D040B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264C79" w:rsidRPr="00DD040B" w:rsidRDefault="00264C79" w:rsidP="00DD040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D040B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64C79" w:rsidRPr="00185E67" w:rsidRDefault="00264C79" w:rsidP="00DD040B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264C79" w:rsidRPr="00185E67" w:rsidRDefault="00264C79" w:rsidP="00DD040B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64C79" w:rsidRPr="00185E67" w:rsidTr="0096236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64C79" w:rsidRPr="00DD040B" w:rsidRDefault="00264C79" w:rsidP="00DD040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DD040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64C79" w:rsidRPr="00185E67" w:rsidRDefault="00264C79" w:rsidP="00DD040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13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64C79" w:rsidRPr="00185E67" w:rsidRDefault="00264C79" w:rsidP="00DD040B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64C79" w:rsidRPr="00185E67" w:rsidRDefault="00264C79" w:rsidP="00DD040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264C79" w:rsidRPr="00185E67" w:rsidRDefault="00264C79" w:rsidP="00DD040B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64C79" w:rsidRPr="00185E67" w:rsidRDefault="00264C79" w:rsidP="00DD040B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264C79" w:rsidRPr="00185E67" w:rsidRDefault="00264C79" w:rsidP="00DD040B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264C79" w:rsidRPr="00DD040B" w:rsidRDefault="00264C79" w:rsidP="00DD040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DD040B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DD040B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64C79" w:rsidRPr="00185E67" w:rsidRDefault="00264C79" w:rsidP="00DD040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3090</w:t>
            </w:r>
          </w:p>
        </w:tc>
      </w:tr>
    </w:tbl>
    <w:p w:rsidR="00264C79" w:rsidRDefault="00264C79" w:rsidP="00DD04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4C79" w:rsidRDefault="00264C79" w:rsidP="00DD04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4C79" w:rsidRDefault="00264C79" w:rsidP="00DD04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64C79" w:rsidRPr="00F00BA8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Об утверждении значений</w:t>
      </w:r>
    </w:p>
    <w:p w:rsidR="00264C79" w:rsidRPr="00F00BA8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нормативных затрат на оказание </w:t>
      </w:r>
    </w:p>
    <w:p w:rsidR="00264C79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(выполнения работ)</w:t>
      </w:r>
      <w:r w:rsidRPr="00F00BA8">
        <w:rPr>
          <w:rFonts w:ascii="Times New Roman" w:hAnsi="Times New Roman" w:cs="Times New Roman"/>
          <w:sz w:val="26"/>
          <w:szCs w:val="26"/>
        </w:rPr>
        <w:t>,</w:t>
      </w:r>
    </w:p>
    <w:p w:rsidR="00264C79" w:rsidRPr="00F00BA8" w:rsidRDefault="00264C79" w:rsidP="00EE0E8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отраслевых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>корректирующих коэффициентов</w:t>
      </w:r>
    </w:p>
    <w:p w:rsidR="00264C79" w:rsidRPr="00F00BA8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к базовым нормативам затрат</w:t>
      </w:r>
    </w:p>
    <w:p w:rsidR="00264C79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на оказание муниципальных услуг,</w:t>
      </w:r>
    </w:p>
    <w:p w:rsidR="00264C79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00BA8">
        <w:rPr>
          <w:rFonts w:ascii="Times New Roman" w:hAnsi="Times New Roman" w:cs="Times New Roman"/>
          <w:sz w:val="26"/>
          <w:szCs w:val="26"/>
        </w:rPr>
        <w:t>орректирующих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 xml:space="preserve">коэффициентов к </w:t>
      </w:r>
    </w:p>
    <w:p w:rsidR="00264C79" w:rsidRPr="00F00BA8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00BA8">
        <w:rPr>
          <w:rFonts w:ascii="Times New Roman" w:hAnsi="Times New Roman" w:cs="Times New Roman"/>
          <w:sz w:val="26"/>
          <w:szCs w:val="26"/>
        </w:rPr>
        <w:t>азовым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>нормативам затрат на оказание</w:t>
      </w:r>
    </w:p>
    <w:p w:rsidR="00264C79" w:rsidRDefault="00264C7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>(выполнения работ)</w:t>
      </w:r>
    </w:p>
    <w:p w:rsidR="00264C79" w:rsidRDefault="00264C79" w:rsidP="005B148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</w:p>
    <w:p w:rsidR="00264C79" w:rsidRDefault="00264C79" w:rsidP="00672983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 xml:space="preserve">на 2017 год и на плановый период </w:t>
      </w:r>
    </w:p>
    <w:p w:rsidR="00264C79" w:rsidRPr="00672983" w:rsidRDefault="00264C79" w:rsidP="0067298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и 2019 годов</w:t>
      </w:r>
    </w:p>
    <w:p w:rsidR="00264C79" w:rsidRPr="00E9232B" w:rsidRDefault="00264C79" w:rsidP="00E92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C79" w:rsidRPr="00E9232B" w:rsidRDefault="00264C79" w:rsidP="00E9232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64C79" w:rsidRPr="00E9232B" w:rsidRDefault="00264C79" w:rsidP="00E9232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64C79" w:rsidRPr="00E9232B" w:rsidRDefault="00264C79" w:rsidP="00E92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2B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264C79" w:rsidRPr="00E9232B" w:rsidRDefault="00264C79" w:rsidP="00042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C79" w:rsidRPr="000422F9" w:rsidRDefault="00264C79" w:rsidP="000422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422F9">
        <w:rPr>
          <w:rFonts w:ascii="Times New Roman" w:hAnsi="Times New Roman" w:cs="Times New Roman"/>
          <w:spacing w:val="-6"/>
          <w:sz w:val="26"/>
          <w:szCs w:val="26"/>
        </w:rPr>
        <w:t>1. Утвердить значения на 2017 год и плановый период 2018 и 2019 годов:</w:t>
      </w:r>
    </w:p>
    <w:p w:rsidR="00264C79" w:rsidRPr="00E9232B" w:rsidRDefault="00264C79" w:rsidP="00042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2B">
        <w:rPr>
          <w:rFonts w:ascii="Times New Roman" w:hAnsi="Times New Roman" w:cs="Times New Roman"/>
          <w:sz w:val="26"/>
          <w:szCs w:val="26"/>
        </w:rPr>
        <w:t>1.1.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«Центральная библиотечная система» согласно приложениям 1-3 к настоящему постановлению;</w:t>
      </w:r>
    </w:p>
    <w:p w:rsidR="00264C79" w:rsidRPr="00E9232B" w:rsidRDefault="00264C79" w:rsidP="00E92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2B">
        <w:rPr>
          <w:rFonts w:ascii="Times New Roman" w:hAnsi="Times New Roman" w:cs="Times New Roman"/>
          <w:sz w:val="26"/>
          <w:szCs w:val="26"/>
        </w:rPr>
        <w:t>1.2.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согласно приложениям 4-6 к настоящему постановлению;</w:t>
      </w:r>
    </w:p>
    <w:p w:rsidR="00264C79" w:rsidRDefault="00264C79" w:rsidP="00E92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64C79" w:rsidSect="00DD040B">
          <w:footerReference w:type="even" r:id="rId8"/>
          <w:footerReference w:type="default" r:id="rId9"/>
          <w:pgSz w:w="11906" w:h="16838"/>
          <w:pgMar w:top="568" w:right="567" w:bottom="1134" w:left="2552" w:header="0" w:footer="0" w:gutter="0"/>
          <w:cols w:space="720"/>
          <w:noEndnote/>
          <w:titlePg/>
          <w:docGrid w:linePitch="299"/>
        </w:sectPr>
      </w:pPr>
      <w:r w:rsidRPr="00E9232B">
        <w:rPr>
          <w:rFonts w:ascii="Times New Roman" w:hAnsi="Times New Roman" w:cs="Times New Roman"/>
          <w:sz w:val="26"/>
          <w:szCs w:val="26"/>
        </w:rPr>
        <w:t xml:space="preserve">1.3.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</w:t>
      </w:r>
    </w:p>
    <w:p w:rsidR="00264C79" w:rsidRDefault="00264C79" w:rsidP="00DD0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232B">
        <w:rPr>
          <w:rFonts w:ascii="Times New Roman" w:hAnsi="Times New Roman" w:cs="Times New Roman"/>
          <w:sz w:val="26"/>
          <w:szCs w:val="26"/>
        </w:rPr>
        <w:t>муниципальным автономным учреждением «Культурно-досуговый центр Арт-Праздник» согласно приложениям 7-9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64C79" w:rsidRPr="00E9232B" w:rsidRDefault="00264C79" w:rsidP="00042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C79" w:rsidRPr="00E9232B" w:rsidRDefault="00264C79" w:rsidP="00042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9232B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E9232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E9232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E9232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E9232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E9232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E9232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232B">
        <w:rPr>
          <w:rFonts w:ascii="Times New Roman" w:hAnsi="Times New Roman" w:cs="Times New Roman"/>
          <w:sz w:val="26"/>
          <w:szCs w:val="26"/>
        </w:rPr>
        <w:t>.</w:t>
      </w:r>
    </w:p>
    <w:p w:rsidR="00264C79" w:rsidRPr="00E9232B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206.7pt;margin-top:24.9pt;width:107.25pt;height:107.25pt;z-index:-251657216">
            <v:imagedata r:id="rId11" o:title=""/>
          </v:shape>
        </w:pict>
      </w:r>
      <w:r w:rsidRPr="00E9232B">
        <w:rPr>
          <w:rFonts w:ascii="Times New Roman" w:hAnsi="Times New Roman"/>
          <w:sz w:val="26"/>
          <w:szCs w:val="26"/>
        </w:rPr>
        <w:t>3. Контроль за исполнением постановления возложить на заместителя главы города Когалыма Т.И.Черных.</w:t>
      </w:r>
    </w:p>
    <w:p w:rsidR="00264C79" w:rsidRPr="00E9232B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232B">
        <w:rPr>
          <w:rFonts w:ascii="Times New Roman" w:hAnsi="Times New Roman"/>
          <w:sz w:val="26"/>
          <w:szCs w:val="26"/>
        </w:rPr>
        <w:t>Глава города Когалыма</w:t>
      </w:r>
      <w:r w:rsidRPr="00E9232B">
        <w:rPr>
          <w:rFonts w:ascii="Times New Roman" w:hAnsi="Times New Roman"/>
          <w:sz w:val="26"/>
          <w:szCs w:val="26"/>
        </w:rPr>
        <w:tab/>
      </w:r>
      <w:r w:rsidRPr="00E9232B">
        <w:rPr>
          <w:rFonts w:ascii="Times New Roman" w:hAnsi="Times New Roman"/>
          <w:sz w:val="26"/>
          <w:szCs w:val="26"/>
        </w:rPr>
        <w:tab/>
      </w:r>
      <w:r w:rsidRPr="00E9232B">
        <w:rPr>
          <w:rFonts w:ascii="Times New Roman" w:hAnsi="Times New Roman"/>
          <w:sz w:val="26"/>
          <w:szCs w:val="26"/>
        </w:rPr>
        <w:tab/>
      </w:r>
      <w:r w:rsidRPr="00E9232B">
        <w:rPr>
          <w:rFonts w:ascii="Times New Roman" w:hAnsi="Times New Roman"/>
          <w:sz w:val="26"/>
          <w:szCs w:val="26"/>
        </w:rPr>
        <w:tab/>
      </w:r>
      <w:r w:rsidRPr="00E9232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9232B">
        <w:rPr>
          <w:rFonts w:ascii="Times New Roman" w:hAnsi="Times New Roman"/>
          <w:sz w:val="26"/>
          <w:szCs w:val="26"/>
        </w:rPr>
        <w:t>Н.Н.Пальчиков</w:t>
      </w:r>
    </w:p>
    <w:p w:rsidR="00264C79" w:rsidRPr="00E9232B" w:rsidRDefault="00264C79" w:rsidP="00E92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E9232B" w:rsidRDefault="00264C79" w:rsidP="00E92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F00BA8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Default="00264C79" w:rsidP="00A0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</w:rPr>
      </w:pP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</w:rPr>
      </w:pP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Согласовано: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зам. главы г.Когалыма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>Т.И.Черных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зам. председателя КФ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>Л.В.Скорикова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начальник ЮУ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>А.В.Косолапов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начальник УКСиМП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 xml:space="preserve">Л.А.Юрьева    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начальник ОФЭОиК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>А.А.Рябинина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Подготовлено:</w:t>
      </w:r>
    </w:p>
    <w:p w:rsidR="00264C79" w:rsidRPr="00DD040B" w:rsidRDefault="00264C79" w:rsidP="00E9232B">
      <w:pPr>
        <w:spacing w:after="0" w:line="240" w:lineRule="auto"/>
        <w:rPr>
          <w:rFonts w:ascii="Times New Roman" w:hAnsi="Times New Roman"/>
          <w:color w:val="FFFFFF"/>
        </w:rPr>
      </w:pPr>
      <w:r w:rsidRPr="00DD040B">
        <w:rPr>
          <w:rFonts w:ascii="Times New Roman" w:hAnsi="Times New Roman"/>
          <w:color w:val="FFFFFF"/>
        </w:rPr>
        <w:t>зам. начальника ОФЭОиК</w:t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</w:r>
      <w:r w:rsidRPr="00DD040B">
        <w:rPr>
          <w:rFonts w:ascii="Times New Roman" w:hAnsi="Times New Roman"/>
          <w:color w:val="FFFFFF"/>
        </w:rPr>
        <w:tab/>
        <w:t>Е.А.Пискорская</w:t>
      </w:r>
    </w:p>
    <w:p w:rsidR="00264C79" w:rsidRPr="00DD040B" w:rsidRDefault="00264C79" w:rsidP="00A05794">
      <w:pPr>
        <w:spacing w:after="0" w:line="240" w:lineRule="auto"/>
        <w:rPr>
          <w:rFonts w:ascii="Times New Roman" w:hAnsi="Times New Roman"/>
          <w:color w:val="FFFFFF"/>
        </w:rPr>
      </w:pPr>
    </w:p>
    <w:p w:rsidR="00264C79" w:rsidRPr="00E9232B" w:rsidRDefault="00264C79" w:rsidP="00A05794">
      <w:pPr>
        <w:spacing w:after="0" w:line="240" w:lineRule="auto"/>
        <w:rPr>
          <w:rFonts w:ascii="Times New Roman" w:hAnsi="Times New Roman"/>
        </w:rPr>
        <w:sectPr w:rsidR="00264C79" w:rsidRPr="00E9232B" w:rsidSect="00DD040B">
          <w:type w:val="continuous"/>
          <w:pgSz w:w="11906" w:h="16838"/>
          <w:pgMar w:top="1134" w:right="567" w:bottom="1134" w:left="2552" w:header="0" w:footer="0" w:gutter="0"/>
          <w:cols w:space="720"/>
          <w:noEndnote/>
          <w:titlePg/>
          <w:docGrid w:linePitch="299"/>
        </w:sectPr>
      </w:pPr>
      <w:r w:rsidRPr="00DD040B">
        <w:rPr>
          <w:rFonts w:ascii="Times New Roman" w:hAnsi="Times New Roman"/>
          <w:color w:val="FFFFFF"/>
        </w:rPr>
        <w:t>Разослать: ЮУ; КФ; УЭ; УКСиМП; ОФЭОиК; МБУ «ЦБС»; МАУ «Метро»; МБУ «МВЦ»; Консультант; Когалымский вестник.</w:t>
      </w:r>
    </w:p>
    <w:p w:rsidR="00264C79" w:rsidRPr="00F00BA8" w:rsidRDefault="00264C79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524.7pt;margin-top:-16.4pt;width:107.25pt;height:107.25pt;z-index:-251656192">
            <v:imagedata r:id="rId11" o:title=""/>
          </v:shape>
        </w:pict>
      </w:r>
      <w:r w:rsidRPr="00F00BA8">
        <w:rPr>
          <w:rFonts w:ascii="Times New Roman" w:hAnsi="Times New Roman"/>
          <w:sz w:val="26"/>
          <w:szCs w:val="26"/>
        </w:rPr>
        <w:t>Приложение 1</w:t>
      </w:r>
    </w:p>
    <w:p w:rsidR="00264C79" w:rsidRPr="00F00BA8" w:rsidRDefault="00264C79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8408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E633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«Центральная библиотечная система» на 2017 год</w:t>
      </w:r>
    </w:p>
    <w:p w:rsidR="00264C79" w:rsidRDefault="00264C79" w:rsidP="00E633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141,74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103,03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5,33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E9232B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1 687,46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711,84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59,55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83,78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48,20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2,40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512.7pt;margin-top:-28.4pt;width:107.25pt;height:107.25pt;z-index:-251655168">
            <v:imagedata r:id="rId11" o:title=""/>
          </v:shape>
        </w:pict>
      </w:r>
      <w:r w:rsidRPr="00F00BA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643C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FB65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FB65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«Центральная библиотечная система» на 2018 год</w:t>
      </w:r>
    </w:p>
    <w:p w:rsidR="00264C79" w:rsidRPr="00F00BA8" w:rsidRDefault="00264C79" w:rsidP="00643CA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147,09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103,03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5,48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1 688,44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711,84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61,28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82,62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47,25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2,42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643CA9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0" type="#_x0000_t75" style="position:absolute;left:0;text-align:left;margin-left:518.7pt;margin-top:-28.4pt;width:107.25pt;height:107.25pt;z-index:-251654144">
            <v:imagedata r:id="rId11" o:title=""/>
          </v:shape>
        </w:pict>
      </w:r>
      <w:r w:rsidRPr="00F00BA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643CA9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643C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FB65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FB65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«Центральная библиотечная система» на 2019 год</w:t>
      </w:r>
    </w:p>
    <w:p w:rsidR="00264C79" w:rsidRPr="00F00BA8" w:rsidRDefault="00264C79" w:rsidP="00643CA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139,91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103,03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5,64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1 683,68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711,84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63,01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77,64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46,34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2,44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643CA9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8F039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DE7D22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1" type="#_x0000_t75" style="position:absolute;left:0;text-align:left;margin-left:506.7pt;margin-top:-22.4pt;width:107.25pt;height:107.25pt;z-index:-251653120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4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Default="00264C79" w:rsidP="000B15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C408E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2017 год</w:t>
      </w:r>
    </w:p>
    <w:p w:rsidR="00264C79" w:rsidRDefault="00264C79" w:rsidP="000B15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4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194 475,23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88 995,69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22 413,04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0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647,91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220,37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65,68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1 091,92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434,92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168,86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spacing w:after="0" w:line="240" w:lineRule="auto"/>
        <w:ind w:left="11907"/>
        <w:rPr>
          <w:sz w:val="20"/>
          <w:szCs w:val="20"/>
        </w:rPr>
      </w:pPr>
    </w:p>
    <w:p w:rsidR="00264C79" w:rsidRDefault="00264C79" w:rsidP="008F039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264C79" w:rsidRPr="008F0394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2" type="#_x0000_t75" style="position:absolute;left:0;text-align:left;margin-left:518.7pt;margin-top:-22.4pt;width:107.25pt;height:107.25pt;z-index:-251652096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5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623E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23EA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2018 год</w:t>
      </w:r>
    </w:p>
    <w:p w:rsidR="00264C79" w:rsidRDefault="00264C79" w:rsidP="00623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5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196 515,29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88 995,69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24 452,84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638,71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218,21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71,59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1 068,49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434,92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173,61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tabs>
          <w:tab w:val="left" w:pos="1162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3" type="#_x0000_t75" style="position:absolute;left:0;text-align:left;margin-left:518.7pt;margin-top:-22.4pt;width:107.25pt;height:107.25pt;z-index:-251651072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6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623EA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623E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623EA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2019 год</w:t>
      </w:r>
    </w:p>
    <w:p w:rsidR="00264C79" w:rsidRDefault="00264C79" w:rsidP="00623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8F039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8F0394" w:rsidTr="008F0394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8F0394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6"/>
            </w:r>
          </w:p>
        </w:tc>
        <w:tc>
          <w:tcPr>
            <w:tcW w:w="1864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197 053,87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88 995,69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24 991,41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629,00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sz w:val="26"/>
                <w:szCs w:val="26"/>
              </w:rPr>
              <w:t>216,04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71,82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bookmarkEnd w:id="0"/>
      <w:tr w:rsidR="00264C79" w:rsidRPr="008F0394" w:rsidTr="008F0394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394">
              <w:rPr>
                <w:rFonts w:ascii="Times New Roman" w:hAnsi="Times New Roman"/>
                <w:bCs/>
                <w:sz w:val="26"/>
                <w:szCs w:val="26"/>
              </w:rPr>
              <w:t>1 038,79</w:t>
            </w:r>
          </w:p>
        </w:tc>
        <w:tc>
          <w:tcPr>
            <w:tcW w:w="1609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0394">
              <w:rPr>
                <w:rFonts w:ascii="Times New Roman" w:hAnsi="Times New Roman"/>
                <w:color w:val="000000"/>
                <w:sz w:val="26"/>
                <w:szCs w:val="26"/>
              </w:rPr>
              <w:t>434,92</w:t>
            </w:r>
          </w:p>
        </w:tc>
        <w:tc>
          <w:tcPr>
            <w:tcW w:w="1864" w:type="dxa"/>
            <w:noWrap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178,34</w:t>
            </w:r>
          </w:p>
        </w:tc>
        <w:tc>
          <w:tcPr>
            <w:tcW w:w="2160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8F0394" w:rsidRDefault="00264C79" w:rsidP="008F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039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8F0394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8F0394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4" type="#_x0000_t75" style="position:absolute;left:0;text-align:left;margin-left:512.7pt;margin-top:-22.4pt;width:107.25pt;height:107.25pt;z-index:-251650048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7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0B15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Арт-Праздник» на 2017 год</w:t>
      </w:r>
    </w:p>
    <w:p w:rsidR="00264C79" w:rsidRDefault="00264C79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0422F9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0422F9" w:rsidTr="000422F9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0422F9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7"/>
            </w:r>
          </w:p>
        </w:tc>
        <w:tc>
          <w:tcPr>
            <w:tcW w:w="1864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1 720 260,39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1 028 414,74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180 603,38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8F0394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628 814,24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</w:rPr>
              <w:t>313 321,69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63 346,13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422F9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0422F9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5" type="#_x0000_t75" style="position:absolute;left:0;text-align:left;margin-left:518.7pt;margin-top:-22.4pt;width:107.25pt;height:107.25pt;z-index:-251649024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8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D464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5B7A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5B7A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 на 2018 год</w:t>
      </w:r>
    </w:p>
    <w:p w:rsidR="00264C79" w:rsidRDefault="00264C79" w:rsidP="00D464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0422F9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0422F9" w:rsidTr="000422F9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0422F9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8"/>
            </w:r>
          </w:p>
        </w:tc>
        <w:tc>
          <w:tcPr>
            <w:tcW w:w="1864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1 721 390,79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1 025 967,36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184 715,27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0422F9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629 301,79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</w:rPr>
              <w:t>312 576,06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64 763,41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422F9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64C79" w:rsidSect="00DD040B">
          <w:type w:val="continuous"/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264C79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6" type="#_x0000_t75" style="position:absolute;left:0;text-align:left;margin-left:512.7pt;margin-top:-22.4pt;width:107.25pt;height:107.25pt;z-index:-251648000">
            <v:imagedata r:id="rId11" o:title=""/>
          </v:shape>
        </w:pic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264C79" w:rsidRPr="00F00BA8" w:rsidRDefault="00264C79" w:rsidP="00D464BA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13.12.2016 №3090</w:t>
      </w:r>
    </w:p>
    <w:p w:rsidR="00264C79" w:rsidRPr="00F00BA8" w:rsidRDefault="00264C79" w:rsidP="00D464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4C79" w:rsidRPr="00F00BA8" w:rsidRDefault="00264C79" w:rsidP="005B7A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264C79" w:rsidRDefault="00264C79" w:rsidP="005B7A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 на 2019 год</w:t>
      </w:r>
    </w:p>
    <w:p w:rsidR="00264C79" w:rsidRDefault="00264C79" w:rsidP="00D464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289"/>
          <w:jc w:val="center"/>
        </w:trPr>
        <w:tc>
          <w:tcPr>
            <w:tcW w:w="855" w:type="dxa"/>
            <w:vMerge w:val="restart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0422F9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264C79" w:rsidRPr="000422F9" w:rsidTr="000422F9">
        <w:trPr>
          <w:trHeight w:val="2001"/>
          <w:jc w:val="center"/>
        </w:trPr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0422F9">
              <w:rPr>
                <w:rStyle w:val="FootnoteReference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1864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1 725 462,58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1 025 967,36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188 787,43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>
      <w:pPr>
        <w:sectPr w:rsidR="00264C79" w:rsidSect="00DD040B">
          <w:type w:val="continuous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264C79" w:rsidRPr="000422F9" w:rsidTr="000422F9">
        <w:trPr>
          <w:trHeight w:val="728"/>
          <w:jc w:val="center"/>
        </w:trPr>
        <w:tc>
          <w:tcPr>
            <w:tcW w:w="855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423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22F9">
              <w:rPr>
                <w:rFonts w:ascii="Times New Roman" w:hAnsi="Times New Roman"/>
                <w:bCs/>
                <w:sz w:val="26"/>
                <w:szCs w:val="26"/>
              </w:rPr>
              <w:t>630 705,21</w:t>
            </w:r>
          </w:p>
        </w:tc>
        <w:tc>
          <w:tcPr>
            <w:tcW w:w="1609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2F9">
              <w:rPr>
                <w:rFonts w:ascii="Times New Roman" w:hAnsi="Times New Roman"/>
                <w:sz w:val="26"/>
                <w:szCs w:val="26"/>
              </w:rPr>
              <w:t>312 576,09</w:t>
            </w:r>
          </w:p>
        </w:tc>
        <w:tc>
          <w:tcPr>
            <w:tcW w:w="1864" w:type="dxa"/>
            <w:noWrap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66 166,95</w:t>
            </w:r>
          </w:p>
        </w:tc>
        <w:tc>
          <w:tcPr>
            <w:tcW w:w="2160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264C79" w:rsidRPr="000422F9" w:rsidRDefault="00264C79" w:rsidP="000422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22F9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264C79" w:rsidRDefault="00264C79" w:rsidP="000422F9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sectPr w:rsidR="00264C79" w:rsidSect="000422F9">
      <w:type w:val="continuous"/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79" w:rsidRDefault="00264C79">
      <w:pPr>
        <w:spacing w:after="0" w:line="240" w:lineRule="auto"/>
      </w:pPr>
      <w:r>
        <w:separator/>
      </w:r>
    </w:p>
  </w:endnote>
  <w:endnote w:type="continuationSeparator" w:id="0">
    <w:p w:rsidR="00264C79" w:rsidRDefault="0026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79" w:rsidRDefault="00264C79" w:rsidP="00E923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C79" w:rsidRDefault="00264C79" w:rsidP="000024B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79" w:rsidRDefault="00264C79" w:rsidP="00E923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264C79" w:rsidRDefault="00264C79" w:rsidP="00E9232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79" w:rsidRDefault="00264C79">
      <w:pPr>
        <w:spacing w:after="0" w:line="240" w:lineRule="auto"/>
      </w:pPr>
      <w:r>
        <w:separator/>
      </w:r>
    </w:p>
  </w:footnote>
  <w:footnote w:type="continuationSeparator" w:id="0">
    <w:p w:rsidR="00264C79" w:rsidRDefault="00264C79">
      <w:pPr>
        <w:spacing w:after="0" w:line="240" w:lineRule="auto"/>
      </w:pPr>
      <w:r>
        <w:continuationSeparator/>
      </w:r>
    </w:p>
  </w:footnote>
  <w:footnote w:id="1">
    <w:p w:rsidR="00264C79" w:rsidRDefault="00264C79" w:rsidP="00657778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264C79" w:rsidRDefault="00264C79" w:rsidP="00643CA9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264C79" w:rsidRDefault="00264C79" w:rsidP="00643CA9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4">
    <w:p w:rsidR="00264C79" w:rsidRDefault="00264C79" w:rsidP="00623EA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5">
    <w:p w:rsidR="00264C79" w:rsidRDefault="00264C79" w:rsidP="00623EA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6">
    <w:p w:rsidR="00264C79" w:rsidRDefault="00264C79" w:rsidP="00623EA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7">
    <w:p w:rsidR="00264C79" w:rsidRDefault="00264C79" w:rsidP="00D464B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8">
    <w:p w:rsidR="00264C79" w:rsidRDefault="00264C79" w:rsidP="00D464B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9">
    <w:p w:rsidR="00264C79" w:rsidRDefault="00264C79" w:rsidP="00D464BA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3"/>
    <w:rsid w:val="000024B3"/>
    <w:rsid w:val="00004AC3"/>
    <w:rsid w:val="00004BDC"/>
    <w:rsid w:val="0000561E"/>
    <w:rsid w:val="00005E7A"/>
    <w:rsid w:val="00006C7E"/>
    <w:rsid w:val="00032130"/>
    <w:rsid w:val="00041850"/>
    <w:rsid w:val="000422F9"/>
    <w:rsid w:val="00051BBC"/>
    <w:rsid w:val="000532C5"/>
    <w:rsid w:val="00055F05"/>
    <w:rsid w:val="0006166D"/>
    <w:rsid w:val="00071044"/>
    <w:rsid w:val="00071C69"/>
    <w:rsid w:val="0007681D"/>
    <w:rsid w:val="00080D71"/>
    <w:rsid w:val="00087710"/>
    <w:rsid w:val="00087B26"/>
    <w:rsid w:val="00092A39"/>
    <w:rsid w:val="0009477F"/>
    <w:rsid w:val="000947F1"/>
    <w:rsid w:val="000A436C"/>
    <w:rsid w:val="000B0DA7"/>
    <w:rsid w:val="000B155D"/>
    <w:rsid w:val="000B5634"/>
    <w:rsid w:val="000B618B"/>
    <w:rsid w:val="000B61B1"/>
    <w:rsid w:val="000B7338"/>
    <w:rsid w:val="000C5E24"/>
    <w:rsid w:val="000C6D48"/>
    <w:rsid w:val="000E59DA"/>
    <w:rsid w:val="000F2835"/>
    <w:rsid w:val="001006E5"/>
    <w:rsid w:val="001031A8"/>
    <w:rsid w:val="00105C24"/>
    <w:rsid w:val="00111B7C"/>
    <w:rsid w:val="00114668"/>
    <w:rsid w:val="001161B9"/>
    <w:rsid w:val="001236B8"/>
    <w:rsid w:val="00144884"/>
    <w:rsid w:val="00145F71"/>
    <w:rsid w:val="00151B4E"/>
    <w:rsid w:val="001553A0"/>
    <w:rsid w:val="001558AA"/>
    <w:rsid w:val="00162C83"/>
    <w:rsid w:val="00171799"/>
    <w:rsid w:val="00183E4E"/>
    <w:rsid w:val="00185E67"/>
    <w:rsid w:val="00193B0F"/>
    <w:rsid w:val="001970EA"/>
    <w:rsid w:val="001A44AC"/>
    <w:rsid w:val="001B003A"/>
    <w:rsid w:val="001B6218"/>
    <w:rsid w:val="001C2167"/>
    <w:rsid w:val="001C2BB6"/>
    <w:rsid w:val="001C50D5"/>
    <w:rsid w:val="001C6392"/>
    <w:rsid w:val="001C6E10"/>
    <w:rsid w:val="001D04A4"/>
    <w:rsid w:val="001D06FD"/>
    <w:rsid w:val="001D1B84"/>
    <w:rsid w:val="001D3541"/>
    <w:rsid w:val="001D3A0B"/>
    <w:rsid w:val="001E7FFE"/>
    <w:rsid w:val="001F093C"/>
    <w:rsid w:val="001F1A56"/>
    <w:rsid w:val="001F5678"/>
    <w:rsid w:val="00217610"/>
    <w:rsid w:val="0022545D"/>
    <w:rsid w:val="00227DD2"/>
    <w:rsid w:val="00233AF1"/>
    <w:rsid w:val="00236B14"/>
    <w:rsid w:val="0024054C"/>
    <w:rsid w:val="00246F76"/>
    <w:rsid w:val="00264C79"/>
    <w:rsid w:val="002653CD"/>
    <w:rsid w:val="00266510"/>
    <w:rsid w:val="002811F2"/>
    <w:rsid w:val="002819DA"/>
    <w:rsid w:val="002846FA"/>
    <w:rsid w:val="002874A0"/>
    <w:rsid w:val="00295721"/>
    <w:rsid w:val="002A5DC7"/>
    <w:rsid w:val="002A6B28"/>
    <w:rsid w:val="002A7A63"/>
    <w:rsid w:val="002B1D7D"/>
    <w:rsid w:val="002C2AA9"/>
    <w:rsid w:val="002D0FE5"/>
    <w:rsid w:val="002D2AD2"/>
    <w:rsid w:val="002E233D"/>
    <w:rsid w:val="002E79D8"/>
    <w:rsid w:val="002F09D0"/>
    <w:rsid w:val="002F1DBE"/>
    <w:rsid w:val="002F4BC3"/>
    <w:rsid w:val="002F75D3"/>
    <w:rsid w:val="00301246"/>
    <w:rsid w:val="00320120"/>
    <w:rsid w:val="00320A59"/>
    <w:rsid w:val="00350E4C"/>
    <w:rsid w:val="00356239"/>
    <w:rsid w:val="0035734F"/>
    <w:rsid w:val="003619B5"/>
    <w:rsid w:val="00364BE6"/>
    <w:rsid w:val="003718B4"/>
    <w:rsid w:val="00382150"/>
    <w:rsid w:val="003851B8"/>
    <w:rsid w:val="00391206"/>
    <w:rsid w:val="003979EC"/>
    <w:rsid w:val="003D3E27"/>
    <w:rsid w:val="003D3F05"/>
    <w:rsid w:val="003E2655"/>
    <w:rsid w:val="003E4738"/>
    <w:rsid w:val="003F6EA9"/>
    <w:rsid w:val="00412E47"/>
    <w:rsid w:val="0041443A"/>
    <w:rsid w:val="00415A29"/>
    <w:rsid w:val="00415E2F"/>
    <w:rsid w:val="00421379"/>
    <w:rsid w:val="00435112"/>
    <w:rsid w:val="0043689B"/>
    <w:rsid w:val="00436BD0"/>
    <w:rsid w:val="00441925"/>
    <w:rsid w:val="00441BEF"/>
    <w:rsid w:val="00441F1C"/>
    <w:rsid w:val="00443590"/>
    <w:rsid w:val="0044677F"/>
    <w:rsid w:val="00452B3A"/>
    <w:rsid w:val="0046570A"/>
    <w:rsid w:val="00477FA1"/>
    <w:rsid w:val="00481567"/>
    <w:rsid w:val="0048172D"/>
    <w:rsid w:val="0049189D"/>
    <w:rsid w:val="004918E7"/>
    <w:rsid w:val="004A03D5"/>
    <w:rsid w:val="004A1D38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5B73"/>
    <w:rsid w:val="004C66FF"/>
    <w:rsid w:val="004D2F8C"/>
    <w:rsid w:val="004D400B"/>
    <w:rsid w:val="004D4E90"/>
    <w:rsid w:val="004E1B3B"/>
    <w:rsid w:val="004F0E5F"/>
    <w:rsid w:val="005108A4"/>
    <w:rsid w:val="00523913"/>
    <w:rsid w:val="005279C8"/>
    <w:rsid w:val="00531E3A"/>
    <w:rsid w:val="005357D1"/>
    <w:rsid w:val="005457FC"/>
    <w:rsid w:val="0056262E"/>
    <w:rsid w:val="00562E4A"/>
    <w:rsid w:val="00573D7E"/>
    <w:rsid w:val="00574E5E"/>
    <w:rsid w:val="005751C9"/>
    <w:rsid w:val="005763A9"/>
    <w:rsid w:val="00581294"/>
    <w:rsid w:val="005832AF"/>
    <w:rsid w:val="005847B0"/>
    <w:rsid w:val="0058676C"/>
    <w:rsid w:val="0059380F"/>
    <w:rsid w:val="005A7BE6"/>
    <w:rsid w:val="005B148D"/>
    <w:rsid w:val="005B5DE2"/>
    <w:rsid w:val="005B7A2F"/>
    <w:rsid w:val="005C28ED"/>
    <w:rsid w:val="005D0E30"/>
    <w:rsid w:val="005D49E8"/>
    <w:rsid w:val="005D5266"/>
    <w:rsid w:val="005D6FCC"/>
    <w:rsid w:val="005D72D6"/>
    <w:rsid w:val="005E6C72"/>
    <w:rsid w:val="005F011A"/>
    <w:rsid w:val="005F0140"/>
    <w:rsid w:val="005F4171"/>
    <w:rsid w:val="005F5F55"/>
    <w:rsid w:val="005F6099"/>
    <w:rsid w:val="006000EB"/>
    <w:rsid w:val="00603E3A"/>
    <w:rsid w:val="00606E12"/>
    <w:rsid w:val="00623EAA"/>
    <w:rsid w:val="00631640"/>
    <w:rsid w:val="0063242E"/>
    <w:rsid w:val="00643CA9"/>
    <w:rsid w:val="00646B8B"/>
    <w:rsid w:val="00657778"/>
    <w:rsid w:val="00662EB1"/>
    <w:rsid w:val="00666044"/>
    <w:rsid w:val="00672983"/>
    <w:rsid w:val="00674E72"/>
    <w:rsid w:val="006957C3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E0904"/>
    <w:rsid w:val="006E1510"/>
    <w:rsid w:val="006E6097"/>
    <w:rsid w:val="006F0D3C"/>
    <w:rsid w:val="006F2AED"/>
    <w:rsid w:val="006F66A9"/>
    <w:rsid w:val="00702142"/>
    <w:rsid w:val="007047C0"/>
    <w:rsid w:val="00710BC4"/>
    <w:rsid w:val="00711BC9"/>
    <w:rsid w:val="00716D68"/>
    <w:rsid w:val="00724DE9"/>
    <w:rsid w:val="0072766D"/>
    <w:rsid w:val="00732DE5"/>
    <w:rsid w:val="00743DDA"/>
    <w:rsid w:val="00745979"/>
    <w:rsid w:val="007500EF"/>
    <w:rsid w:val="007553DC"/>
    <w:rsid w:val="00760E9E"/>
    <w:rsid w:val="00763055"/>
    <w:rsid w:val="007634DE"/>
    <w:rsid w:val="00764D7C"/>
    <w:rsid w:val="007650F3"/>
    <w:rsid w:val="007741FC"/>
    <w:rsid w:val="00774738"/>
    <w:rsid w:val="007842B6"/>
    <w:rsid w:val="00784B48"/>
    <w:rsid w:val="00795B8F"/>
    <w:rsid w:val="007A36C9"/>
    <w:rsid w:val="007C1EEC"/>
    <w:rsid w:val="007D0BAA"/>
    <w:rsid w:val="007D3159"/>
    <w:rsid w:val="007E014C"/>
    <w:rsid w:val="007E6C29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363EE"/>
    <w:rsid w:val="00836944"/>
    <w:rsid w:val="0084089C"/>
    <w:rsid w:val="008427A3"/>
    <w:rsid w:val="008427C5"/>
    <w:rsid w:val="00843818"/>
    <w:rsid w:val="008452E8"/>
    <w:rsid w:val="00847F74"/>
    <w:rsid w:val="00853EDB"/>
    <w:rsid w:val="00860991"/>
    <w:rsid w:val="00862D0A"/>
    <w:rsid w:val="00874955"/>
    <w:rsid w:val="00890230"/>
    <w:rsid w:val="00890E70"/>
    <w:rsid w:val="00895D54"/>
    <w:rsid w:val="00896B89"/>
    <w:rsid w:val="008A3666"/>
    <w:rsid w:val="008B02BE"/>
    <w:rsid w:val="008B11C3"/>
    <w:rsid w:val="008B1213"/>
    <w:rsid w:val="008B222F"/>
    <w:rsid w:val="008B3BB4"/>
    <w:rsid w:val="008C38C0"/>
    <w:rsid w:val="008E2F51"/>
    <w:rsid w:val="008E3D6E"/>
    <w:rsid w:val="008F0394"/>
    <w:rsid w:val="008F219A"/>
    <w:rsid w:val="009022F3"/>
    <w:rsid w:val="009059C4"/>
    <w:rsid w:val="009172CD"/>
    <w:rsid w:val="00921F81"/>
    <w:rsid w:val="0092257F"/>
    <w:rsid w:val="009233A5"/>
    <w:rsid w:val="009277D7"/>
    <w:rsid w:val="00927809"/>
    <w:rsid w:val="009327E8"/>
    <w:rsid w:val="009505BA"/>
    <w:rsid w:val="00960A20"/>
    <w:rsid w:val="00960D12"/>
    <w:rsid w:val="0096146B"/>
    <w:rsid w:val="009616D5"/>
    <w:rsid w:val="009620ED"/>
    <w:rsid w:val="00962368"/>
    <w:rsid w:val="0096289D"/>
    <w:rsid w:val="00963227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A134E"/>
    <w:rsid w:val="009A643C"/>
    <w:rsid w:val="009A7802"/>
    <w:rsid w:val="009C571C"/>
    <w:rsid w:val="009C6428"/>
    <w:rsid w:val="009D1292"/>
    <w:rsid w:val="009D1EC2"/>
    <w:rsid w:val="009D2F6F"/>
    <w:rsid w:val="009D46D2"/>
    <w:rsid w:val="009D5DC1"/>
    <w:rsid w:val="009F0224"/>
    <w:rsid w:val="009F1B83"/>
    <w:rsid w:val="009F20A8"/>
    <w:rsid w:val="009F2489"/>
    <w:rsid w:val="009F51B0"/>
    <w:rsid w:val="00A04636"/>
    <w:rsid w:val="00A05794"/>
    <w:rsid w:val="00A079CC"/>
    <w:rsid w:val="00A10207"/>
    <w:rsid w:val="00A11553"/>
    <w:rsid w:val="00A20AC3"/>
    <w:rsid w:val="00A40EEE"/>
    <w:rsid w:val="00A47B59"/>
    <w:rsid w:val="00A61D1A"/>
    <w:rsid w:val="00A65893"/>
    <w:rsid w:val="00A77684"/>
    <w:rsid w:val="00A81921"/>
    <w:rsid w:val="00A874EE"/>
    <w:rsid w:val="00A924C8"/>
    <w:rsid w:val="00A92856"/>
    <w:rsid w:val="00A92CD9"/>
    <w:rsid w:val="00A97E8A"/>
    <w:rsid w:val="00AA3C96"/>
    <w:rsid w:val="00AB14CC"/>
    <w:rsid w:val="00AB40C7"/>
    <w:rsid w:val="00AC2F17"/>
    <w:rsid w:val="00AC7192"/>
    <w:rsid w:val="00AC7484"/>
    <w:rsid w:val="00AD1B79"/>
    <w:rsid w:val="00AD4C50"/>
    <w:rsid w:val="00AD6F27"/>
    <w:rsid w:val="00AE4367"/>
    <w:rsid w:val="00AE61D5"/>
    <w:rsid w:val="00AF185A"/>
    <w:rsid w:val="00AF2D6F"/>
    <w:rsid w:val="00B01533"/>
    <w:rsid w:val="00B02427"/>
    <w:rsid w:val="00B02BEA"/>
    <w:rsid w:val="00B06C57"/>
    <w:rsid w:val="00B11C0C"/>
    <w:rsid w:val="00B13649"/>
    <w:rsid w:val="00B1557E"/>
    <w:rsid w:val="00B1683B"/>
    <w:rsid w:val="00B21893"/>
    <w:rsid w:val="00B22416"/>
    <w:rsid w:val="00B32405"/>
    <w:rsid w:val="00B3391C"/>
    <w:rsid w:val="00B33E8D"/>
    <w:rsid w:val="00B33FD8"/>
    <w:rsid w:val="00B34490"/>
    <w:rsid w:val="00B4303E"/>
    <w:rsid w:val="00B44BCD"/>
    <w:rsid w:val="00B50275"/>
    <w:rsid w:val="00B560C0"/>
    <w:rsid w:val="00B61023"/>
    <w:rsid w:val="00B6150A"/>
    <w:rsid w:val="00B67648"/>
    <w:rsid w:val="00B708CE"/>
    <w:rsid w:val="00B71DAF"/>
    <w:rsid w:val="00B73212"/>
    <w:rsid w:val="00B8168E"/>
    <w:rsid w:val="00B827DC"/>
    <w:rsid w:val="00B92917"/>
    <w:rsid w:val="00B93044"/>
    <w:rsid w:val="00BA3CE3"/>
    <w:rsid w:val="00BB17E0"/>
    <w:rsid w:val="00BC57CC"/>
    <w:rsid w:val="00BC611F"/>
    <w:rsid w:val="00BD2B38"/>
    <w:rsid w:val="00BD4C45"/>
    <w:rsid w:val="00BD4F92"/>
    <w:rsid w:val="00BD7044"/>
    <w:rsid w:val="00BE193E"/>
    <w:rsid w:val="00BE302D"/>
    <w:rsid w:val="00BE4968"/>
    <w:rsid w:val="00BE6CC9"/>
    <w:rsid w:val="00BE72F3"/>
    <w:rsid w:val="00BF1CA5"/>
    <w:rsid w:val="00C03579"/>
    <w:rsid w:val="00C07240"/>
    <w:rsid w:val="00C07A9A"/>
    <w:rsid w:val="00C12BA9"/>
    <w:rsid w:val="00C1372A"/>
    <w:rsid w:val="00C313A0"/>
    <w:rsid w:val="00C33AA7"/>
    <w:rsid w:val="00C408EE"/>
    <w:rsid w:val="00C44D4F"/>
    <w:rsid w:val="00C47D12"/>
    <w:rsid w:val="00C527ED"/>
    <w:rsid w:val="00C56BD4"/>
    <w:rsid w:val="00C67AD6"/>
    <w:rsid w:val="00C703A3"/>
    <w:rsid w:val="00C7478B"/>
    <w:rsid w:val="00C778DF"/>
    <w:rsid w:val="00C80DED"/>
    <w:rsid w:val="00C83779"/>
    <w:rsid w:val="00C955EC"/>
    <w:rsid w:val="00C977B2"/>
    <w:rsid w:val="00CA4A69"/>
    <w:rsid w:val="00CA4D7F"/>
    <w:rsid w:val="00CA5554"/>
    <w:rsid w:val="00CB0CEB"/>
    <w:rsid w:val="00CB53A8"/>
    <w:rsid w:val="00CC0061"/>
    <w:rsid w:val="00CD24FD"/>
    <w:rsid w:val="00CE048C"/>
    <w:rsid w:val="00CE072E"/>
    <w:rsid w:val="00CE3ADC"/>
    <w:rsid w:val="00CE4D82"/>
    <w:rsid w:val="00CE5088"/>
    <w:rsid w:val="00CE7CDF"/>
    <w:rsid w:val="00CF1C3A"/>
    <w:rsid w:val="00CF258F"/>
    <w:rsid w:val="00CF29DE"/>
    <w:rsid w:val="00CF59F5"/>
    <w:rsid w:val="00D01ACC"/>
    <w:rsid w:val="00D0236E"/>
    <w:rsid w:val="00D02461"/>
    <w:rsid w:val="00D11A06"/>
    <w:rsid w:val="00D11B18"/>
    <w:rsid w:val="00D23114"/>
    <w:rsid w:val="00D31644"/>
    <w:rsid w:val="00D34DA9"/>
    <w:rsid w:val="00D4285A"/>
    <w:rsid w:val="00D42CC0"/>
    <w:rsid w:val="00D42FAB"/>
    <w:rsid w:val="00D44B4D"/>
    <w:rsid w:val="00D451A1"/>
    <w:rsid w:val="00D464BA"/>
    <w:rsid w:val="00D46578"/>
    <w:rsid w:val="00D61E3A"/>
    <w:rsid w:val="00D6342A"/>
    <w:rsid w:val="00D81B62"/>
    <w:rsid w:val="00D84E41"/>
    <w:rsid w:val="00D92994"/>
    <w:rsid w:val="00D93974"/>
    <w:rsid w:val="00DA5F73"/>
    <w:rsid w:val="00DA6D1E"/>
    <w:rsid w:val="00DA79D9"/>
    <w:rsid w:val="00DB1462"/>
    <w:rsid w:val="00DC3B1D"/>
    <w:rsid w:val="00DD012A"/>
    <w:rsid w:val="00DD040B"/>
    <w:rsid w:val="00DD4013"/>
    <w:rsid w:val="00DE4870"/>
    <w:rsid w:val="00DE5FDB"/>
    <w:rsid w:val="00DE7D22"/>
    <w:rsid w:val="00E05DA1"/>
    <w:rsid w:val="00E061D1"/>
    <w:rsid w:val="00E07F41"/>
    <w:rsid w:val="00E24C0A"/>
    <w:rsid w:val="00E25226"/>
    <w:rsid w:val="00E3123E"/>
    <w:rsid w:val="00E4660F"/>
    <w:rsid w:val="00E506EC"/>
    <w:rsid w:val="00E562DD"/>
    <w:rsid w:val="00E56C05"/>
    <w:rsid w:val="00E56DC4"/>
    <w:rsid w:val="00E6042B"/>
    <w:rsid w:val="00E633FC"/>
    <w:rsid w:val="00E80523"/>
    <w:rsid w:val="00E87786"/>
    <w:rsid w:val="00E9232B"/>
    <w:rsid w:val="00E9519C"/>
    <w:rsid w:val="00EA7F07"/>
    <w:rsid w:val="00EB087C"/>
    <w:rsid w:val="00EB5048"/>
    <w:rsid w:val="00EC2241"/>
    <w:rsid w:val="00EC25F6"/>
    <w:rsid w:val="00EC50DA"/>
    <w:rsid w:val="00ED0977"/>
    <w:rsid w:val="00ED0F42"/>
    <w:rsid w:val="00EE0E85"/>
    <w:rsid w:val="00EE5082"/>
    <w:rsid w:val="00EF24F0"/>
    <w:rsid w:val="00EF4806"/>
    <w:rsid w:val="00EF48DD"/>
    <w:rsid w:val="00EF6138"/>
    <w:rsid w:val="00EF6A83"/>
    <w:rsid w:val="00F00BA8"/>
    <w:rsid w:val="00F012D7"/>
    <w:rsid w:val="00F01E94"/>
    <w:rsid w:val="00F244C2"/>
    <w:rsid w:val="00F266AF"/>
    <w:rsid w:val="00F401A3"/>
    <w:rsid w:val="00F418B2"/>
    <w:rsid w:val="00F422EF"/>
    <w:rsid w:val="00F4234B"/>
    <w:rsid w:val="00F4491C"/>
    <w:rsid w:val="00F45F08"/>
    <w:rsid w:val="00F5028C"/>
    <w:rsid w:val="00F539B8"/>
    <w:rsid w:val="00F5679D"/>
    <w:rsid w:val="00F56C2A"/>
    <w:rsid w:val="00F60E91"/>
    <w:rsid w:val="00F60F55"/>
    <w:rsid w:val="00F6565D"/>
    <w:rsid w:val="00F70E4A"/>
    <w:rsid w:val="00F7164E"/>
    <w:rsid w:val="00F7494E"/>
    <w:rsid w:val="00F815D2"/>
    <w:rsid w:val="00F90FFC"/>
    <w:rsid w:val="00F92AAB"/>
    <w:rsid w:val="00FA603D"/>
    <w:rsid w:val="00FA6D1E"/>
    <w:rsid w:val="00FA6F0C"/>
    <w:rsid w:val="00FB1504"/>
    <w:rsid w:val="00FB368B"/>
    <w:rsid w:val="00FB655C"/>
    <w:rsid w:val="00FC21EA"/>
    <w:rsid w:val="00FC4E2C"/>
    <w:rsid w:val="00FD1592"/>
    <w:rsid w:val="00FD7363"/>
    <w:rsid w:val="00FE6AC6"/>
    <w:rsid w:val="00FE7D9E"/>
    <w:rsid w:val="00FF1F2D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59C4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9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59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59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059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059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059C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059C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Header">
    <w:name w:val="header"/>
    <w:basedOn w:val="Normal"/>
    <w:link w:val="HeaderChar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3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3A8"/>
    <w:rPr>
      <w:rFonts w:cs="Times New Roman"/>
    </w:rPr>
  </w:style>
  <w:style w:type="character" w:styleId="Hyperlink">
    <w:name w:val="Hyperlink"/>
    <w:basedOn w:val="DefaultParagraphFont"/>
    <w:uiPriority w:val="99"/>
    <w:rsid w:val="00CB53A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874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74A0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2874A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AD4C50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002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20</Pages>
  <Words>2336</Words>
  <Characters>13317</Characters>
  <Application>Microsoft Office Outlook</Application>
  <DocSecurity>0</DocSecurity>
  <Lines>0</Lines>
  <Paragraphs>0</Paragraphs>
  <ScaleCrop>false</ScaleCrop>
  <Company>КонсультантПлюс Версия 4012.00.88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subject/>
  <dc:creator>Попова Нина Борисовна</dc:creator>
  <cp:keywords/>
  <dc:description/>
  <cp:lastModifiedBy>BelyavinaYA</cp:lastModifiedBy>
  <cp:revision>114</cp:revision>
  <cp:lastPrinted>2016-12-20T03:52:00Z</cp:lastPrinted>
  <dcterms:created xsi:type="dcterms:W3CDTF">2016-12-02T05:25:00Z</dcterms:created>
  <dcterms:modified xsi:type="dcterms:W3CDTF">2016-12-20T03:53:00Z</dcterms:modified>
</cp:coreProperties>
</file>