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D3" w:rsidRDefault="00AF49D3" w:rsidP="001135FC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7" o:title="" grayscale="t"/>
            <w10:wrap side="left" anchorx="margin"/>
          </v:shape>
        </w:pict>
      </w:r>
    </w:p>
    <w:p w:rsidR="00AF49D3" w:rsidRDefault="00AF49D3" w:rsidP="001135FC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AF49D3" w:rsidRPr="00C425F8" w:rsidRDefault="00AF49D3" w:rsidP="001135FC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AF49D3" w:rsidRPr="00ED3349" w:rsidRDefault="00AF49D3" w:rsidP="001135FC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AF49D3" w:rsidRPr="00185E67" w:rsidRDefault="00AF49D3" w:rsidP="001135FC">
      <w:pPr>
        <w:spacing w:after="0" w:line="240" w:lineRule="auto"/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AF49D3" w:rsidRPr="00185E67" w:rsidRDefault="00AF49D3" w:rsidP="001135FC">
      <w:pPr>
        <w:spacing w:after="0" w:line="240" w:lineRule="auto"/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AF49D3" w:rsidRPr="00185E67" w:rsidRDefault="00AF49D3" w:rsidP="001135FC">
      <w:pPr>
        <w:spacing w:after="0" w:line="240" w:lineRule="auto"/>
        <w:ind w:right="2"/>
        <w:jc w:val="center"/>
        <w:rPr>
          <w:b/>
          <w:color w:val="333333"/>
          <w:szCs w:val="28"/>
        </w:rPr>
      </w:pPr>
      <w:r w:rsidRPr="00185E67">
        <w:rPr>
          <w:b/>
          <w:color w:val="333333"/>
          <w:szCs w:val="28"/>
        </w:rPr>
        <w:t>Ханты-Мансийского автономного округа - Югры</w:t>
      </w:r>
    </w:p>
    <w:p w:rsidR="00AF49D3" w:rsidRPr="00185E67" w:rsidRDefault="00AF49D3" w:rsidP="001135FC">
      <w:pPr>
        <w:spacing w:after="0" w:line="240" w:lineRule="auto"/>
        <w:ind w:right="2"/>
        <w:jc w:val="center"/>
        <w:rPr>
          <w:color w:val="808080"/>
          <w:sz w:val="2"/>
        </w:rPr>
      </w:pPr>
    </w:p>
    <w:p w:rsidR="00AF49D3" w:rsidRPr="00185E67" w:rsidRDefault="00AF49D3" w:rsidP="001135FC">
      <w:pPr>
        <w:widowControl w:val="0"/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AF49D3" w:rsidRPr="00185E67" w:rsidTr="00835A2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AF49D3" w:rsidRPr="00185E67" w:rsidRDefault="00AF49D3" w:rsidP="001135FC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F49D3" w:rsidRPr="00185E67" w:rsidRDefault="00AF49D3" w:rsidP="001135FC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21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AF49D3" w:rsidRPr="00185E67" w:rsidRDefault="00AF49D3" w:rsidP="001135FC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F49D3" w:rsidRPr="00185E67" w:rsidRDefault="00AF49D3" w:rsidP="001135F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ноября</w:t>
            </w:r>
          </w:p>
        </w:tc>
        <w:tc>
          <w:tcPr>
            <w:tcW w:w="239" w:type="dxa"/>
          </w:tcPr>
          <w:p w:rsidR="00AF49D3" w:rsidRPr="00185E67" w:rsidRDefault="00AF49D3" w:rsidP="001135FC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F49D3" w:rsidRPr="00185E67" w:rsidRDefault="00AF49D3" w:rsidP="001135FC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AF49D3" w:rsidRPr="00185E67" w:rsidRDefault="00AF49D3" w:rsidP="001135FC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AF49D3" w:rsidRPr="00185E67" w:rsidRDefault="00AF49D3" w:rsidP="001135FC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49D3" w:rsidRPr="00185E67" w:rsidRDefault="00AF49D3" w:rsidP="001135FC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2860</w:t>
            </w:r>
          </w:p>
        </w:tc>
      </w:tr>
    </w:tbl>
    <w:p w:rsidR="00AF49D3" w:rsidRDefault="00AF49D3" w:rsidP="001135FC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AF49D3" w:rsidRDefault="00AF49D3" w:rsidP="00046F0D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AF49D3" w:rsidRDefault="00AF49D3" w:rsidP="00046F0D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AF49D3" w:rsidRDefault="00AF49D3" w:rsidP="00046F0D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AF49D3" w:rsidRDefault="00AF49D3" w:rsidP="00046F0D">
      <w:pPr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 внесении изменения</w:t>
      </w:r>
    </w:p>
    <w:p w:rsidR="00AF49D3" w:rsidRDefault="00AF49D3" w:rsidP="00046F0D">
      <w:pPr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постановление Администрации</w:t>
      </w:r>
    </w:p>
    <w:p w:rsidR="00AF49D3" w:rsidRDefault="00AF49D3" w:rsidP="00046F0D">
      <w:pPr>
        <w:spacing w:after="0" w:line="240" w:lineRule="auto"/>
        <w:jc w:val="both"/>
        <w:rPr>
          <w:rFonts w:cs="Calibri"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города Когалыма от 27.05.2015 №1545</w:t>
      </w:r>
    </w:p>
    <w:p w:rsidR="00AF49D3" w:rsidRDefault="00AF49D3" w:rsidP="00E24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lang w:eastAsia="ru-RU"/>
        </w:rPr>
      </w:pPr>
    </w:p>
    <w:p w:rsidR="00AF49D3" w:rsidRDefault="00AF49D3" w:rsidP="00E24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lang w:eastAsia="ru-RU"/>
        </w:rPr>
      </w:pPr>
    </w:p>
    <w:p w:rsidR="00AF49D3" w:rsidRPr="002A683B" w:rsidRDefault="00AF49D3" w:rsidP="00E24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lang w:eastAsia="ru-RU"/>
        </w:rPr>
      </w:pPr>
      <w:r w:rsidRPr="002A683B">
        <w:rPr>
          <w:sz w:val="26"/>
          <w:lang w:eastAsia="ru-RU"/>
        </w:rPr>
        <w:t>В соответствии с</w:t>
      </w:r>
      <w:r w:rsidRPr="002A683B">
        <w:rPr>
          <w:iCs/>
          <w:sz w:val="26"/>
        </w:rPr>
        <w:t xml:space="preserve"> Федеральным законом от 27.07.2010 №210-ФЗ </w:t>
      </w:r>
      <w:r>
        <w:rPr>
          <w:iCs/>
          <w:sz w:val="26"/>
        </w:rPr>
        <w:t xml:space="preserve">               </w:t>
      </w:r>
      <w:r w:rsidRPr="002A683B">
        <w:rPr>
          <w:iCs/>
          <w:sz w:val="26"/>
        </w:rPr>
        <w:t>«Об организации предоставления государс</w:t>
      </w:r>
      <w:r>
        <w:rPr>
          <w:iCs/>
          <w:sz w:val="26"/>
        </w:rPr>
        <w:t>твенных и муниципальных услуг», Уставом</w:t>
      </w:r>
      <w:r w:rsidRPr="002A683B">
        <w:rPr>
          <w:iCs/>
          <w:sz w:val="26"/>
        </w:rPr>
        <w:t xml:space="preserve"> города Когалыма, постановлением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</w:t>
      </w:r>
      <w:r w:rsidRPr="002A683B">
        <w:rPr>
          <w:sz w:val="26"/>
          <w:lang w:eastAsia="ru-RU"/>
        </w:rPr>
        <w:t>:</w:t>
      </w:r>
    </w:p>
    <w:p w:rsidR="00AF49D3" w:rsidRDefault="00AF49D3" w:rsidP="00E24991">
      <w:pPr>
        <w:spacing w:after="0" w:line="240" w:lineRule="auto"/>
        <w:ind w:firstLine="709"/>
        <w:jc w:val="both"/>
        <w:rPr>
          <w:sz w:val="26"/>
        </w:rPr>
      </w:pPr>
    </w:p>
    <w:p w:rsidR="00AF49D3" w:rsidRDefault="00AF49D3" w:rsidP="00E24991">
      <w:pPr>
        <w:spacing w:after="0" w:line="240" w:lineRule="auto"/>
        <w:ind w:firstLine="709"/>
        <w:jc w:val="both"/>
        <w:rPr>
          <w:iCs/>
          <w:sz w:val="26"/>
        </w:rPr>
      </w:pPr>
      <w:r w:rsidRPr="002A683B">
        <w:rPr>
          <w:sz w:val="26"/>
        </w:rPr>
        <w:t>1.</w:t>
      </w:r>
      <w:r>
        <w:rPr>
          <w:b/>
          <w:sz w:val="26"/>
        </w:rPr>
        <w:t xml:space="preserve"> </w:t>
      </w:r>
      <w:r w:rsidRPr="002A683B">
        <w:rPr>
          <w:iCs/>
          <w:sz w:val="26"/>
        </w:rPr>
        <w:t xml:space="preserve">В постановление Администрации города Когалыма от </w:t>
      </w:r>
      <w:r>
        <w:rPr>
          <w:sz w:val="26"/>
          <w:szCs w:val="26"/>
          <w:lang w:eastAsia="ru-RU"/>
        </w:rPr>
        <w:t xml:space="preserve">27.05.2015 №1545 </w:t>
      </w:r>
      <w:r w:rsidRPr="002A683B">
        <w:rPr>
          <w:iCs/>
          <w:sz w:val="26"/>
        </w:rPr>
        <w:t xml:space="preserve">«Об утверждении административного регламента предоставления муниципальной услуги </w:t>
      </w:r>
      <w:r w:rsidRPr="00334836">
        <w:rPr>
          <w:sz w:val="26"/>
          <w:szCs w:val="26"/>
          <w:lang w:eastAsia="ru-RU"/>
        </w:rPr>
        <w:t>«</w:t>
      </w:r>
      <w:r>
        <w:rPr>
          <w:sz w:val="26"/>
          <w:szCs w:val="26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334836">
        <w:rPr>
          <w:sz w:val="26"/>
          <w:szCs w:val="26"/>
          <w:lang w:eastAsia="ru-RU"/>
        </w:rPr>
        <w:t>»</w:t>
      </w:r>
      <w:r w:rsidRPr="002A683B">
        <w:rPr>
          <w:iCs/>
          <w:sz w:val="26"/>
        </w:rPr>
        <w:t xml:space="preserve"> (далее - постановление) внести следующее изменение:</w:t>
      </w:r>
    </w:p>
    <w:p w:rsidR="00AF49D3" w:rsidRPr="002A683B" w:rsidRDefault="00AF49D3" w:rsidP="00E24991">
      <w:p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>
        <w:rPr>
          <w:iCs/>
          <w:sz w:val="26"/>
        </w:rPr>
        <w:t xml:space="preserve">1.1. </w:t>
      </w:r>
      <w:r w:rsidRPr="002A683B">
        <w:rPr>
          <w:sz w:val="26"/>
          <w:szCs w:val="26"/>
          <w:lang w:eastAsia="ru-RU"/>
        </w:rPr>
        <w:t>Приложение к постановлению изложить в редакции согласно приложению к настоящему постановлению.</w:t>
      </w:r>
    </w:p>
    <w:p w:rsidR="00AF49D3" w:rsidRDefault="00AF49D3" w:rsidP="00E24991">
      <w:pPr>
        <w:pStyle w:val="a"/>
        <w:tabs>
          <w:tab w:val="left" w:pos="0"/>
        </w:tabs>
        <w:ind w:left="0" w:right="0" w:firstLine="709"/>
        <w:jc w:val="both"/>
        <w:rPr>
          <w:szCs w:val="26"/>
        </w:rPr>
      </w:pPr>
    </w:p>
    <w:p w:rsidR="00AF49D3" w:rsidRPr="00714FBA" w:rsidRDefault="00AF49D3" w:rsidP="00E24991">
      <w:pPr>
        <w:pStyle w:val="a"/>
        <w:tabs>
          <w:tab w:val="left" w:pos="0"/>
        </w:tabs>
        <w:ind w:left="0" w:right="0" w:firstLine="709"/>
        <w:jc w:val="both"/>
        <w:rPr>
          <w:szCs w:val="26"/>
        </w:rPr>
      </w:pPr>
      <w:r>
        <w:rPr>
          <w:szCs w:val="26"/>
        </w:rPr>
        <w:t xml:space="preserve">2. Признать утратившим силу постановление Администрации города Когалыма </w:t>
      </w:r>
      <w:r w:rsidRPr="00714FBA">
        <w:rPr>
          <w:szCs w:val="26"/>
        </w:rPr>
        <w:t>от 20.05.2016 №1415 «О внесении изменений в постановление Администрации города Когалыма от 27.05.2015 №1545».</w:t>
      </w:r>
    </w:p>
    <w:p w:rsidR="00AF49D3" w:rsidRDefault="00AF49D3" w:rsidP="00E24991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F49D3" w:rsidRPr="00CB49B1" w:rsidRDefault="00AF49D3" w:rsidP="00E24991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B49B1">
        <w:rPr>
          <w:sz w:val="26"/>
          <w:szCs w:val="26"/>
        </w:rPr>
        <w:t>. Управлению по жилищной политике Администрации горо</w:t>
      </w:r>
      <w:r>
        <w:rPr>
          <w:sz w:val="26"/>
          <w:szCs w:val="26"/>
        </w:rPr>
        <w:t xml:space="preserve">да Когалыма </w:t>
      </w:r>
      <w:r w:rsidRPr="00CB49B1">
        <w:rPr>
          <w:sz w:val="26"/>
          <w:szCs w:val="26"/>
        </w:rPr>
        <w:t xml:space="preserve">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>
        <w:rPr>
          <w:sz w:val="26"/>
          <w:szCs w:val="26"/>
        </w:rPr>
        <w:t xml:space="preserve">                     </w:t>
      </w:r>
      <w:r w:rsidRPr="00CB49B1">
        <w:rPr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Ханты-Мансийского автономного </w:t>
      </w:r>
      <w:r>
        <w:rPr>
          <w:sz w:val="26"/>
          <w:szCs w:val="26"/>
        </w:rPr>
        <w:t xml:space="preserve">                  </w:t>
      </w:r>
      <w:r w:rsidRPr="00CB49B1">
        <w:rPr>
          <w:sz w:val="26"/>
          <w:szCs w:val="26"/>
        </w:rPr>
        <w:t xml:space="preserve">округа - Югры» для дальнейшего направления в Управление государственной регистрации нормативных правовых актов Аппарата Губернатора </w:t>
      </w:r>
      <w:r>
        <w:rPr>
          <w:sz w:val="26"/>
          <w:szCs w:val="26"/>
        </w:rPr>
        <w:t xml:space="preserve">                  </w:t>
      </w:r>
      <w:r w:rsidRPr="00CB49B1">
        <w:rPr>
          <w:sz w:val="26"/>
          <w:szCs w:val="26"/>
        </w:rPr>
        <w:t>Ханты-Мансийского автономного округа – Югры.</w:t>
      </w:r>
    </w:p>
    <w:p w:rsidR="00AF49D3" w:rsidRDefault="00AF49D3" w:rsidP="00E24991">
      <w:pPr>
        <w:spacing w:after="0" w:line="240" w:lineRule="auto"/>
        <w:ind w:firstLine="709"/>
        <w:jc w:val="both"/>
        <w:rPr>
          <w:sz w:val="26"/>
          <w:szCs w:val="28"/>
        </w:rPr>
      </w:pPr>
    </w:p>
    <w:p w:rsidR="00AF49D3" w:rsidRDefault="00AF49D3" w:rsidP="00E24991">
      <w:pPr>
        <w:spacing w:after="0" w:line="240" w:lineRule="auto"/>
        <w:ind w:firstLine="709"/>
        <w:jc w:val="both"/>
        <w:rPr>
          <w:sz w:val="26"/>
          <w:szCs w:val="28"/>
        </w:rPr>
        <w:sectPr w:rsidR="00AF49D3" w:rsidSect="001135FC">
          <w:footerReference w:type="even" r:id="rId8"/>
          <w:footerReference w:type="default" r:id="rId9"/>
          <w:pgSz w:w="11906" w:h="16838"/>
          <w:pgMar w:top="540" w:right="567" w:bottom="1134" w:left="2552" w:header="720" w:footer="720" w:gutter="0"/>
          <w:cols w:space="720"/>
          <w:noEndnote/>
          <w:titlePg/>
          <w:docGrid w:linePitch="381"/>
        </w:sectPr>
      </w:pPr>
      <w:r>
        <w:rPr>
          <w:sz w:val="26"/>
          <w:szCs w:val="28"/>
        </w:rPr>
        <w:t>4</w:t>
      </w:r>
      <w:r w:rsidRPr="00CB49B1">
        <w:rPr>
          <w:sz w:val="26"/>
          <w:szCs w:val="28"/>
        </w:rPr>
        <w:t xml:space="preserve">. Опубликовать настоящее постановление и приложение к нему в газете «Когалымский вестник» и разместить на официальном сайте </w:t>
      </w:r>
    </w:p>
    <w:p w:rsidR="00AF49D3" w:rsidRPr="00714FBA" w:rsidRDefault="00AF49D3" w:rsidP="001135FC">
      <w:pPr>
        <w:spacing w:after="0" w:line="240" w:lineRule="auto"/>
        <w:jc w:val="both"/>
        <w:rPr>
          <w:sz w:val="26"/>
          <w:szCs w:val="26"/>
        </w:rPr>
      </w:pPr>
      <w:r w:rsidRPr="00CB49B1">
        <w:rPr>
          <w:sz w:val="26"/>
          <w:szCs w:val="28"/>
        </w:rPr>
        <w:t>Администрации города Когалыма в</w:t>
      </w:r>
      <w:r>
        <w:rPr>
          <w:sz w:val="26"/>
          <w:szCs w:val="28"/>
        </w:rPr>
        <w:t xml:space="preserve"> информационно-телекоммуникационной </w:t>
      </w:r>
      <w:r w:rsidRPr="00CB49B1">
        <w:rPr>
          <w:sz w:val="26"/>
          <w:szCs w:val="28"/>
        </w:rPr>
        <w:t xml:space="preserve">сети </w:t>
      </w:r>
      <w:r>
        <w:rPr>
          <w:sz w:val="26"/>
          <w:szCs w:val="28"/>
        </w:rPr>
        <w:t>«</w:t>
      </w:r>
      <w:r w:rsidRPr="00CB49B1">
        <w:rPr>
          <w:sz w:val="26"/>
          <w:szCs w:val="28"/>
        </w:rPr>
        <w:t>Интернет</w:t>
      </w:r>
      <w:r>
        <w:rPr>
          <w:sz w:val="26"/>
          <w:szCs w:val="28"/>
        </w:rPr>
        <w:t>»</w:t>
      </w:r>
      <w:r w:rsidRPr="00CB49B1">
        <w:rPr>
          <w:sz w:val="26"/>
          <w:szCs w:val="28"/>
        </w:rPr>
        <w:t xml:space="preserve"> </w:t>
      </w:r>
      <w:r w:rsidRPr="00714FBA">
        <w:rPr>
          <w:sz w:val="26"/>
          <w:szCs w:val="26"/>
        </w:rPr>
        <w:t>(</w:t>
      </w:r>
      <w:hyperlink r:id="rId10" w:history="1">
        <w:r w:rsidRPr="00714FBA">
          <w:rPr>
            <w:rStyle w:val="Hyperlink"/>
            <w:color w:val="auto"/>
            <w:sz w:val="26"/>
            <w:szCs w:val="26"/>
            <w:u w:val="none"/>
            <w:lang w:val="en-US"/>
          </w:rPr>
          <w:t>www</w:t>
        </w:r>
        <w:r w:rsidRPr="00714FBA">
          <w:rPr>
            <w:rStyle w:val="Hyperlink"/>
            <w:color w:val="auto"/>
            <w:sz w:val="26"/>
            <w:szCs w:val="26"/>
            <w:u w:val="none"/>
          </w:rPr>
          <w:t>.</w:t>
        </w:r>
        <w:r w:rsidRPr="00714FBA">
          <w:rPr>
            <w:rStyle w:val="Hyperlink"/>
            <w:color w:val="auto"/>
            <w:sz w:val="26"/>
            <w:szCs w:val="26"/>
            <w:u w:val="none"/>
            <w:lang w:val="en-US"/>
          </w:rPr>
          <w:t>admkogalym</w:t>
        </w:r>
        <w:r w:rsidRPr="00714FBA">
          <w:rPr>
            <w:rStyle w:val="Hyperlink"/>
            <w:color w:val="auto"/>
            <w:sz w:val="26"/>
            <w:szCs w:val="26"/>
            <w:u w:val="none"/>
          </w:rPr>
          <w:t>.</w:t>
        </w:r>
        <w:r w:rsidRPr="00714FBA">
          <w:rPr>
            <w:rStyle w:val="Hyperlink"/>
            <w:color w:val="auto"/>
            <w:sz w:val="26"/>
            <w:szCs w:val="26"/>
            <w:u w:val="none"/>
            <w:lang w:val="en-US"/>
          </w:rPr>
          <w:t>ru</w:t>
        </w:r>
      </w:hyperlink>
      <w:r w:rsidRPr="00714FBA">
        <w:rPr>
          <w:sz w:val="26"/>
          <w:szCs w:val="26"/>
        </w:rPr>
        <w:t>).</w:t>
      </w:r>
    </w:p>
    <w:p w:rsidR="00AF49D3" w:rsidRDefault="00AF49D3" w:rsidP="00E24991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F49D3" w:rsidRDefault="00AF49D3" w:rsidP="00E24991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B49B1">
        <w:rPr>
          <w:sz w:val="26"/>
          <w:szCs w:val="26"/>
        </w:rPr>
        <w:t xml:space="preserve">. </w:t>
      </w:r>
      <w:r w:rsidRPr="006E567A">
        <w:rPr>
          <w:sz w:val="26"/>
          <w:szCs w:val="26"/>
        </w:rPr>
        <w:t>Контроль за выполнением постановления возложить на первого заместителя главы города Когалыма Р.Я.Ярема.</w:t>
      </w:r>
    </w:p>
    <w:p w:rsidR="00AF49D3" w:rsidRDefault="00AF49D3" w:rsidP="00113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noProof/>
          <w:lang w:eastAsia="ru-RU"/>
        </w:rPr>
        <w:pict>
          <v:shape id="_x0000_s1027" type="#_x0000_t75" style="position:absolute;left:0;text-align:left;margin-left:225pt;margin-top:6.25pt;width:107.25pt;height:107.25pt;z-index:-251657216">
            <v:imagedata r:id="rId11" o:title=""/>
          </v:shape>
        </w:pict>
      </w:r>
    </w:p>
    <w:p w:rsidR="00AF49D3" w:rsidRDefault="00AF49D3" w:rsidP="00113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F49D3" w:rsidRPr="00CB49B1" w:rsidRDefault="00AF49D3" w:rsidP="00113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F49D3" w:rsidRPr="00EC0F70" w:rsidRDefault="00AF49D3" w:rsidP="00E24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E567A">
        <w:rPr>
          <w:sz w:val="26"/>
          <w:szCs w:val="26"/>
        </w:rPr>
        <w:t>Н.Н.Пальчиков</w:t>
      </w:r>
    </w:p>
    <w:p w:rsidR="00AF49D3" w:rsidRPr="001135FC" w:rsidRDefault="00AF49D3" w:rsidP="00113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F49D3" w:rsidRPr="00E24991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</w:p>
    <w:p w:rsidR="00AF49D3" w:rsidRPr="00E24991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</w:p>
    <w:p w:rsidR="00AF49D3" w:rsidRPr="00E24991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</w:p>
    <w:p w:rsidR="00AF49D3" w:rsidRPr="00E24991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</w:p>
    <w:p w:rsidR="00AF49D3" w:rsidRPr="00E24991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</w:p>
    <w:p w:rsidR="00AF49D3" w:rsidRPr="00E24991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</w:p>
    <w:p w:rsidR="00AF49D3" w:rsidRPr="00E24991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</w:p>
    <w:p w:rsidR="00AF49D3" w:rsidRPr="00E24991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</w:p>
    <w:p w:rsidR="00AF49D3" w:rsidRPr="00E24991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</w:p>
    <w:p w:rsidR="00AF49D3" w:rsidRPr="00E24991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</w:p>
    <w:p w:rsidR="00AF49D3" w:rsidRPr="00E24991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</w:p>
    <w:p w:rsidR="00AF49D3" w:rsidRPr="00E24991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</w:p>
    <w:p w:rsidR="00AF49D3" w:rsidRPr="00E24991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</w:p>
    <w:p w:rsidR="00AF49D3" w:rsidRPr="00E24991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</w:p>
    <w:p w:rsidR="00AF49D3" w:rsidRPr="00E24991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</w:p>
    <w:p w:rsidR="00AF49D3" w:rsidRPr="00E24991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</w:p>
    <w:p w:rsidR="00AF49D3" w:rsidRPr="00E24991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</w:p>
    <w:p w:rsidR="00AF49D3" w:rsidRPr="00E24991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</w:p>
    <w:p w:rsidR="00AF49D3" w:rsidRPr="00E24991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</w:p>
    <w:p w:rsidR="00AF49D3" w:rsidRPr="00E24991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</w:p>
    <w:p w:rsidR="00AF49D3" w:rsidRPr="00E24991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</w:p>
    <w:p w:rsidR="00AF49D3" w:rsidRPr="00E24991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</w:p>
    <w:p w:rsidR="00AF49D3" w:rsidRPr="001135FC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color w:val="FFFFFF"/>
          <w:sz w:val="26"/>
          <w:szCs w:val="26"/>
        </w:rPr>
      </w:pPr>
    </w:p>
    <w:p w:rsidR="00AF49D3" w:rsidRPr="001135FC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color w:val="FFFFFF"/>
          <w:sz w:val="26"/>
          <w:szCs w:val="26"/>
        </w:rPr>
      </w:pPr>
    </w:p>
    <w:p w:rsidR="00AF49D3" w:rsidRPr="001135FC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color w:val="FFFFFF"/>
          <w:sz w:val="26"/>
          <w:szCs w:val="26"/>
        </w:rPr>
      </w:pPr>
    </w:p>
    <w:p w:rsidR="00AF49D3" w:rsidRPr="001135FC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color w:val="FFFFFF"/>
          <w:sz w:val="26"/>
          <w:szCs w:val="26"/>
        </w:rPr>
      </w:pPr>
    </w:p>
    <w:p w:rsidR="00AF49D3" w:rsidRPr="001135FC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color w:val="FFFFFF"/>
          <w:sz w:val="26"/>
          <w:szCs w:val="26"/>
        </w:rPr>
      </w:pPr>
    </w:p>
    <w:p w:rsidR="00AF49D3" w:rsidRPr="001135FC" w:rsidRDefault="00AF49D3" w:rsidP="00E24991">
      <w:pPr>
        <w:autoSpaceDE w:val="0"/>
        <w:autoSpaceDN w:val="0"/>
        <w:adjustRightInd w:val="0"/>
        <w:spacing w:after="0" w:line="240" w:lineRule="auto"/>
        <w:rPr>
          <w:bCs/>
          <w:color w:val="FFFFFF"/>
          <w:sz w:val="26"/>
          <w:szCs w:val="26"/>
        </w:rPr>
      </w:pPr>
    </w:p>
    <w:p w:rsidR="00AF49D3" w:rsidRPr="001135FC" w:rsidRDefault="00AF49D3" w:rsidP="00FC6027">
      <w:pPr>
        <w:spacing w:after="0" w:line="240" w:lineRule="auto"/>
        <w:contextualSpacing/>
        <w:jc w:val="both"/>
        <w:rPr>
          <w:color w:val="FFFFFF"/>
          <w:sz w:val="22"/>
        </w:rPr>
      </w:pPr>
      <w:r w:rsidRPr="001135FC">
        <w:rPr>
          <w:color w:val="FFFFFF"/>
          <w:sz w:val="22"/>
        </w:rPr>
        <w:t>Согласовано:</w:t>
      </w:r>
    </w:p>
    <w:p w:rsidR="00AF49D3" w:rsidRPr="001135FC" w:rsidRDefault="00AF49D3" w:rsidP="00FC6027">
      <w:pPr>
        <w:spacing w:after="0" w:line="240" w:lineRule="auto"/>
        <w:contextualSpacing/>
        <w:jc w:val="both"/>
        <w:rPr>
          <w:color w:val="FFFFFF"/>
          <w:sz w:val="22"/>
        </w:rPr>
      </w:pPr>
      <w:r w:rsidRPr="001135FC">
        <w:rPr>
          <w:color w:val="FFFFFF"/>
          <w:sz w:val="22"/>
        </w:rPr>
        <w:t>пер. зам. главы г.Когалыма</w:t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  <w:t>Р.Я.Ярема</w:t>
      </w:r>
    </w:p>
    <w:p w:rsidR="00AF49D3" w:rsidRPr="001135FC" w:rsidRDefault="00AF49D3" w:rsidP="00FC6027">
      <w:pPr>
        <w:spacing w:after="0" w:line="240" w:lineRule="auto"/>
        <w:contextualSpacing/>
        <w:jc w:val="both"/>
        <w:rPr>
          <w:color w:val="FFFFFF"/>
          <w:sz w:val="22"/>
        </w:rPr>
      </w:pPr>
      <w:r w:rsidRPr="001135FC">
        <w:rPr>
          <w:color w:val="FFFFFF"/>
          <w:sz w:val="22"/>
        </w:rPr>
        <w:t>председатель КУМИ</w:t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  <w:t>А.В.Ковальчук</w:t>
      </w:r>
    </w:p>
    <w:p w:rsidR="00AF49D3" w:rsidRPr="001135FC" w:rsidRDefault="00AF49D3" w:rsidP="00FC6027">
      <w:pPr>
        <w:spacing w:after="0" w:line="240" w:lineRule="auto"/>
        <w:contextualSpacing/>
        <w:jc w:val="both"/>
        <w:rPr>
          <w:color w:val="FFFFFF"/>
          <w:sz w:val="22"/>
        </w:rPr>
      </w:pPr>
      <w:r w:rsidRPr="001135FC">
        <w:rPr>
          <w:color w:val="FFFFFF"/>
          <w:sz w:val="22"/>
        </w:rPr>
        <w:t>начальник ЮУ</w:t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  <w:t>А.В.Косолапов</w:t>
      </w:r>
    </w:p>
    <w:p w:rsidR="00AF49D3" w:rsidRPr="001135FC" w:rsidRDefault="00AF49D3" w:rsidP="00FC6027">
      <w:pPr>
        <w:spacing w:after="0" w:line="240" w:lineRule="auto"/>
        <w:contextualSpacing/>
        <w:jc w:val="both"/>
        <w:rPr>
          <w:color w:val="FFFFFF"/>
          <w:sz w:val="22"/>
        </w:rPr>
      </w:pPr>
      <w:r w:rsidRPr="001135FC">
        <w:rPr>
          <w:color w:val="FFFFFF"/>
          <w:sz w:val="22"/>
        </w:rPr>
        <w:t>начальник УпоЖП</w:t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  <w:t>А.В.Россолова</w:t>
      </w:r>
    </w:p>
    <w:p w:rsidR="00AF49D3" w:rsidRPr="001135FC" w:rsidRDefault="00AF49D3" w:rsidP="00FC6027">
      <w:pPr>
        <w:spacing w:after="0" w:line="240" w:lineRule="auto"/>
        <w:contextualSpacing/>
        <w:jc w:val="both"/>
        <w:rPr>
          <w:color w:val="FFFFFF"/>
          <w:sz w:val="22"/>
        </w:rPr>
      </w:pPr>
      <w:r w:rsidRPr="001135FC">
        <w:rPr>
          <w:color w:val="FFFFFF"/>
          <w:sz w:val="22"/>
        </w:rPr>
        <w:t>начальник УЭ</w:t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  <w:t>Е.Г.Загорская</w:t>
      </w:r>
    </w:p>
    <w:p w:rsidR="00AF49D3" w:rsidRPr="001135FC" w:rsidRDefault="00AF49D3" w:rsidP="00FC6027">
      <w:pPr>
        <w:spacing w:after="0" w:line="240" w:lineRule="auto"/>
        <w:contextualSpacing/>
        <w:jc w:val="both"/>
        <w:rPr>
          <w:color w:val="FFFFFF"/>
          <w:sz w:val="22"/>
        </w:rPr>
      </w:pPr>
      <w:r w:rsidRPr="001135FC">
        <w:rPr>
          <w:color w:val="FFFFFF"/>
          <w:sz w:val="22"/>
        </w:rPr>
        <w:t>начальник ОРАР УЭ</w:t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  <w:t>А.А.Шумков</w:t>
      </w:r>
    </w:p>
    <w:p w:rsidR="00AF49D3" w:rsidRPr="001135FC" w:rsidRDefault="00AF49D3" w:rsidP="00FC6027">
      <w:pPr>
        <w:spacing w:after="0" w:line="240" w:lineRule="auto"/>
        <w:contextualSpacing/>
        <w:jc w:val="both"/>
        <w:rPr>
          <w:color w:val="FFFFFF"/>
          <w:sz w:val="22"/>
        </w:rPr>
      </w:pPr>
      <w:r w:rsidRPr="001135FC">
        <w:rPr>
          <w:color w:val="FFFFFF"/>
          <w:sz w:val="22"/>
        </w:rPr>
        <w:t>директор МАУ МФЦ</w:t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  <w:t>М.С.Андреева</w:t>
      </w:r>
    </w:p>
    <w:p w:rsidR="00AF49D3" w:rsidRPr="001135FC" w:rsidRDefault="00AF49D3" w:rsidP="00FC6027">
      <w:pPr>
        <w:spacing w:after="0" w:line="240" w:lineRule="auto"/>
        <w:contextualSpacing/>
        <w:jc w:val="both"/>
        <w:rPr>
          <w:color w:val="FFFFFF"/>
          <w:sz w:val="22"/>
        </w:rPr>
      </w:pPr>
      <w:r w:rsidRPr="001135FC">
        <w:rPr>
          <w:color w:val="FFFFFF"/>
          <w:sz w:val="22"/>
        </w:rPr>
        <w:t>Подготовлено:</w:t>
      </w:r>
    </w:p>
    <w:p w:rsidR="00AF49D3" w:rsidRPr="001135FC" w:rsidRDefault="00AF49D3" w:rsidP="00FC6027">
      <w:pPr>
        <w:spacing w:after="0" w:line="240" w:lineRule="auto"/>
        <w:contextualSpacing/>
        <w:jc w:val="both"/>
        <w:rPr>
          <w:color w:val="FFFFFF"/>
          <w:sz w:val="22"/>
        </w:rPr>
      </w:pPr>
      <w:r w:rsidRPr="001135FC">
        <w:rPr>
          <w:color w:val="FFFFFF"/>
          <w:sz w:val="22"/>
        </w:rPr>
        <w:t>начальник ДО УпоЖП</w:t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</w:r>
      <w:r w:rsidRPr="001135FC">
        <w:rPr>
          <w:color w:val="FFFFFF"/>
          <w:sz w:val="22"/>
        </w:rPr>
        <w:tab/>
        <w:t>Г.И.Миквельман</w:t>
      </w:r>
    </w:p>
    <w:p w:rsidR="00AF49D3" w:rsidRPr="001135FC" w:rsidRDefault="00AF49D3" w:rsidP="00FC6027">
      <w:pPr>
        <w:spacing w:after="0" w:line="240" w:lineRule="auto"/>
        <w:contextualSpacing/>
        <w:jc w:val="both"/>
        <w:rPr>
          <w:color w:val="FFFFFF"/>
          <w:sz w:val="22"/>
        </w:rPr>
      </w:pPr>
    </w:p>
    <w:p w:rsidR="00AF49D3" w:rsidRPr="001135FC" w:rsidRDefault="00AF49D3" w:rsidP="00FC6027">
      <w:pPr>
        <w:widowControl w:val="0"/>
        <w:spacing w:after="0" w:line="240" w:lineRule="auto"/>
        <w:contextualSpacing/>
        <w:jc w:val="both"/>
        <w:rPr>
          <w:color w:val="FFFFFF"/>
          <w:sz w:val="22"/>
        </w:rPr>
      </w:pPr>
      <w:r w:rsidRPr="001135FC">
        <w:rPr>
          <w:color w:val="FFFFFF"/>
          <w:sz w:val="22"/>
        </w:rPr>
        <w:t>Разослать: УпоЖП, ЮУ, УЭ, УОДОМС, прокуратура, газета, МАУ «МФЦ», Сабуров.</w:t>
      </w:r>
    </w:p>
    <w:p w:rsidR="00AF49D3" w:rsidRPr="00F65F57" w:rsidRDefault="00AF49D3" w:rsidP="001135FC">
      <w:pPr>
        <w:spacing w:after="0" w:line="240" w:lineRule="auto"/>
        <w:ind w:left="4860"/>
        <w:rPr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153pt;margin-top:-27pt;width:107.25pt;height:107.25pt;z-index:-251656192">
            <v:imagedata r:id="rId11" o:title=""/>
          </v:shape>
        </w:pict>
      </w:r>
      <w:r w:rsidRPr="00F65F57">
        <w:rPr>
          <w:sz w:val="26"/>
          <w:szCs w:val="26"/>
          <w:lang w:eastAsia="ru-RU"/>
        </w:rPr>
        <w:t>Приложение</w:t>
      </w:r>
    </w:p>
    <w:p w:rsidR="00AF49D3" w:rsidRPr="00F65F57" w:rsidRDefault="00AF49D3" w:rsidP="001135FC">
      <w:pPr>
        <w:spacing w:after="0" w:line="240" w:lineRule="auto"/>
        <w:ind w:left="4860"/>
        <w:rPr>
          <w:sz w:val="26"/>
          <w:szCs w:val="26"/>
          <w:lang w:eastAsia="ru-RU"/>
        </w:rPr>
      </w:pPr>
      <w:r w:rsidRPr="00F65F57">
        <w:rPr>
          <w:sz w:val="26"/>
          <w:szCs w:val="26"/>
          <w:lang w:eastAsia="ru-RU"/>
        </w:rPr>
        <w:t>к постановлению Администрации</w:t>
      </w:r>
    </w:p>
    <w:p w:rsidR="00AF49D3" w:rsidRPr="00F65F57" w:rsidRDefault="00AF49D3" w:rsidP="001135FC">
      <w:pPr>
        <w:spacing w:after="0" w:line="240" w:lineRule="auto"/>
        <w:ind w:left="4860"/>
        <w:rPr>
          <w:sz w:val="26"/>
          <w:szCs w:val="26"/>
          <w:lang w:eastAsia="ru-RU"/>
        </w:rPr>
      </w:pPr>
      <w:r w:rsidRPr="00F65F57">
        <w:rPr>
          <w:sz w:val="26"/>
          <w:szCs w:val="26"/>
          <w:lang w:eastAsia="ru-RU"/>
        </w:rPr>
        <w:t>города Когалыма</w:t>
      </w:r>
    </w:p>
    <w:p w:rsidR="00AF49D3" w:rsidRPr="00CB49B1" w:rsidRDefault="00AF49D3" w:rsidP="00C172BD">
      <w:pPr>
        <w:spacing w:after="0" w:line="240" w:lineRule="auto"/>
        <w:ind w:left="4860"/>
        <w:rPr>
          <w:sz w:val="26"/>
          <w:szCs w:val="26"/>
        </w:rPr>
      </w:pPr>
      <w:r w:rsidRPr="00F65F57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>21.11.2016 №2860</w:t>
      </w:r>
    </w:p>
    <w:p w:rsidR="00AF49D3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6"/>
          <w:szCs w:val="26"/>
        </w:rPr>
      </w:pPr>
    </w:p>
    <w:p w:rsidR="00AF49D3" w:rsidRPr="00714FBA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6"/>
          <w:szCs w:val="26"/>
        </w:rPr>
      </w:pPr>
      <w:r w:rsidRPr="00714FBA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дминистративный регламент</w:t>
      </w:r>
    </w:p>
    <w:p w:rsidR="00AF49D3" w:rsidRPr="00714FBA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предоставления муниципальной услуги</w:t>
      </w:r>
      <w:r w:rsidRPr="00714FBA">
        <w:rPr>
          <w:bCs/>
          <w:sz w:val="26"/>
          <w:szCs w:val="26"/>
        </w:rPr>
        <w:t xml:space="preserve"> </w:t>
      </w:r>
    </w:p>
    <w:p w:rsidR="00AF49D3" w:rsidRPr="00714FBA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Pr="00714FBA">
        <w:rPr>
          <w:bCs/>
          <w:sz w:val="26"/>
          <w:szCs w:val="26"/>
        </w:rPr>
        <w:t xml:space="preserve"> </w:t>
      </w:r>
    </w:p>
    <w:p w:rsidR="00AF49D3" w:rsidRPr="00BE5DD0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AF49D3" w:rsidRPr="00714FBA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Pr="00714FBA">
        <w:rPr>
          <w:sz w:val="26"/>
          <w:szCs w:val="26"/>
        </w:rPr>
        <w:t>. Общие положения</w:t>
      </w:r>
    </w:p>
    <w:p w:rsidR="00AF49D3" w:rsidRPr="00BE5DD0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AF49D3" w:rsidRPr="00714FBA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714FBA">
        <w:rPr>
          <w:sz w:val="26"/>
          <w:szCs w:val="26"/>
        </w:rPr>
        <w:t>Предмет регулирования административного регламента</w:t>
      </w:r>
    </w:p>
    <w:p w:rsidR="00AF49D3" w:rsidRPr="00BE5DD0" w:rsidRDefault="00AF49D3" w:rsidP="00C172B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F49D3" w:rsidRPr="00EA2BB4" w:rsidRDefault="00AF49D3" w:rsidP="00C172B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714FBA">
        <w:rPr>
          <w:sz w:val="26"/>
          <w:szCs w:val="26"/>
        </w:rPr>
        <w:t xml:space="preserve">1. Административный регламент предоставления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 (далее соответственно </w:t>
      </w:r>
      <w:r w:rsidRPr="00714FBA">
        <w:rPr>
          <w:rStyle w:val="Strong"/>
          <w:b w:val="0"/>
          <w:bCs/>
          <w:sz w:val="26"/>
          <w:szCs w:val="26"/>
        </w:rPr>
        <w:t>–</w:t>
      </w:r>
      <w:r>
        <w:rPr>
          <w:sz w:val="26"/>
          <w:szCs w:val="26"/>
        </w:rPr>
        <w:t xml:space="preserve"> а</w:t>
      </w:r>
      <w:r w:rsidRPr="00714FBA">
        <w:rPr>
          <w:sz w:val="26"/>
          <w:szCs w:val="26"/>
        </w:rPr>
        <w:t>дминистративный регламент, муниципальная услуга)</w:t>
      </w:r>
      <w:r w:rsidRPr="00781496">
        <w:rPr>
          <w:sz w:val="26"/>
          <w:szCs w:val="26"/>
          <w:lang w:eastAsia="ru-RU"/>
        </w:rPr>
        <w:t xml:space="preserve"> </w:t>
      </w:r>
      <w:r w:rsidRPr="00EA2BB4">
        <w:rPr>
          <w:sz w:val="26"/>
          <w:szCs w:val="26"/>
          <w:lang w:eastAsia="ru-RU"/>
        </w:rPr>
        <w:t>устанавливает сроки и последовательность административных процедур и административных действий управления по жилищной политике Администрации города Когалыма</w:t>
      </w:r>
      <w:r>
        <w:rPr>
          <w:sz w:val="26"/>
          <w:szCs w:val="26"/>
          <w:lang w:eastAsia="ru-RU"/>
        </w:rPr>
        <w:t xml:space="preserve"> (далее – уполномоченный орган)</w:t>
      </w:r>
      <w:r w:rsidRPr="00EA2BB4">
        <w:rPr>
          <w:sz w:val="26"/>
          <w:szCs w:val="26"/>
          <w:lang w:eastAsia="ru-RU"/>
        </w:rPr>
        <w:t>,</w:t>
      </w:r>
      <w:r w:rsidRPr="00EA2BB4">
        <w:rPr>
          <w:sz w:val="26"/>
          <w:szCs w:val="26"/>
        </w:rPr>
        <w:t xml:space="preserve"> </w:t>
      </w:r>
      <w:r w:rsidRPr="00EA2BB4">
        <w:rPr>
          <w:sz w:val="26"/>
          <w:szCs w:val="26"/>
          <w:lang w:eastAsia="ru-RU"/>
        </w:rPr>
        <w:t>а также порядок его взаимодействия с заявителями, органами власти, учреждениями и организациями при предоставлении муниципальной услуги.</w:t>
      </w:r>
    </w:p>
    <w:p w:rsidR="00AF49D3" w:rsidRPr="00BE5DD0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AF49D3" w:rsidRPr="006A6734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6A6734">
        <w:rPr>
          <w:sz w:val="26"/>
          <w:szCs w:val="26"/>
        </w:rPr>
        <w:t>Круг заявителей</w:t>
      </w:r>
    </w:p>
    <w:p w:rsidR="00AF49D3" w:rsidRPr="00BE5DD0" w:rsidRDefault="00AF49D3" w:rsidP="00C172B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F49D3" w:rsidRPr="00494CA1" w:rsidRDefault="00AF49D3" w:rsidP="00C172B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94CA1">
        <w:rPr>
          <w:rFonts w:ascii="Times New Roman" w:hAnsi="Times New Roman"/>
          <w:sz w:val="26"/>
          <w:szCs w:val="26"/>
        </w:rPr>
        <w:t>2. Заявителями на предоставление муниципальной услуги являются граждане Российской Федерации, имеющие право пользования жилыми помещениями муниципального жилищного фонда города Когалыма</w:t>
      </w:r>
      <w:r w:rsidRPr="00494CA1">
        <w:rPr>
          <w:rFonts w:ascii="Times New Roman" w:hAnsi="Times New Roman"/>
          <w:i/>
          <w:sz w:val="26"/>
          <w:szCs w:val="26"/>
        </w:rPr>
        <w:t xml:space="preserve"> </w:t>
      </w:r>
      <w:r w:rsidRPr="00494CA1">
        <w:rPr>
          <w:rFonts w:ascii="Times New Roman" w:hAnsi="Times New Roman"/>
          <w:sz w:val="26"/>
          <w:szCs w:val="26"/>
        </w:rPr>
        <w:t>на условиях социального найма их представители, действующие на основании доверенности, указания закона либо акта уполномоченного на то государственного органа или органа местного самоуправления (далее – заявитель).</w:t>
      </w:r>
    </w:p>
    <w:p w:rsidR="00AF49D3" w:rsidRPr="00BE5DD0" w:rsidRDefault="00AF49D3" w:rsidP="00C172B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F49D3" w:rsidRPr="003954A6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3954A6">
        <w:rPr>
          <w:sz w:val="26"/>
          <w:szCs w:val="26"/>
        </w:rPr>
        <w:t>Требования к порядку информирования о правилах</w:t>
      </w:r>
    </w:p>
    <w:p w:rsidR="00AF49D3" w:rsidRPr="003954A6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3954A6">
        <w:rPr>
          <w:sz w:val="26"/>
          <w:szCs w:val="26"/>
        </w:rPr>
        <w:t>предоставления муниципальной услуги</w:t>
      </w:r>
    </w:p>
    <w:p w:rsidR="00AF49D3" w:rsidRPr="007A331F" w:rsidRDefault="00AF49D3" w:rsidP="00C172BD">
      <w:pPr>
        <w:autoSpaceDE w:val="0"/>
        <w:autoSpaceDN w:val="0"/>
        <w:adjustRightInd w:val="0"/>
        <w:spacing w:after="0" w:line="240" w:lineRule="auto"/>
        <w:rPr>
          <w:sz w:val="20"/>
          <w:szCs w:val="20"/>
          <w:highlight w:val="red"/>
        </w:rPr>
      </w:pPr>
    </w:p>
    <w:p w:rsidR="00AF49D3" w:rsidRPr="00F721D1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bookmarkStart w:id="0" w:name="Par21"/>
      <w:bookmarkEnd w:id="0"/>
      <w:r>
        <w:rPr>
          <w:sz w:val="26"/>
          <w:szCs w:val="26"/>
        </w:rPr>
        <w:t xml:space="preserve">3. </w:t>
      </w:r>
      <w:r w:rsidRPr="00F721D1">
        <w:rPr>
          <w:sz w:val="26"/>
          <w:szCs w:val="26"/>
        </w:rPr>
        <w:t xml:space="preserve">Информация о месте нахождения, справочных телефонах, графике работы, адресе электронной почты </w:t>
      </w:r>
      <w:r>
        <w:rPr>
          <w:sz w:val="26"/>
          <w:szCs w:val="26"/>
        </w:rPr>
        <w:t>уполномоченного органа</w:t>
      </w:r>
      <w:r w:rsidRPr="00F721D1">
        <w:rPr>
          <w:b/>
          <w:sz w:val="26"/>
          <w:szCs w:val="26"/>
        </w:rPr>
        <w:t xml:space="preserve"> </w:t>
      </w:r>
      <w:r w:rsidRPr="00F721D1">
        <w:rPr>
          <w:sz w:val="26"/>
          <w:szCs w:val="26"/>
        </w:rPr>
        <w:t xml:space="preserve">и </w:t>
      </w:r>
      <w:r w:rsidRPr="00164471">
        <w:rPr>
          <w:sz w:val="26"/>
          <w:szCs w:val="26"/>
        </w:rPr>
        <w:t>структурн</w:t>
      </w:r>
      <w:r>
        <w:rPr>
          <w:sz w:val="26"/>
          <w:szCs w:val="26"/>
        </w:rPr>
        <w:t>ых подразделений Администрации города Когалыма, участвующих</w:t>
      </w:r>
      <w:r w:rsidRPr="00164471">
        <w:rPr>
          <w:sz w:val="26"/>
          <w:szCs w:val="26"/>
        </w:rPr>
        <w:t xml:space="preserve"> в предоставлении муниципальной услуги</w:t>
      </w:r>
      <w:r w:rsidRPr="00F721D1">
        <w:rPr>
          <w:sz w:val="26"/>
          <w:szCs w:val="26"/>
        </w:rPr>
        <w:t>:</w:t>
      </w:r>
    </w:p>
    <w:p w:rsidR="00AF49D3" w:rsidRDefault="00AF49D3" w:rsidP="00C172BD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у</w:t>
      </w:r>
      <w:r w:rsidRPr="005A275A">
        <w:rPr>
          <w:sz w:val="26"/>
          <w:szCs w:val="26"/>
        </w:rPr>
        <w:t xml:space="preserve">полномоченного органа: </w:t>
      </w:r>
    </w:p>
    <w:p w:rsidR="00AF49D3" w:rsidRPr="005A275A" w:rsidRDefault="00AF49D3" w:rsidP="00C172BD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628481, </w:t>
      </w:r>
      <w:r w:rsidRPr="005A275A">
        <w:rPr>
          <w:sz w:val="26"/>
          <w:szCs w:val="26"/>
        </w:rPr>
        <w:t>город Когалым</w:t>
      </w:r>
      <w:r>
        <w:rPr>
          <w:sz w:val="26"/>
          <w:szCs w:val="26"/>
        </w:rPr>
        <w:t>,</w:t>
      </w:r>
      <w:r w:rsidRPr="005A275A">
        <w:rPr>
          <w:sz w:val="26"/>
          <w:szCs w:val="26"/>
        </w:rPr>
        <w:t xml:space="preserve"> улица Дружбы Народов, дом 7, 1 этаж;</w:t>
      </w:r>
    </w:p>
    <w:p w:rsidR="00AF49D3" w:rsidRPr="005A275A" w:rsidRDefault="00AF49D3" w:rsidP="00C172BD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5A275A">
        <w:rPr>
          <w:sz w:val="26"/>
          <w:szCs w:val="26"/>
        </w:rPr>
        <w:t xml:space="preserve">кабинет №103 (начальник </w:t>
      </w:r>
      <w:r>
        <w:rPr>
          <w:sz w:val="26"/>
          <w:szCs w:val="26"/>
        </w:rPr>
        <w:t>уполномоченного органа</w:t>
      </w:r>
      <w:r w:rsidRPr="005A275A">
        <w:rPr>
          <w:sz w:val="26"/>
          <w:szCs w:val="26"/>
        </w:rPr>
        <w:t>);</w:t>
      </w:r>
    </w:p>
    <w:p w:rsidR="00AF49D3" w:rsidRPr="005A275A" w:rsidRDefault="00AF49D3" w:rsidP="00C172BD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5A275A">
        <w:rPr>
          <w:sz w:val="26"/>
          <w:szCs w:val="26"/>
        </w:rPr>
        <w:t xml:space="preserve">контактный телефон: </w:t>
      </w:r>
      <w:r>
        <w:rPr>
          <w:sz w:val="26"/>
          <w:szCs w:val="26"/>
        </w:rPr>
        <w:t xml:space="preserve">8 </w:t>
      </w:r>
      <w:r w:rsidRPr="005A275A">
        <w:rPr>
          <w:sz w:val="26"/>
          <w:szCs w:val="26"/>
        </w:rPr>
        <w:t>(34667) 93-552;</w:t>
      </w:r>
    </w:p>
    <w:p w:rsidR="00AF49D3" w:rsidRPr="005A275A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A275A">
        <w:rPr>
          <w:sz w:val="26"/>
          <w:szCs w:val="26"/>
        </w:rPr>
        <w:t xml:space="preserve">факс: </w:t>
      </w:r>
      <w:r>
        <w:rPr>
          <w:sz w:val="26"/>
          <w:szCs w:val="26"/>
        </w:rPr>
        <w:t xml:space="preserve">8 </w:t>
      </w:r>
      <w:r w:rsidRPr="005A275A">
        <w:rPr>
          <w:sz w:val="26"/>
          <w:szCs w:val="26"/>
        </w:rPr>
        <w:t>(34667) 2-12-85</w:t>
      </w:r>
      <w:r>
        <w:rPr>
          <w:sz w:val="26"/>
          <w:szCs w:val="26"/>
        </w:rPr>
        <w:t>;</w:t>
      </w:r>
    </w:p>
    <w:p w:rsidR="00AF49D3" w:rsidRPr="005A275A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F3E97">
        <w:rPr>
          <w:sz w:val="26"/>
          <w:szCs w:val="26"/>
          <w:lang w:eastAsia="ru-RU"/>
        </w:rPr>
        <w:t>Структурным</w:t>
      </w:r>
      <w:r w:rsidRPr="005A275A">
        <w:rPr>
          <w:sz w:val="26"/>
          <w:szCs w:val="26"/>
          <w:lang w:eastAsia="ru-RU"/>
        </w:rPr>
        <w:t xml:space="preserve"> подразделение</w:t>
      </w:r>
      <w:r w:rsidRPr="001F3E97">
        <w:rPr>
          <w:sz w:val="26"/>
          <w:szCs w:val="26"/>
          <w:lang w:eastAsia="ru-RU"/>
        </w:rPr>
        <w:t xml:space="preserve">м </w:t>
      </w:r>
      <w:r>
        <w:rPr>
          <w:bCs/>
          <w:sz w:val="26"/>
          <w:szCs w:val="26"/>
          <w:lang w:eastAsia="ru-RU"/>
        </w:rPr>
        <w:t>у</w:t>
      </w:r>
      <w:r w:rsidRPr="005A275A">
        <w:rPr>
          <w:bCs/>
          <w:sz w:val="26"/>
          <w:szCs w:val="26"/>
          <w:lang w:eastAsia="ru-RU"/>
        </w:rPr>
        <w:t>полномоченного органа</w:t>
      </w:r>
      <w:r w:rsidRPr="001F3E97">
        <w:rPr>
          <w:b/>
          <w:sz w:val="26"/>
          <w:szCs w:val="26"/>
          <w:lang w:eastAsia="ru-RU"/>
        </w:rPr>
        <w:t>,</w:t>
      </w:r>
      <w:r w:rsidRPr="001F3E97">
        <w:rPr>
          <w:sz w:val="26"/>
          <w:szCs w:val="26"/>
          <w:lang w:eastAsia="ru-RU"/>
        </w:rPr>
        <w:t xml:space="preserve"> осуществляющим </w:t>
      </w:r>
      <w:r w:rsidRPr="005A275A">
        <w:rPr>
          <w:sz w:val="26"/>
          <w:szCs w:val="26"/>
          <w:lang w:eastAsia="ru-RU"/>
        </w:rPr>
        <w:t xml:space="preserve">предоставление муниципальной услуги, является </w:t>
      </w:r>
      <w:r>
        <w:rPr>
          <w:sz w:val="26"/>
          <w:szCs w:val="26"/>
          <w:lang w:eastAsia="ru-RU"/>
        </w:rPr>
        <w:t>- д</w:t>
      </w:r>
      <w:r w:rsidRPr="003954A6">
        <w:rPr>
          <w:sz w:val="26"/>
          <w:szCs w:val="26"/>
          <w:lang w:eastAsia="ru-RU"/>
        </w:rPr>
        <w:t>оговорной отдел</w:t>
      </w:r>
      <w:r w:rsidRPr="005A275A">
        <w:rPr>
          <w:sz w:val="26"/>
          <w:szCs w:val="26"/>
        </w:rPr>
        <w:t xml:space="preserve"> (далее – </w:t>
      </w:r>
      <w:r w:rsidRPr="00B0225A">
        <w:rPr>
          <w:sz w:val="26"/>
          <w:szCs w:val="26"/>
        </w:rPr>
        <w:t>отдел)</w:t>
      </w:r>
      <w:r>
        <w:rPr>
          <w:sz w:val="26"/>
          <w:szCs w:val="26"/>
        </w:rPr>
        <w:t>.</w:t>
      </w:r>
      <w:r w:rsidRPr="005A275A">
        <w:rPr>
          <w:sz w:val="26"/>
          <w:szCs w:val="26"/>
        </w:rPr>
        <w:t xml:space="preserve"> </w:t>
      </w:r>
    </w:p>
    <w:p w:rsidR="00AF49D3" w:rsidRDefault="00AF49D3" w:rsidP="00C172BD">
      <w:pPr>
        <w:spacing w:after="0" w:line="240" w:lineRule="auto"/>
        <w:ind w:firstLine="709"/>
        <w:jc w:val="both"/>
        <w:rPr>
          <w:i/>
          <w:iCs/>
          <w:szCs w:val="28"/>
          <w:lang w:eastAsia="ru-RU"/>
        </w:rPr>
      </w:pPr>
      <w:r>
        <w:rPr>
          <w:iCs/>
          <w:sz w:val="26"/>
          <w:szCs w:val="26"/>
          <w:lang w:eastAsia="ru-RU"/>
        </w:rPr>
        <w:t>Место нахождения отдела:</w:t>
      </w:r>
      <w:r>
        <w:rPr>
          <w:i/>
          <w:iCs/>
          <w:szCs w:val="28"/>
          <w:lang w:eastAsia="ru-RU"/>
        </w:rPr>
        <w:t xml:space="preserve"> </w:t>
      </w:r>
    </w:p>
    <w:p w:rsidR="00AF49D3" w:rsidRDefault="00AF49D3" w:rsidP="00C172BD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628481, город Когалым, улица Дружбы Народов, дом 7, 1 этаж;</w:t>
      </w:r>
    </w:p>
    <w:p w:rsidR="00AF49D3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кабинеты 102, 104 (1 этаж);</w:t>
      </w:r>
    </w:p>
    <w:p w:rsidR="00AF49D3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телефоны: 8(34667) 93-611; 93-809; 93-606;</w:t>
      </w:r>
    </w:p>
    <w:p w:rsidR="00AF49D3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факс: 93-809; 93-606;</w:t>
      </w:r>
    </w:p>
    <w:p w:rsidR="00AF49D3" w:rsidRPr="00BA3077" w:rsidRDefault="00AF49D3" w:rsidP="00C172BD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e-mail: </w:t>
      </w:r>
      <w:hyperlink r:id="rId12" w:history="1">
        <w:r w:rsidRPr="00BA3077">
          <w:rPr>
            <w:rStyle w:val="Hyperlink"/>
            <w:color w:val="auto"/>
            <w:sz w:val="26"/>
            <w:szCs w:val="26"/>
            <w:u w:val="none"/>
          </w:rPr>
          <w:t>delo@admkogalym.ru</w:t>
        </w:r>
      </w:hyperlink>
      <w:r w:rsidRPr="00BA3077">
        <w:rPr>
          <w:sz w:val="26"/>
          <w:szCs w:val="26"/>
        </w:rPr>
        <w:t>;</w:t>
      </w:r>
    </w:p>
    <w:p w:rsidR="00AF49D3" w:rsidRPr="00BA3077" w:rsidRDefault="00AF49D3" w:rsidP="00C172BD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A3077">
        <w:rPr>
          <w:sz w:val="26"/>
          <w:szCs w:val="26"/>
        </w:rPr>
        <w:t xml:space="preserve">адрес официального сайта: </w:t>
      </w:r>
      <w:hyperlink r:id="rId13" w:history="1">
        <w:r w:rsidRPr="00BA3077">
          <w:rPr>
            <w:rStyle w:val="Hyperlink"/>
            <w:color w:val="auto"/>
            <w:sz w:val="26"/>
            <w:szCs w:val="26"/>
            <w:u w:val="none"/>
            <w:lang w:val="en-US"/>
          </w:rPr>
          <w:t>www</w:t>
        </w:r>
        <w:r w:rsidRPr="00BA3077">
          <w:rPr>
            <w:rStyle w:val="Hyperlink"/>
            <w:color w:val="auto"/>
            <w:sz w:val="26"/>
            <w:szCs w:val="26"/>
            <w:u w:val="none"/>
          </w:rPr>
          <w:t>.</w:t>
        </w:r>
        <w:r w:rsidRPr="00BA3077">
          <w:rPr>
            <w:rStyle w:val="Hyperlink"/>
            <w:color w:val="auto"/>
            <w:sz w:val="26"/>
            <w:szCs w:val="26"/>
            <w:u w:val="none"/>
            <w:lang w:val="en-US"/>
          </w:rPr>
          <w:t>admkogalym</w:t>
        </w:r>
        <w:r w:rsidRPr="00BA3077">
          <w:rPr>
            <w:rStyle w:val="Hyperlink"/>
            <w:color w:val="auto"/>
            <w:sz w:val="26"/>
            <w:szCs w:val="26"/>
            <w:u w:val="none"/>
          </w:rPr>
          <w:t>.</w:t>
        </w:r>
        <w:r w:rsidRPr="00BA3077">
          <w:rPr>
            <w:rStyle w:val="Hyperlink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AF49D3" w:rsidRPr="00BA3077" w:rsidRDefault="00AF49D3" w:rsidP="00C172BD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A3077">
        <w:rPr>
          <w:sz w:val="26"/>
          <w:szCs w:val="26"/>
        </w:rPr>
        <w:t>график работы:</w:t>
      </w:r>
    </w:p>
    <w:p w:rsidR="00AF49D3" w:rsidRDefault="00AF49D3" w:rsidP="00C172BD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ежедневно с 8-30 до 17-00, перерыв с 12-30 до 14-00; </w:t>
      </w:r>
    </w:p>
    <w:p w:rsidR="00AF49D3" w:rsidRDefault="00AF49D3" w:rsidP="00C172BD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суббота, воскресенье  - выходные дни.</w:t>
      </w:r>
    </w:p>
    <w:p w:rsidR="00AF49D3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Прием заявителей осуществляется отделом в соответствии со следующим графиком работы:</w:t>
      </w:r>
    </w:p>
    <w:p w:rsidR="00AF49D3" w:rsidRDefault="00AF49D3" w:rsidP="00C172BD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вторник с 9.00 до 11.00 – приём документов,</w:t>
      </w:r>
    </w:p>
    <w:p w:rsidR="00AF49D3" w:rsidRDefault="00AF49D3" w:rsidP="00C172BD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среда с 9.00 до 11.00 – выдача договоров,</w:t>
      </w:r>
    </w:p>
    <w:p w:rsidR="00AF49D3" w:rsidRDefault="00AF49D3" w:rsidP="00C172BD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четверг с 9.00 до 11.00 – приём документов. </w:t>
      </w:r>
    </w:p>
    <w:p w:rsidR="00AF49D3" w:rsidRDefault="00AF49D3" w:rsidP="00C172BD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суббота, воскресенье  - выходные дни.</w:t>
      </w:r>
    </w:p>
    <w:p w:rsidR="00AF49D3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отдела делопроизводства и работы с обращениями граждан управления по общим вопросам Администрации города Когалыма (далее – отдел делопроизводства):</w:t>
      </w:r>
    </w:p>
    <w:p w:rsidR="00AF49D3" w:rsidRPr="00C172BD" w:rsidRDefault="00AF49D3" w:rsidP="00C172BD">
      <w:pPr>
        <w:spacing w:after="0" w:line="240" w:lineRule="auto"/>
        <w:ind w:firstLine="709"/>
        <w:jc w:val="both"/>
        <w:rPr>
          <w:spacing w:val="-8"/>
          <w:sz w:val="26"/>
          <w:szCs w:val="26"/>
        </w:rPr>
      </w:pPr>
      <w:r w:rsidRPr="00C172BD">
        <w:rPr>
          <w:spacing w:val="-8"/>
          <w:sz w:val="26"/>
          <w:szCs w:val="26"/>
        </w:rPr>
        <w:t>адрес: город Когалым,  улица Дружбы народов, дом 7, 4 этаж, кабинет №428;</w:t>
      </w:r>
    </w:p>
    <w:p w:rsidR="00AF49D3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почтовый индекс: 628481;</w:t>
      </w:r>
    </w:p>
    <w:p w:rsidR="00AF49D3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код города Когалыма: 34667;</w:t>
      </w:r>
    </w:p>
    <w:p w:rsidR="00AF49D3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справок: 2-00-98;</w:t>
      </w:r>
    </w:p>
    <w:p w:rsidR="00AF49D3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электронная почта: delo@admkogalym.ru;</w:t>
      </w:r>
    </w:p>
    <w:p w:rsidR="00AF49D3" w:rsidRDefault="00AF49D3" w:rsidP="00C172BD">
      <w:pPr>
        <w:pStyle w:val="ListParagraph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работы отдела делопроизводства: </w:t>
      </w:r>
    </w:p>
    <w:p w:rsidR="00AF49D3" w:rsidRDefault="00AF49D3" w:rsidP="00C172BD">
      <w:pPr>
        <w:pStyle w:val="ListParagraph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понедельник - с 08.30 до 18.00,</w:t>
      </w:r>
    </w:p>
    <w:p w:rsidR="00AF49D3" w:rsidRDefault="00AF49D3" w:rsidP="00C172BD">
      <w:pPr>
        <w:pStyle w:val="ListParagraph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вторник, среда, четверг, пятница - с 08.30 до 17.00,</w:t>
      </w:r>
    </w:p>
    <w:p w:rsidR="00AF49D3" w:rsidRDefault="00AF49D3" w:rsidP="00C172BD">
      <w:pPr>
        <w:pStyle w:val="ListParagraph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перерыв - с 12.30 до 14.00,</w:t>
      </w:r>
    </w:p>
    <w:p w:rsidR="00AF49D3" w:rsidRDefault="00AF49D3" w:rsidP="00C172BD">
      <w:pPr>
        <w:pStyle w:val="ListParagraph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суббота, воскресенье – выходные дни.</w:t>
      </w:r>
    </w:p>
    <w:p w:rsidR="00AF49D3" w:rsidRPr="003D4334" w:rsidRDefault="00AF49D3" w:rsidP="00C172BD">
      <w:pPr>
        <w:tabs>
          <w:tab w:val="left" w:pos="70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25230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3D4334">
        <w:rPr>
          <w:sz w:val="26"/>
          <w:szCs w:val="26"/>
        </w:rPr>
        <w:t>Информация о месте нахождения, справочных телефонах, адресе электронной почты, графике работы муниципального автономного учреждения «Многофункциональный центр предоставления государственных и муниципальных услуг» (далее – МФЦ):</w:t>
      </w:r>
    </w:p>
    <w:p w:rsidR="00AF49D3" w:rsidRPr="003D433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3D4334">
        <w:rPr>
          <w:sz w:val="26"/>
          <w:szCs w:val="26"/>
        </w:rPr>
        <w:t>адрес: 628485, город Когалым, улица Мира,</w:t>
      </w:r>
      <w:r>
        <w:rPr>
          <w:sz w:val="26"/>
          <w:szCs w:val="26"/>
        </w:rPr>
        <w:t xml:space="preserve"> дом </w:t>
      </w:r>
      <w:r w:rsidRPr="003D4334">
        <w:rPr>
          <w:sz w:val="26"/>
          <w:szCs w:val="26"/>
        </w:rPr>
        <w:t xml:space="preserve">15; </w:t>
      </w:r>
    </w:p>
    <w:p w:rsidR="00AF49D3" w:rsidRPr="003D433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3D4334">
        <w:rPr>
          <w:sz w:val="26"/>
          <w:szCs w:val="26"/>
        </w:rPr>
        <w:t>телефоны для справок: (34667) 2-48-86, 2-48-56;</w:t>
      </w:r>
    </w:p>
    <w:p w:rsidR="00AF49D3" w:rsidRPr="003D433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3D4334">
        <w:rPr>
          <w:sz w:val="26"/>
          <w:szCs w:val="26"/>
        </w:rPr>
        <w:t>адрес электронной почты: 013-0000@mfchmao.ru;</w:t>
      </w:r>
    </w:p>
    <w:p w:rsidR="00AF49D3" w:rsidRPr="003D433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3D4334">
        <w:rPr>
          <w:sz w:val="26"/>
          <w:szCs w:val="26"/>
        </w:rPr>
        <w:t xml:space="preserve">адрес официального сайта: </w:t>
      </w:r>
      <w:hyperlink r:id="rId14" w:history="1">
        <w:r w:rsidRPr="003D4334">
          <w:rPr>
            <w:sz w:val="26"/>
            <w:szCs w:val="26"/>
          </w:rPr>
          <w:t>http://mfchmao.ru/</w:t>
        </w:r>
      </w:hyperlink>
      <w:r w:rsidRPr="003D4334">
        <w:rPr>
          <w:sz w:val="26"/>
          <w:szCs w:val="26"/>
        </w:rPr>
        <w:t>, раздел «МФЦ муниципальных образований»;</w:t>
      </w:r>
    </w:p>
    <w:p w:rsidR="00AF49D3" w:rsidRPr="003D433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3D4334">
        <w:rPr>
          <w:sz w:val="26"/>
          <w:szCs w:val="26"/>
        </w:rPr>
        <w:t>график работы специалистов МФЦ:</w:t>
      </w:r>
    </w:p>
    <w:p w:rsidR="00AF49D3" w:rsidRPr="003D4334" w:rsidRDefault="00AF49D3" w:rsidP="00C172B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D4334">
        <w:rPr>
          <w:sz w:val="26"/>
          <w:szCs w:val="26"/>
        </w:rPr>
        <w:t>понедельник - пятница с 8:00 до 20:00 без перерыва на обед;</w:t>
      </w:r>
    </w:p>
    <w:p w:rsidR="00AF49D3" w:rsidRPr="003D4334" w:rsidRDefault="00AF49D3" w:rsidP="00C172B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D4334">
        <w:rPr>
          <w:sz w:val="26"/>
          <w:szCs w:val="26"/>
        </w:rPr>
        <w:t>суббота с 8:00 до 18:00 без перерыва на обед;</w:t>
      </w:r>
    </w:p>
    <w:p w:rsidR="00AF49D3" w:rsidRPr="003D4334" w:rsidRDefault="00AF49D3" w:rsidP="00C172B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D4334">
        <w:rPr>
          <w:sz w:val="26"/>
          <w:szCs w:val="26"/>
        </w:rPr>
        <w:t>воскресенье – выходной день.</w:t>
      </w:r>
    </w:p>
    <w:p w:rsidR="00AF49D3" w:rsidRPr="006F0701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B74F88">
        <w:rPr>
          <w:sz w:val="26"/>
          <w:szCs w:val="26"/>
        </w:rPr>
        <w:t>5.</w:t>
      </w:r>
      <w:r w:rsidRPr="00625230">
        <w:rPr>
          <w:color w:val="FF0000"/>
          <w:sz w:val="26"/>
          <w:szCs w:val="26"/>
        </w:rPr>
        <w:t xml:space="preserve"> </w:t>
      </w:r>
      <w:r w:rsidRPr="006F0701">
        <w:rPr>
          <w:spacing w:val="-1"/>
          <w:sz w:val="26"/>
          <w:szCs w:val="26"/>
        </w:rPr>
        <w:t>Информация о месте нахождения, справочных телефонах, графике работы, адресах электронной почты, официальных сайтов в информационно-телекоммуникационной сети «Интернет»</w:t>
      </w:r>
      <w:r w:rsidRPr="006F0701">
        <w:rPr>
          <w:bCs/>
          <w:sz w:val="26"/>
          <w:szCs w:val="26"/>
        </w:rPr>
        <w:t xml:space="preserve"> </w:t>
      </w:r>
      <w:r w:rsidRPr="006F0701">
        <w:rPr>
          <w:sz w:val="26"/>
          <w:szCs w:val="26"/>
        </w:rPr>
        <w:t>органов государственной власти</w:t>
      </w:r>
      <w:r w:rsidRPr="009851D1">
        <w:rPr>
          <w:sz w:val="26"/>
          <w:szCs w:val="26"/>
        </w:rPr>
        <w:t xml:space="preserve"> и организаций, участвующих в предоставлении муниципальной услуги</w:t>
      </w:r>
      <w:r w:rsidRPr="006F0701">
        <w:rPr>
          <w:sz w:val="26"/>
          <w:szCs w:val="26"/>
        </w:rPr>
        <w:t>, обращение в которые необходимо для предоставления муниципальной услуги:</w:t>
      </w:r>
    </w:p>
    <w:p w:rsidR="00AF49D3" w:rsidRPr="006F0701" w:rsidRDefault="00AF49D3" w:rsidP="00C172BD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1</w:t>
      </w:r>
      <w:r w:rsidRPr="005F69F9">
        <w:rPr>
          <w:bCs/>
          <w:sz w:val="26"/>
          <w:szCs w:val="26"/>
          <w:lang w:eastAsia="ru-RU"/>
        </w:rPr>
        <w:t xml:space="preserve">) </w:t>
      </w:r>
      <w:r w:rsidRPr="006F0701">
        <w:rPr>
          <w:color w:val="000000"/>
          <w:sz w:val="26"/>
          <w:szCs w:val="26"/>
        </w:rPr>
        <w:t>Когалымский отдел У</w:t>
      </w:r>
      <w:r>
        <w:rPr>
          <w:sz w:val="26"/>
          <w:szCs w:val="26"/>
        </w:rPr>
        <w:t>правления</w:t>
      </w:r>
      <w:r w:rsidRPr="006F0701">
        <w:rPr>
          <w:sz w:val="26"/>
          <w:szCs w:val="26"/>
        </w:rPr>
        <w:t xml:space="preserve"> Федеральной службы государственной регистрации, кадастра и картографии по Ханты-Мансийскому автономному округу – Югре (далее –  Росреестр) </w:t>
      </w:r>
    </w:p>
    <w:p w:rsidR="00AF49D3" w:rsidRPr="006F0701" w:rsidRDefault="00AF49D3" w:rsidP="00C172BD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0701">
        <w:rPr>
          <w:sz w:val="26"/>
          <w:szCs w:val="26"/>
        </w:rPr>
        <w:t>Росреестр находится по адресу:</w:t>
      </w:r>
    </w:p>
    <w:p w:rsidR="00AF49D3" w:rsidRPr="006F0701" w:rsidRDefault="00AF49D3" w:rsidP="00C172BD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6F0701">
        <w:rPr>
          <w:sz w:val="26"/>
          <w:szCs w:val="26"/>
        </w:rPr>
        <w:t>место расположения:</w:t>
      </w:r>
      <w:r w:rsidRPr="006F0701">
        <w:rPr>
          <w:i/>
          <w:sz w:val="26"/>
          <w:szCs w:val="26"/>
        </w:rPr>
        <w:t xml:space="preserve"> </w:t>
      </w:r>
      <w:r w:rsidRPr="006F0701">
        <w:rPr>
          <w:sz w:val="26"/>
          <w:szCs w:val="26"/>
        </w:rPr>
        <w:t>628481, город Когалым, улица Мира, 32;</w:t>
      </w:r>
      <w:r w:rsidRPr="006F0701">
        <w:rPr>
          <w:i/>
          <w:sz w:val="26"/>
          <w:szCs w:val="26"/>
        </w:rPr>
        <w:t xml:space="preserve"> </w:t>
      </w:r>
    </w:p>
    <w:p w:rsidR="00AF49D3" w:rsidRPr="006F0701" w:rsidRDefault="00AF49D3" w:rsidP="00C172BD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6F0701">
        <w:rPr>
          <w:sz w:val="26"/>
          <w:szCs w:val="26"/>
        </w:rPr>
        <w:t>телефоны для справок: (34667) 5-12-45, 5-13-69;</w:t>
      </w:r>
      <w:r w:rsidRPr="006F0701">
        <w:rPr>
          <w:i/>
          <w:sz w:val="26"/>
          <w:szCs w:val="26"/>
        </w:rPr>
        <w:t xml:space="preserve"> </w:t>
      </w:r>
    </w:p>
    <w:p w:rsidR="00AF49D3" w:rsidRPr="006F0701" w:rsidRDefault="00AF49D3" w:rsidP="00C172BD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6F0701">
        <w:rPr>
          <w:sz w:val="26"/>
          <w:szCs w:val="26"/>
        </w:rPr>
        <w:t>адрес электронной почты:</w:t>
      </w:r>
      <w:r w:rsidRPr="006F0701">
        <w:rPr>
          <w:i/>
          <w:sz w:val="26"/>
          <w:szCs w:val="26"/>
        </w:rPr>
        <w:t xml:space="preserve"> </w:t>
      </w:r>
      <w:r w:rsidRPr="006F0701">
        <w:rPr>
          <w:sz w:val="26"/>
          <w:szCs w:val="26"/>
          <w:lang w:val="en-US"/>
        </w:rPr>
        <w:t>u</w:t>
      </w:r>
      <w:r w:rsidRPr="006F0701">
        <w:rPr>
          <w:sz w:val="26"/>
          <w:szCs w:val="26"/>
        </w:rPr>
        <w:t>8617@</w:t>
      </w:r>
      <w:r w:rsidRPr="006F0701">
        <w:rPr>
          <w:sz w:val="26"/>
          <w:szCs w:val="26"/>
          <w:lang w:val="en-US"/>
        </w:rPr>
        <w:t>yandex</w:t>
      </w:r>
      <w:r w:rsidRPr="006F0701">
        <w:rPr>
          <w:sz w:val="26"/>
          <w:szCs w:val="26"/>
        </w:rPr>
        <w:t>.</w:t>
      </w:r>
      <w:r w:rsidRPr="006F0701">
        <w:rPr>
          <w:sz w:val="26"/>
          <w:szCs w:val="26"/>
          <w:lang w:val="en-US"/>
        </w:rPr>
        <w:t>ru</w:t>
      </w:r>
      <w:r w:rsidRPr="006F0701">
        <w:rPr>
          <w:sz w:val="26"/>
          <w:szCs w:val="26"/>
        </w:rPr>
        <w:t>;</w:t>
      </w:r>
      <w:r w:rsidRPr="006F0701">
        <w:rPr>
          <w:i/>
          <w:sz w:val="26"/>
          <w:szCs w:val="26"/>
        </w:rPr>
        <w:t xml:space="preserve"> </w:t>
      </w:r>
    </w:p>
    <w:p w:rsidR="00AF49D3" w:rsidRPr="00FA4CA2" w:rsidRDefault="00AF49D3" w:rsidP="00C172BD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0701">
        <w:rPr>
          <w:sz w:val="26"/>
          <w:szCs w:val="26"/>
        </w:rPr>
        <w:t xml:space="preserve">адрес официального сайта: </w:t>
      </w:r>
      <w:hyperlink r:id="rId15" w:history="1">
        <w:r w:rsidRPr="00FA4CA2">
          <w:rPr>
            <w:rStyle w:val="Hyperlink"/>
            <w:color w:val="auto"/>
            <w:sz w:val="26"/>
            <w:szCs w:val="26"/>
            <w:u w:val="none"/>
          </w:rPr>
          <w:t>www.to86.rosreestr.ru</w:t>
        </w:r>
      </w:hyperlink>
    </w:p>
    <w:p w:rsidR="00AF49D3" w:rsidRPr="006F0701" w:rsidRDefault="00AF49D3" w:rsidP="00C172BD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0701">
        <w:rPr>
          <w:sz w:val="26"/>
          <w:szCs w:val="26"/>
        </w:rPr>
        <w:t>график работы:</w:t>
      </w:r>
    </w:p>
    <w:p w:rsidR="00AF49D3" w:rsidRPr="006F0701" w:rsidRDefault="00AF49D3" w:rsidP="00C172BD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0701">
        <w:rPr>
          <w:sz w:val="26"/>
          <w:szCs w:val="26"/>
        </w:rPr>
        <w:t>вторник: 9.00 – 18.00,</w:t>
      </w:r>
    </w:p>
    <w:p w:rsidR="00AF49D3" w:rsidRPr="006F0701" w:rsidRDefault="00AF49D3" w:rsidP="00C172BD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0701">
        <w:rPr>
          <w:sz w:val="26"/>
          <w:szCs w:val="26"/>
        </w:rPr>
        <w:t xml:space="preserve">среда: 9.00 – 18.00, </w:t>
      </w:r>
    </w:p>
    <w:p w:rsidR="00AF49D3" w:rsidRPr="006F0701" w:rsidRDefault="00AF49D3" w:rsidP="00C172BD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0701">
        <w:rPr>
          <w:sz w:val="26"/>
          <w:szCs w:val="26"/>
        </w:rPr>
        <w:t xml:space="preserve">четверг: 9.00 – 20.00, </w:t>
      </w:r>
    </w:p>
    <w:p w:rsidR="00AF49D3" w:rsidRPr="006F0701" w:rsidRDefault="00AF49D3" w:rsidP="00C172BD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0701">
        <w:rPr>
          <w:sz w:val="26"/>
          <w:szCs w:val="26"/>
        </w:rPr>
        <w:t xml:space="preserve">пятница: 8.00 – 17.00, </w:t>
      </w:r>
    </w:p>
    <w:p w:rsidR="00AF49D3" w:rsidRPr="006F0701" w:rsidRDefault="00AF49D3" w:rsidP="00C172BD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0701">
        <w:rPr>
          <w:sz w:val="26"/>
          <w:szCs w:val="26"/>
        </w:rPr>
        <w:t>суббота: 9.00 – 16.00,</w:t>
      </w:r>
    </w:p>
    <w:p w:rsidR="00AF49D3" w:rsidRPr="006F0701" w:rsidRDefault="00AF49D3" w:rsidP="00C172BD">
      <w:pPr>
        <w:tabs>
          <w:tab w:val="left" w:pos="28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0701">
        <w:rPr>
          <w:sz w:val="26"/>
          <w:szCs w:val="26"/>
        </w:rPr>
        <w:t>воскресенье, понедельник: выходные дни.</w:t>
      </w:r>
    </w:p>
    <w:p w:rsidR="00AF49D3" w:rsidRPr="00A95E30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A95E30">
        <w:rPr>
          <w:sz w:val="26"/>
          <w:szCs w:val="26"/>
        </w:rPr>
        <w:t xml:space="preserve">2)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Ханты-Мансийскому автономному округу  – Югре (далее – Кадастровая палата): </w:t>
      </w:r>
    </w:p>
    <w:p w:rsidR="00AF49D3" w:rsidRPr="00A95E30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расположения: 628011, город</w:t>
      </w:r>
      <w:r w:rsidRPr="00A95E30">
        <w:rPr>
          <w:sz w:val="26"/>
          <w:szCs w:val="26"/>
        </w:rPr>
        <w:t xml:space="preserve"> Ханты-Мансийск, ул</w:t>
      </w:r>
      <w:r>
        <w:rPr>
          <w:sz w:val="26"/>
          <w:szCs w:val="26"/>
        </w:rPr>
        <w:t>ица</w:t>
      </w:r>
      <w:r w:rsidRPr="00A95E30">
        <w:rPr>
          <w:sz w:val="26"/>
          <w:szCs w:val="26"/>
        </w:rPr>
        <w:t xml:space="preserve"> Мира, 27.</w:t>
      </w:r>
    </w:p>
    <w:p w:rsidR="00AF49D3" w:rsidRPr="00A95E30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A95E30">
        <w:rPr>
          <w:sz w:val="26"/>
          <w:szCs w:val="26"/>
        </w:rPr>
        <w:t>телефоны для справок: 8 (3467) 30-00-99</w:t>
      </w:r>
    </w:p>
    <w:p w:rsidR="00AF49D3" w:rsidRPr="00A95E30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A95E30">
        <w:rPr>
          <w:sz w:val="26"/>
          <w:szCs w:val="26"/>
        </w:rPr>
        <w:t>адрес электронной почты: fgu86@u86.rosreestr.ru</w:t>
      </w:r>
    </w:p>
    <w:p w:rsidR="00AF49D3" w:rsidRPr="00A95E30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A95E30">
        <w:rPr>
          <w:sz w:val="26"/>
          <w:szCs w:val="26"/>
        </w:rPr>
        <w:t>адрес официального сайта: www.to86.rosreestr.ru.</w:t>
      </w:r>
    </w:p>
    <w:p w:rsidR="00AF49D3" w:rsidRPr="00A95E30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A95E30">
        <w:rPr>
          <w:sz w:val="26"/>
          <w:szCs w:val="26"/>
        </w:rPr>
        <w:t>график работы:</w:t>
      </w:r>
    </w:p>
    <w:p w:rsidR="00AF49D3" w:rsidRPr="00A95E30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A95E30">
        <w:rPr>
          <w:sz w:val="26"/>
          <w:szCs w:val="26"/>
        </w:rPr>
        <w:t>вторник: 12.00 – 20.00,</w:t>
      </w:r>
    </w:p>
    <w:p w:rsidR="00AF49D3" w:rsidRPr="00A95E30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A95E30">
        <w:rPr>
          <w:sz w:val="26"/>
          <w:szCs w:val="26"/>
        </w:rPr>
        <w:t xml:space="preserve">среда: 8.00 – 16.00, </w:t>
      </w:r>
    </w:p>
    <w:p w:rsidR="00AF49D3" w:rsidRPr="00A95E30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A95E30">
        <w:rPr>
          <w:sz w:val="26"/>
          <w:szCs w:val="26"/>
        </w:rPr>
        <w:t xml:space="preserve">четверг: 12.00 – 20.00, </w:t>
      </w:r>
    </w:p>
    <w:p w:rsidR="00AF49D3" w:rsidRPr="00A95E30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A95E30">
        <w:rPr>
          <w:sz w:val="26"/>
          <w:szCs w:val="26"/>
        </w:rPr>
        <w:t xml:space="preserve">пятница: 8.00 – 16.00, </w:t>
      </w:r>
    </w:p>
    <w:p w:rsidR="00AF49D3" w:rsidRPr="00A95E30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A95E30">
        <w:rPr>
          <w:sz w:val="26"/>
          <w:szCs w:val="26"/>
        </w:rPr>
        <w:t>суббота: 8.00 – 16.00,</w:t>
      </w:r>
    </w:p>
    <w:p w:rsidR="00AF49D3" w:rsidRDefault="00AF49D3" w:rsidP="00C172BD">
      <w:pPr>
        <w:spacing w:after="0" w:line="240" w:lineRule="auto"/>
        <w:ind w:firstLine="709"/>
        <w:jc w:val="both"/>
        <w:rPr>
          <w:b/>
          <w:color w:val="000000"/>
          <w:sz w:val="26"/>
        </w:rPr>
      </w:pPr>
      <w:r w:rsidRPr="00A95E30">
        <w:rPr>
          <w:sz w:val="26"/>
          <w:szCs w:val="26"/>
        </w:rPr>
        <w:t>воскресенье, понедельник: выходные дни.</w:t>
      </w:r>
    </w:p>
    <w:p w:rsidR="00AF49D3" w:rsidRPr="005F69F9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9E26EF">
        <w:rPr>
          <w:sz w:val="26"/>
          <w:szCs w:val="26"/>
        </w:rPr>
        <w:t>3)</w:t>
      </w:r>
      <w:r w:rsidRPr="00625230">
        <w:rPr>
          <w:color w:val="FF0000"/>
          <w:sz w:val="26"/>
          <w:szCs w:val="26"/>
        </w:rPr>
        <w:t xml:space="preserve"> </w:t>
      </w:r>
      <w:r w:rsidRPr="005F69F9">
        <w:rPr>
          <w:sz w:val="26"/>
          <w:szCs w:val="26"/>
        </w:rPr>
        <w:t>Когалымское отделение филиала Федерального государственного унитарного предприятия «Ростехинвентаризация – Федеральное Бюро технической инвентаризации» (далее – БТИ).</w:t>
      </w:r>
    </w:p>
    <w:p w:rsidR="00AF49D3" w:rsidRPr="00B0225A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B0225A">
        <w:rPr>
          <w:sz w:val="26"/>
          <w:szCs w:val="26"/>
        </w:rPr>
        <w:t>Место нахождения БТИ: город Когалым, ул. Сибирская, д. 13;</w:t>
      </w:r>
    </w:p>
    <w:p w:rsidR="00AF49D3" w:rsidRPr="005F69F9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0225A">
        <w:rPr>
          <w:sz w:val="26"/>
          <w:szCs w:val="26"/>
        </w:rPr>
        <w:t>контактные телефоны:</w:t>
      </w:r>
      <w:r>
        <w:rPr>
          <w:sz w:val="26"/>
          <w:szCs w:val="26"/>
        </w:rPr>
        <w:t xml:space="preserve"> 8 (34667) 2-79-80, 8 </w:t>
      </w:r>
      <w:r w:rsidRPr="005F69F9">
        <w:rPr>
          <w:sz w:val="26"/>
          <w:szCs w:val="26"/>
        </w:rPr>
        <w:t>(34667) 2-30-85;</w:t>
      </w:r>
    </w:p>
    <w:p w:rsidR="00AF49D3" w:rsidRPr="005F69F9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5F69F9">
        <w:rPr>
          <w:bCs/>
          <w:sz w:val="26"/>
          <w:szCs w:val="26"/>
        </w:rPr>
        <w:t xml:space="preserve">официальный сайт: </w:t>
      </w:r>
      <w:hyperlink r:id="rId16" w:history="1">
        <w:r w:rsidRPr="005F69F9">
          <w:rPr>
            <w:rStyle w:val="Hyperlink"/>
            <w:color w:val="auto"/>
            <w:sz w:val="26"/>
            <w:szCs w:val="26"/>
            <w:u w:val="none"/>
            <w:lang w:eastAsia="ru-RU"/>
          </w:rPr>
          <w:t>www.rosinv.ru</w:t>
        </w:r>
      </w:hyperlink>
      <w:r w:rsidRPr="005F69F9">
        <w:rPr>
          <w:sz w:val="26"/>
          <w:szCs w:val="26"/>
          <w:lang w:eastAsia="ru-RU"/>
        </w:rPr>
        <w:t>;</w:t>
      </w:r>
    </w:p>
    <w:p w:rsidR="00AF49D3" w:rsidRPr="005F69F9" w:rsidRDefault="00AF49D3" w:rsidP="00C172BD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5F69F9">
        <w:rPr>
          <w:sz w:val="26"/>
          <w:szCs w:val="26"/>
        </w:rPr>
        <w:t xml:space="preserve">график работы: </w:t>
      </w:r>
      <w:r w:rsidRPr="005F69F9">
        <w:rPr>
          <w:sz w:val="26"/>
          <w:szCs w:val="26"/>
          <w:lang w:eastAsia="ru-RU"/>
        </w:rPr>
        <w:t>понедельник с 08.30 до 18.00, вторник – пятница с 08.30 до 17.</w:t>
      </w:r>
      <w:r>
        <w:rPr>
          <w:sz w:val="26"/>
          <w:szCs w:val="26"/>
          <w:lang w:eastAsia="ru-RU"/>
        </w:rPr>
        <w:t>00;</w:t>
      </w:r>
      <w:r w:rsidRPr="005F69F9">
        <w:rPr>
          <w:sz w:val="26"/>
          <w:szCs w:val="26"/>
          <w:lang w:eastAsia="ru-RU"/>
        </w:rPr>
        <w:t xml:space="preserve"> </w:t>
      </w:r>
    </w:p>
    <w:p w:rsidR="00AF49D3" w:rsidRPr="005F69F9" w:rsidRDefault="00AF49D3" w:rsidP="00C172BD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5F69F9">
        <w:rPr>
          <w:sz w:val="26"/>
          <w:szCs w:val="26"/>
          <w:lang w:eastAsia="ru-RU"/>
        </w:rPr>
        <w:t>обеденный перерыв: с 12.30 до 14.00;</w:t>
      </w:r>
    </w:p>
    <w:p w:rsidR="00AF49D3" w:rsidRPr="005F69F9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5F69F9">
        <w:rPr>
          <w:sz w:val="26"/>
          <w:szCs w:val="26"/>
        </w:rPr>
        <w:t>выходные дни: суббота, воскресенье.</w:t>
      </w:r>
    </w:p>
    <w:p w:rsidR="00AF49D3" w:rsidRPr="002C556F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9E26EF">
        <w:rPr>
          <w:sz w:val="26"/>
          <w:szCs w:val="26"/>
        </w:rPr>
        <w:t>4)</w:t>
      </w:r>
      <w:r w:rsidRPr="00625230">
        <w:rPr>
          <w:color w:val="FF0000"/>
          <w:sz w:val="26"/>
          <w:szCs w:val="26"/>
        </w:rPr>
        <w:t xml:space="preserve"> </w:t>
      </w:r>
      <w:r w:rsidRPr="002C556F">
        <w:rPr>
          <w:bCs/>
          <w:iCs/>
          <w:sz w:val="26"/>
          <w:szCs w:val="26"/>
        </w:rPr>
        <w:t>Общество с ограниченной ответственностью «Единый расчетно-информационный центр»</w:t>
      </w:r>
      <w:r w:rsidRPr="002C556F">
        <w:rPr>
          <w:sz w:val="26"/>
          <w:szCs w:val="26"/>
        </w:rPr>
        <w:t xml:space="preserve"> (далее - ООО «ЕРИЦ»).</w:t>
      </w:r>
    </w:p>
    <w:p w:rsidR="00AF49D3" w:rsidRPr="002C556F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2C556F">
        <w:rPr>
          <w:sz w:val="26"/>
          <w:szCs w:val="26"/>
        </w:rPr>
        <w:t>Место нахождения ООО «ЕРИЦ»: г. Когалым, ул. Мира, д. 16А</w:t>
      </w:r>
      <w:r>
        <w:rPr>
          <w:sz w:val="26"/>
          <w:szCs w:val="26"/>
        </w:rPr>
        <w:t>;</w:t>
      </w:r>
    </w:p>
    <w:p w:rsidR="00AF49D3" w:rsidRPr="002C556F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2C556F">
        <w:rPr>
          <w:sz w:val="26"/>
          <w:szCs w:val="26"/>
        </w:rPr>
        <w:t>контактный телефон: 8(34667) 2-85-15</w:t>
      </w:r>
      <w:r>
        <w:rPr>
          <w:sz w:val="26"/>
          <w:szCs w:val="26"/>
        </w:rPr>
        <w:t>;</w:t>
      </w:r>
    </w:p>
    <w:p w:rsidR="00AF49D3" w:rsidRPr="002C556F" w:rsidRDefault="00AF49D3" w:rsidP="00C172BD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2C556F">
        <w:rPr>
          <w:bCs/>
          <w:sz w:val="26"/>
          <w:szCs w:val="26"/>
        </w:rPr>
        <w:t>официальный сайт:</w:t>
      </w:r>
      <w:r w:rsidRPr="002C556F">
        <w:rPr>
          <w:sz w:val="26"/>
          <w:szCs w:val="26"/>
        </w:rPr>
        <w:t xml:space="preserve"> </w:t>
      </w:r>
      <w:r w:rsidRPr="002C556F">
        <w:rPr>
          <w:sz w:val="26"/>
          <w:szCs w:val="26"/>
          <w:lang w:eastAsia="ru-RU"/>
        </w:rPr>
        <w:t>www.erickgl.ru;</w:t>
      </w:r>
    </w:p>
    <w:p w:rsidR="00AF49D3" w:rsidRPr="008A4F52" w:rsidRDefault="00AF49D3" w:rsidP="00C172BD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2C556F">
        <w:rPr>
          <w:bCs/>
          <w:sz w:val="26"/>
          <w:szCs w:val="26"/>
        </w:rPr>
        <w:t>адрес электронной почты:</w:t>
      </w:r>
      <w:hyperlink r:id="rId17" w:history="1">
        <w:r w:rsidRPr="008A4F52">
          <w:rPr>
            <w:sz w:val="26"/>
            <w:szCs w:val="26"/>
            <w:lang w:val="fr-FR"/>
          </w:rPr>
          <w:t>eric</w:t>
        </w:r>
        <w:r w:rsidRPr="008A4F52">
          <w:rPr>
            <w:sz w:val="26"/>
            <w:szCs w:val="26"/>
          </w:rPr>
          <w:t>@</w:t>
        </w:r>
        <w:r w:rsidRPr="008A4F52">
          <w:rPr>
            <w:sz w:val="26"/>
            <w:szCs w:val="26"/>
            <w:lang w:val="fr-FR"/>
          </w:rPr>
          <w:t>erickog</w:t>
        </w:r>
        <w:r w:rsidRPr="008A4F52">
          <w:rPr>
            <w:sz w:val="26"/>
            <w:szCs w:val="26"/>
          </w:rPr>
          <w:t>.</w:t>
        </w:r>
        <w:r w:rsidRPr="008A4F52">
          <w:rPr>
            <w:sz w:val="26"/>
            <w:szCs w:val="26"/>
            <w:lang w:val="fr-FR"/>
          </w:rPr>
          <w:t>ru</w:t>
        </w:r>
      </w:hyperlink>
      <w:r w:rsidRPr="008A4F52">
        <w:rPr>
          <w:sz w:val="26"/>
          <w:szCs w:val="26"/>
        </w:rPr>
        <w:t>;</w:t>
      </w:r>
    </w:p>
    <w:p w:rsidR="00AF49D3" w:rsidRPr="002C556F" w:rsidRDefault="00AF49D3" w:rsidP="00C172B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C556F">
        <w:rPr>
          <w:rFonts w:ascii="Times New Roman" w:hAnsi="Times New Roman"/>
          <w:sz w:val="26"/>
          <w:szCs w:val="26"/>
        </w:rPr>
        <w:t>график работы: вторник, среда, пятница с 8.30 до 18.00, суббота с 9.00 до 13.00;</w:t>
      </w:r>
    </w:p>
    <w:p w:rsidR="00AF49D3" w:rsidRPr="002C556F" w:rsidRDefault="00AF49D3" w:rsidP="00C172BD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2C556F">
        <w:rPr>
          <w:sz w:val="26"/>
          <w:szCs w:val="26"/>
        </w:rPr>
        <w:t>о</w:t>
      </w:r>
      <w:r w:rsidRPr="002C556F">
        <w:rPr>
          <w:sz w:val="26"/>
          <w:szCs w:val="26"/>
          <w:lang w:eastAsia="ru-RU"/>
        </w:rPr>
        <w:t>беденный перерыв: с 12.30 до 14.00;</w:t>
      </w:r>
    </w:p>
    <w:p w:rsidR="00AF49D3" w:rsidRPr="002C556F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2C556F">
        <w:rPr>
          <w:sz w:val="26"/>
          <w:szCs w:val="26"/>
        </w:rPr>
        <w:t>выходные дни: воскресенье, понедельник.</w:t>
      </w:r>
    </w:p>
    <w:p w:rsidR="00AF49D3" w:rsidRPr="00625230" w:rsidRDefault="00AF49D3" w:rsidP="00C172BD">
      <w:pPr>
        <w:tabs>
          <w:tab w:val="left" w:pos="284"/>
        </w:tabs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C619AE">
        <w:rPr>
          <w:sz w:val="26"/>
          <w:szCs w:val="26"/>
        </w:rPr>
        <w:t xml:space="preserve"> 5) О</w:t>
      </w:r>
      <w:r w:rsidRPr="00C619AE">
        <w:rPr>
          <w:rFonts w:cs="Arial"/>
          <w:sz w:val="26"/>
          <w:szCs w:val="26"/>
        </w:rPr>
        <w:t xml:space="preserve">тдел </w:t>
      </w:r>
      <w:r w:rsidRPr="00625230">
        <w:rPr>
          <w:rFonts w:cs="Arial"/>
          <w:sz w:val="26"/>
          <w:szCs w:val="26"/>
        </w:rPr>
        <w:t xml:space="preserve">опеки и попечительства Администрации города Когалыма (далее – Отдел опеки) </w:t>
      </w:r>
    </w:p>
    <w:p w:rsidR="00AF49D3" w:rsidRPr="00625230" w:rsidRDefault="00AF49D3" w:rsidP="00C172BD">
      <w:pPr>
        <w:tabs>
          <w:tab w:val="left" w:pos="284"/>
        </w:tabs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625230"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>Место расположения Отдела опеки:</w:t>
      </w:r>
      <w:r w:rsidRPr="00625230">
        <w:rPr>
          <w:rFonts w:cs="Arial"/>
          <w:sz w:val="26"/>
          <w:szCs w:val="26"/>
        </w:rPr>
        <w:t xml:space="preserve"> г</w:t>
      </w:r>
      <w:r>
        <w:rPr>
          <w:rFonts w:cs="Arial"/>
          <w:sz w:val="26"/>
          <w:szCs w:val="26"/>
        </w:rPr>
        <w:t>.</w:t>
      </w:r>
      <w:r w:rsidRPr="00625230">
        <w:rPr>
          <w:rFonts w:cs="Arial"/>
          <w:sz w:val="26"/>
          <w:szCs w:val="26"/>
        </w:rPr>
        <w:t xml:space="preserve"> Когалым, ул</w:t>
      </w:r>
      <w:r>
        <w:rPr>
          <w:rFonts w:cs="Arial"/>
          <w:sz w:val="26"/>
          <w:szCs w:val="26"/>
        </w:rPr>
        <w:t>.</w:t>
      </w:r>
      <w:r w:rsidRPr="00625230">
        <w:rPr>
          <w:rFonts w:cs="Arial"/>
          <w:sz w:val="26"/>
          <w:szCs w:val="26"/>
        </w:rPr>
        <w:t xml:space="preserve"> Дружбы народов, д.7, каб.№409 (4-й этаж);</w:t>
      </w:r>
    </w:p>
    <w:p w:rsidR="00AF49D3" w:rsidRPr="00625230" w:rsidRDefault="00AF49D3" w:rsidP="00C17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25230">
        <w:rPr>
          <w:sz w:val="26"/>
          <w:szCs w:val="26"/>
        </w:rPr>
        <w:t>телефон: (34667) 93-646; 93-897;</w:t>
      </w:r>
    </w:p>
    <w:p w:rsidR="00AF49D3" w:rsidRPr="00625230" w:rsidRDefault="00AF49D3" w:rsidP="00C17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25230">
        <w:rPr>
          <w:sz w:val="26"/>
          <w:szCs w:val="26"/>
        </w:rPr>
        <w:t xml:space="preserve">адрес электронной почты: </w:t>
      </w:r>
      <w:r>
        <w:rPr>
          <w:sz w:val="26"/>
          <w:szCs w:val="26"/>
          <w:lang w:val="en-US"/>
        </w:rPr>
        <w:t>opeka</w:t>
      </w:r>
      <w:r w:rsidRPr="000F5949">
        <w:rPr>
          <w:sz w:val="26"/>
          <w:szCs w:val="26"/>
          <w:lang w:val="en-US"/>
        </w:rPr>
        <w:t>kogalym</w:t>
      </w:r>
      <w:r w:rsidRPr="00E9197D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0F5949">
        <w:rPr>
          <w:sz w:val="26"/>
          <w:szCs w:val="26"/>
        </w:rPr>
        <w:t>.</w:t>
      </w:r>
      <w:r w:rsidRPr="000F5949">
        <w:rPr>
          <w:sz w:val="26"/>
          <w:szCs w:val="26"/>
          <w:lang w:val="en-US"/>
        </w:rPr>
        <w:t>ru</w:t>
      </w:r>
    </w:p>
    <w:p w:rsidR="00AF49D3" w:rsidRPr="00625230" w:rsidRDefault="00AF49D3" w:rsidP="00C17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25230">
        <w:rPr>
          <w:sz w:val="26"/>
          <w:szCs w:val="26"/>
        </w:rPr>
        <w:t>график работы:</w:t>
      </w:r>
    </w:p>
    <w:p w:rsidR="00AF49D3" w:rsidRPr="00625230" w:rsidRDefault="00AF49D3" w:rsidP="00C17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25230">
        <w:rPr>
          <w:sz w:val="26"/>
          <w:szCs w:val="26"/>
        </w:rPr>
        <w:t>понедельник с 08-30 до 18-00,</w:t>
      </w:r>
    </w:p>
    <w:p w:rsidR="00AF49D3" w:rsidRPr="00625230" w:rsidRDefault="00AF49D3" w:rsidP="00C17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25230">
        <w:rPr>
          <w:sz w:val="26"/>
          <w:szCs w:val="26"/>
        </w:rPr>
        <w:t>вторник – пятница с 08-30 до 17-00,</w:t>
      </w:r>
    </w:p>
    <w:p w:rsidR="00AF49D3" w:rsidRPr="00625230" w:rsidRDefault="00AF49D3" w:rsidP="00C17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25230">
        <w:rPr>
          <w:sz w:val="26"/>
          <w:szCs w:val="26"/>
        </w:rPr>
        <w:t>обеденный перерыв: с 12-30 до 14-00,</w:t>
      </w:r>
    </w:p>
    <w:p w:rsidR="00AF49D3" w:rsidRDefault="00AF49D3" w:rsidP="00C17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25230">
        <w:rPr>
          <w:sz w:val="26"/>
          <w:szCs w:val="26"/>
        </w:rPr>
        <w:t>суббота, воскресенье: выходные дни.</w:t>
      </w:r>
    </w:p>
    <w:p w:rsidR="00AF49D3" w:rsidRPr="00FA21B0" w:rsidRDefault="00AF49D3" w:rsidP="00C17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A21B0">
        <w:rPr>
          <w:sz w:val="26"/>
          <w:szCs w:val="26"/>
        </w:rPr>
        <w:t>6. 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«Интернет»</w:t>
      </w:r>
    </w:p>
    <w:p w:rsidR="00AF49D3" w:rsidRPr="005C3100" w:rsidRDefault="00AF49D3" w:rsidP="00C17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C3100">
        <w:rPr>
          <w:sz w:val="26"/>
          <w:szCs w:val="26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AF49D3" w:rsidRPr="005C3100" w:rsidRDefault="00AF49D3" w:rsidP="00C17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C3100">
        <w:rPr>
          <w:sz w:val="26"/>
          <w:szCs w:val="26"/>
        </w:rPr>
        <w:t>устной (при личном обращении заявителя и/или по телефону);</w:t>
      </w:r>
    </w:p>
    <w:p w:rsidR="00AF49D3" w:rsidRPr="005C3100" w:rsidRDefault="00AF49D3" w:rsidP="00C17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C3100">
        <w:rPr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AF49D3" w:rsidRPr="005C3100" w:rsidRDefault="00AF49D3" w:rsidP="00C17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C3100">
        <w:rPr>
          <w:sz w:val="26"/>
          <w:szCs w:val="26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AF49D3" w:rsidRPr="005C3100" w:rsidRDefault="00AF49D3" w:rsidP="00C17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C3100">
        <w:rPr>
          <w:sz w:val="26"/>
          <w:szCs w:val="26"/>
        </w:rPr>
        <w:t xml:space="preserve">на официальном сайте Администрации города Когалыма: </w:t>
      </w:r>
      <w:hyperlink r:id="rId18" w:history="1">
        <w:r w:rsidRPr="005C3100">
          <w:rPr>
            <w:rStyle w:val="Hyperlink"/>
            <w:color w:val="auto"/>
            <w:sz w:val="26"/>
            <w:szCs w:val="26"/>
            <w:u w:val="none"/>
            <w:lang w:val="en-US"/>
          </w:rPr>
          <w:t>www</w:t>
        </w:r>
        <w:r w:rsidRPr="005C3100">
          <w:rPr>
            <w:rStyle w:val="Hyperlink"/>
            <w:color w:val="auto"/>
            <w:sz w:val="26"/>
            <w:szCs w:val="26"/>
            <w:u w:val="none"/>
          </w:rPr>
          <w:t>.</w:t>
        </w:r>
        <w:r w:rsidRPr="005C3100">
          <w:rPr>
            <w:rStyle w:val="Hyperlink"/>
            <w:color w:val="auto"/>
            <w:sz w:val="26"/>
            <w:szCs w:val="26"/>
            <w:u w:val="none"/>
            <w:lang w:val="en-US"/>
          </w:rPr>
          <w:t>admkogalym</w:t>
        </w:r>
        <w:r w:rsidRPr="005C3100">
          <w:rPr>
            <w:rStyle w:val="Hyperlink"/>
            <w:color w:val="auto"/>
            <w:sz w:val="26"/>
            <w:szCs w:val="26"/>
            <w:u w:val="none"/>
          </w:rPr>
          <w:t>.</w:t>
        </w:r>
        <w:r w:rsidRPr="005C3100">
          <w:rPr>
            <w:rStyle w:val="Hyperlink"/>
            <w:color w:val="auto"/>
            <w:sz w:val="26"/>
            <w:szCs w:val="26"/>
            <w:u w:val="none"/>
            <w:lang w:val="en-US"/>
          </w:rPr>
          <w:t>ru</w:t>
        </w:r>
      </w:hyperlink>
      <w:r w:rsidRPr="005C3100">
        <w:rPr>
          <w:sz w:val="26"/>
          <w:szCs w:val="26"/>
        </w:rPr>
        <w:t xml:space="preserve"> (далее – официальный сайт);</w:t>
      </w:r>
    </w:p>
    <w:p w:rsidR="00AF49D3" w:rsidRPr="00E33F1A" w:rsidRDefault="00AF49D3" w:rsidP="00C17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33F1A">
        <w:rPr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9" w:history="1">
        <w:r w:rsidRPr="00E33F1A">
          <w:rPr>
            <w:sz w:val="26"/>
            <w:szCs w:val="26"/>
          </w:rPr>
          <w:t>www.gosuslugi.ru</w:t>
        </w:r>
      </w:hyperlink>
      <w:r w:rsidRPr="00E33F1A">
        <w:rPr>
          <w:sz w:val="26"/>
          <w:szCs w:val="26"/>
        </w:rPr>
        <w:t xml:space="preserve"> (далее – Единый портал);</w:t>
      </w:r>
    </w:p>
    <w:p w:rsidR="00AF49D3" w:rsidRPr="00E33F1A" w:rsidRDefault="00AF49D3" w:rsidP="00C17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33F1A">
        <w:rPr>
          <w:sz w:val="26"/>
          <w:szCs w:val="26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20" w:history="1">
        <w:r w:rsidRPr="00E33F1A">
          <w:rPr>
            <w:sz w:val="26"/>
            <w:szCs w:val="26"/>
          </w:rPr>
          <w:t>86.gosuslugi.ru</w:t>
        </w:r>
      </w:hyperlink>
      <w:r w:rsidRPr="00E33F1A">
        <w:rPr>
          <w:sz w:val="26"/>
          <w:szCs w:val="26"/>
        </w:rPr>
        <w:t xml:space="preserve"> (далее – региональный портал).</w:t>
      </w:r>
    </w:p>
    <w:p w:rsidR="00AF49D3" w:rsidRPr="00E33F1A" w:rsidRDefault="00AF49D3" w:rsidP="00C17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33F1A">
        <w:rPr>
          <w:sz w:val="26"/>
          <w:szCs w:val="26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AF49D3" w:rsidRPr="0027339A" w:rsidRDefault="00AF49D3" w:rsidP="00C17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7339A">
        <w:rPr>
          <w:sz w:val="26"/>
          <w:szCs w:val="26"/>
        </w:rPr>
        <w:t>Информирование по вопросам предоставления муниципальной услуги, в том числе о ходе ее предоставления осуществляется специалистами отдела.</w:t>
      </w:r>
    </w:p>
    <w:p w:rsidR="00AF49D3" w:rsidRPr="00A74E65" w:rsidRDefault="00AF49D3" w:rsidP="00C17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74E65">
        <w:rPr>
          <w:sz w:val="26"/>
          <w:szCs w:val="26"/>
        </w:rPr>
        <w:t>В случае устного обращения (лично или по телефону) заявителя (его представителя) специалисты отдела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AF49D3" w:rsidRPr="00DE751B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E751B">
        <w:rPr>
          <w:sz w:val="26"/>
          <w:szCs w:val="26"/>
        </w:rPr>
        <w:t xml:space="preserve">При общении с заявителями (по телефону или лично) специалист </w:t>
      </w:r>
      <w:r w:rsidRPr="00DE751B">
        <w:rPr>
          <w:sz w:val="26"/>
          <w:szCs w:val="26"/>
          <w:shd w:val="clear" w:color="auto" w:fill="FFFFFF"/>
        </w:rPr>
        <w:t>отдела</w:t>
      </w:r>
      <w:r w:rsidRPr="00DE751B">
        <w:rPr>
          <w:sz w:val="26"/>
          <w:szCs w:val="26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F49D3" w:rsidRPr="00DE751B" w:rsidRDefault="00AF49D3" w:rsidP="00C17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E751B">
        <w:rPr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AF49D3" w:rsidRPr="00A43A92" w:rsidRDefault="00AF49D3" w:rsidP="00C17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43A92">
        <w:rPr>
          <w:sz w:val="26"/>
          <w:szCs w:val="26"/>
        </w:rPr>
        <w:t xml:space="preserve">В случае если для подготовки ответа требуется более продолжительное время, специалист отдела, осуществляющий устное информирование, может предложить заявителю направить в </w:t>
      </w:r>
      <w:r>
        <w:rPr>
          <w:sz w:val="26"/>
          <w:szCs w:val="26"/>
        </w:rPr>
        <w:t>у</w:t>
      </w:r>
      <w:r w:rsidRPr="00A43A92">
        <w:rPr>
          <w:sz w:val="26"/>
          <w:szCs w:val="26"/>
        </w:rPr>
        <w:t>полномоченный орган письменное обращение о предоставлении ему письменного ответа, либо назначить другое удобное для заявителя время для устного информирования.</w:t>
      </w:r>
    </w:p>
    <w:p w:rsidR="00AF49D3" w:rsidRPr="007F7167" w:rsidRDefault="00AF49D3" w:rsidP="00C17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F7167">
        <w:rPr>
          <w:sz w:val="26"/>
          <w:szCs w:val="26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AF49D3" w:rsidRPr="00781D99" w:rsidRDefault="00AF49D3" w:rsidP="00C172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4F1644">
        <w:rPr>
          <w:sz w:val="26"/>
          <w:szCs w:val="26"/>
          <w:lang w:eastAsia="ru-RU"/>
        </w:rPr>
        <w:t xml:space="preserve"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</w:t>
      </w:r>
      <w:r w:rsidRPr="00781D99">
        <w:rPr>
          <w:sz w:val="26"/>
          <w:szCs w:val="26"/>
          <w:lang w:eastAsia="ru-RU"/>
        </w:rPr>
        <w:t>соглашением и регламентом работы МФЦ.</w:t>
      </w:r>
    </w:p>
    <w:p w:rsidR="00AF49D3" w:rsidRPr="00781D99" w:rsidRDefault="00AF49D3" w:rsidP="00C17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81D99">
        <w:rPr>
          <w:sz w:val="26"/>
          <w:szCs w:val="26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настоящем пункте и </w:t>
      </w:r>
      <w:hyperlink w:anchor="Par21" w:history="1">
        <w:r w:rsidRPr="00781D99">
          <w:rPr>
            <w:sz w:val="26"/>
            <w:szCs w:val="26"/>
          </w:rPr>
          <w:t>пункте 3</w:t>
        </w:r>
      </w:hyperlink>
      <w:r>
        <w:rPr>
          <w:sz w:val="26"/>
          <w:szCs w:val="26"/>
        </w:rPr>
        <w:t xml:space="preserve"> настоящего а</w:t>
      </w:r>
      <w:r w:rsidRPr="00781D99">
        <w:rPr>
          <w:sz w:val="26"/>
          <w:szCs w:val="26"/>
        </w:rPr>
        <w:t>дминистративного регламента.</w:t>
      </w:r>
    </w:p>
    <w:p w:rsidR="00AF49D3" w:rsidRPr="00900E84" w:rsidRDefault="00AF49D3" w:rsidP="00C17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00E84">
        <w:rPr>
          <w:sz w:val="26"/>
          <w:szCs w:val="26"/>
        </w:rPr>
        <w:t>7.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AF49D3" w:rsidRPr="00900E8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900E84">
        <w:rPr>
          <w:sz w:val="26"/>
          <w:szCs w:val="26"/>
        </w:rPr>
        <w:t>извлечения из законодательных и иных нормативных правовых актов Российской Федерации, Ханты-Мансийского автономного округа – Югры, муниципальных правовых актов, содержащих нормы, регулирующие деятельность по предоставлению муниципальной услуги;</w:t>
      </w:r>
    </w:p>
    <w:p w:rsidR="00AF49D3" w:rsidRPr="00900E8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900E84">
        <w:rPr>
          <w:sz w:val="26"/>
          <w:szCs w:val="26"/>
        </w:rPr>
        <w:t>место нахождения, график работы, справочные теле</w:t>
      </w:r>
      <w:r>
        <w:rPr>
          <w:sz w:val="26"/>
          <w:szCs w:val="26"/>
        </w:rPr>
        <w:t>фоны, адреса электронной почты у</w:t>
      </w:r>
      <w:r w:rsidRPr="00900E84">
        <w:rPr>
          <w:sz w:val="26"/>
          <w:szCs w:val="26"/>
        </w:rPr>
        <w:t>полномоченного органа и его структурного подразделения, участвующего в предоставлении муниципальной услуги;</w:t>
      </w:r>
    </w:p>
    <w:p w:rsidR="00AF49D3" w:rsidRPr="007813D3" w:rsidRDefault="00AF49D3" w:rsidP="00C172BD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813D3">
        <w:rPr>
          <w:color w:val="000000"/>
          <w:sz w:val="26"/>
          <w:szCs w:val="26"/>
        </w:rPr>
        <w:t>сведения о способах получения информации о местах нахождения</w:t>
      </w:r>
      <w:r w:rsidRPr="007813D3">
        <w:rPr>
          <w:color w:val="000000"/>
          <w:sz w:val="26"/>
          <w:szCs w:val="26"/>
        </w:rPr>
        <w:br/>
        <w:t>и графиках работы МФЦ, органов государственной власти, обращение в которые необходимо для предоставления муниципальной услуги;</w:t>
      </w:r>
    </w:p>
    <w:p w:rsidR="00AF49D3" w:rsidRPr="007813D3" w:rsidRDefault="00AF49D3" w:rsidP="00C172BD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813D3">
        <w:rPr>
          <w:color w:val="000000"/>
          <w:sz w:val="26"/>
          <w:szCs w:val="26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AF49D3" w:rsidRPr="007813D3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color w:val="000000"/>
          <w:sz w:val="26"/>
          <w:szCs w:val="26"/>
        </w:rPr>
      </w:pPr>
      <w:r w:rsidRPr="007813D3">
        <w:rPr>
          <w:color w:val="000000"/>
          <w:sz w:val="26"/>
          <w:szCs w:val="26"/>
        </w:rPr>
        <w:t>бланк заявления о предоставлении муниципальной услуги</w:t>
      </w:r>
      <w:r w:rsidRPr="007813D3">
        <w:rPr>
          <w:color w:val="000000"/>
          <w:sz w:val="26"/>
          <w:szCs w:val="26"/>
        </w:rPr>
        <w:br/>
        <w:t>и образец его заполнения;</w:t>
      </w:r>
    </w:p>
    <w:p w:rsidR="00AF49D3" w:rsidRPr="007813D3" w:rsidRDefault="00AF49D3" w:rsidP="00C172BD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813D3">
        <w:rPr>
          <w:color w:val="000000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AF49D3" w:rsidRPr="007813D3" w:rsidRDefault="00AF49D3" w:rsidP="00C172BD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813D3">
        <w:rPr>
          <w:color w:val="000000"/>
          <w:sz w:val="26"/>
          <w:szCs w:val="26"/>
        </w:rPr>
        <w:t>основания для отказа в предоставлении муниципальной услуги;</w:t>
      </w:r>
    </w:p>
    <w:p w:rsidR="00AF49D3" w:rsidRPr="007813D3" w:rsidRDefault="00AF49D3" w:rsidP="00C172BD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813D3">
        <w:rPr>
          <w:color w:val="000000"/>
          <w:sz w:val="26"/>
          <w:szCs w:val="26"/>
        </w:rPr>
        <w:t>блок–схема предоставления муниципальной услуги;</w:t>
      </w:r>
    </w:p>
    <w:p w:rsidR="00AF49D3" w:rsidRPr="007813D3" w:rsidRDefault="00AF49D3" w:rsidP="00C172BD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813D3">
        <w:rPr>
          <w:color w:val="000000"/>
          <w:sz w:val="26"/>
          <w:szCs w:val="26"/>
        </w:rPr>
        <w:t xml:space="preserve">текст настоящего </w:t>
      </w:r>
      <w:r>
        <w:rPr>
          <w:color w:val="000000"/>
          <w:sz w:val="26"/>
          <w:szCs w:val="26"/>
        </w:rPr>
        <w:t>а</w:t>
      </w:r>
      <w:r w:rsidRPr="007813D3">
        <w:rPr>
          <w:color w:val="000000"/>
          <w:sz w:val="26"/>
          <w:szCs w:val="26"/>
        </w:rPr>
        <w:t>дминистративного регламента с приложениями (извлеч</w:t>
      </w:r>
      <w:r>
        <w:rPr>
          <w:color w:val="000000"/>
          <w:sz w:val="26"/>
          <w:szCs w:val="26"/>
        </w:rPr>
        <w:t>ения – на информационном стенде,</w:t>
      </w:r>
      <w:r w:rsidRPr="007813D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Pr="007813D3">
        <w:rPr>
          <w:color w:val="000000"/>
          <w:sz w:val="26"/>
          <w:szCs w:val="26"/>
        </w:rPr>
        <w:t>олная версия размещается</w:t>
      </w:r>
      <w:r w:rsidRPr="007813D3">
        <w:rPr>
          <w:color w:val="000000"/>
          <w:sz w:val="26"/>
          <w:szCs w:val="26"/>
        </w:rPr>
        <w:br/>
        <w:t xml:space="preserve">в информационно–телекоммуникационной сети </w:t>
      </w:r>
      <w:r>
        <w:rPr>
          <w:color w:val="000000"/>
          <w:sz w:val="26"/>
          <w:szCs w:val="26"/>
        </w:rPr>
        <w:t>«</w:t>
      </w:r>
      <w:r w:rsidRPr="007813D3">
        <w:rPr>
          <w:color w:val="000000"/>
          <w:sz w:val="26"/>
          <w:szCs w:val="26"/>
        </w:rPr>
        <w:t>Интернет</w:t>
      </w:r>
      <w:r>
        <w:rPr>
          <w:color w:val="000000"/>
          <w:sz w:val="26"/>
          <w:szCs w:val="26"/>
        </w:rPr>
        <w:t>» либо полный текст а</w:t>
      </w:r>
      <w:r w:rsidRPr="007813D3">
        <w:rPr>
          <w:color w:val="000000"/>
          <w:sz w:val="26"/>
          <w:szCs w:val="26"/>
        </w:rPr>
        <w:t>дминистративного регламента можно получить, обратившись</w:t>
      </w:r>
      <w:r w:rsidRPr="007813D3">
        <w:rPr>
          <w:color w:val="000000"/>
          <w:sz w:val="26"/>
          <w:szCs w:val="26"/>
        </w:rPr>
        <w:br/>
        <w:t xml:space="preserve">к специалисту </w:t>
      </w:r>
      <w:r>
        <w:rPr>
          <w:color w:val="000000"/>
          <w:sz w:val="26"/>
          <w:szCs w:val="26"/>
        </w:rPr>
        <w:t>отдела)</w:t>
      </w:r>
      <w:r w:rsidRPr="007813D3">
        <w:rPr>
          <w:color w:val="000000"/>
          <w:sz w:val="26"/>
          <w:szCs w:val="26"/>
        </w:rPr>
        <w:t>.</w:t>
      </w:r>
    </w:p>
    <w:p w:rsidR="00AF49D3" w:rsidRPr="00CF2FEC" w:rsidRDefault="00AF49D3" w:rsidP="00C172BD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781F">
        <w:rPr>
          <w:rFonts w:ascii="Times New Roman" w:hAnsi="Times New Roman" w:cs="Times New Roman"/>
          <w:color w:val="auto"/>
          <w:sz w:val="26"/>
          <w:szCs w:val="26"/>
        </w:rPr>
        <w:t xml:space="preserve">8. Информирование о порядке и ходе предоставления муниципальной услуги и консультирование по вопросам ее предоставления осуществляется </w:t>
      </w:r>
      <w:r w:rsidRPr="00CF2FEC">
        <w:rPr>
          <w:rFonts w:ascii="Times New Roman" w:hAnsi="Times New Roman" w:cs="Times New Roman"/>
          <w:color w:val="auto"/>
          <w:sz w:val="26"/>
          <w:szCs w:val="26"/>
        </w:rPr>
        <w:t>бесплатно.</w:t>
      </w:r>
    </w:p>
    <w:p w:rsidR="00AF49D3" w:rsidRPr="00CF2FEC" w:rsidRDefault="00AF49D3" w:rsidP="00C172BD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2FE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9. В случае внесения изменений в порядок предоставления </w:t>
      </w:r>
      <w:r w:rsidRPr="00CF2FEC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муниципальной </w:t>
      </w:r>
      <w:r w:rsidRPr="00CF2FE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у</w:t>
      </w:r>
      <w:r w:rsidRPr="00CF2FEC">
        <w:rPr>
          <w:rFonts w:ascii="Times New Roman" w:hAnsi="Times New Roman" w:cs="Times New Roman"/>
          <w:bCs/>
          <w:color w:val="auto"/>
          <w:sz w:val="26"/>
          <w:szCs w:val="26"/>
        </w:rPr>
        <w:t>полномоченный орган в срок, не превышающий  5 рабочих дней со дня вступления в силу таких изменений, обеспечивает размещение информации в информационно-телекоммуникационной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AF49D3" w:rsidRPr="00625230" w:rsidRDefault="00AF49D3" w:rsidP="00C17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Cs w:val="28"/>
        </w:rPr>
      </w:pPr>
    </w:p>
    <w:p w:rsidR="00AF49D3" w:rsidRPr="00CF2FEC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6"/>
          <w:szCs w:val="26"/>
        </w:rPr>
      </w:pPr>
      <w:r w:rsidRPr="00CF2FEC">
        <w:rPr>
          <w:sz w:val="26"/>
          <w:szCs w:val="26"/>
        </w:rPr>
        <w:t>2. Стандарт предоставления муниципальной услуги</w:t>
      </w:r>
    </w:p>
    <w:p w:rsidR="00AF49D3" w:rsidRPr="00CF2FEC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AF49D3" w:rsidRPr="00CF2FEC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CF2FEC">
        <w:rPr>
          <w:sz w:val="26"/>
          <w:szCs w:val="26"/>
        </w:rPr>
        <w:t>Наименование муниципальной услуги</w:t>
      </w:r>
    </w:p>
    <w:p w:rsidR="00AF49D3" w:rsidRPr="00625230" w:rsidRDefault="00AF49D3" w:rsidP="00C172BD">
      <w:pPr>
        <w:autoSpaceDE w:val="0"/>
        <w:autoSpaceDN w:val="0"/>
        <w:adjustRightInd w:val="0"/>
        <w:spacing w:after="0" w:line="240" w:lineRule="auto"/>
        <w:rPr>
          <w:color w:val="FF0000"/>
          <w:sz w:val="26"/>
          <w:szCs w:val="26"/>
        </w:rPr>
      </w:pPr>
    </w:p>
    <w:p w:rsidR="00AF49D3" w:rsidRPr="001C7A75" w:rsidRDefault="00AF49D3" w:rsidP="00C172BD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C7A75">
        <w:rPr>
          <w:rFonts w:ascii="Times New Roman" w:hAnsi="Times New Roman" w:cs="Times New Roman"/>
          <w:bCs/>
          <w:color w:val="auto"/>
          <w:sz w:val="26"/>
          <w:szCs w:val="26"/>
        </w:rPr>
        <w:t>10. Б</w:t>
      </w:r>
      <w:r w:rsidRPr="001C7A75">
        <w:rPr>
          <w:rFonts w:ascii="Times New Roman" w:hAnsi="Times New Roman" w:cs="Times New Roman"/>
          <w:color w:val="auto"/>
          <w:sz w:val="26"/>
          <w:szCs w:val="26"/>
        </w:rPr>
        <w:t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AF49D3" w:rsidRPr="00625230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6"/>
          <w:szCs w:val="26"/>
        </w:rPr>
      </w:pPr>
    </w:p>
    <w:p w:rsidR="00AF49D3" w:rsidRPr="001C7A75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1C7A75">
        <w:rPr>
          <w:sz w:val="26"/>
          <w:szCs w:val="26"/>
        </w:rPr>
        <w:t>Наименование органа местного самоуправления, предоставляющего</w:t>
      </w:r>
    </w:p>
    <w:p w:rsidR="00AF49D3" w:rsidRPr="001C7A75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1C7A75">
        <w:rPr>
          <w:sz w:val="26"/>
          <w:szCs w:val="26"/>
        </w:rPr>
        <w:t>муниципальную услугу, его структурных подразделений,</w:t>
      </w:r>
    </w:p>
    <w:p w:rsidR="00AF49D3" w:rsidRPr="001C7A75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1C7A75">
        <w:rPr>
          <w:sz w:val="26"/>
          <w:szCs w:val="26"/>
        </w:rPr>
        <w:t>участвующих в предоставлении муниципальной услуги</w:t>
      </w:r>
    </w:p>
    <w:p w:rsidR="00AF49D3" w:rsidRPr="00625230" w:rsidRDefault="00AF49D3" w:rsidP="00C172BD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6"/>
          <w:szCs w:val="26"/>
        </w:rPr>
      </w:pPr>
    </w:p>
    <w:p w:rsidR="00AF49D3" w:rsidRPr="001C7A75" w:rsidRDefault="00AF49D3" w:rsidP="00C172BD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C7A75">
        <w:rPr>
          <w:rFonts w:ascii="Times New Roman" w:hAnsi="Times New Roman" w:cs="Times New Roman"/>
          <w:color w:val="auto"/>
          <w:sz w:val="26"/>
          <w:szCs w:val="26"/>
        </w:rPr>
        <w:t>11. Органом, предоставляющим муниципальную услугу, является управление по жилищной политике Администрации города Когалыма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(у</w:t>
      </w:r>
      <w:r w:rsidRPr="001C7A75">
        <w:rPr>
          <w:rFonts w:ascii="Times New Roman" w:hAnsi="Times New Roman" w:cs="Times New Roman"/>
          <w:color w:val="auto"/>
          <w:sz w:val="26"/>
          <w:szCs w:val="26"/>
        </w:rPr>
        <w:t>полномоченный орган).</w:t>
      </w:r>
    </w:p>
    <w:p w:rsidR="00AF49D3" w:rsidRPr="001C7A75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C7A75">
        <w:rPr>
          <w:sz w:val="26"/>
          <w:szCs w:val="26"/>
        </w:rPr>
        <w:t xml:space="preserve">Непосредственное предоставление муниципальной услуги осуществляет  </w:t>
      </w:r>
      <w:r>
        <w:rPr>
          <w:sz w:val="26"/>
          <w:szCs w:val="26"/>
        </w:rPr>
        <w:t>структурное подразделение у</w:t>
      </w:r>
      <w:r w:rsidRPr="001C7A75">
        <w:rPr>
          <w:sz w:val="26"/>
          <w:szCs w:val="26"/>
        </w:rPr>
        <w:t>полномоченного органа – договорной отдел (отдел).</w:t>
      </w:r>
    </w:p>
    <w:p w:rsidR="00AF49D3" w:rsidRPr="001C7A75" w:rsidRDefault="00AF49D3" w:rsidP="00C172BD">
      <w:pPr>
        <w:spacing w:after="0" w:line="240" w:lineRule="auto"/>
        <w:ind w:firstLine="709"/>
        <w:jc w:val="both"/>
        <w:rPr>
          <w:bCs/>
          <w:i/>
          <w:sz w:val="26"/>
          <w:szCs w:val="26"/>
        </w:rPr>
      </w:pPr>
      <w:r w:rsidRPr="001C7A75">
        <w:rPr>
          <w:bCs/>
          <w:sz w:val="26"/>
          <w:szCs w:val="26"/>
        </w:rPr>
        <w:t>За получением муниципальной услуги заявитель вправе обратиться в МФЦ.</w:t>
      </w:r>
    </w:p>
    <w:p w:rsidR="00AF49D3" w:rsidRPr="001C7A75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C7A75">
        <w:rPr>
          <w:sz w:val="26"/>
          <w:szCs w:val="26"/>
        </w:rPr>
        <w:t>При предо</w:t>
      </w:r>
      <w:r>
        <w:rPr>
          <w:sz w:val="26"/>
          <w:szCs w:val="26"/>
        </w:rPr>
        <w:t>ставлении муниципальной услуги у</w:t>
      </w:r>
      <w:r w:rsidRPr="001C7A75">
        <w:rPr>
          <w:sz w:val="26"/>
          <w:szCs w:val="26"/>
        </w:rPr>
        <w:t>полномоченный орган осуществляет межведомственное информационное взаимодействие с:</w:t>
      </w:r>
    </w:p>
    <w:p w:rsidR="00AF49D3" w:rsidRPr="00000331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Управлением </w:t>
      </w:r>
      <w:r w:rsidRPr="00000331">
        <w:rPr>
          <w:sz w:val="26"/>
          <w:szCs w:val="26"/>
        </w:rPr>
        <w:t>Росреестр</w:t>
      </w:r>
      <w:r>
        <w:rPr>
          <w:sz w:val="26"/>
          <w:szCs w:val="26"/>
        </w:rPr>
        <w:t>а</w:t>
      </w:r>
      <w:r w:rsidRPr="00000331">
        <w:rPr>
          <w:sz w:val="26"/>
          <w:szCs w:val="26"/>
        </w:rPr>
        <w:t>;</w:t>
      </w:r>
    </w:p>
    <w:p w:rsidR="00AF49D3" w:rsidRPr="00000331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000331">
        <w:rPr>
          <w:sz w:val="26"/>
          <w:szCs w:val="26"/>
        </w:rPr>
        <w:t>Кадастровой палатой;</w:t>
      </w:r>
    </w:p>
    <w:p w:rsidR="00AF49D3" w:rsidRPr="00000331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000331">
        <w:rPr>
          <w:sz w:val="26"/>
          <w:szCs w:val="26"/>
        </w:rPr>
        <w:t>Органами опеки и попечительства;</w:t>
      </w:r>
    </w:p>
    <w:p w:rsidR="00AF49D3" w:rsidRPr="00000331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00331">
        <w:rPr>
          <w:sz w:val="26"/>
          <w:szCs w:val="26"/>
        </w:rPr>
        <w:t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   округа -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статьей 9.1 Закона Российской Федерации от</w:t>
      </w:r>
      <w:r>
        <w:rPr>
          <w:sz w:val="26"/>
          <w:szCs w:val="26"/>
        </w:rPr>
        <w:t xml:space="preserve"> 04.07.</w:t>
      </w:r>
      <w:r w:rsidRPr="00000331">
        <w:rPr>
          <w:sz w:val="26"/>
          <w:szCs w:val="26"/>
        </w:rPr>
        <w:t>1991</w:t>
      </w:r>
      <w:r>
        <w:rPr>
          <w:sz w:val="26"/>
          <w:szCs w:val="26"/>
        </w:rPr>
        <w:t xml:space="preserve"> </w:t>
      </w:r>
      <w:r w:rsidRPr="00000331">
        <w:rPr>
          <w:sz w:val="26"/>
          <w:szCs w:val="26"/>
        </w:rPr>
        <w:t>№1541-1</w:t>
      </w:r>
      <w:r>
        <w:rPr>
          <w:sz w:val="26"/>
          <w:szCs w:val="26"/>
        </w:rPr>
        <w:t xml:space="preserve"> </w:t>
      </w:r>
      <w:r w:rsidRPr="00000331">
        <w:rPr>
          <w:sz w:val="26"/>
          <w:szCs w:val="26"/>
        </w:rPr>
        <w:t xml:space="preserve">«О приватизации жилищного фонда в Российской Федерации» (далее также – Закон Российской Федерации от </w:t>
      </w:r>
      <w:r>
        <w:rPr>
          <w:sz w:val="26"/>
          <w:szCs w:val="26"/>
        </w:rPr>
        <w:t>04.07.1991  №</w:t>
      </w:r>
      <w:r w:rsidRPr="00000331">
        <w:rPr>
          <w:sz w:val="26"/>
          <w:szCs w:val="26"/>
        </w:rPr>
        <w:t>1541-1).</w:t>
      </w:r>
    </w:p>
    <w:p w:rsidR="00AF49D3" w:rsidRPr="00CE42D7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ar-SA"/>
        </w:rPr>
      </w:pPr>
      <w:r w:rsidRPr="00CE42D7">
        <w:rPr>
          <w:sz w:val="26"/>
          <w:szCs w:val="26"/>
          <w:lang w:eastAsia="ar-SA"/>
        </w:rPr>
        <w:t>12. В соответствии с требованиями пункта 3 части 1 статьи 7 Федеральног</w:t>
      </w:r>
      <w:r>
        <w:rPr>
          <w:sz w:val="26"/>
          <w:szCs w:val="26"/>
          <w:lang w:eastAsia="ar-SA"/>
        </w:rPr>
        <w:t>о закона от 27.07.2010</w:t>
      </w:r>
      <w:r w:rsidRPr="00CE42D7">
        <w:rPr>
          <w:sz w:val="26"/>
          <w:szCs w:val="26"/>
          <w:lang w:eastAsia="ar-SA"/>
        </w:rPr>
        <w:t xml:space="preserve"> №210-ФЗ «Об организации предоставления государственных и муниципальных услуг» (далее </w:t>
      </w:r>
      <w:r>
        <w:rPr>
          <w:sz w:val="26"/>
          <w:szCs w:val="26"/>
          <w:lang w:eastAsia="ar-SA"/>
        </w:rPr>
        <w:t>– Федеральный закон от 27.07. 2010</w:t>
      </w:r>
      <w:r w:rsidRPr="00CE42D7">
        <w:rPr>
          <w:sz w:val="26"/>
          <w:szCs w:val="26"/>
          <w:lang w:eastAsia="ar-SA"/>
        </w:rPr>
        <w:t xml:space="preserve"> № 210-ФЗ) </w:t>
      </w:r>
      <w:r w:rsidRPr="00CE42D7">
        <w:rPr>
          <w:bCs/>
          <w:sz w:val="26"/>
          <w:szCs w:val="26"/>
        </w:rPr>
        <w:t xml:space="preserve">запрещается </w:t>
      </w:r>
      <w:r w:rsidRPr="00CE42D7">
        <w:rPr>
          <w:sz w:val="26"/>
          <w:szCs w:val="26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CE42D7">
        <w:rPr>
          <w:bCs/>
          <w:sz w:val="26"/>
          <w:szCs w:val="26"/>
        </w:rPr>
        <w:t xml:space="preserve">органы местного самоуправления, </w:t>
      </w:r>
      <w:r w:rsidRPr="00CE42D7">
        <w:rPr>
          <w:sz w:val="26"/>
          <w:szCs w:val="26"/>
          <w:lang w:eastAsia="ar-SA"/>
        </w:rPr>
        <w:t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услуг».</w:t>
      </w:r>
    </w:p>
    <w:p w:rsidR="00AF49D3" w:rsidRPr="00EA4807" w:rsidRDefault="00AF49D3" w:rsidP="00C172BD">
      <w:pPr>
        <w:spacing w:after="0" w:line="240" w:lineRule="auto"/>
        <w:ind w:firstLine="709"/>
        <w:contextualSpacing/>
        <w:jc w:val="both"/>
        <w:rPr>
          <w:i/>
          <w:sz w:val="24"/>
          <w:szCs w:val="24"/>
          <w:lang w:eastAsia="ru-RU"/>
        </w:rPr>
      </w:pPr>
    </w:p>
    <w:p w:rsidR="00AF49D3" w:rsidRPr="00EA4807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 w:val="26"/>
          <w:szCs w:val="26"/>
        </w:rPr>
      </w:pPr>
      <w:r w:rsidRPr="00EA4807">
        <w:rPr>
          <w:sz w:val="26"/>
          <w:szCs w:val="26"/>
        </w:rPr>
        <w:t>Результат предоставления муниципальной услуги</w:t>
      </w:r>
    </w:p>
    <w:p w:rsidR="00AF49D3" w:rsidRPr="00EA4807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</w:p>
    <w:p w:rsidR="00AF49D3" w:rsidRPr="00EA4807" w:rsidRDefault="00AF49D3" w:rsidP="00C172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  <w:lang w:eastAsia="ar-SA"/>
        </w:rPr>
      </w:pPr>
      <w:r w:rsidRPr="00EA4807">
        <w:rPr>
          <w:sz w:val="26"/>
          <w:szCs w:val="26"/>
        </w:rPr>
        <w:t>13. Результатом предоставления муниципальной услуги является</w:t>
      </w:r>
      <w:r w:rsidRPr="00EA4807">
        <w:rPr>
          <w:sz w:val="26"/>
          <w:szCs w:val="26"/>
          <w:lang w:eastAsia="ar-SA"/>
        </w:rPr>
        <w:t xml:space="preserve"> выдача (направление) заявителю</w:t>
      </w:r>
      <w:r w:rsidRPr="00EA4807">
        <w:rPr>
          <w:sz w:val="26"/>
          <w:szCs w:val="26"/>
        </w:rPr>
        <w:t>:</w:t>
      </w:r>
    </w:p>
    <w:p w:rsidR="00AF49D3" w:rsidRPr="00EA4807" w:rsidRDefault="00AF49D3" w:rsidP="00C172BD">
      <w:pPr>
        <w:pStyle w:val="ConsPlusNormal"/>
        <w:ind w:firstLine="709"/>
        <w:jc w:val="both"/>
        <w:rPr>
          <w:sz w:val="26"/>
          <w:szCs w:val="26"/>
          <w:lang w:eastAsia="ar-SA"/>
        </w:rPr>
      </w:pPr>
      <w:r w:rsidRPr="00EA4807">
        <w:rPr>
          <w:rFonts w:ascii="Times New Roman" w:hAnsi="Times New Roman"/>
          <w:sz w:val="26"/>
          <w:szCs w:val="26"/>
          <w:lang w:eastAsia="ar-SA"/>
        </w:rPr>
        <w:t xml:space="preserve">проекта </w:t>
      </w:r>
      <w:r w:rsidRPr="00EA4807">
        <w:rPr>
          <w:rFonts w:ascii="Times New Roman" w:hAnsi="Times New Roman"/>
          <w:sz w:val="26"/>
          <w:szCs w:val="26"/>
        </w:rPr>
        <w:t>договора передачи жилого помещения в собственность (приватизации);</w:t>
      </w:r>
    </w:p>
    <w:p w:rsidR="00AF49D3" w:rsidRPr="00EA4807" w:rsidRDefault="00AF49D3" w:rsidP="00C172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EA4807">
        <w:rPr>
          <w:sz w:val="26"/>
          <w:szCs w:val="26"/>
        </w:rPr>
        <w:t>уведомления об</w:t>
      </w:r>
      <w:r w:rsidRPr="00EA4807">
        <w:rPr>
          <w:sz w:val="26"/>
          <w:szCs w:val="26"/>
          <w:lang w:eastAsia="ar-SA"/>
        </w:rPr>
        <w:t xml:space="preserve"> отказе в </w:t>
      </w:r>
      <w:r w:rsidRPr="00EA4807">
        <w:rPr>
          <w:sz w:val="26"/>
          <w:szCs w:val="26"/>
        </w:rPr>
        <w:t>предоставлении муниципальной услуги</w:t>
      </w:r>
      <w:r>
        <w:rPr>
          <w:sz w:val="26"/>
          <w:szCs w:val="26"/>
        </w:rPr>
        <w:t xml:space="preserve"> </w:t>
      </w:r>
      <w:r w:rsidRPr="00EA4807">
        <w:rPr>
          <w:sz w:val="26"/>
          <w:szCs w:val="26"/>
        </w:rPr>
        <w:t>(далее – документы, являющиеся результатом предоставления муниципальной услуги).</w:t>
      </w:r>
    </w:p>
    <w:p w:rsidR="00AF49D3" w:rsidRPr="00EA4807" w:rsidRDefault="00AF49D3" w:rsidP="00C172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EA4807">
        <w:rPr>
          <w:sz w:val="26"/>
          <w:szCs w:val="26"/>
        </w:rPr>
        <w:t>Уведомление об</w:t>
      </w:r>
      <w:r w:rsidRPr="00EA4807">
        <w:rPr>
          <w:sz w:val="26"/>
          <w:szCs w:val="26"/>
          <w:lang w:eastAsia="ar-SA"/>
        </w:rPr>
        <w:t xml:space="preserve"> отказе в </w:t>
      </w:r>
      <w:r w:rsidRPr="00EA4807">
        <w:rPr>
          <w:sz w:val="26"/>
          <w:szCs w:val="26"/>
        </w:rPr>
        <w:t>предоставлении муниципальной услуги, оформляется на официальном бланке Администрации города Когалыма и должно содержать указание на все основания отказа</w:t>
      </w:r>
      <w:r w:rsidRPr="00EA4807">
        <w:rPr>
          <w:sz w:val="26"/>
          <w:szCs w:val="26"/>
          <w:lang w:eastAsia="ar-SA"/>
        </w:rPr>
        <w:t xml:space="preserve"> в </w:t>
      </w:r>
      <w:r w:rsidRPr="00EA4807">
        <w:rPr>
          <w:sz w:val="26"/>
          <w:szCs w:val="26"/>
        </w:rPr>
        <w:t>приватизации жилого помещения.</w:t>
      </w:r>
    </w:p>
    <w:p w:rsidR="00AF49D3" w:rsidRPr="00625230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:rsidR="00AF49D3" w:rsidRPr="00987B39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987B39">
        <w:rPr>
          <w:sz w:val="26"/>
          <w:szCs w:val="26"/>
        </w:rPr>
        <w:t>Срок предоставления муниципальной услуги</w:t>
      </w:r>
    </w:p>
    <w:p w:rsidR="00AF49D3" w:rsidRPr="00625230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color w:val="FF0000"/>
          <w:szCs w:val="28"/>
        </w:rPr>
      </w:pPr>
    </w:p>
    <w:p w:rsidR="00AF49D3" w:rsidRPr="00962C0A" w:rsidRDefault="00AF49D3" w:rsidP="00C172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bookmarkStart w:id="1" w:name="Par95"/>
      <w:bookmarkEnd w:id="1"/>
      <w:r w:rsidRPr="00962C0A">
        <w:rPr>
          <w:sz w:val="26"/>
          <w:szCs w:val="26"/>
        </w:rPr>
        <w:t xml:space="preserve">14. Максимальный срок предоставления муниципальной услуги составляет </w:t>
      </w:r>
      <w:r w:rsidRPr="00390145">
        <w:rPr>
          <w:sz w:val="26"/>
          <w:szCs w:val="26"/>
        </w:rPr>
        <w:t>30 календарных дней</w:t>
      </w:r>
      <w:r w:rsidRPr="00962C0A">
        <w:rPr>
          <w:sz w:val="26"/>
          <w:szCs w:val="26"/>
        </w:rPr>
        <w:t xml:space="preserve"> со дня </w:t>
      </w:r>
      <w:r>
        <w:rPr>
          <w:sz w:val="26"/>
          <w:szCs w:val="26"/>
        </w:rPr>
        <w:t xml:space="preserve">регистрации в Администрации города Когалыма </w:t>
      </w:r>
      <w:r w:rsidRPr="00962C0A">
        <w:rPr>
          <w:sz w:val="26"/>
          <w:szCs w:val="26"/>
        </w:rPr>
        <w:t>заявления о предост</w:t>
      </w:r>
      <w:r>
        <w:rPr>
          <w:sz w:val="26"/>
          <w:szCs w:val="26"/>
        </w:rPr>
        <w:t>авлении муниципальной услуги.</w:t>
      </w:r>
    </w:p>
    <w:p w:rsidR="00AF49D3" w:rsidRPr="00962C0A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62C0A">
        <w:rPr>
          <w:sz w:val="26"/>
          <w:szCs w:val="26"/>
        </w:rPr>
        <w:t>В указанный срок также входят следующие периоды:</w:t>
      </w:r>
    </w:p>
    <w:p w:rsidR="00AF49D3" w:rsidRPr="00962C0A" w:rsidRDefault="00AF49D3" w:rsidP="00C172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62C0A">
        <w:rPr>
          <w:sz w:val="26"/>
          <w:szCs w:val="26"/>
        </w:rPr>
        <w:t>направления межведомственных запросов в органы, участвующие в предоставлении муниципальной услуги, и получения на них ответов;</w:t>
      </w:r>
    </w:p>
    <w:p w:rsidR="00AF49D3" w:rsidRPr="00962C0A" w:rsidRDefault="00AF49D3" w:rsidP="00C172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62C0A">
        <w:rPr>
          <w:sz w:val="26"/>
          <w:szCs w:val="26"/>
        </w:rPr>
        <w:t>подготовки проекта документа, являющегося результатом предоставления муниципальной услуги;</w:t>
      </w:r>
    </w:p>
    <w:p w:rsidR="00AF49D3" w:rsidRPr="00962C0A" w:rsidRDefault="00AF49D3" w:rsidP="00C172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62C0A">
        <w:rPr>
          <w:sz w:val="26"/>
          <w:szCs w:val="26"/>
        </w:rPr>
        <w:t>выдачи (направления) документа, являющегося результатом предоставления муниципальной услуги заявителю.</w:t>
      </w:r>
    </w:p>
    <w:p w:rsidR="00AF49D3" w:rsidRPr="00962C0A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62C0A">
        <w:rPr>
          <w:sz w:val="26"/>
          <w:szCs w:val="26"/>
        </w:rPr>
        <w:t>Срок выдачи (направления) документа, являющегося результатом предоставления муниципальной услуги - не позднее, чем через 3 рабочих дня со дня окончательного оформления документа, являющегося результатом предоставления муниципальной услуги.</w:t>
      </w:r>
    </w:p>
    <w:p w:rsidR="00AF49D3" w:rsidRPr="00625230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:rsidR="00AF49D3" w:rsidRPr="00962C0A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962C0A">
        <w:rPr>
          <w:sz w:val="26"/>
          <w:szCs w:val="26"/>
        </w:rPr>
        <w:t>Правовые основания для предоставления муниципальной услуги</w:t>
      </w:r>
    </w:p>
    <w:p w:rsidR="00AF49D3" w:rsidRPr="0005450E" w:rsidRDefault="00AF49D3" w:rsidP="00C172B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F49D3" w:rsidRPr="0005450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5450E">
        <w:rPr>
          <w:sz w:val="26"/>
          <w:szCs w:val="26"/>
        </w:rPr>
        <w:t>15. Перечень нормативных правовых актов:</w:t>
      </w:r>
    </w:p>
    <w:p w:rsidR="00AF49D3" w:rsidRPr="0005450E" w:rsidRDefault="00AF49D3" w:rsidP="00C172B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5450E">
        <w:rPr>
          <w:sz w:val="26"/>
          <w:szCs w:val="26"/>
        </w:rPr>
        <w:t>Конституция Российской Федерации (Российская газета, 25.12.1993, № 237);</w:t>
      </w:r>
    </w:p>
    <w:p w:rsidR="00AF49D3" w:rsidRPr="0005450E" w:rsidRDefault="00AF49D3" w:rsidP="00C172B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5450E">
        <w:rPr>
          <w:rFonts w:ascii="Times New Roman" w:hAnsi="Times New Roman"/>
          <w:sz w:val="26"/>
          <w:szCs w:val="26"/>
        </w:rPr>
        <w:t>Гражданский кодекс Российской Федерации (часть первая) (Собрание законодательства Российской Федерации, 05.12.1994, № 32, ст. 3301; Российская газета, № 238-239, 08.12.1994);</w:t>
      </w:r>
    </w:p>
    <w:p w:rsidR="00AF49D3" w:rsidRPr="0005450E" w:rsidRDefault="00AF49D3" w:rsidP="00C172B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5450E">
        <w:rPr>
          <w:rFonts w:ascii="Times New Roman" w:hAnsi="Times New Roman"/>
          <w:sz w:val="26"/>
          <w:szCs w:val="26"/>
        </w:rPr>
        <w:t xml:space="preserve">Жилищный </w:t>
      </w:r>
      <w:hyperlink r:id="rId21" w:history="1">
        <w:r w:rsidRPr="0005450E">
          <w:rPr>
            <w:rFonts w:ascii="Times New Roman" w:hAnsi="Times New Roman"/>
            <w:sz w:val="26"/>
            <w:szCs w:val="26"/>
          </w:rPr>
          <w:t>кодекс</w:t>
        </w:r>
      </w:hyperlink>
      <w:r w:rsidRPr="0005450E">
        <w:rPr>
          <w:rFonts w:ascii="Times New Roman" w:hAnsi="Times New Roman"/>
          <w:sz w:val="26"/>
          <w:szCs w:val="26"/>
        </w:rPr>
        <w:t xml:space="preserve"> Российской Федерации (Собрание законодательства Российской Федерации, 03.01.2005, № 1 (часть 1), ст. 14; Российская газета, №1, 12.01.2005; Парламентская газета, №7-8, 15.01.2005);</w:t>
      </w:r>
    </w:p>
    <w:p w:rsidR="00AF49D3" w:rsidRPr="0005450E" w:rsidRDefault="00AF49D3" w:rsidP="00C172B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5450E">
        <w:rPr>
          <w:rFonts w:ascii="Times New Roman" w:hAnsi="Times New Roman"/>
          <w:sz w:val="26"/>
          <w:szCs w:val="26"/>
        </w:rPr>
        <w:t xml:space="preserve">Закон Российской Федерации от </w:t>
      </w:r>
      <w:r>
        <w:rPr>
          <w:rFonts w:ascii="Times New Roman" w:hAnsi="Times New Roman"/>
          <w:sz w:val="26"/>
          <w:szCs w:val="26"/>
        </w:rPr>
        <w:t>0</w:t>
      </w:r>
      <w:r w:rsidRPr="0005450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.07.</w:t>
      </w:r>
      <w:r w:rsidRPr="0005450E">
        <w:rPr>
          <w:rFonts w:ascii="Times New Roman" w:hAnsi="Times New Roman"/>
          <w:sz w:val="26"/>
          <w:szCs w:val="26"/>
        </w:rPr>
        <w:t>1991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450E">
        <w:rPr>
          <w:rFonts w:ascii="Times New Roman" w:hAnsi="Times New Roman"/>
          <w:sz w:val="26"/>
          <w:szCs w:val="26"/>
        </w:rPr>
        <w:t>№1541-1 «О приватизации жилищного фонда в Российской Федерации» (Ведомости СНД и ВС РСФСР, 11.07.1991, № 28, ст. 959; Бюллетень нормативных актов, № 1, 1992);</w:t>
      </w:r>
    </w:p>
    <w:p w:rsidR="00AF49D3" w:rsidRPr="0005450E" w:rsidRDefault="00AF49D3" w:rsidP="00C172B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5450E">
        <w:rPr>
          <w:rFonts w:ascii="Times New Roman" w:hAnsi="Times New Roman"/>
          <w:sz w:val="26"/>
          <w:szCs w:val="26"/>
        </w:rPr>
        <w:t>Федеральный закон от 21</w:t>
      </w:r>
      <w:r>
        <w:rPr>
          <w:rFonts w:ascii="Times New Roman" w:hAnsi="Times New Roman"/>
          <w:sz w:val="26"/>
          <w:szCs w:val="26"/>
        </w:rPr>
        <w:t>.07.</w:t>
      </w:r>
      <w:r w:rsidRPr="0005450E">
        <w:rPr>
          <w:rFonts w:ascii="Times New Roman" w:hAnsi="Times New Roman"/>
          <w:sz w:val="26"/>
          <w:szCs w:val="26"/>
        </w:rPr>
        <w:t>1997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450E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122-ФЗ </w:t>
      </w:r>
      <w:r w:rsidRPr="0005450E">
        <w:rPr>
          <w:rFonts w:ascii="Times New Roman" w:hAnsi="Times New Roman"/>
          <w:sz w:val="26"/>
          <w:szCs w:val="26"/>
        </w:rPr>
        <w:t>«О государственной регистрации прав на недвижимое имущество и сделок с ним» (Собрание законодательства Российской Федерации, 28.07.1997, № 30, ст. 3594; Российская газета, № 145, 30.07.1997);</w:t>
      </w:r>
    </w:p>
    <w:p w:rsidR="00AF49D3" w:rsidRPr="0005450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05450E">
        <w:rPr>
          <w:sz w:val="26"/>
          <w:szCs w:val="26"/>
          <w:lang w:eastAsia="ru-RU"/>
        </w:rPr>
        <w:t xml:space="preserve">Федеральный закон от </w:t>
      </w:r>
      <w:r>
        <w:rPr>
          <w:sz w:val="26"/>
          <w:szCs w:val="26"/>
          <w:lang w:eastAsia="ru-RU"/>
        </w:rPr>
        <w:t>06.07.</w:t>
      </w:r>
      <w:r w:rsidRPr="0005450E">
        <w:rPr>
          <w:sz w:val="26"/>
          <w:szCs w:val="26"/>
          <w:lang w:eastAsia="ru-RU"/>
        </w:rPr>
        <w:t xml:space="preserve">2003 </w:t>
      </w:r>
      <w:r>
        <w:rPr>
          <w:sz w:val="26"/>
          <w:szCs w:val="26"/>
          <w:lang w:eastAsia="ru-RU"/>
        </w:rPr>
        <w:t>№</w:t>
      </w:r>
      <w:r w:rsidRPr="0005450E">
        <w:rPr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№186, 08.10.2003; Российская газета, №202, 08.10.2003);</w:t>
      </w:r>
    </w:p>
    <w:p w:rsidR="00AF49D3" w:rsidRPr="0005450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05450E">
        <w:rPr>
          <w:sz w:val="26"/>
          <w:szCs w:val="26"/>
          <w:lang w:eastAsia="ru-RU"/>
        </w:rPr>
        <w:t xml:space="preserve">Федеральный </w:t>
      </w:r>
      <w:hyperlink r:id="rId22" w:history="1">
        <w:r w:rsidRPr="0005450E">
          <w:rPr>
            <w:sz w:val="26"/>
            <w:szCs w:val="26"/>
            <w:lang w:eastAsia="ru-RU"/>
          </w:rPr>
          <w:t>закон</w:t>
        </w:r>
      </w:hyperlink>
      <w:r>
        <w:rPr>
          <w:sz w:val="26"/>
          <w:szCs w:val="26"/>
          <w:lang w:eastAsia="ru-RU"/>
        </w:rPr>
        <w:t xml:space="preserve"> от 24.07.2007</w:t>
      </w:r>
      <w:r w:rsidRPr="0005450E">
        <w:rPr>
          <w:sz w:val="26"/>
          <w:szCs w:val="26"/>
          <w:lang w:eastAsia="ru-RU"/>
        </w:rPr>
        <w:t xml:space="preserve"> №221-ФЗ «О государственном кадастре недвижимости» (Собрание законодательства Российск</w:t>
      </w:r>
      <w:r>
        <w:rPr>
          <w:sz w:val="26"/>
          <w:szCs w:val="26"/>
          <w:lang w:eastAsia="ru-RU"/>
        </w:rPr>
        <w:t xml:space="preserve">ой Федерации, 30.07.2007, № 31, ст. 4017; Российская газета, </w:t>
      </w:r>
      <w:r w:rsidRPr="0005450E">
        <w:rPr>
          <w:sz w:val="26"/>
          <w:szCs w:val="26"/>
          <w:lang w:eastAsia="ru-RU"/>
        </w:rPr>
        <w:t>№ 165, 01.08.2007; Парламентская газета, № 99-101, 09.08.2007);</w:t>
      </w:r>
    </w:p>
    <w:p w:rsidR="00AF49D3" w:rsidRPr="0005450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5450E">
        <w:rPr>
          <w:sz w:val="26"/>
          <w:szCs w:val="26"/>
        </w:rPr>
        <w:t xml:space="preserve">Федеральный </w:t>
      </w:r>
      <w:hyperlink r:id="rId23" w:history="1">
        <w:r w:rsidRPr="0005450E">
          <w:rPr>
            <w:sz w:val="26"/>
            <w:szCs w:val="26"/>
          </w:rPr>
          <w:t>закон</w:t>
        </w:r>
      </w:hyperlink>
      <w:r w:rsidRPr="0005450E">
        <w:rPr>
          <w:sz w:val="26"/>
          <w:szCs w:val="26"/>
        </w:rPr>
        <w:t xml:space="preserve"> от </w:t>
      </w:r>
      <w:r>
        <w:rPr>
          <w:sz w:val="26"/>
          <w:szCs w:val="26"/>
        </w:rPr>
        <w:t>09.02.2009 №</w:t>
      </w:r>
      <w:r w:rsidRPr="0005450E">
        <w:rPr>
          <w:sz w:val="26"/>
          <w:szCs w:val="26"/>
        </w:rPr>
        <w:t>8-ФЗ «Об обеспечении доступа к информации о деятельности государственных органов и органов местного самоуправления» (Парламентская газета, №8, 13-19.02.2009; Российская газета, №25, 13.02.2009; Собрание законодательства Российской Федерации, 16.02.2009, № 7, ст. 776);</w:t>
      </w:r>
    </w:p>
    <w:p w:rsidR="00AF49D3" w:rsidRPr="0005450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5450E">
        <w:rPr>
          <w:sz w:val="26"/>
          <w:szCs w:val="26"/>
        </w:rPr>
        <w:t>Федеральный закон от 27</w:t>
      </w:r>
      <w:r>
        <w:rPr>
          <w:sz w:val="26"/>
          <w:szCs w:val="26"/>
        </w:rPr>
        <w:t xml:space="preserve">.07.2010 </w:t>
      </w:r>
      <w:r w:rsidRPr="0005450E">
        <w:rPr>
          <w:sz w:val="26"/>
          <w:szCs w:val="26"/>
        </w:rPr>
        <w:t>№210-ФЗ «Об организации предоставления государственных и муниципальных услуг» (Российская газета, №168, 30.07.2010; Собрание законодательства Российской Федерации», 02.08.2010, № 31, ст. 4179);</w:t>
      </w:r>
    </w:p>
    <w:p w:rsidR="00AF49D3" w:rsidRPr="0005450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5450E">
        <w:rPr>
          <w:sz w:val="26"/>
          <w:szCs w:val="26"/>
        </w:rPr>
        <w:t>Закон Ханты-Мансийского автономного округа – Югры от 11</w:t>
      </w:r>
      <w:r>
        <w:rPr>
          <w:sz w:val="26"/>
          <w:szCs w:val="26"/>
        </w:rPr>
        <w:t>.06.2010 </w:t>
      </w:r>
      <w:r w:rsidRPr="0005450E">
        <w:rPr>
          <w:sz w:val="26"/>
          <w:szCs w:val="26"/>
        </w:rPr>
        <w:t xml:space="preserve">№ 102-оз «Об административных правонарушениях» (Собрание законодательства Ханты-Мансийского автономного округа – Югры, 01.06.2010-15.06.2010, № 6 (часть 1), ст. 461; Новости Югры, №107, 13.07.2010) (далее – Закон автономного округа от 11 июня 2010 года </w:t>
      </w:r>
      <w:r>
        <w:rPr>
          <w:sz w:val="26"/>
          <w:szCs w:val="26"/>
        </w:rPr>
        <w:t xml:space="preserve">              </w:t>
      </w:r>
      <w:r w:rsidRPr="0005450E">
        <w:rPr>
          <w:sz w:val="26"/>
          <w:szCs w:val="26"/>
        </w:rPr>
        <w:t>№ 102-оз);</w:t>
      </w:r>
    </w:p>
    <w:p w:rsidR="00AF49D3" w:rsidRPr="0005450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5450E">
        <w:rPr>
          <w:sz w:val="26"/>
          <w:szCs w:val="26"/>
        </w:rPr>
        <w:t>Устав города Когалыма («Когалымский вестник», №32, 12.08.2005)</w:t>
      </w:r>
      <w:r w:rsidRPr="0005450E">
        <w:rPr>
          <w:i/>
          <w:sz w:val="26"/>
          <w:szCs w:val="26"/>
        </w:rPr>
        <w:t>;</w:t>
      </w:r>
    </w:p>
    <w:p w:rsidR="00AF49D3" w:rsidRPr="0005450E" w:rsidRDefault="00AF49D3" w:rsidP="00C172B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5450E">
        <w:rPr>
          <w:rFonts w:ascii="Times New Roman" w:hAnsi="Times New Roman"/>
          <w:sz w:val="26"/>
          <w:szCs w:val="26"/>
        </w:rPr>
        <w:t xml:space="preserve">решение Думы города Когалыма от 26.04.2011 №16-ГД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05450E">
        <w:rPr>
          <w:rFonts w:ascii="Times New Roman" w:hAnsi="Times New Roman"/>
          <w:sz w:val="26"/>
          <w:szCs w:val="26"/>
        </w:rPr>
        <w:t>«Об утверждении Положения о порядке управления и распоряжения имуществом, находящимся в муниципальной собственности города Когалыма» («Когалымский вестник», № 18, 06.05.2011);</w:t>
      </w:r>
    </w:p>
    <w:p w:rsidR="00AF49D3" w:rsidRPr="0005450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5450E">
        <w:rPr>
          <w:sz w:val="26"/>
          <w:szCs w:val="26"/>
        </w:rPr>
        <w:t>постановление Администрации города Когалыма от 10.07.2012 №1694 «О перечне муниципальных услуг, предоставление которых организуется в многофункциональном  центре предоставления государственных  и муниципальных услуг в городе Когалыме» (Когалымский вестник» №31(539), 16.07.2014);</w:t>
      </w:r>
    </w:p>
    <w:p w:rsidR="00AF49D3" w:rsidRPr="0005450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5450E">
        <w:rPr>
          <w:sz w:val="26"/>
          <w:szCs w:val="26"/>
        </w:rPr>
        <w:t>постановление Администрации города Когалыма от 07.02.2012 №289</w:t>
      </w:r>
      <w:r w:rsidRPr="0005450E">
        <w:rPr>
          <w:sz w:val="26"/>
          <w:szCs w:val="26"/>
        </w:rPr>
        <w:br/>
        <w:t>«Об утверждении Порядка разработки и утверждения административных регламентов предоставления муниципальных услуг» («Когалымский вестник», №06, 10.02.2012);</w:t>
      </w:r>
    </w:p>
    <w:p w:rsidR="00AF49D3" w:rsidRPr="0005450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5450E">
        <w:rPr>
          <w:sz w:val="26"/>
          <w:szCs w:val="26"/>
        </w:rPr>
        <w:t>постановление Администрации города Когалыма от 01.03.2013 №521 «Об утверждении порядка подачи и рассмотрения жалоб на решения и действия (бездействие) Администрации города Когалыма и её структурных подразделений, предоставляющих муниципальные услуги, и их должностных лиц, муниципальных служащих» («Жемчужина Сибири», №8 (286), 07.03.2013);</w:t>
      </w:r>
    </w:p>
    <w:p w:rsidR="00AF49D3" w:rsidRPr="0005450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настоящий а</w:t>
      </w:r>
      <w:r w:rsidRPr="0005450E">
        <w:rPr>
          <w:sz w:val="26"/>
          <w:szCs w:val="26"/>
        </w:rPr>
        <w:t>дминистративный регламент.</w:t>
      </w:r>
    </w:p>
    <w:p w:rsidR="00AF49D3" w:rsidRPr="00FC6B27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F49D3" w:rsidRPr="00FC6B27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FC6B27">
        <w:rPr>
          <w:sz w:val="26"/>
          <w:szCs w:val="26"/>
        </w:rPr>
        <w:t>Исчерпывающий перечень документов, необходимых</w:t>
      </w:r>
    </w:p>
    <w:p w:rsidR="00AF49D3" w:rsidRPr="00FC6B27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C6B27">
        <w:rPr>
          <w:sz w:val="26"/>
          <w:szCs w:val="26"/>
        </w:rPr>
        <w:t>для предоставления муниципальной услуги</w:t>
      </w:r>
    </w:p>
    <w:p w:rsidR="00AF49D3" w:rsidRPr="00625230" w:rsidRDefault="00AF49D3" w:rsidP="00C172BD">
      <w:pPr>
        <w:autoSpaceDE w:val="0"/>
        <w:autoSpaceDN w:val="0"/>
        <w:adjustRightInd w:val="0"/>
        <w:spacing w:after="0" w:line="240" w:lineRule="auto"/>
        <w:rPr>
          <w:color w:val="FF0000"/>
          <w:sz w:val="26"/>
          <w:szCs w:val="26"/>
        </w:rPr>
      </w:pPr>
    </w:p>
    <w:p w:rsidR="00AF49D3" w:rsidRPr="001E2209" w:rsidRDefault="00AF49D3" w:rsidP="00C172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2" w:name="Par125"/>
      <w:bookmarkEnd w:id="2"/>
      <w:r w:rsidRPr="001E2209">
        <w:rPr>
          <w:sz w:val="26"/>
          <w:szCs w:val="26"/>
        </w:rPr>
        <w:t xml:space="preserve">16. </w:t>
      </w:r>
      <w:bookmarkStart w:id="3" w:name="Par1"/>
      <w:bookmarkEnd w:id="3"/>
      <w:r w:rsidRPr="001E2209">
        <w:rPr>
          <w:sz w:val="26"/>
          <w:szCs w:val="26"/>
        </w:rPr>
        <w:t>Исчерпывающий перечень документов, которые являются необходимыми для предоставления муниципальной услуги:</w:t>
      </w:r>
    </w:p>
    <w:p w:rsidR="00AF49D3" w:rsidRPr="001E2209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E2209">
        <w:rPr>
          <w:sz w:val="26"/>
          <w:szCs w:val="26"/>
        </w:rPr>
        <w:t>а) заявление о предоставлении в собственность (приватизации) жилого помещения муниципального жилищного фонда (далее также – заявление, заявление о предоставлении муниципальной услуги), подписанное всеми совершеннолетними членами семьи участвующими в приватизации, а также несовершеннолетними членами семьи в возрасте от 14 до 18;</w:t>
      </w:r>
    </w:p>
    <w:p w:rsidR="00AF49D3" w:rsidRPr="001E2209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E2209">
        <w:rPr>
          <w:sz w:val="26"/>
          <w:szCs w:val="26"/>
        </w:rPr>
        <w:t>б) копии документов, удостоверяющих личность, в том числе для детей до 14 лет – копия свидетельства о рождении, кроме этого, при подаче заявления представителем физического лица – также доверенность представителя;</w:t>
      </w:r>
    </w:p>
    <w:p w:rsidR="00AF49D3" w:rsidRPr="001E2209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E2209">
        <w:rPr>
          <w:sz w:val="26"/>
          <w:szCs w:val="26"/>
        </w:rPr>
        <w:t>в) ордер на жилое помещение и (или) договор социального найма;</w:t>
      </w:r>
    </w:p>
    <w:p w:rsidR="00AF49D3" w:rsidRPr="001E2209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E2209">
        <w:rPr>
          <w:sz w:val="26"/>
          <w:szCs w:val="26"/>
        </w:rPr>
        <w:t>г) 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муниципального образования города Когалыма (в случае, если приватизируются жилые помещения, в которых проживают исключительно несовершеннолетние);</w:t>
      </w:r>
    </w:p>
    <w:p w:rsidR="00AF49D3" w:rsidRPr="0013052C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052C">
        <w:rPr>
          <w:sz w:val="26"/>
          <w:szCs w:val="26"/>
        </w:rPr>
        <w:t>д) заявление об отказе от участия в приватизации жилого помещения лиц, зарегистрированных в жилом помещении, от временно отсутствующих в жилом помещении лиц, а также от лиц, за которыми в соответствии с действующим законодательством сохраняется пра</w:t>
      </w:r>
      <w:r>
        <w:rPr>
          <w:sz w:val="26"/>
          <w:szCs w:val="26"/>
        </w:rPr>
        <w:t>во пользования жилым помещением;</w:t>
      </w:r>
    </w:p>
    <w:p w:rsidR="00AF49D3" w:rsidRPr="001E2209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E2209">
        <w:rPr>
          <w:sz w:val="26"/>
          <w:szCs w:val="26"/>
        </w:rPr>
        <w:t>е)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города Когалыма</w:t>
      </w:r>
      <w:r w:rsidRPr="001E2209">
        <w:rPr>
          <w:i/>
          <w:sz w:val="26"/>
          <w:szCs w:val="26"/>
        </w:rPr>
        <w:t xml:space="preserve"> </w:t>
      </w:r>
      <w:r w:rsidRPr="001E2209">
        <w:rPr>
          <w:sz w:val="26"/>
          <w:szCs w:val="26"/>
        </w:rPr>
        <w:t>(в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AF49D3" w:rsidRPr="001E2209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4" w:name="Par5"/>
      <w:bookmarkEnd w:id="4"/>
      <w:r w:rsidRPr="001E2209">
        <w:rPr>
          <w:sz w:val="26"/>
          <w:szCs w:val="26"/>
        </w:rPr>
        <w:t xml:space="preserve">ж) </w:t>
      </w:r>
      <w:r>
        <w:rPr>
          <w:sz w:val="26"/>
          <w:szCs w:val="26"/>
        </w:rPr>
        <w:t>согласие органов опеки и попечительства в случае, если несовершеннолетние дети не включаются в число участников общей собственности на приватизируемое жилое помещение</w:t>
      </w:r>
      <w:r w:rsidRPr="001E2209">
        <w:rPr>
          <w:sz w:val="26"/>
          <w:szCs w:val="26"/>
        </w:rPr>
        <w:t>;</w:t>
      </w:r>
    </w:p>
    <w:p w:rsidR="00AF49D3" w:rsidRPr="0013052C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6"/>
          <w:szCs w:val="26"/>
        </w:rPr>
      </w:pPr>
      <w:r w:rsidRPr="0013052C">
        <w:rPr>
          <w:rFonts w:cs="Calibri"/>
          <w:sz w:val="26"/>
          <w:szCs w:val="26"/>
        </w:rPr>
        <w:t>з) справка из органов технической инвентаризации о существующих и прекращенных правах на заявителя и всех членов семьи заявителя, в том числе из других регионов Российской Федерации, до  прибытия в город Когалым, в том числе на ранее существовавшее имя в случае его изменения (сведения о правах, зарегистрированных до 15.07.1998);</w:t>
      </w:r>
    </w:p>
    <w:p w:rsidR="00AF49D3" w:rsidRPr="0013052C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3052C">
        <w:rPr>
          <w:sz w:val="26"/>
          <w:szCs w:val="26"/>
        </w:rPr>
        <w:t>и) вступившие в законную силу судебные акты;</w:t>
      </w:r>
    </w:p>
    <w:p w:rsidR="00AF49D3" w:rsidRPr="0013052C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3052C">
        <w:rPr>
          <w:sz w:val="26"/>
          <w:szCs w:val="26"/>
        </w:rPr>
        <w:t>к) выписка из карточки регистрации (форма А) по городу Когалыму участникам приватизации;</w:t>
      </w:r>
    </w:p>
    <w:p w:rsidR="00AF49D3" w:rsidRPr="0013052C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3052C">
        <w:rPr>
          <w:sz w:val="26"/>
          <w:szCs w:val="26"/>
        </w:rPr>
        <w:t>л) сведения о составе семьи лиц, зарегистрированных в приватизируемом жилом помещении, в том числе и временно отсутствующих;</w:t>
      </w:r>
    </w:p>
    <w:p w:rsidR="00AF49D3" w:rsidRPr="0013052C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6"/>
          <w:szCs w:val="26"/>
        </w:rPr>
      </w:pPr>
      <w:r w:rsidRPr="0013052C">
        <w:rPr>
          <w:rFonts w:cs="Calibri"/>
          <w:sz w:val="26"/>
          <w:szCs w:val="26"/>
        </w:rPr>
        <w:t>м) справки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на заявителя и всех членов семьи заявителя, (и на ранее существовавшее имя в случае его изменения),  в том числе из других регионов Российской Федерации, до  прибытия в город Когалым;</w:t>
      </w:r>
    </w:p>
    <w:p w:rsidR="00AF49D3" w:rsidRPr="00BC0E8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C0E8E">
        <w:rPr>
          <w:sz w:val="26"/>
          <w:szCs w:val="26"/>
        </w:rPr>
        <w:t>н) кадастровый паспорт на приватизируемое жилое помещение.</w:t>
      </w:r>
    </w:p>
    <w:p w:rsidR="00AF49D3" w:rsidRPr="00030F73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5" w:name="Par6"/>
      <w:bookmarkStart w:id="6" w:name="Par7"/>
      <w:bookmarkEnd w:id="5"/>
      <w:bookmarkEnd w:id="6"/>
      <w:r w:rsidRPr="00030F73">
        <w:rPr>
          <w:sz w:val="26"/>
          <w:szCs w:val="26"/>
        </w:rPr>
        <w:t xml:space="preserve">Документы, указанные в </w:t>
      </w:r>
      <w:hyperlink r:id="rId24" w:history="1">
        <w:r w:rsidRPr="00030F73">
          <w:rPr>
            <w:sz w:val="26"/>
            <w:szCs w:val="26"/>
          </w:rPr>
          <w:t>подпунктах «а</w:t>
        </w:r>
      </w:hyperlink>
      <w:r w:rsidRPr="00030F73">
        <w:rPr>
          <w:sz w:val="26"/>
          <w:szCs w:val="26"/>
        </w:rPr>
        <w:t xml:space="preserve">» - </w:t>
      </w:r>
      <w:hyperlink w:anchor="Par5" w:history="1">
        <w:r w:rsidRPr="00030F73">
          <w:rPr>
            <w:sz w:val="26"/>
            <w:szCs w:val="26"/>
          </w:rPr>
          <w:t>«</w:t>
        </w:r>
      </w:hyperlink>
      <w:r w:rsidRPr="00030F73">
        <w:rPr>
          <w:sz w:val="26"/>
          <w:szCs w:val="26"/>
        </w:rPr>
        <w:t>и» настоящего пункта, заявитель должен предоставить самостоятельно.</w:t>
      </w:r>
    </w:p>
    <w:p w:rsidR="00AF49D3" w:rsidRPr="00030F73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30F73">
        <w:rPr>
          <w:sz w:val="26"/>
          <w:szCs w:val="26"/>
        </w:rPr>
        <w:t xml:space="preserve">Документы, указанные в </w:t>
      </w:r>
      <w:r>
        <w:rPr>
          <w:sz w:val="26"/>
          <w:szCs w:val="26"/>
        </w:rPr>
        <w:t xml:space="preserve">подпунктах </w:t>
      </w:r>
      <w:r w:rsidRPr="00030F73">
        <w:rPr>
          <w:sz w:val="26"/>
          <w:szCs w:val="26"/>
        </w:rPr>
        <w:t>«</w:t>
      </w:r>
      <w:hyperlink w:anchor="Par6" w:history="1">
        <w:r w:rsidRPr="00030F73">
          <w:rPr>
            <w:sz w:val="26"/>
            <w:szCs w:val="26"/>
          </w:rPr>
          <w:t>к</w:t>
        </w:r>
      </w:hyperlink>
      <w:r w:rsidRPr="00030F73">
        <w:rPr>
          <w:sz w:val="26"/>
          <w:szCs w:val="26"/>
        </w:rPr>
        <w:t xml:space="preserve">» - </w:t>
      </w:r>
      <w:hyperlink w:anchor="Par7" w:history="1">
        <w:r w:rsidRPr="00030F73">
          <w:rPr>
            <w:sz w:val="26"/>
            <w:szCs w:val="26"/>
          </w:rPr>
          <w:t>«н»</w:t>
        </w:r>
      </w:hyperlink>
      <w:r w:rsidRPr="00030F73">
        <w:rPr>
          <w:sz w:val="26"/>
          <w:szCs w:val="26"/>
        </w:rPr>
        <w:t xml:space="preserve"> настоящего пункта, заявитель вправе предоставить по собственной инициативе. Если эти документы заявителем не предоставлены, это не является основанием для отказа в предоставлении ему муниципальной услуги. В таком случае необходимые сведения Уполномоченный орган запрашивает в порядке межведомственного информационного взаимодействия, установленного Федеральным </w:t>
      </w:r>
      <w:hyperlink r:id="rId25" w:history="1">
        <w:r w:rsidRPr="00030F73">
          <w:rPr>
            <w:sz w:val="26"/>
            <w:szCs w:val="26"/>
          </w:rPr>
          <w:t>законом</w:t>
        </w:r>
      </w:hyperlink>
      <w:r w:rsidRPr="00030F73">
        <w:rPr>
          <w:sz w:val="26"/>
          <w:szCs w:val="26"/>
        </w:rPr>
        <w:t xml:space="preserve"> от 27</w:t>
      </w:r>
      <w:r>
        <w:rPr>
          <w:sz w:val="26"/>
          <w:szCs w:val="26"/>
        </w:rPr>
        <w:t>.07.</w:t>
      </w:r>
      <w:r w:rsidRPr="00030F73">
        <w:rPr>
          <w:sz w:val="26"/>
          <w:szCs w:val="26"/>
        </w:rPr>
        <w:t>2010 №210-ФЗ.</w:t>
      </w:r>
    </w:p>
    <w:p w:rsidR="00AF49D3" w:rsidRPr="002B6DCF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6DCF">
        <w:rPr>
          <w:sz w:val="26"/>
          <w:szCs w:val="26"/>
        </w:rPr>
        <w:t>17. Заявление о предоставлении муниципальной услуги, представляется в свободной форме либо по рекомендуемой форме, приведенн</w:t>
      </w:r>
      <w:r>
        <w:rPr>
          <w:sz w:val="26"/>
          <w:szCs w:val="26"/>
        </w:rPr>
        <w:t>ой в приложении 1 к настоящему а</w:t>
      </w:r>
      <w:r w:rsidRPr="002B6DCF">
        <w:rPr>
          <w:sz w:val="26"/>
          <w:szCs w:val="26"/>
        </w:rPr>
        <w:t xml:space="preserve">дминистративному регламенту. </w:t>
      </w:r>
    </w:p>
    <w:p w:rsidR="00AF49D3" w:rsidRPr="000D0AC6" w:rsidRDefault="00AF49D3" w:rsidP="00C172B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D0AC6">
        <w:rPr>
          <w:rFonts w:ascii="Times New Roman" w:hAnsi="Times New Roman"/>
          <w:sz w:val="26"/>
          <w:szCs w:val="26"/>
        </w:rPr>
        <w:t>Форму заявления о предоставлении муниципальной услуги заявитель может получить:</w:t>
      </w:r>
    </w:p>
    <w:p w:rsidR="00AF49D3" w:rsidRPr="000D0AC6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D0AC6">
        <w:rPr>
          <w:sz w:val="26"/>
          <w:szCs w:val="26"/>
        </w:rPr>
        <w:t>на информационном стенде в месте предоставления муниципальной услуги;</w:t>
      </w:r>
    </w:p>
    <w:p w:rsidR="00AF49D3" w:rsidRPr="000D0AC6" w:rsidRDefault="00AF49D3" w:rsidP="00C172BD">
      <w:p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0D0AC6">
        <w:rPr>
          <w:sz w:val="26"/>
          <w:szCs w:val="26"/>
        </w:rPr>
        <w:t>у специалиста отдела;</w:t>
      </w:r>
    </w:p>
    <w:p w:rsidR="00AF49D3" w:rsidRPr="000D0AC6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D0AC6">
        <w:rPr>
          <w:sz w:val="26"/>
          <w:szCs w:val="26"/>
        </w:rPr>
        <w:t xml:space="preserve">у </w:t>
      </w:r>
      <w:r w:rsidRPr="000D0AC6">
        <w:rPr>
          <w:rStyle w:val="Strong"/>
          <w:b w:val="0"/>
          <w:bCs/>
          <w:sz w:val="26"/>
          <w:szCs w:val="26"/>
        </w:rPr>
        <w:t>специалиста МФЦ</w:t>
      </w:r>
      <w:r w:rsidRPr="000D0AC6">
        <w:rPr>
          <w:sz w:val="26"/>
          <w:szCs w:val="26"/>
        </w:rPr>
        <w:t>;</w:t>
      </w:r>
    </w:p>
    <w:p w:rsidR="00AF49D3" w:rsidRPr="000D0AC6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sz w:val="26"/>
          <w:szCs w:val="26"/>
        </w:rPr>
      </w:pPr>
      <w:r w:rsidRPr="000D0AC6">
        <w:rPr>
          <w:spacing w:val="-3"/>
          <w:sz w:val="26"/>
          <w:szCs w:val="26"/>
        </w:rPr>
        <w:t xml:space="preserve">посредством информационно-телекоммуникационной сети </w:t>
      </w:r>
      <w:r>
        <w:rPr>
          <w:spacing w:val="-3"/>
          <w:sz w:val="26"/>
          <w:szCs w:val="26"/>
        </w:rPr>
        <w:t>«</w:t>
      </w:r>
      <w:r w:rsidRPr="000D0AC6">
        <w:rPr>
          <w:spacing w:val="-3"/>
          <w:sz w:val="26"/>
          <w:szCs w:val="26"/>
        </w:rPr>
        <w:t>Интернет</w:t>
      </w:r>
      <w:r>
        <w:rPr>
          <w:spacing w:val="-3"/>
          <w:sz w:val="26"/>
          <w:szCs w:val="26"/>
        </w:rPr>
        <w:t>»</w:t>
      </w:r>
      <w:r w:rsidRPr="000D0AC6">
        <w:rPr>
          <w:spacing w:val="-3"/>
          <w:sz w:val="26"/>
          <w:szCs w:val="26"/>
        </w:rPr>
        <w:t xml:space="preserve"> на официальном сайте, Едином и региональном порталах. </w:t>
      </w:r>
    </w:p>
    <w:p w:rsidR="00AF49D3" w:rsidRPr="006A4302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A4302">
        <w:rPr>
          <w:sz w:val="26"/>
          <w:szCs w:val="26"/>
        </w:rPr>
        <w:t>Заявление об отказе от участия в приватизации жилого помещения представляется в свободной форме либо по форме, приведенной в приложении 2</w:t>
      </w:r>
      <w:r>
        <w:rPr>
          <w:sz w:val="26"/>
          <w:szCs w:val="26"/>
        </w:rPr>
        <w:t xml:space="preserve"> к настоящему а</w:t>
      </w:r>
      <w:r w:rsidRPr="006A4302">
        <w:rPr>
          <w:sz w:val="26"/>
          <w:szCs w:val="26"/>
        </w:rPr>
        <w:t>дминистративному регламенту (далее – Заявление об отказе от участия в приватизации).</w:t>
      </w:r>
    </w:p>
    <w:p w:rsidR="00AF49D3" w:rsidRPr="00B61217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13A37">
        <w:rPr>
          <w:sz w:val="26"/>
          <w:szCs w:val="26"/>
        </w:rPr>
        <w:t xml:space="preserve">18. </w:t>
      </w:r>
      <w:r w:rsidRPr="00B61217">
        <w:rPr>
          <w:sz w:val="26"/>
          <w:szCs w:val="26"/>
        </w:rPr>
        <w:t>Способы подачи документов заявителем:</w:t>
      </w:r>
    </w:p>
    <w:p w:rsidR="00AF49D3" w:rsidRPr="00A831C2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31C2">
        <w:rPr>
          <w:sz w:val="26"/>
          <w:szCs w:val="26"/>
        </w:rPr>
        <w:t>при личном обращении в Администрацию города Когалыма;</w:t>
      </w:r>
    </w:p>
    <w:p w:rsidR="00AF49D3" w:rsidRPr="00A831C2" w:rsidRDefault="00AF49D3" w:rsidP="00C172BD">
      <w:pPr>
        <w:pStyle w:val="NoSpacing"/>
        <w:ind w:firstLine="709"/>
        <w:jc w:val="both"/>
        <w:rPr>
          <w:sz w:val="26"/>
          <w:szCs w:val="26"/>
        </w:rPr>
      </w:pPr>
      <w:r w:rsidRPr="00A831C2">
        <w:rPr>
          <w:sz w:val="26"/>
          <w:szCs w:val="26"/>
        </w:rPr>
        <w:t>по почте (в том числе на электронную почту) в Администрацию города      Когалыма, уполномоченный орган;</w:t>
      </w:r>
    </w:p>
    <w:p w:rsidR="00AF49D3" w:rsidRPr="00A831C2" w:rsidRDefault="00AF49D3" w:rsidP="00C172BD">
      <w:pPr>
        <w:pStyle w:val="NoSpacing"/>
        <w:ind w:firstLine="540"/>
        <w:rPr>
          <w:sz w:val="26"/>
          <w:szCs w:val="26"/>
        </w:rPr>
      </w:pPr>
      <w:r w:rsidRPr="00A831C2">
        <w:rPr>
          <w:sz w:val="26"/>
          <w:szCs w:val="26"/>
        </w:rPr>
        <w:t xml:space="preserve">   посредством обращения в МФЦ.</w:t>
      </w:r>
    </w:p>
    <w:p w:rsidR="00AF49D3" w:rsidRPr="002B6DCF" w:rsidRDefault="00AF49D3" w:rsidP="00C172B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B6DCF">
        <w:rPr>
          <w:rFonts w:ascii="Times New Roman" w:hAnsi="Times New Roman"/>
          <w:sz w:val="26"/>
          <w:szCs w:val="26"/>
        </w:rPr>
        <w:t>Копии документов, предоставляемых на бумажном носителе, должны быть заверены нотариусом либо представляться лично с предъявлением оригиналов.</w:t>
      </w:r>
    </w:p>
    <w:p w:rsidR="00AF49D3" w:rsidRPr="00B61217" w:rsidRDefault="00AF49D3" w:rsidP="00C172B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61217">
        <w:rPr>
          <w:rFonts w:ascii="Times New Roman" w:hAnsi="Times New Roman"/>
          <w:sz w:val="26"/>
          <w:szCs w:val="26"/>
        </w:rPr>
        <w:t>Заявление об отказе от участия в приватизации подписываются заявителем(ями)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AF49D3" w:rsidRPr="002B6DCF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6DCF">
        <w:rPr>
          <w:sz w:val="26"/>
          <w:szCs w:val="26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AF49D3" w:rsidRPr="000D0AC6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D0AC6">
        <w:rPr>
          <w:sz w:val="26"/>
          <w:szCs w:val="26"/>
        </w:rPr>
        <w:t>19. В соответствии с частью 1 статьи 7 Федерального закона от </w:t>
      </w:r>
      <w:r>
        <w:rPr>
          <w:sz w:val="26"/>
          <w:szCs w:val="26"/>
        </w:rPr>
        <w:t>27.07.</w:t>
      </w:r>
      <w:r w:rsidRPr="000D0AC6">
        <w:rPr>
          <w:sz w:val="26"/>
          <w:szCs w:val="26"/>
        </w:rPr>
        <w:t>2010  № 210-ФЗ запрещается требовать от заявителей:</w:t>
      </w:r>
    </w:p>
    <w:p w:rsidR="00AF49D3" w:rsidRPr="000D0AC6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D0AC6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49D3" w:rsidRPr="000D0AC6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D0AC6">
        <w:rPr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 1 Федерального закона от 27</w:t>
      </w:r>
      <w:r>
        <w:rPr>
          <w:sz w:val="26"/>
          <w:szCs w:val="26"/>
        </w:rPr>
        <w:t>.07.</w:t>
      </w:r>
      <w:r w:rsidRPr="000D0AC6">
        <w:rPr>
          <w:sz w:val="26"/>
          <w:szCs w:val="26"/>
        </w:rPr>
        <w:t xml:space="preserve">2010 года № 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6" w:history="1">
        <w:r w:rsidRPr="000D0AC6">
          <w:rPr>
            <w:sz w:val="26"/>
            <w:szCs w:val="26"/>
          </w:rPr>
          <w:t>частью 6</w:t>
        </w:r>
      </w:hyperlink>
      <w:r w:rsidRPr="000D0AC6">
        <w:rPr>
          <w:sz w:val="26"/>
          <w:szCs w:val="26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</w:t>
      </w:r>
      <w:r>
        <w:rPr>
          <w:sz w:val="26"/>
          <w:szCs w:val="26"/>
        </w:rPr>
        <w:t>у</w:t>
      </w:r>
      <w:r w:rsidRPr="000D0AC6">
        <w:rPr>
          <w:sz w:val="26"/>
          <w:szCs w:val="26"/>
        </w:rPr>
        <w:t>полномоченный орган по собственной инициативе.</w:t>
      </w:r>
    </w:p>
    <w:p w:rsidR="00AF49D3" w:rsidRPr="000D0AC6" w:rsidRDefault="00AF49D3" w:rsidP="00C172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D0AC6">
        <w:rPr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AF49D3" w:rsidRPr="009B690D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AF49D3" w:rsidRPr="009B690D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9B690D">
        <w:rPr>
          <w:sz w:val="26"/>
          <w:szCs w:val="26"/>
        </w:rPr>
        <w:t>Исчерпывающий перечень оснований для отказа в приеме</w:t>
      </w:r>
    </w:p>
    <w:p w:rsidR="00AF49D3" w:rsidRPr="009B690D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9B690D">
        <w:rPr>
          <w:sz w:val="26"/>
          <w:szCs w:val="26"/>
        </w:rPr>
        <w:t>документов, необходимых для предоставления муниципальной услуги</w:t>
      </w:r>
    </w:p>
    <w:p w:rsidR="00AF49D3" w:rsidRPr="009B690D" w:rsidRDefault="00AF49D3" w:rsidP="00C172B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F49D3" w:rsidRPr="009B690D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B690D">
        <w:rPr>
          <w:sz w:val="26"/>
          <w:szCs w:val="26"/>
        </w:rPr>
        <w:t>20.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AF49D3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:rsidR="00AF49D3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:rsidR="00AF49D3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:rsidR="00AF49D3" w:rsidRPr="00625230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:rsidR="00AF49D3" w:rsidRPr="00D73D20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D73D20">
        <w:rPr>
          <w:sz w:val="26"/>
          <w:szCs w:val="26"/>
        </w:rPr>
        <w:t>Исчерпывающий перечень оснований для приостановления и (или)</w:t>
      </w:r>
    </w:p>
    <w:p w:rsidR="00AF49D3" w:rsidRPr="00D73D20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73D20">
        <w:rPr>
          <w:sz w:val="26"/>
          <w:szCs w:val="26"/>
        </w:rPr>
        <w:t>отказа в предоставлении муниципальной услуги</w:t>
      </w:r>
    </w:p>
    <w:p w:rsidR="00AF49D3" w:rsidRPr="00D73D20" w:rsidRDefault="00AF49D3" w:rsidP="00C172B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F49D3" w:rsidRPr="00D73D20" w:rsidRDefault="00AF49D3" w:rsidP="00C172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73D20">
        <w:rPr>
          <w:sz w:val="26"/>
          <w:szCs w:val="26"/>
        </w:rPr>
        <w:t>21.</w:t>
      </w:r>
      <w:bookmarkStart w:id="7" w:name="Par167"/>
      <w:bookmarkEnd w:id="7"/>
      <w:r>
        <w:rPr>
          <w:sz w:val="26"/>
          <w:szCs w:val="26"/>
        </w:rPr>
        <w:t xml:space="preserve"> </w:t>
      </w:r>
      <w:r w:rsidRPr="00D73D20">
        <w:rPr>
          <w:sz w:val="26"/>
          <w:szCs w:val="26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AF49D3" w:rsidRPr="000D0AC6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D0AC6">
        <w:rPr>
          <w:sz w:val="26"/>
          <w:szCs w:val="26"/>
        </w:rPr>
        <w:t>22. Основания для отказа в предоставлении муниципальной услуги:</w:t>
      </w:r>
    </w:p>
    <w:p w:rsidR="00AF49D3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555392">
        <w:rPr>
          <w:sz w:val="26"/>
          <w:szCs w:val="26"/>
        </w:rPr>
        <w:t>- жилое помещение не подлежит приватизации в соответствии с Законом Российской Федерации от 04.07.1991 №1541-1;</w:t>
      </w:r>
    </w:p>
    <w:p w:rsidR="00AF49D3" w:rsidRPr="00555392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555392">
        <w:rPr>
          <w:sz w:val="26"/>
          <w:szCs w:val="26"/>
        </w:rPr>
        <w:t>- с заявлением на приватизацию жилого помещения обратилось ненадлежащее лицо;</w:t>
      </w:r>
    </w:p>
    <w:p w:rsidR="00AF49D3" w:rsidRPr="00555392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555392">
        <w:rPr>
          <w:sz w:val="26"/>
          <w:szCs w:val="26"/>
        </w:rPr>
        <w:t>- документы, предоставленные гражданами для организации процесса приватизации, по форме или содержанию не соответствуют требованиям действующего законодательства Российской Федерации или представлены не в полном объёме;</w:t>
      </w:r>
    </w:p>
    <w:p w:rsidR="00AF49D3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555392">
        <w:rPr>
          <w:sz w:val="26"/>
          <w:szCs w:val="26"/>
        </w:rPr>
        <w:t>- жилое помещение не относится к жилищному фонду муниципального образования Ханты-Мансийского автономного округа - Югры городского округа города Когалым;</w:t>
      </w:r>
    </w:p>
    <w:p w:rsidR="00AF49D3" w:rsidRPr="003A4D40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A4D40">
        <w:rPr>
          <w:sz w:val="26"/>
          <w:szCs w:val="26"/>
        </w:rPr>
        <w:t xml:space="preserve">установленный Законом Российской Федерации от </w:t>
      </w:r>
      <w:r>
        <w:rPr>
          <w:sz w:val="26"/>
          <w:szCs w:val="26"/>
        </w:rPr>
        <w:t>0</w:t>
      </w:r>
      <w:r w:rsidRPr="003A4D40">
        <w:rPr>
          <w:sz w:val="26"/>
          <w:szCs w:val="26"/>
        </w:rPr>
        <w:t>4</w:t>
      </w:r>
      <w:r>
        <w:rPr>
          <w:sz w:val="26"/>
          <w:szCs w:val="26"/>
        </w:rPr>
        <w:t>.07.1991</w:t>
      </w:r>
      <w:r w:rsidRPr="003A4D40">
        <w:rPr>
          <w:sz w:val="26"/>
          <w:szCs w:val="26"/>
        </w:rPr>
        <w:t xml:space="preserve"> № 1541-1 запрет на приватизацию жилого помещения</w:t>
      </w:r>
      <w:r>
        <w:rPr>
          <w:sz w:val="26"/>
          <w:szCs w:val="26"/>
        </w:rPr>
        <w:t>;</w:t>
      </w:r>
    </w:p>
    <w:p w:rsidR="00AF49D3" w:rsidRPr="00555392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555392">
        <w:rPr>
          <w:sz w:val="26"/>
          <w:szCs w:val="26"/>
        </w:rPr>
        <w:t>- участие гражданина в приватизации другого жилого помещения;</w:t>
      </w:r>
    </w:p>
    <w:p w:rsidR="00AF49D3" w:rsidRPr="00555392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55392">
        <w:rPr>
          <w:sz w:val="26"/>
          <w:szCs w:val="26"/>
        </w:rPr>
        <w:t>- отсутствие согласия члена семьи, имеющего право на приватизацию данного жилого помещения;</w:t>
      </w:r>
    </w:p>
    <w:p w:rsidR="00AF49D3" w:rsidRPr="00555392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55392">
        <w:rPr>
          <w:sz w:val="26"/>
          <w:szCs w:val="26"/>
        </w:rPr>
        <w:t>- письменный отказ заявителя от предоставления муниципальной услуги.</w:t>
      </w:r>
    </w:p>
    <w:p w:rsidR="00AF49D3" w:rsidRPr="00625230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Cs w:val="28"/>
        </w:rPr>
      </w:pPr>
    </w:p>
    <w:p w:rsidR="00AF49D3" w:rsidRPr="00C40887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C40887">
        <w:rPr>
          <w:sz w:val="26"/>
          <w:szCs w:val="26"/>
        </w:rPr>
        <w:t>Порядок, размер и основания взимания государственной пошлины</w:t>
      </w:r>
    </w:p>
    <w:p w:rsidR="00AF49D3" w:rsidRPr="00C40887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C40887">
        <w:rPr>
          <w:sz w:val="26"/>
          <w:szCs w:val="26"/>
        </w:rPr>
        <w:t>или иной платы, взимаемой за предоставление муниципальной услуги</w:t>
      </w:r>
    </w:p>
    <w:p w:rsidR="00AF49D3" w:rsidRPr="00C40887" w:rsidRDefault="00AF49D3" w:rsidP="00C172B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F49D3" w:rsidRPr="00C40887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40887">
        <w:rPr>
          <w:sz w:val="26"/>
          <w:szCs w:val="26"/>
        </w:rPr>
        <w:t>23. Взимание платы за предоставление муниципальной услуги законодательством Российской Федерации не предусмотрено.</w:t>
      </w:r>
    </w:p>
    <w:p w:rsidR="00AF49D3" w:rsidRPr="00625230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6"/>
          <w:szCs w:val="26"/>
        </w:rPr>
      </w:pPr>
    </w:p>
    <w:p w:rsidR="00AF49D3" w:rsidRPr="00C6608F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C6608F">
        <w:rPr>
          <w:sz w:val="26"/>
          <w:szCs w:val="26"/>
        </w:rPr>
        <w:t>Максимальный срок ожидания в очереди при подаче запроса</w:t>
      </w:r>
    </w:p>
    <w:p w:rsidR="00AF49D3" w:rsidRPr="00C6608F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C6608F">
        <w:rPr>
          <w:sz w:val="26"/>
          <w:szCs w:val="26"/>
        </w:rPr>
        <w:t>о предоставлении муниципальной услуги и при получении</w:t>
      </w:r>
    </w:p>
    <w:p w:rsidR="00AF49D3" w:rsidRPr="00C6608F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C6608F">
        <w:rPr>
          <w:sz w:val="26"/>
          <w:szCs w:val="26"/>
        </w:rPr>
        <w:t>результата предоставления муниципальной услуги</w:t>
      </w:r>
    </w:p>
    <w:p w:rsidR="00AF49D3" w:rsidRPr="00C6608F" w:rsidRDefault="00AF49D3" w:rsidP="00C172B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F49D3" w:rsidRPr="00C6608F" w:rsidRDefault="00AF49D3" w:rsidP="00C172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6608F">
        <w:rPr>
          <w:sz w:val="26"/>
          <w:szCs w:val="26"/>
        </w:rPr>
        <w:t>24.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F49D3" w:rsidRPr="00625230" w:rsidRDefault="00AF49D3" w:rsidP="00C17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</w:rPr>
      </w:pPr>
    </w:p>
    <w:p w:rsidR="00AF49D3" w:rsidRPr="00261B15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261B15">
        <w:rPr>
          <w:sz w:val="26"/>
          <w:szCs w:val="26"/>
        </w:rPr>
        <w:t>Срок и порядок регистрации запроса заявителя</w:t>
      </w:r>
    </w:p>
    <w:p w:rsidR="00AF49D3" w:rsidRPr="00261B15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6"/>
          <w:szCs w:val="26"/>
        </w:rPr>
      </w:pPr>
      <w:r w:rsidRPr="00261B15">
        <w:rPr>
          <w:sz w:val="26"/>
          <w:szCs w:val="26"/>
        </w:rPr>
        <w:t xml:space="preserve">о предоставлении муниципальной услуги, в том числе поступившего посредством электронной почты </w:t>
      </w:r>
    </w:p>
    <w:p w:rsidR="00AF49D3" w:rsidRPr="00261B15" w:rsidRDefault="00AF49D3" w:rsidP="00C172BD">
      <w:pPr>
        <w:autoSpaceDE w:val="0"/>
        <w:autoSpaceDN w:val="0"/>
        <w:adjustRightInd w:val="0"/>
        <w:spacing w:after="0" w:line="240" w:lineRule="auto"/>
        <w:contextualSpacing/>
        <w:rPr>
          <w:szCs w:val="28"/>
        </w:rPr>
      </w:pPr>
    </w:p>
    <w:p w:rsidR="00AF49D3" w:rsidRPr="00261B15" w:rsidRDefault="00AF49D3" w:rsidP="00C172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8" w:name="Par194"/>
      <w:bookmarkEnd w:id="8"/>
      <w:r w:rsidRPr="00261B15">
        <w:rPr>
          <w:sz w:val="26"/>
          <w:szCs w:val="26"/>
        </w:rPr>
        <w:t>25. Заявление о предоставлении муниципальной услуги, поступившее посредством почтового отправления, в том числе посредством электронной почты в Администрацию города Когалыма, подлежит регистрации специалистом отдела делопроизводства в системе электронного документооборота в течение 1 рабочего дня с момента поступления заявления.</w:t>
      </w:r>
    </w:p>
    <w:p w:rsidR="00AF49D3" w:rsidRPr="00261B15" w:rsidRDefault="00AF49D3" w:rsidP="00C172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61B15">
        <w:rPr>
          <w:sz w:val="26"/>
          <w:szCs w:val="26"/>
        </w:rPr>
        <w:t>Заявление о предоставлении муниципальной услуги, принятое специалистом отдела делопроизводства при личном обращении, подлежит регистрации в системе электронного документооборота в течение 15 минут.</w:t>
      </w:r>
    </w:p>
    <w:p w:rsidR="00AF49D3" w:rsidRPr="00261B15" w:rsidRDefault="00AF49D3" w:rsidP="00C172BD">
      <w:pPr>
        <w:spacing w:after="0" w:line="240" w:lineRule="auto"/>
        <w:ind w:firstLine="708"/>
        <w:jc w:val="both"/>
        <w:rPr>
          <w:sz w:val="26"/>
          <w:szCs w:val="26"/>
        </w:rPr>
      </w:pPr>
      <w:r w:rsidRPr="00261B15">
        <w:rPr>
          <w:sz w:val="26"/>
          <w:szCs w:val="26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AF49D3" w:rsidRPr="00625230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color w:val="FF0000"/>
          <w:sz w:val="26"/>
          <w:szCs w:val="26"/>
        </w:rPr>
      </w:pPr>
    </w:p>
    <w:p w:rsidR="00AF49D3" w:rsidRPr="003A3190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3A3190">
        <w:rPr>
          <w:sz w:val="26"/>
          <w:szCs w:val="26"/>
        </w:rPr>
        <w:t xml:space="preserve">Требования к помещениям, в которых предоставляется </w:t>
      </w:r>
    </w:p>
    <w:p w:rsidR="00AF49D3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3A3190">
        <w:rPr>
          <w:sz w:val="26"/>
          <w:szCs w:val="26"/>
        </w:rPr>
        <w:t>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F49D3" w:rsidRPr="003A3190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AF49D3" w:rsidRPr="00C94147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Pr="00C94147">
        <w:rPr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AF49D3" w:rsidRPr="00C94147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94147">
        <w:rPr>
          <w:sz w:val="26"/>
          <w:szCs w:val="26"/>
        </w:rPr>
        <w:t xml:space="preserve">Вход и выход из помещения для предоставления муниципальной услуги оборудуются: </w:t>
      </w:r>
    </w:p>
    <w:p w:rsidR="00AF49D3" w:rsidRPr="00C94147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94147">
        <w:rPr>
          <w:sz w:val="26"/>
          <w:szCs w:val="26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AF49D3" w:rsidRPr="00C94147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94147">
        <w:rPr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AF49D3" w:rsidRPr="00C94147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94147">
        <w:rPr>
          <w:sz w:val="26"/>
          <w:szCs w:val="26"/>
        </w:rPr>
        <w:t>контрастной маркировкой ступеней по пути движения;</w:t>
      </w:r>
    </w:p>
    <w:p w:rsidR="00AF49D3" w:rsidRPr="00C94147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94147">
        <w:rPr>
          <w:sz w:val="26"/>
          <w:szCs w:val="26"/>
        </w:rPr>
        <w:t>информационной мнемосхемой (тактильной схемой движения);</w:t>
      </w:r>
    </w:p>
    <w:p w:rsidR="00AF49D3" w:rsidRPr="00C94147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94147">
        <w:rPr>
          <w:sz w:val="26"/>
          <w:szCs w:val="26"/>
        </w:rPr>
        <w:t>тактильными табличками с надписями, дублированными шрифтом Брайля.</w:t>
      </w:r>
    </w:p>
    <w:p w:rsidR="00AF49D3" w:rsidRPr="00C94147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94147">
        <w:rPr>
          <w:sz w:val="26"/>
          <w:szCs w:val="26"/>
        </w:rPr>
        <w:t>Лестницы, находящиеся по пути движения в помещение для предоставления муниципальной услуги оборудуются:</w:t>
      </w:r>
    </w:p>
    <w:p w:rsidR="00AF49D3" w:rsidRPr="00C94147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94147">
        <w:rPr>
          <w:sz w:val="26"/>
          <w:szCs w:val="26"/>
        </w:rPr>
        <w:t>тактильными полосами;</w:t>
      </w:r>
    </w:p>
    <w:p w:rsidR="00AF49D3" w:rsidRPr="00C94147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94147">
        <w:rPr>
          <w:sz w:val="26"/>
          <w:szCs w:val="26"/>
        </w:rPr>
        <w:t>контрастной маркировкой крайних ступеней;</w:t>
      </w:r>
    </w:p>
    <w:p w:rsidR="00AF49D3" w:rsidRPr="00C94147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94147">
        <w:rPr>
          <w:sz w:val="26"/>
          <w:szCs w:val="26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AF49D3" w:rsidRPr="00C94147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94147">
        <w:rPr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AF49D3" w:rsidRPr="00C94147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94147">
        <w:rPr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AF49D3" w:rsidRPr="00C94147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94147">
        <w:rPr>
          <w:sz w:val="26"/>
          <w:szCs w:val="26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AF49D3" w:rsidRPr="00C94147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94147">
        <w:rPr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безопасности.</w:t>
      </w:r>
    </w:p>
    <w:p w:rsidR="00AF49D3" w:rsidRPr="00C94147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94147">
        <w:rPr>
          <w:sz w:val="26"/>
          <w:szCs w:val="26"/>
        </w:rPr>
        <w:t xml:space="preserve">Каждое рабочее место должностного лица </w:t>
      </w:r>
      <w:r>
        <w:rPr>
          <w:sz w:val="26"/>
          <w:szCs w:val="26"/>
        </w:rPr>
        <w:t>у</w:t>
      </w:r>
      <w:r w:rsidRPr="00C94147">
        <w:rPr>
          <w:sz w:val="26"/>
          <w:szCs w:val="26"/>
        </w:rPr>
        <w:t>полномоченного органа,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F49D3" w:rsidRPr="00C94147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94147">
        <w:rPr>
          <w:sz w:val="26"/>
          <w:szCs w:val="26"/>
        </w:rPr>
        <w:t>Места ожидания оборудуется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F49D3" w:rsidRPr="00C94147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94147">
        <w:rPr>
          <w:sz w:val="26"/>
          <w:szCs w:val="26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AF49D3" w:rsidRPr="00C94147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94147">
        <w:rPr>
          <w:sz w:val="26"/>
          <w:szCs w:val="26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AF49D3" w:rsidRPr="00625230" w:rsidRDefault="00AF49D3" w:rsidP="00C17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  <w:sz w:val="26"/>
          <w:szCs w:val="26"/>
        </w:rPr>
      </w:pPr>
    </w:p>
    <w:p w:rsidR="00AF49D3" w:rsidRPr="00E73906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E73906">
        <w:rPr>
          <w:sz w:val="26"/>
          <w:szCs w:val="26"/>
        </w:rPr>
        <w:t>Показатели доступности и качества муниципальной услуги</w:t>
      </w:r>
    </w:p>
    <w:p w:rsidR="00AF49D3" w:rsidRPr="00E73906" w:rsidRDefault="00AF49D3" w:rsidP="00C172B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F49D3" w:rsidRPr="00E73906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73906">
        <w:rPr>
          <w:sz w:val="26"/>
          <w:szCs w:val="26"/>
        </w:rPr>
        <w:t>27. Показатели доступности:</w:t>
      </w:r>
    </w:p>
    <w:p w:rsidR="00AF49D3" w:rsidRPr="00E73906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6"/>
          <w:szCs w:val="26"/>
        </w:rPr>
      </w:pPr>
      <w:r w:rsidRPr="00E73906">
        <w:rPr>
          <w:sz w:val="26"/>
          <w:szCs w:val="26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AF49D3" w:rsidRPr="00E73906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73906">
        <w:rPr>
          <w:sz w:val="26"/>
          <w:szCs w:val="26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 в электронной форме;</w:t>
      </w:r>
    </w:p>
    <w:p w:rsidR="00AF49D3" w:rsidRPr="00E73906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73906">
        <w:rPr>
          <w:sz w:val="26"/>
          <w:szCs w:val="26"/>
        </w:rPr>
        <w:t>возможность получения муниципальной услуги в МФЦ.</w:t>
      </w:r>
    </w:p>
    <w:p w:rsidR="00AF49D3" w:rsidRPr="00625230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:rsidR="00AF49D3" w:rsidRPr="00F373A2" w:rsidRDefault="00AF49D3" w:rsidP="00C172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373A2">
        <w:rPr>
          <w:sz w:val="26"/>
          <w:szCs w:val="26"/>
        </w:rPr>
        <w:t>28. Показатели качества муниципальной услуги:</w:t>
      </w:r>
    </w:p>
    <w:p w:rsidR="00AF49D3" w:rsidRPr="00F373A2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373A2">
        <w:rPr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F49D3" w:rsidRPr="00F373A2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373A2">
        <w:rPr>
          <w:sz w:val="26"/>
          <w:szCs w:val="26"/>
        </w:rPr>
        <w:t xml:space="preserve">соблюдение </w:t>
      </w:r>
      <w:r>
        <w:rPr>
          <w:sz w:val="26"/>
          <w:szCs w:val="26"/>
        </w:rPr>
        <w:t>специалистами у</w:t>
      </w:r>
      <w:r w:rsidRPr="00F373A2">
        <w:rPr>
          <w:sz w:val="26"/>
          <w:szCs w:val="26"/>
        </w:rPr>
        <w:t>полномоченного органа, предоставляющими муниципальную услугу, сроков предоставления муниципальной услуги;</w:t>
      </w:r>
    </w:p>
    <w:p w:rsidR="00AF49D3" w:rsidRPr="00F373A2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6"/>
          <w:szCs w:val="26"/>
        </w:rPr>
      </w:pPr>
      <w:r w:rsidRPr="00F373A2">
        <w:rPr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AF49D3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AF49D3" w:rsidRPr="00A424ED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AF49D3" w:rsidRPr="00A424ED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A424ED">
        <w:rPr>
          <w:sz w:val="26"/>
          <w:szCs w:val="26"/>
        </w:rPr>
        <w:t>Иные требования, в том числе учитывающие особенности</w:t>
      </w:r>
    </w:p>
    <w:p w:rsidR="00AF49D3" w:rsidRPr="00A424ED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A424ED">
        <w:rPr>
          <w:sz w:val="26"/>
          <w:szCs w:val="26"/>
        </w:rPr>
        <w:t>предоставления муниципальной услуги в многофункциональных</w:t>
      </w:r>
    </w:p>
    <w:p w:rsidR="00AF49D3" w:rsidRPr="00A424ED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A424ED">
        <w:rPr>
          <w:sz w:val="26"/>
          <w:szCs w:val="26"/>
        </w:rPr>
        <w:t>центрах предоставления государственных и муниципальных услуг</w:t>
      </w:r>
    </w:p>
    <w:p w:rsidR="00AF49D3" w:rsidRPr="00A424ED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A424ED">
        <w:rPr>
          <w:sz w:val="26"/>
          <w:szCs w:val="26"/>
        </w:rPr>
        <w:t>и особенности предоставления муниципальной услуги</w:t>
      </w:r>
    </w:p>
    <w:p w:rsidR="00AF49D3" w:rsidRPr="00A424ED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A424ED">
        <w:rPr>
          <w:sz w:val="26"/>
          <w:szCs w:val="26"/>
        </w:rPr>
        <w:t>в электронной форме</w:t>
      </w:r>
    </w:p>
    <w:p w:rsidR="00AF49D3" w:rsidRPr="00625230" w:rsidRDefault="00AF49D3" w:rsidP="00C172BD">
      <w:pPr>
        <w:autoSpaceDE w:val="0"/>
        <w:autoSpaceDN w:val="0"/>
        <w:adjustRightInd w:val="0"/>
        <w:spacing w:after="0" w:line="240" w:lineRule="auto"/>
        <w:rPr>
          <w:color w:val="FF0000"/>
          <w:sz w:val="26"/>
          <w:szCs w:val="26"/>
        </w:rPr>
      </w:pPr>
    </w:p>
    <w:p w:rsidR="00AF49D3" w:rsidRPr="007B6045" w:rsidRDefault="00AF49D3" w:rsidP="00C172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9" w:name="Par233"/>
      <w:bookmarkEnd w:id="9"/>
      <w:r w:rsidRPr="007B6045">
        <w:rPr>
          <w:sz w:val="26"/>
          <w:szCs w:val="26"/>
        </w:rPr>
        <w:t>29. Предоставление муниципальной услуги в МФЦ осуществляется по принципу «одного окна» в соответствии с действующим законодательством Российской Федерации в порядке и сроки, установленные соглашением, заключенным между МФЦ и Администрацией города Когалыма.</w:t>
      </w:r>
    </w:p>
    <w:p w:rsidR="00AF49D3" w:rsidRPr="00322615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 </w:t>
      </w:r>
      <w:r w:rsidRPr="00322615">
        <w:rPr>
          <w:sz w:val="26"/>
          <w:szCs w:val="26"/>
        </w:rPr>
        <w:t>Посредством Единого и регионального порталов осуществляется информирование заявителей по вопросам предоставления муниципальной услуги.</w:t>
      </w:r>
    </w:p>
    <w:p w:rsidR="00AF49D3" w:rsidRPr="00625230" w:rsidRDefault="00AF49D3" w:rsidP="00C172B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color w:val="FF0000"/>
          <w:szCs w:val="28"/>
        </w:rPr>
      </w:pPr>
    </w:p>
    <w:p w:rsidR="00AF49D3" w:rsidRPr="003715BD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6"/>
          <w:szCs w:val="26"/>
        </w:rPr>
      </w:pPr>
      <w:r w:rsidRPr="003715BD">
        <w:rPr>
          <w:sz w:val="26"/>
          <w:szCs w:val="26"/>
        </w:rPr>
        <w:t>3. Состав, последовательность и сроки выполнения</w:t>
      </w:r>
    </w:p>
    <w:p w:rsidR="00AF49D3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административных процедур,</w:t>
      </w:r>
    </w:p>
    <w:p w:rsidR="00AF49D3" w:rsidRPr="003715BD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3715BD">
        <w:rPr>
          <w:sz w:val="26"/>
          <w:szCs w:val="26"/>
        </w:rPr>
        <w:t>требования к порядку</w:t>
      </w:r>
      <w:r>
        <w:rPr>
          <w:sz w:val="26"/>
          <w:szCs w:val="26"/>
        </w:rPr>
        <w:t xml:space="preserve"> </w:t>
      </w:r>
      <w:r w:rsidRPr="003715BD">
        <w:rPr>
          <w:sz w:val="26"/>
          <w:szCs w:val="26"/>
        </w:rPr>
        <w:t>их выполнения</w:t>
      </w:r>
    </w:p>
    <w:p w:rsidR="00AF49D3" w:rsidRPr="00625230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Cs w:val="28"/>
        </w:rPr>
      </w:pPr>
    </w:p>
    <w:p w:rsidR="00AF49D3" w:rsidRPr="003715BD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15BD">
        <w:rPr>
          <w:sz w:val="26"/>
          <w:szCs w:val="26"/>
        </w:rPr>
        <w:t>31. Предоставление муниципальной услуги включает в себя следующие административные процедуры:</w:t>
      </w:r>
    </w:p>
    <w:p w:rsidR="00AF49D3" w:rsidRPr="003715BD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15BD">
        <w:rPr>
          <w:sz w:val="26"/>
          <w:szCs w:val="26"/>
        </w:rPr>
        <w:t>прием и регистрация заявления о передаче в собственность (приватизации) жилого помещения муниципального жилищного фонда;</w:t>
      </w:r>
    </w:p>
    <w:p w:rsidR="00AF49D3" w:rsidRPr="003715BD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15BD">
        <w:rPr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AF49D3" w:rsidRPr="003715BD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15BD">
        <w:rPr>
          <w:sz w:val="26"/>
          <w:szCs w:val="26"/>
        </w:rPr>
        <w:t>подготовка и принятие решения о приватизации (об отказе в приватизации) жилого помещения;</w:t>
      </w:r>
    </w:p>
    <w:p w:rsidR="00AF49D3" w:rsidRPr="003715BD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15BD">
        <w:rPr>
          <w:sz w:val="26"/>
          <w:szCs w:val="26"/>
        </w:rPr>
        <w:t>направление (выдача) результата предоставления муниципальной услуги.</w:t>
      </w:r>
    </w:p>
    <w:p w:rsidR="00AF49D3" w:rsidRPr="003715BD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15BD">
        <w:rPr>
          <w:sz w:val="26"/>
          <w:szCs w:val="26"/>
        </w:rPr>
        <w:t xml:space="preserve">Блок-схема предоставления муниципальной услуги приведена в </w:t>
      </w:r>
      <w:r w:rsidRPr="006A4302">
        <w:rPr>
          <w:sz w:val="26"/>
          <w:szCs w:val="26"/>
        </w:rPr>
        <w:t xml:space="preserve">приложении </w:t>
      </w:r>
      <w:r>
        <w:rPr>
          <w:sz w:val="26"/>
          <w:szCs w:val="26"/>
        </w:rPr>
        <w:t>3</w:t>
      </w:r>
      <w:r w:rsidRPr="003715BD">
        <w:rPr>
          <w:sz w:val="26"/>
          <w:szCs w:val="26"/>
        </w:rPr>
        <w:t xml:space="preserve"> к настоящему Административному регламенту.</w:t>
      </w:r>
    </w:p>
    <w:p w:rsidR="00AF49D3" w:rsidRPr="0005018E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5018E">
        <w:rPr>
          <w:sz w:val="26"/>
          <w:szCs w:val="26"/>
        </w:rPr>
        <w:t>Основанием для начала административной процедуры является:</w:t>
      </w:r>
    </w:p>
    <w:p w:rsidR="00AF49D3" w:rsidRPr="0005018E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5018E">
        <w:rPr>
          <w:sz w:val="26"/>
          <w:szCs w:val="26"/>
        </w:rPr>
        <w:t>поступление в Администрацию города Когалыма заявления о передаче в собственность (приватизации) жилого помещения муниципального жилищного фонда;</w:t>
      </w:r>
    </w:p>
    <w:p w:rsidR="00AF49D3" w:rsidRPr="0005018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5018E">
        <w:rPr>
          <w:sz w:val="26"/>
          <w:szCs w:val="26"/>
        </w:rPr>
        <w:t>Сведения о специалисте, ответственном за выполнение административной процедуры:</w:t>
      </w:r>
    </w:p>
    <w:p w:rsidR="00AF49D3" w:rsidRPr="0005018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5018E">
        <w:rPr>
          <w:sz w:val="26"/>
          <w:szCs w:val="26"/>
        </w:rPr>
        <w:t>- за приём и регистрацию заявления, поступившего по почте: в адрес Администрации города Когалыма или представленного заявителем лично в Администрац</w:t>
      </w:r>
      <w:r>
        <w:rPr>
          <w:sz w:val="26"/>
          <w:szCs w:val="26"/>
        </w:rPr>
        <w:t>ию города Когалыма, специалист о</w:t>
      </w:r>
      <w:r w:rsidRPr="0005018E">
        <w:rPr>
          <w:sz w:val="26"/>
          <w:szCs w:val="26"/>
        </w:rPr>
        <w:t>тдела делопроизводства;</w:t>
      </w:r>
    </w:p>
    <w:p w:rsidR="00AF49D3" w:rsidRPr="0005018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5018E">
        <w:rPr>
          <w:sz w:val="26"/>
          <w:szCs w:val="26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:rsidR="00AF49D3" w:rsidRPr="0005018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5018E">
        <w:rPr>
          <w:sz w:val="26"/>
          <w:szCs w:val="26"/>
        </w:rPr>
        <w:t xml:space="preserve"> Способы подачи заявления о предоставлении муниципальной услуги:</w:t>
      </w:r>
    </w:p>
    <w:p w:rsidR="00AF49D3" w:rsidRPr="0005018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5018E">
        <w:rPr>
          <w:sz w:val="26"/>
          <w:szCs w:val="26"/>
        </w:rPr>
        <w:t xml:space="preserve">при личном обращении в </w:t>
      </w:r>
      <w:r>
        <w:rPr>
          <w:sz w:val="26"/>
          <w:szCs w:val="26"/>
        </w:rPr>
        <w:t>Администрацию города Когалыма</w:t>
      </w:r>
      <w:r w:rsidRPr="0005018E">
        <w:rPr>
          <w:sz w:val="26"/>
          <w:szCs w:val="26"/>
        </w:rPr>
        <w:t>;</w:t>
      </w:r>
    </w:p>
    <w:p w:rsidR="00AF49D3" w:rsidRPr="0005018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5018E">
        <w:rPr>
          <w:sz w:val="26"/>
          <w:szCs w:val="26"/>
        </w:rPr>
        <w:t xml:space="preserve">почтовым отправлением на почтовый адрес </w:t>
      </w:r>
      <w:r>
        <w:rPr>
          <w:sz w:val="26"/>
          <w:szCs w:val="26"/>
        </w:rPr>
        <w:t>Администрации города Когалыма</w:t>
      </w:r>
      <w:r w:rsidRPr="0005018E">
        <w:rPr>
          <w:sz w:val="26"/>
          <w:szCs w:val="26"/>
        </w:rPr>
        <w:t>;</w:t>
      </w:r>
    </w:p>
    <w:p w:rsidR="00AF49D3" w:rsidRPr="0005018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5018E">
        <w:rPr>
          <w:sz w:val="26"/>
          <w:szCs w:val="26"/>
        </w:rPr>
        <w:t>посредством обращения в МФЦ;</w:t>
      </w:r>
    </w:p>
    <w:p w:rsidR="00AF49D3" w:rsidRPr="0005018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5018E">
        <w:rPr>
          <w:sz w:val="26"/>
          <w:szCs w:val="26"/>
        </w:rPr>
        <w:t xml:space="preserve"> Критерий принятия решения о приеме и регистрации заявления: наличие заявления о предоставлении муниципальной услуги.</w:t>
      </w:r>
    </w:p>
    <w:p w:rsidR="00AF49D3" w:rsidRPr="00EF4E68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47F13">
        <w:rPr>
          <w:sz w:val="26"/>
          <w:szCs w:val="26"/>
        </w:rPr>
        <w:t xml:space="preserve">Результат административной процедуры: зарегистрированное заявление о </w:t>
      </w:r>
      <w:r w:rsidRPr="00EF4E68">
        <w:rPr>
          <w:sz w:val="26"/>
          <w:szCs w:val="26"/>
        </w:rPr>
        <w:t>предоставлении муниципальной услуги.</w:t>
      </w:r>
    </w:p>
    <w:p w:rsidR="00AF49D3" w:rsidRPr="00EF4E68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F4E68">
        <w:rPr>
          <w:sz w:val="26"/>
          <w:szCs w:val="26"/>
        </w:rPr>
        <w:t>Способ фиксации результата административной процедуры:</w:t>
      </w:r>
    </w:p>
    <w:p w:rsidR="00AF49D3" w:rsidRPr="00EF4E68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F4E68">
        <w:rPr>
          <w:sz w:val="26"/>
          <w:szCs w:val="26"/>
        </w:rPr>
        <w:t>- 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делопроизводства, регистрирует заявление о предоставлении муниципальной услуги в системе электронного документооборота;</w:t>
      </w:r>
    </w:p>
    <w:p w:rsidR="00AF49D3" w:rsidRPr="00EF4E68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F4E68">
        <w:rPr>
          <w:sz w:val="26"/>
          <w:szCs w:val="26"/>
        </w:rPr>
        <w:t>Зарегистрированное заявление и прилагаемые к нему документ</w:t>
      </w:r>
      <w:r>
        <w:rPr>
          <w:sz w:val="26"/>
          <w:szCs w:val="26"/>
        </w:rPr>
        <w:t>ы передаются специалисту отдела</w:t>
      </w:r>
      <w:r w:rsidRPr="00EF4E68">
        <w:rPr>
          <w:sz w:val="26"/>
          <w:szCs w:val="26"/>
        </w:rPr>
        <w:t>, ответственному за проверку документов, формирование и направление межведомственных запросов, получение ответов на них.</w:t>
      </w:r>
    </w:p>
    <w:p w:rsidR="00AF49D3" w:rsidRPr="00954FF2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54FF2">
        <w:rPr>
          <w:sz w:val="26"/>
          <w:szCs w:val="26"/>
        </w:rPr>
        <w:t>Формирование и направление межведомственных запросов в органы власти и организации, участвующие в предоставлении муниципальной услуги.</w:t>
      </w:r>
    </w:p>
    <w:p w:rsidR="00AF49D3" w:rsidRPr="00020264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20264">
        <w:rPr>
          <w:sz w:val="26"/>
          <w:szCs w:val="26"/>
        </w:rPr>
        <w:t>32. Основанием для начала административной процедуры является поступление зарегистрированного заявления к специалисту отдела,  ответственному за предоставление муниципальной услуги.</w:t>
      </w:r>
    </w:p>
    <w:p w:rsidR="00AF49D3" w:rsidRPr="00020264" w:rsidRDefault="00AF49D3" w:rsidP="00C172BD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020264">
        <w:rPr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AF49D3" w:rsidRPr="00DA721D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A721D">
        <w:rPr>
          <w:sz w:val="26"/>
          <w:szCs w:val="26"/>
        </w:rPr>
        <w:t>Административные действия, входящие в состав настоящей административной процедуры:</w:t>
      </w:r>
    </w:p>
    <w:p w:rsidR="00AF49D3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A721D">
        <w:rPr>
          <w:sz w:val="26"/>
          <w:szCs w:val="26"/>
        </w:rPr>
        <w:t>проверка представленных документов на соответствие перечню, ука</w:t>
      </w:r>
      <w:r>
        <w:rPr>
          <w:sz w:val="26"/>
          <w:szCs w:val="26"/>
        </w:rPr>
        <w:t>занному в пункте 16 настоящего а</w:t>
      </w:r>
      <w:r w:rsidRPr="00DA721D">
        <w:rPr>
          <w:sz w:val="26"/>
          <w:szCs w:val="26"/>
        </w:rPr>
        <w:t xml:space="preserve">дминистративного регламента; </w:t>
      </w:r>
    </w:p>
    <w:p w:rsidR="00AF49D3" w:rsidRPr="00F529BC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A721D">
        <w:rPr>
          <w:sz w:val="26"/>
          <w:szCs w:val="26"/>
        </w:rPr>
        <w:t>проверка представленных документов на наличие или отсутствие оснований для отказа в предоставлении муниципальной услуги, ук</w:t>
      </w:r>
      <w:r>
        <w:rPr>
          <w:sz w:val="26"/>
          <w:szCs w:val="26"/>
        </w:rPr>
        <w:t>азанных в пункте 22 настоящего а</w:t>
      </w:r>
      <w:r w:rsidRPr="00DA721D">
        <w:rPr>
          <w:sz w:val="26"/>
          <w:szCs w:val="26"/>
        </w:rPr>
        <w:t xml:space="preserve">дминистративного регламента, 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– в </w:t>
      </w:r>
      <w:r w:rsidRPr="00F529BC">
        <w:rPr>
          <w:sz w:val="26"/>
          <w:szCs w:val="26"/>
        </w:rPr>
        <w:t>течение 2 рабочих дней со дня поступления заявления специалисту отдела, ответственному за предоставление муниципальной услуги;</w:t>
      </w:r>
    </w:p>
    <w:p w:rsidR="00AF49D3" w:rsidRPr="00DA721D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529BC">
        <w:rPr>
          <w:sz w:val="26"/>
          <w:szCs w:val="26"/>
        </w:rPr>
        <w:t>Срок получения ответа на межведомственные запросы составляет - 5 рабочих дней со дня поступления межведомственного запроса в орган или</w:t>
      </w:r>
      <w:r w:rsidRPr="00DA721D">
        <w:rPr>
          <w:sz w:val="26"/>
          <w:szCs w:val="26"/>
        </w:rPr>
        <w:t xml:space="preserve"> организацию, предоставляющие документ и информацию.</w:t>
      </w:r>
    </w:p>
    <w:p w:rsidR="00AF49D3" w:rsidRPr="00DA721D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A721D">
        <w:rPr>
          <w:sz w:val="26"/>
          <w:szCs w:val="26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AF49D3" w:rsidRPr="00DA721D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A721D">
        <w:rPr>
          <w:sz w:val="26"/>
          <w:szCs w:val="26"/>
        </w:rPr>
        <w:t>Критерием для принятия решения о направлении межведомственных запросов является непредставление заявителем документов, ук</w:t>
      </w:r>
      <w:r>
        <w:rPr>
          <w:sz w:val="26"/>
          <w:szCs w:val="26"/>
        </w:rPr>
        <w:t>азанных в пункте 16 настоящего а</w:t>
      </w:r>
      <w:r w:rsidRPr="00DA721D">
        <w:rPr>
          <w:sz w:val="26"/>
          <w:szCs w:val="26"/>
        </w:rPr>
        <w:t>дминистративного регламента, которые он вправе предоставить по собственной инициативе, а также отсутствие оснований для отказа в предоставлении муниципальной услуги, ук</w:t>
      </w:r>
      <w:r>
        <w:rPr>
          <w:sz w:val="26"/>
          <w:szCs w:val="26"/>
        </w:rPr>
        <w:t>азанных в пункте 22 настоящего а</w:t>
      </w:r>
      <w:r w:rsidRPr="00DA721D">
        <w:rPr>
          <w:sz w:val="26"/>
          <w:szCs w:val="26"/>
        </w:rPr>
        <w:t>дминистративного регламента.</w:t>
      </w:r>
    </w:p>
    <w:p w:rsidR="00AF49D3" w:rsidRPr="00DA721D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A721D">
        <w:rPr>
          <w:sz w:val="26"/>
          <w:szCs w:val="26"/>
        </w:rPr>
        <w:t>Результат административной процедуры: полученные ответы на  межведомственные запросы.</w:t>
      </w:r>
    </w:p>
    <w:p w:rsidR="00AF49D3" w:rsidRPr="00DA721D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A721D">
        <w:rPr>
          <w:sz w:val="26"/>
          <w:szCs w:val="26"/>
        </w:rPr>
        <w:t xml:space="preserve">Способ фиксации результата административной процедуры: </w:t>
      </w:r>
    </w:p>
    <w:p w:rsidR="00AF49D3" w:rsidRPr="004F1644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>о</w:t>
      </w:r>
      <w:r w:rsidRPr="004F1644">
        <w:rPr>
          <w:sz w:val="26"/>
          <w:szCs w:val="26"/>
        </w:rPr>
        <w:t>тдела, ответственный за предоставление муниципальной услуги, регистрирует ответ на запрос, в системе электронного документооборота;</w:t>
      </w:r>
    </w:p>
    <w:p w:rsidR="00AF49D3" w:rsidRPr="004F1644" w:rsidRDefault="00AF49D3" w:rsidP="00C172BD">
      <w:pPr>
        <w:spacing w:after="0" w:line="240" w:lineRule="auto"/>
        <w:ind w:firstLine="708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в случае поступления ответа на межведомственный запрос по почте в Администрац</w:t>
      </w:r>
      <w:r>
        <w:rPr>
          <w:sz w:val="26"/>
          <w:szCs w:val="26"/>
        </w:rPr>
        <w:t>ию города Когалыма, специалист о</w:t>
      </w:r>
      <w:r w:rsidRPr="004F1644">
        <w:rPr>
          <w:sz w:val="26"/>
          <w:szCs w:val="26"/>
        </w:rPr>
        <w:t xml:space="preserve">тдела делопроизводства регистрирует ответ на межведомственный запрос в системе электронного документооборота и передает специалисту </w:t>
      </w:r>
      <w:r>
        <w:rPr>
          <w:sz w:val="26"/>
          <w:szCs w:val="26"/>
        </w:rPr>
        <w:t>о</w:t>
      </w:r>
      <w:r w:rsidRPr="004F1644">
        <w:rPr>
          <w:sz w:val="26"/>
          <w:szCs w:val="26"/>
        </w:rPr>
        <w:t>тдела, ответственному за предоставление муниципальной услуги.</w:t>
      </w:r>
    </w:p>
    <w:p w:rsidR="00AF49D3" w:rsidRPr="00625230" w:rsidRDefault="00AF49D3" w:rsidP="00C172BD">
      <w:pPr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:rsidR="00AF49D3" w:rsidRPr="007E5655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7E5655">
        <w:rPr>
          <w:sz w:val="26"/>
          <w:szCs w:val="26"/>
        </w:rPr>
        <w:t xml:space="preserve">Подготовка и принятие решения о приватизации </w:t>
      </w:r>
    </w:p>
    <w:p w:rsidR="00AF49D3" w:rsidRPr="007E5655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7E5655">
        <w:rPr>
          <w:sz w:val="26"/>
          <w:szCs w:val="26"/>
        </w:rPr>
        <w:t>(об отказе в приватизации) жилого помещения</w:t>
      </w:r>
    </w:p>
    <w:p w:rsidR="00AF49D3" w:rsidRPr="007E5655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F49D3" w:rsidRPr="00704C6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04C6E">
        <w:rPr>
          <w:sz w:val="26"/>
          <w:szCs w:val="26"/>
        </w:rPr>
        <w:t>33. Основанием для начала административной процедуры является: поступление специалисту отдела, ответственному за предоставление муниципальной услуги, всех документов, необходимых для предоставления муниципальной услуги.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AF49D3" w:rsidRPr="00584792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704C6E">
        <w:rPr>
          <w:sz w:val="26"/>
          <w:szCs w:val="26"/>
        </w:rPr>
        <w:t xml:space="preserve">- 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 - специалист отдела, ответственный за </w:t>
      </w:r>
      <w:r w:rsidRPr="00584792">
        <w:rPr>
          <w:sz w:val="26"/>
          <w:szCs w:val="26"/>
        </w:rPr>
        <w:t>предоставление муниципальной услуги;</w:t>
      </w:r>
    </w:p>
    <w:p w:rsidR="00AF49D3" w:rsidRPr="008E797D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584792">
        <w:rPr>
          <w:sz w:val="26"/>
          <w:szCs w:val="26"/>
        </w:rPr>
        <w:t xml:space="preserve">- за подписание договора передачи (приватизации) жилого помещения муниципального жилищного фонда в собственность граждан – специалист отдела, на основании доверенности от имени муниципального образования Ханты-Мансийского автономного округа – Югры городской округ город </w:t>
      </w:r>
      <w:r w:rsidRPr="008E797D">
        <w:rPr>
          <w:sz w:val="26"/>
          <w:szCs w:val="26"/>
        </w:rPr>
        <w:t>Когалым;</w:t>
      </w:r>
    </w:p>
    <w:p w:rsidR="00AF49D3" w:rsidRPr="008E797D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8E797D">
        <w:rPr>
          <w:sz w:val="26"/>
          <w:szCs w:val="26"/>
        </w:rPr>
        <w:t>- за подписание уведомления об отказе в предоставлении муниципальной услуги – глава города Когалыма, либо лицо, его замещающее;</w:t>
      </w:r>
    </w:p>
    <w:p w:rsidR="00AF49D3" w:rsidRPr="008E797D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8E797D">
        <w:rPr>
          <w:sz w:val="26"/>
          <w:szCs w:val="26"/>
        </w:rPr>
        <w:t>- за регистрацию подписанных документов, являющихся результатом предоставления муниципальной услуги - специалист отдела ответственный за предоставление му</w:t>
      </w:r>
      <w:r>
        <w:rPr>
          <w:sz w:val="26"/>
          <w:szCs w:val="26"/>
        </w:rPr>
        <w:t>ниципальной услуги, специалист о</w:t>
      </w:r>
      <w:r w:rsidRPr="008E797D">
        <w:rPr>
          <w:sz w:val="26"/>
          <w:szCs w:val="26"/>
        </w:rPr>
        <w:t>тдела делопроизводства.</w:t>
      </w:r>
    </w:p>
    <w:p w:rsidR="00AF49D3" w:rsidRPr="008E797D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E797D">
        <w:rPr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AF49D3" w:rsidRPr="008E797D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8E797D">
        <w:rPr>
          <w:sz w:val="26"/>
          <w:szCs w:val="26"/>
        </w:rPr>
        <w:t xml:space="preserve">- рассмотрение заявления и документов, необходимых для предоставления муниципальной услуги и оформление договора передачи (приватизации) жилого помещения муниципального жилищного фонда в собственность граждан (продолжительность и (или) максимальный срок выполнения – не более </w:t>
      </w:r>
      <w:r w:rsidRPr="00AB338E">
        <w:rPr>
          <w:sz w:val="26"/>
          <w:szCs w:val="26"/>
        </w:rPr>
        <w:t>13 календарных дней со дня поступления в Администрацию города Когалыма</w:t>
      </w:r>
      <w:r w:rsidRPr="00AB338E">
        <w:rPr>
          <w:b/>
          <w:i/>
          <w:sz w:val="26"/>
          <w:szCs w:val="26"/>
        </w:rPr>
        <w:t xml:space="preserve"> </w:t>
      </w:r>
      <w:r w:rsidRPr="00AB338E">
        <w:rPr>
          <w:sz w:val="26"/>
          <w:szCs w:val="26"/>
        </w:rPr>
        <w:t>либо</w:t>
      </w:r>
      <w:r w:rsidRPr="008E797D">
        <w:rPr>
          <w:sz w:val="26"/>
          <w:szCs w:val="26"/>
        </w:rPr>
        <w:t xml:space="preserve"> Уполномоченный орган ответов на межведомственные запросы);</w:t>
      </w:r>
    </w:p>
    <w:p w:rsidR="00AF49D3" w:rsidRPr="008E797D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8E797D">
        <w:rPr>
          <w:sz w:val="26"/>
          <w:szCs w:val="26"/>
        </w:rPr>
        <w:t xml:space="preserve">- в случае принятия решения об отказе в предоставлении муниципальной услуги, уведомление об отказе в предоставлении муниципальной услуги оформляется не позднее </w:t>
      </w:r>
      <w:r w:rsidRPr="00AB338E">
        <w:rPr>
          <w:sz w:val="26"/>
          <w:szCs w:val="26"/>
        </w:rPr>
        <w:t>13 календарных дней</w:t>
      </w:r>
      <w:r w:rsidRPr="008E797D">
        <w:rPr>
          <w:sz w:val="26"/>
          <w:szCs w:val="26"/>
        </w:rPr>
        <w:t xml:space="preserve"> со дня поступления в Администрацию города Когалыма</w:t>
      </w:r>
      <w:r w:rsidRPr="008E797D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либо у</w:t>
      </w:r>
      <w:r w:rsidRPr="008E797D">
        <w:rPr>
          <w:sz w:val="26"/>
          <w:szCs w:val="26"/>
        </w:rPr>
        <w:t>полномоченный орган ответов на межведомственные запросы.</w:t>
      </w:r>
    </w:p>
    <w:p w:rsidR="00AF49D3" w:rsidRPr="008E797D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8E797D">
        <w:rPr>
          <w:sz w:val="26"/>
          <w:szCs w:val="26"/>
        </w:rPr>
        <w:t xml:space="preserve">- подписание документов, являющихся результатом предоставления муниципальной услуги (продолжительность и (или) максимальный срок выполнения - не </w:t>
      </w:r>
      <w:r w:rsidRPr="00AB338E">
        <w:rPr>
          <w:sz w:val="26"/>
          <w:szCs w:val="26"/>
        </w:rPr>
        <w:t>позднее 3</w:t>
      </w:r>
      <w:r>
        <w:rPr>
          <w:sz w:val="26"/>
          <w:szCs w:val="26"/>
        </w:rPr>
        <w:t xml:space="preserve"> календарных</w:t>
      </w:r>
      <w:r w:rsidRPr="00AB338E">
        <w:rPr>
          <w:sz w:val="26"/>
          <w:szCs w:val="26"/>
        </w:rPr>
        <w:t xml:space="preserve"> дней</w:t>
      </w:r>
      <w:r w:rsidRPr="008E797D">
        <w:rPr>
          <w:sz w:val="26"/>
          <w:szCs w:val="26"/>
        </w:rPr>
        <w:t xml:space="preserve"> со дня оформления документов, являющихся результатом предоставления муниципальной услуги);</w:t>
      </w:r>
    </w:p>
    <w:p w:rsidR="00AF49D3" w:rsidRPr="008E797D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8E797D">
        <w:rPr>
          <w:sz w:val="26"/>
          <w:szCs w:val="26"/>
        </w:rP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– не </w:t>
      </w:r>
      <w:r w:rsidRPr="00AB338E">
        <w:rPr>
          <w:sz w:val="26"/>
          <w:szCs w:val="26"/>
        </w:rPr>
        <w:t>позднее 1</w:t>
      </w:r>
      <w:r w:rsidRPr="008E797D">
        <w:rPr>
          <w:sz w:val="26"/>
          <w:szCs w:val="26"/>
        </w:rPr>
        <w:t xml:space="preserve"> дня со дня их подписания).</w:t>
      </w:r>
    </w:p>
    <w:p w:rsidR="00AF49D3" w:rsidRPr="00036E36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036E36">
        <w:rPr>
          <w:sz w:val="26"/>
          <w:szCs w:val="26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22 настоящего административного регламента.</w:t>
      </w:r>
    </w:p>
    <w:p w:rsidR="00AF49D3" w:rsidRPr="00036E36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036E36">
        <w:rPr>
          <w:sz w:val="26"/>
          <w:szCs w:val="26"/>
        </w:rPr>
        <w:t xml:space="preserve">Результат административной процедуры: </w:t>
      </w:r>
    </w:p>
    <w:p w:rsidR="00AF49D3" w:rsidRPr="00036E36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36E36">
        <w:rPr>
          <w:sz w:val="26"/>
          <w:szCs w:val="26"/>
        </w:rPr>
        <w:t>оформленный и подписанный специалистом отдела, ответственного за предоставление муниципальной услуги, действующим на основании доверенности от имени муниципального образования Ханты-Мансийского автономного округа – Югры городской округ город Когалым договор передачи (приватизации) жилого помещения муниципального жилищного фонда в собственность граждан;</w:t>
      </w:r>
    </w:p>
    <w:p w:rsidR="00AF49D3" w:rsidRPr="00036E36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36E36">
        <w:rPr>
          <w:sz w:val="26"/>
          <w:szCs w:val="26"/>
        </w:rPr>
        <w:t>оформленное и подписанное главой города Когалыма либо лицом, его замещающим уведомление об отказе в предоставлении муниципальной услуги.</w:t>
      </w:r>
    </w:p>
    <w:p w:rsidR="00AF49D3" w:rsidRPr="004C351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C3514">
        <w:rPr>
          <w:sz w:val="26"/>
          <w:szCs w:val="26"/>
        </w:rPr>
        <w:t>Способ фиксации результата выполнения административной процедуры:</w:t>
      </w:r>
    </w:p>
    <w:p w:rsidR="00AF49D3" w:rsidRPr="004C3514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3514">
        <w:rPr>
          <w:sz w:val="26"/>
          <w:szCs w:val="26"/>
        </w:rPr>
        <w:t xml:space="preserve">- договор передачи (приватизации) жилого помещения муниципального жилищного фонда в собственность граждан регистрируется в </w:t>
      </w:r>
      <w:r>
        <w:rPr>
          <w:sz w:val="26"/>
          <w:szCs w:val="26"/>
        </w:rPr>
        <w:t>у</w:t>
      </w:r>
      <w:r w:rsidRPr="004C3514">
        <w:rPr>
          <w:sz w:val="26"/>
          <w:szCs w:val="26"/>
        </w:rPr>
        <w:t>полномоченном органе в журнале регистрации договоров;</w:t>
      </w:r>
    </w:p>
    <w:p w:rsidR="00AF49D3" w:rsidRPr="004C3514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3514">
        <w:rPr>
          <w:sz w:val="26"/>
          <w:szCs w:val="26"/>
        </w:rPr>
        <w:t>- уведомление об отказе в предоставлении муниц</w:t>
      </w:r>
      <w:r>
        <w:rPr>
          <w:sz w:val="26"/>
          <w:szCs w:val="26"/>
        </w:rPr>
        <w:t>ипальной услуги регистрируется о</w:t>
      </w:r>
      <w:r w:rsidRPr="004C3514">
        <w:rPr>
          <w:sz w:val="26"/>
          <w:szCs w:val="26"/>
        </w:rPr>
        <w:t>тделом делопроизводства в системе электронного документооборота.</w:t>
      </w:r>
    </w:p>
    <w:p w:rsidR="00AF49D3" w:rsidRPr="0045664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F49D3" w:rsidRPr="0045664E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45664E">
        <w:rPr>
          <w:sz w:val="26"/>
          <w:szCs w:val="26"/>
        </w:rPr>
        <w:t xml:space="preserve">Направление (выдача) результата предоставления </w:t>
      </w:r>
    </w:p>
    <w:p w:rsidR="00AF49D3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45664E">
        <w:rPr>
          <w:sz w:val="26"/>
          <w:szCs w:val="26"/>
        </w:rPr>
        <w:t>муниципальной услуги</w:t>
      </w:r>
    </w:p>
    <w:p w:rsidR="00AF49D3" w:rsidRPr="0045664E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AF49D3" w:rsidRPr="0045664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664E">
        <w:rPr>
          <w:sz w:val="26"/>
          <w:szCs w:val="26"/>
        </w:rPr>
        <w:t>34. 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услуги.</w:t>
      </w:r>
    </w:p>
    <w:p w:rsidR="00AF49D3" w:rsidRPr="0045664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664E">
        <w:rPr>
          <w:sz w:val="26"/>
          <w:szCs w:val="26"/>
        </w:rPr>
        <w:t xml:space="preserve">Сведения о специалисте, ответственном за выполнение административной процедуры: </w:t>
      </w:r>
    </w:p>
    <w:p w:rsidR="00AF49D3" w:rsidRPr="003E5B5D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E5B5D">
        <w:rPr>
          <w:sz w:val="26"/>
          <w:szCs w:val="26"/>
        </w:rPr>
        <w:t>- за выдачу заявителю документов, являющихся результатом предоставления муниципальной услуги, специалист отдела, ответственный за предоставление муниципальной услуги, специалист МФЦ;</w:t>
      </w:r>
    </w:p>
    <w:p w:rsidR="00AF49D3" w:rsidRPr="003342F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E5B5D">
        <w:rPr>
          <w:sz w:val="26"/>
          <w:szCs w:val="26"/>
        </w:rPr>
        <w:t xml:space="preserve">- за направление заявителю документов, являющихся результатом </w:t>
      </w:r>
      <w:r w:rsidRPr="003342FE">
        <w:rPr>
          <w:sz w:val="26"/>
          <w:szCs w:val="26"/>
        </w:rPr>
        <w:t>предоставления муниципальн</w:t>
      </w:r>
      <w:r>
        <w:rPr>
          <w:sz w:val="26"/>
          <w:szCs w:val="26"/>
        </w:rPr>
        <w:t>ой услуги по почте, специалист о</w:t>
      </w:r>
      <w:r w:rsidRPr="003342FE">
        <w:rPr>
          <w:sz w:val="26"/>
          <w:szCs w:val="26"/>
        </w:rPr>
        <w:t>тдела делопроизводства.</w:t>
      </w:r>
    </w:p>
    <w:p w:rsidR="00AF49D3" w:rsidRPr="003342F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42FE">
        <w:rPr>
          <w:sz w:val="26"/>
          <w:szCs w:val="26"/>
        </w:rPr>
        <w:t xml:space="preserve">Содержание административных действий, входящих в состав административной процедуры: выдача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не </w:t>
      </w:r>
      <w:r w:rsidRPr="00AB338E">
        <w:rPr>
          <w:sz w:val="26"/>
          <w:szCs w:val="26"/>
        </w:rPr>
        <w:t>позднее 3</w:t>
      </w:r>
      <w:r w:rsidRPr="003342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календарных </w:t>
      </w:r>
      <w:r w:rsidRPr="003342FE">
        <w:rPr>
          <w:sz w:val="26"/>
          <w:szCs w:val="26"/>
        </w:rPr>
        <w:t>дней  со дня регистрации документов, являющихся результатом предоставления муниципальной услуги).</w:t>
      </w:r>
    </w:p>
    <w:p w:rsidR="00AF49D3" w:rsidRPr="003342F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42FE">
        <w:rPr>
          <w:sz w:val="26"/>
          <w:szCs w:val="26"/>
        </w:rPr>
        <w:t>Критерий принятия решения: оформленные, подписанные и зарегистрированные документы, являющиеся результатом предоставления муниципальной услуги.</w:t>
      </w:r>
    </w:p>
    <w:p w:rsidR="00AF49D3" w:rsidRPr="003342F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42FE">
        <w:rPr>
          <w:sz w:val="26"/>
          <w:szCs w:val="26"/>
        </w:rPr>
        <w:t>Результат административной процедуры: выданные заявителю документы, являющиеся результатом предоставления муниципальной услуги.</w:t>
      </w:r>
    </w:p>
    <w:p w:rsidR="00AF49D3" w:rsidRPr="003342F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42FE">
        <w:rPr>
          <w:sz w:val="26"/>
          <w:szCs w:val="26"/>
        </w:rPr>
        <w:t>Способ фиксации результата выполнения административной процедуры:</w:t>
      </w:r>
    </w:p>
    <w:p w:rsidR="00AF49D3" w:rsidRPr="003342F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42FE">
        <w:rPr>
          <w:sz w:val="26"/>
          <w:szCs w:val="26"/>
        </w:rPr>
        <w:t>- в случае выдачи документов, являющихся результатом предоставления муниципальной услуги заявителю нарочно, запись о выдаче документов заявителю отображается в журнале регистрации договоров;</w:t>
      </w:r>
    </w:p>
    <w:p w:rsidR="00AF49D3" w:rsidRPr="003342FE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42FE">
        <w:rPr>
          <w:sz w:val="26"/>
          <w:szCs w:val="26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AF49D3" w:rsidRPr="008D2453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8D2453">
        <w:rPr>
          <w:sz w:val="26"/>
          <w:szCs w:val="26"/>
        </w:rPr>
        <w:t xml:space="preserve">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</w:t>
      </w:r>
      <w:r w:rsidRPr="008D2453">
        <w:rPr>
          <w:i/>
          <w:sz w:val="26"/>
          <w:szCs w:val="26"/>
        </w:rPr>
        <w:t xml:space="preserve"> </w:t>
      </w:r>
      <w:r w:rsidRPr="008D2453">
        <w:rPr>
          <w:sz w:val="26"/>
          <w:szCs w:val="26"/>
        </w:rPr>
        <w:t>документооборота, принятым в МФЦ.</w:t>
      </w:r>
    </w:p>
    <w:p w:rsidR="00AF49D3" w:rsidRPr="003342FE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Cs w:val="28"/>
        </w:rPr>
      </w:pPr>
    </w:p>
    <w:p w:rsidR="00AF49D3" w:rsidRPr="008C0972" w:rsidRDefault="00AF49D3" w:rsidP="00C172BD">
      <w:pPr>
        <w:spacing w:after="0" w:line="240" w:lineRule="auto"/>
        <w:jc w:val="center"/>
        <w:rPr>
          <w:sz w:val="26"/>
          <w:szCs w:val="26"/>
        </w:rPr>
      </w:pPr>
      <w:r w:rsidRPr="008C0972">
        <w:rPr>
          <w:sz w:val="26"/>
          <w:szCs w:val="26"/>
        </w:rPr>
        <w:t xml:space="preserve">4. Формы контроля за исполнением административного регламента </w:t>
      </w:r>
    </w:p>
    <w:p w:rsidR="00AF49D3" w:rsidRPr="008C0972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8C0972">
        <w:rPr>
          <w:sz w:val="26"/>
          <w:szCs w:val="26"/>
        </w:rPr>
        <w:t>Порядок осуществления текущего контроля за соблюдением и исполнением ответственными</w:t>
      </w:r>
      <w:r>
        <w:rPr>
          <w:sz w:val="26"/>
          <w:szCs w:val="26"/>
        </w:rPr>
        <w:t xml:space="preserve"> должностными лицами положений а</w:t>
      </w:r>
      <w:r w:rsidRPr="008C0972">
        <w:rPr>
          <w:sz w:val="26"/>
          <w:szCs w:val="26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AF49D3" w:rsidRPr="008C0972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8C0972">
        <w:rPr>
          <w:sz w:val="26"/>
          <w:szCs w:val="26"/>
        </w:rPr>
        <w:t>а также принятием ими решений</w:t>
      </w:r>
    </w:p>
    <w:p w:rsidR="00AF49D3" w:rsidRPr="003342FE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color w:val="FF0000"/>
          <w:sz w:val="26"/>
          <w:szCs w:val="26"/>
        </w:rPr>
      </w:pPr>
    </w:p>
    <w:p w:rsidR="00AF49D3" w:rsidRPr="004F1644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8C0972">
        <w:rPr>
          <w:sz w:val="26"/>
          <w:szCs w:val="26"/>
        </w:rPr>
        <w:t xml:space="preserve">35. </w:t>
      </w:r>
      <w:r w:rsidRPr="004F1644">
        <w:rPr>
          <w:bCs/>
          <w:sz w:val="26"/>
          <w:szCs w:val="26"/>
        </w:rPr>
        <w:t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  <w:r>
        <w:rPr>
          <w:bCs/>
          <w:sz w:val="26"/>
          <w:szCs w:val="26"/>
        </w:rPr>
        <w:t xml:space="preserve"> </w:t>
      </w:r>
      <w:r w:rsidRPr="004F1644">
        <w:rPr>
          <w:bCs/>
          <w:sz w:val="26"/>
          <w:szCs w:val="26"/>
        </w:rPr>
        <w:t xml:space="preserve">а также решений, принятых (осуществляемых) ответственными должностными лицами в ходе предоставления муниципальной услуги, осуществляется начальником </w:t>
      </w:r>
      <w:r>
        <w:rPr>
          <w:bCs/>
          <w:sz w:val="26"/>
          <w:szCs w:val="26"/>
        </w:rPr>
        <w:t>уполномоченного органа</w:t>
      </w:r>
      <w:r w:rsidRPr="004F1644">
        <w:rPr>
          <w:bCs/>
          <w:sz w:val="26"/>
          <w:szCs w:val="26"/>
        </w:rPr>
        <w:t>.</w:t>
      </w:r>
    </w:p>
    <w:p w:rsidR="00AF49D3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AF49D3" w:rsidRPr="004F1644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Порядок и периодичность осуществления плановых</w:t>
      </w:r>
      <w:r w:rsidRPr="004F1644">
        <w:rPr>
          <w:sz w:val="26"/>
          <w:szCs w:val="26"/>
        </w:rPr>
        <w:br/>
        <w:t>и внеплановых проверок полноты и качества предоставления</w:t>
      </w:r>
      <w:r w:rsidRPr="004F1644">
        <w:rPr>
          <w:sz w:val="26"/>
          <w:szCs w:val="26"/>
        </w:rPr>
        <w:br/>
        <w:t>муниципальной услуги, порядок и формы контроля за полнотой</w:t>
      </w:r>
      <w:r w:rsidRPr="004F1644">
        <w:rPr>
          <w:sz w:val="26"/>
          <w:szCs w:val="26"/>
        </w:rPr>
        <w:br/>
        <w:t>и качеством предоставления муниципальной услуги</w:t>
      </w:r>
    </w:p>
    <w:p w:rsidR="00AF49D3" w:rsidRPr="004F1644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36</w:t>
      </w:r>
      <w:r w:rsidRPr="004F1644">
        <w:rPr>
          <w:sz w:val="26"/>
          <w:szCs w:val="26"/>
        </w:rPr>
        <w:t xml:space="preserve">.  Плановые проверки полноты и качества предоставления муниципальной услуги проводятся начальником </w:t>
      </w:r>
      <w:r>
        <w:rPr>
          <w:sz w:val="26"/>
          <w:szCs w:val="26"/>
        </w:rPr>
        <w:t>уполномоченного органа</w:t>
      </w:r>
      <w:r w:rsidRPr="004F1644">
        <w:rPr>
          <w:sz w:val="26"/>
          <w:szCs w:val="26"/>
        </w:rPr>
        <w:t xml:space="preserve"> либо лицом его замещающим.</w:t>
      </w:r>
      <w:r w:rsidRPr="004F1644">
        <w:rPr>
          <w:b/>
          <w:i/>
          <w:sz w:val="26"/>
          <w:szCs w:val="26"/>
        </w:rPr>
        <w:t xml:space="preserve"> 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4F1644">
        <w:rPr>
          <w:sz w:val="26"/>
          <w:szCs w:val="26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4F1644">
        <w:rPr>
          <w:sz w:val="26"/>
          <w:szCs w:val="26"/>
          <w:lang w:eastAsia="ru-RU"/>
        </w:rPr>
        <w:br/>
        <w:t>с решением</w:t>
      </w:r>
      <w:r w:rsidRPr="004F1644">
        <w:rPr>
          <w:sz w:val="26"/>
          <w:szCs w:val="26"/>
        </w:rPr>
        <w:t xml:space="preserve"> </w:t>
      </w:r>
      <w:r w:rsidRPr="004F1644">
        <w:rPr>
          <w:sz w:val="26"/>
          <w:szCs w:val="26"/>
          <w:lang w:eastAsia="ru-RU"/>
        </w:rPr>
        <w:t xml:space="preserve">начальника </w:t>
      </w:r>
      <w:r>
        <w:rPr>
          <w:sz w:val="26"/>
          <w:szCs w:val="26"/>
          <w:lang w:eastAsia="ru-RU"/>
        </w:rPr>
        <w:t>уполномоченного органа</w:t>
      </w:r>
      <w:r w:rsidRPr="004F1644">
        <w:rPr>
          <w:sz w:val="26"/>
          <w:szCs w:val="26"/>
          <w:lang w:eastAsia="ru-RU"/>
        </w:rPr>
        <w:t xml:space="preserve"> либо лица его замещающего</w:t>
      </w:r>
      <w:r w:rsidRPr="004F1644">
        <w:rPr>
          <w:sz w:val="26"/>
          <w:szCs w:val="26"/>
          <w:shd w:val="clear" w:color="auto" w:fill="FFFFFF"/>
        </w:rPr>
        <w:t>.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  <w:lang w:eastAsia="ru-RU"/>
        </w:rPr>
        <w:t xml:space="preserve"> </w:t>
      </w:r>
      <w:r w:rsidRPr="004F1644">
        <w:rPr>
          <w:sz w:val="26"/>
          <w:szCs w:val="26"/>
        </w:rPr>
        <w:t xml:space="preserve">Внеплановые проверки полноты и качества предоставления муниципальной услуги проводятся начальником </w:t>
      </w:r>
      <w:r>
        <w:rPr>
          <w:sz w:val="26"/>
          <w:szCs w:val="26"/>
        </w:rPr>
        <w:t>уполномоченного органа</w:t>
      </w:r>
      <w:r w:rsidRPr="004F1644">
        <w:rPr>
          <w:sz w:val="26"/>
          <w:szCs w:val="26"/>
        </w:rPr>
        <w:t>, либо лицом, его</w:t>
      </w:r>
      <w:r w:rsidRPr="004F1644">
        <w:rPr>
          <w:sz w:val="26"/>
          <w:szCs w:val="26"/>
          <w:shd w:val="clear" w:color="auto" w:fill="FFFFFF"/>
        </w:rPr>
        <w:t xml:space="preserve"> замещающим</w:t>
      </w:r>
      <w:r w:rsidRPr="004F1644">
        <w:rPr>
          <w:sz w:val="26"/>
          <w:szCs w:val="26"/>
        </w:rPr>
        <w:t xml:space="preserve">, на основании жалоб заявителей на решения или действия (бездействие) должностных лиц </w:t>
      </w:r>
      <w:r>
        <w:rPr>
          <w:sz w:val="26"/>
          <w:szCs w:val="26"/>
        </w:rPr>
        <w:t>у</w:t>
      </w:r>
      <w:r w:rsidRPr="004F1644">
        <w:rPr>
          <w:sz w:val="26"/>
          <w:szCs w:val="26"/>
        </w:rPr>
        <w:t>полномоченного органа, принятые или осуществленные в ходе предоставления муниципальной услуги.</w:t>
      </w:r>
    </w:p>
    <w:p w:rsidR="00AF49D3" w:rsidRPr="004F1644" w:rsidRDefault="00AF49D3" w:rsidP="00C172BD">
      <w:pPr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AF49D3" w:rsidRPr="004F1644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в срок не более 20 (двадцати) дней со дня принятия решения о проведении проверки.</w:t>
      </w:r>
    </w:p>
    <w:p w:rsidR="00AF49D3" w:rsidRPr="004F1644" w:rsidRDefault="00AF49D3" w:rsidP="00C172BD">
      <w:pPr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4F1644">
        <w:rPr>
          <w:bCs/>
          <w:sz w:val="26"/>
          <w:szCs w:val="26"/>
        </w:rPr>
        <w:t>Акт подписывается лицами, участвующими в проведении проверки.</w:t>
      </w:r>
    </w:p>
    <w:p w:rsidR="00AF49D3" w:rsidRPr="004F1644" w:rsidRDefault="00AF49D3" w:rsidP="00C172BD">
      <w:pPr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F49D3" w:rsidRPr="004F1644" w:rsidRDefault="00AF49D3" w:rsidP="00C172BD">
      <w:pPr>
        <w:tabs>
          <w:tab w:val="left" w:pos="1134"/>
        </w:tabs>
        <w:spacing w:after="0" w:line="240" w:lineRule="auto"/>
        <w:jc w:val="center"/>
        <w:rPr>
          <w:sz w:val="26"/>
          <w:szCs w:val="26"/>
        </w:rPr>
      </w:pPr>
    </w:p>
    <w:p w:rsidR="00AF49D3" w:rsidRPr="004F1644" w:rsidRDefault="00AF49D3" w:rsidP="00C172BD">
      <w:pPr>
        <w:tabs>
          <w:tab w:val="left" w:pos="1134"/>
        </w:tabs>
        <w:spacing w:after="0" w:line="240" w:lineRule="auto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Ответственность должностных лиц органа местного самоуправления</w:t>
      </w:r>
    </w:p>
    <w:p w:rsidR="00AF49D3" w:rsidRPr="004F1644" w:rsidRDefault="00AF49D3" w:rsidP="00C172BD">
      <w:pPr>
        <w:tabs>
          <w:tab w:val="left" w:pos="1134"/>
        </w:tabs>
        <w:spacing w:after="0" w:line="240" w:lineRule="auto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AF49D3" w:rsidRPr="004F1644" w:rsidRDefault="00AF49D3" w:rsidP="00C172BD">
      <w:pPr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AF49D3" w:rsidRPr="004F1644" w:rsidRDefault="00AF49D3" w:rsidP="00C172BD">
      <w:pPr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37</w:t>
      </w:r>
      <w:r w:rsidRPr="004F1644">
        <w:rPr>
          <w:sz w:val="26"/>
          <w:szCs w:val="26"/>
        </w:rPr>
        <w:t xml:space="preserve">. Должностные лица </w:t>
      </w:r>
      <w:r>
        <w:rPr>
          <w:sz w:val="26"/>
          <w:szCs w:val="26"/>
        </w:rPr>
        <w:t>у</w:t>
      </w:r>
      <w:r w:rsidRPr="004F1644">
        <w:rPr>
          <w:sz w:val="26"/>
          <w:szCs w:val="26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AF49D3" w:rsidRPr="004F1644" w:rsidRDefault="00AF49D3" w:rsidP="00C172BD">
      <w:pPr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38</w:t>
      </w:r>
      <w:r w:rsidRPr="004F1644">
        <w:rPr>
          <w:sz w:val="26"/>
          <w:szCs w:val="26"/>
        </w:rPr>
        <w:t>. В соответствии со статьей 9.6 Закона Ханты-Мансийского автономног</w:t>
      </w:r>
      <w:r>
        <w:rPr>
          <w:sz w:val="26"/>
          <w:szCs w:val="26"/>
        </w:rPr>
        <w:t>о округа – Югры от 11.06.2010 №</w:t>
      </w:r>
      <w:r w:rsidRPr="004F1644">
        <w:rPr>
          <w:sz w:val="26"/>
          <w:szCs w:val="26"/>
        </w:rPr>
        <w:t>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>
        <w:rPr>
          <w:sz w:val="26"/>
          <w:szCs w:val="26"/>
        </w:rPr>
        <w:t xml:space="preserve"> </w:t>
      </w:r>
      <w:r w:rsidRPr="004F1644">
        <w:rPr>
          <w:sz w:val="26"/>
          <w:szCs w:val="26"/>
        </w:rPr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F49D3" w:rsidRPr="004F1644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4F1644">
        <w:rPr>
          <w:sz w:val="26"/>
          <w:szCs w:val="26"/>
        </w:rPr>
        <w:t xml:space="preserve">Порядок и формы контроля за предоставлением муниципальной услуги, </w:t>
      </w:r>
    </w:p>
    <w:p w:rsidR="00AF49D3" w:rsidRPr="004F1644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4F1644">
        <w:rPr>
          <w:sz w:val="26"/>
          <w:szCs w:val="26"/>
        </w:rPr>
        <w:t>со стороны граждан, их объединений и организаций</w:t>
      </w:r>
    </w:p>
    <w:p w:rsidR="00AF49D3" w:rsidRPr="004F1644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AF49D3" w:rsidRPr="004F1644" w:rsidRDefault="00AF49D3" w:rsidP="00C172BD">
      <w:pPr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Pr="004F1644">
        <w:rPr>
          <w:sz w:val="26"/>
          <w:szCs w:val="26"/>
        </w:rPr>
        <w:t xml:space="preserve">. 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>
        <w:rPr>
          <w:sz w:val="26"/>
          <w:szCs w:val="26"/>
        </w:rPr>
        <w:t>у</w:t>
      </w:r>
      <w:r w:rsidRPr="004F1644">
        <w:rPr>
          <w:sz w:val="26"/>
          <w:szCs w:val="26"/>
        </w:rPr>
        <w:t xml:space="preserve">полномоченного органа, в форме письменных и устных обращений в адрес </w:t>
      </w:r>
      <w:r>
        <w:rPr>
          <w:spacing w:val="-3"/>
          <w:sz w:val="26"/>
          <w:szCs w:val="26"/>
        </w:rPr>
        <w:t>Администрации города Когалыма, у</w:t>
      </w:r>
      <w:r w:rsidRPr="004F1644">
        <w:rPr>
          <w:spacing w:val="-3"/>
          <w:sz w:val="26"/>
          <w:szCs w:val="26"/>
        </w:rPr>
        <w:t>полномоченного органа.</w:t>
      </w:r>
    </w:p>
    <w:p w:rsidR="00AF49D3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FF0000"/>
          <w:sz w:val="26"/>
          <w:szCs w:val="26"/>
        </w:rPr>
      </w:pPr>
    </w:p>
    <w:p w:rsidR="00AF49D3" w:rsidRPr="000E67D8" w:rsidRDefault="00AF49D3" w:rsidP="00C17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Pr="000E67D8">
        <w:rPr>
          <w:sz w:val="26"/>
          <w:szCs w:val="26"/>
        </w:rPr>
        <w:t>. Досудебный (внесудебный) порядок обжалования решений</w:t>
      </w:r>
    </w:p>
    <w:p w:rsidR="00AF49D3" w:rsidRPr="000E67D8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vertAlign w:val="superscript"/>
        </w:rPr>
      </w:pPr>
      <w:r w:rsidRPr="000E67D8">
        <w:rPr>
          <w:sz w:val="26"/>
          <w:szCs w:val="26"/>
        </w:rPr>
        <w:t>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AF49D3" w:rsidRPr="004F1644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Pr="004F1644">
        <w:rPr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служащими.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4</w:t>
      </w:r>
      <w:r>
        <w:rPr>
          <w:sz w:val="26"/>
          <w:szCs w:val="26"/>
        </w:rPr>
        <w:t>1</w:t>
      </w:r>
      <w:r w:rsidRPr="004F1644">
        <w:rPr>
          <w:sz w:val="26"/>
          <w:szCs w:val="26"/>
        </w:rPr>
        <w:t xml:space="preserve">. Предметом досудебного (внесудебного) обжалования могут являться действия (бездействия) </w:t>
      </w:r>
      <w:r>
        <w:rPr>
          <w:sz w:val="26"/>
          <w:szCs w:val="26"/>
        </w:rPr>
        <w:t>у</w:t>
      </w:r>
      <w:r w:rsidRPr="004F1644">
        <w:rPr>
          <w:sz w:val="26"/>
          <w:szCs w:val="26"/>
        </w:rPr>
        <w:t>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F49D3" w:rsidRPr="004F1644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нарушения срока регистрации запроса заявителя о предоставлении муниципальной услуги;</w:t>
      </w:r>
    </w:p>
    <w:p w:rsidR="00AF49D3" w:rsidRPr="004F1644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нарушения срока предоставления муниципальной услуги;</w:t>
      </w:r>
    </w:p>
    <w:p w:rsidR="00AF49D3" w:rsidRPr="004F1644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AF49D3" w:rsidRPr="004F1644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 для предоставления муниципальной услуги у заявителя;</w:t>
      </w:r>
    </w:p>
    <w:p w:rsidR="00AF49D3" w:rsidRPr="004F1644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актами;</w:t>
      </w:r>
    </w:p>
    <w:p w:rsidR="00AF49D3" w:rsidRPr="004F1644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 – Югры, муниципальными правовыми актами;</w:t>
      </w:r>
    </w:p>
    <w:p w:rsidR="00AF49D3" w:rsidRPr="004F1644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F49D3" w:rsidRPr="004F1644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42</w:t>
      </w:r>
      <w:r w:rsidRPr="004F1644">
        <w:rPr>
          <w:sz w:val="26"/>
          <w:szCs w:val="26"/>
        </w:rPr>
        <w:t>. Основанием для начала процедуры досудебного (внесудебного) обжалования является поступление жалобы в Администрацию города Когалыма.</w:t>
      </w:r>
      <w:r w:rsidRPr="004F1644">
        <w:rPr>
          <w:b/>
          <w:i/>
          <w:sz w:val="26"/>
          <w:szCs w:val="26"/>
        </w:rPr>
        <w:t xml:space="preserve"> 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43</w:t>
      </w:r>
      <w:r w:rsidRPr="004F1644">
        <w:rPr>
          <w:sz w:val="26"/>
          <w:szCs w:val="26"/>
        </w:rPr>
        <w:t xml:space="preserve">. Жалоба на действия (бездействия), решения, принятые специалистом </w:t>
      </w:r>
      <w:r>
        <w:rPr>
          <w:sz w:val="26"/>
          <w:szCs w:val="26"/>
        </w:rPr>
        <w:t>у</w:t>
      </w:r>
      <w:r w:rsidRPr="004F1644">
        <w:rPr>
          <w:sz w:val="26"/>
          <w:szCs w:val="26"/>
        </w:rPr>
        <w:t xml:space="preserve">полномоченного органа, ответственного за предоставление муниципальной услуги рассматривается начальником </w:t>
      </w:r>
      <w:r>
        <w:rPr>
          <w:sz w:val="26"/>
          <w:szCs w:val="26"/>
        </w:rPr>
        <w:t>уполномоченного органа</w:t>
      </w:r>
      <w:r w:rsidRPr="004F1644">
        <w:rPr>
          <w:sz w:val="26"/>
          <w:szCs w:val="26"/>
        </w:rPr>
        <w:t>.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Жалоба на решения, принятые начальником </w:t>
      </w:r>
      <w:r>
        <w:rPr>
          <w:sz w:val="26"/>
          <w:szCs w:val="26"/>
        </w:rPr>
        <w:t>уполномоченного органа</w:t>
      </w:r>
      <w:r w:rsidRPr="004F1644">
        <w:rPr>
          <w:sz w:val="26"/>
          <w:szCs w:val="26"/>
        </w:rPr>
        <w:t>, рассматривается заместителем главы города Когалыма, курирующим соответствующую сферу деятельности.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</w:t>
      </w:r>
    </w:p>
    <w:p w:rsidR="00AF49D3" w:rsidRPr="004F1644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44</w:t>
      </w:r>
      <w:r w:rsidRPr="004F1644">
        <w:rPr>
          <w:sz w:val="26"/>
          <w:szCs w:val="26"/>
          <w:lang w:eastAsia="ru-RU"/>
        </w:rPr>
        <w:t xml:space="preserve">. Жалоба может быть подана в МФЦ, направлена по почте, с использованием информационно-телекоммуникационной сети «Интернет» посредством официального сайта, при наличии технической возможности посредством Единого и регионального порталов, </w:t>
      </w:r>
      <w:r w:rsidRPr="004F1644">
        <w:rPr>
          <w:iCs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 w:rsidRPr="004F1644">
        <w:rPr>
          <w:iCs/>
          <w:sz w:val="26"/>
          <w:szCs w:val="26"/>
          <w:lang w:val="en-US"/>
        </w:rPr>
        <w:t>do</w:t>
      </w:r>
      <w:r w:rsidRPr="004F1644">
        <w:rPr>
          <w:iCs/>
          <w:sz w:val="26"/>
          <w:szCs w:val="26"/>
        </w:rPr>
        <w:t>.</w:t>
      </w:r>
      <w:r w:rsidRPr="004F1644">
        <w:rPr>
          <w:iCs/>
          <w:sz w:val="26"/>
          <w:szCs w:val="26"/>
          <w:lang w:val="en-US"/>
        </w:rPr>
        <w:t>gosuslugi</w:t>
      </w:r>
      <w:r w:rsidRPr="004F1644">
        <w:rPr>
          <w:iCs/>
          <w:sz w:val="26"/>
          <w:szCs w:val="26"/>
        </w:rPr>
        <w:t>.</w:t>
      </w:r>
      <w:r w:rsidRPr="004F1644">
        <w:rPr>
          <w:iCs/>
          <w:sz w:val="26"/>
          <w:szCs w:val="26"/>
          <w:lang w:val="en-US"/>
        </w:rPr>
        <w:t>ru</w:t>
      </w:r>
      <w:r w:rsidRPr="004F1644">
        <w:rPr>
          <w:iCs/>
          <w:sz w:val="26"/>
          <w:szCs w:val="26"/>
        </w:rPr>
        <w:t xml:space="preserve">) с использованием информационно-телекоммуникационной сети «Интернет», </w:t>
      </w:r>
      <w:r w:rsidRPr="004F1644">
        <w:rPr>
          <w:sz w:val="26"/>
          <w:szCs w:val="26"/>
          <w:lang w:eastAsia="ru-RU"/>
        </w:rPr>
        <w:t>а также может быть принята при личном приеме заявителя.</w:t>
      </w:r>
    </w:p>
    <w:p w:rsidR="00AF49D3" w:rsidRPr="004F1644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F49D3" w:rsidRPr="004F1644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Время приема жалоб осуществляется в соответствии с графиком предоставления муниципальной услуги, указанным в пунктах 3, </w:t>
      </w:r>
      <w:r w:rsidRPr="00B04835">
        <w:rPr>
          <w:sz w:val="26"/>
          <w:szCs w:val="26"/>
        </w:rPr>
        <w:t>4</w:t>
      </w:r>
      <w:r w:rsidRPr="00B04835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B04835">
        <w:rPr>
          <w:sz w:val="26"/>
          <w:szCs w:val="26"/>
        </w:rPr>
        <w:t>дминистративного</w:t>
      </w:r>
      <w:r w:rsidRPr="004F1644">
        <w:rPr>
          <w:sz w:val="26"/>
          <w:szCs w:val="26"/>
        </w:rPr>
        <w:t xml:space="preserve"> регламента.</w:t>
      </w:r>
    </w:p>
    <w:p w:rsidR="00AF49D3" w:rsidRPr="004F1644" w:rsidRDefault="00AF49D3" w:rsidP="00C1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В случае если жалоба подана заявителем в </w:t>
      </w:r>
      <w:r>
        <w:rPr>
          <w:sz w:val="26"/>
          <w:szCs w:val="26"/>
        </w:rPr>
        <w:t>у</w:t>
      </w:r>
      <w:r w:rsidRPr="004F1644">
        <w:rPr>
          <w:sz w:val="26"/>
          <w:szCs w:val="26"/>
        </w:rPr>
        <w:t>полномоченный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AF49D3" w:rsidRPr="004F1644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Заявитель в жалобе указывает следующую информацию:</w:t>
      </w:r>
    </w:p>
    <w:p w:rsidR="00AF49D3" w:rsidRPr="004F1644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>у</w:t>
      </w:r>
      <w:r w:rsidRPr="004F1644">
        <w:rPr>
          <w:sz w:val="26"/>
          <w:szCs w:val="26"/>
        </w:rPr>
        <w:t>полномоченного органа, должностного лица уполномоченного органа либо муниципального служащего, решения и действия (бездействия) которых обжалуются;</w:t>
      </w:r>
    </w:p>
    <w:p w:rsidR="00AF49D3" w:rsidRPr="004F1644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49D3" w:rsidRPr="004F1644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сведения об обжалуемых решениях и действиях (бездействии) уполномоченного органа, предоставляющего муниципальную услугу, должностного лица </w:t>
      </w:r>
      <w:r>
        <w:rPr>
          <w:sz w:val="26"/>
          <w:szCs w:val="26"/>
        </w:rPr>
        <w:t>у</w:t>
      </w:r>
      <w:r w:rsidRPr="004F1644">
        <w:rPr>
          <w:sz w:val="26"/>
          <w:szCs w:val="26"/>
        </w:rPr>
        <w:t>полномоченного органа, участвующего в предоставлении муниципальной услуги, либо муниципального служащего;</w:t>
      </w:r>
    </w:p>
    <w:p w:rsidR="00AF49D3" w:rsidRPr="004F1644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6"/>
          <w:szCs w:val="26"/>
        </w:rPr>
        <w:t>у</w:t>
      </w:r>
      <w:r w:rsidRPr="004F1644">
        <w:rPr>
          <w:sz w:val="26"/>
          <w:szCs w:val="26"/>
        </w:rPr>
        <w:t xml:space="preserve">полномоченного органа, предоставляющего муниципальную услугу, должностного лица </w:t>
      </w:r>
      <w:r>
        <w:rPr>
          <w:sz w:val="26"/>
          <w:szCs w:val="26"/>
        </w:rPr>
        <w:t>у</w:t>
      </w:r>
      <w:r w:rsidRPr="004F1644">
        <w:rPr>
          <w:sz w:val="26"/>
          <w:szCs w:val="26"/>
        </w:rPr>
        <w:t>полномоченного органа,</w:t>
      </w:r>
      <w:r w:rsidRPr="004F1644">
        <w:rPr>
          <w:spacing w:val="-3"/>
          <w:sz w:val="26"/>
          <w:szCs w:val="26"/>
        </w:rPr>
        <w:t xml:space="preserve"> </w:t>
      </w:r>
      <w:r w:rsidRPr="004F1644">
        <w:rPr>
          <w:sz w:val="26"/>
          <w:szCs w:val="26"/>
        </w:rPr>
        <w:t>участвующего в предоставлении муниципальной услуги, либо муниципального служащего.</w:t>
      </w:r>
    </w:p>
    <w:p w:rsidR="00AF49D3" w:rsidRPr="004F1644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F49D3" w:rsidRPr="004F1644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F49D3" w:rsidRPr="00C172BD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C172BD">
        <w:rPr>
          <w:spacing w:val="-6"/>
          <w:sz w:val="26"/>
          <w:szCs w:val="26"/>
        </w:rPr>
        <w:t xml:space="preserve">45. Жалоба, поступившая в Администрацию города Когалыма, подлежит регистрации не позднее следующего рабочего дня со дня ее поступления. </w:t>
      </w:r>
    </w:p>
    <w:p w:rsidR="00AF49D3" w:rsidRPr="004F1644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В случае подачи заявителем жалобы через МФЦ последний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AF49D3" w:rsidRPr="004F1644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Жалоба на нарушение порядка предоставления муниципальной услуги МФЦ рассматривается </w:t>
      </w:r>
      <w:r>
        <w:rPr>
          <w:sz w:val="26"/>
          <w:szCs w:val="26"/>
        </w:rPr>
        <w:t>у</w:t>
      </w:r>
      <w:r w:rsidRPr="004F1644">
        <w:rPr>
          <w:sz w:val="26"/>
          <w:szCs w:val="26"/>
        </w:rPr>
        <w:t>полномоченным органом. При этом срок рассмотрения жалобы исчисляется со дня регистрации жалобы в Администрации города Когалыма.</w:t>
      </w:r>
    </w:p>
    <w:p w:rsidR="00AF49D3" w:rsidRPr="004F1644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Жалоба, поступившая в </w:t>
      </w:r>
      <w:r>
        <w:rPr>
          <w:sz w:val="26"/>
          <w:szCs w:val="26"/>
        </w:rPr>
        <w:t>у</w:t>
      </w:r>
      <w:r w:rsidRPr="004F1644">
        <w:rPr>
          <w:sz w:val="26"/>
          <w:szCs w:val="26"/>
        </w:rPr>
        <w:t xml:space="preserve">полномоченный орган, подлежит рассмотрению в течение 15 рабочих дней со дня ее регистрации, а в случае обжалования отказа </w:t>
      </w:r>
      <w:r>
        <w:rPr>
          <w:sz w:val="26"/>
          <w:szCs w:val="26"/>
        </w:rPr>
        <w:t>у</w:t>
      </w:r>
      <w:r w:rsidRPr="004F1644">
        <w:rPr>
          <w:sz w:val="26"/>
          <w:szCs w:val="26"/>
        </w:rPr>
        <w:t xml:space="preserve">полномоченного органа, должностного лица </w:t>
      </w:r>
      <w:r>
        <w:rPr>
          <w:sz w:val="26"/>
          <w:szCs w:val="26"/>
        </w:rPr>
        <w:t>у</w:t>
      </w:r>
      <w:r w:rsidRPr="004F1644">
        <w:rPr>
          <w:sz w:val="26"/>
          <w:szCs w:val="26"/>
        </w:rPr>
        <w:t>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46</w:t>
      </w:r>
      <w:r w:rsidRPr="004F1644">
        <w:rPr>
          <w:sz w:val="26"/>
          <w:szCs w:val="26"/>
        </w:rPr>
        <w:t>. Исчерпывающий перечень оснований для отказа в удовлетворении жалобы и случаев, в которых ответ на жалобу не дается: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Уполномоченный орган отказывает в удовлетворении жалобы в следующих случаях: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Уполномоченный орган</w:t>
      </w:r>
      <w:r>
        <w:rPr>
          <w:sz w:val="26"/>
          <w:szCs w:val="26"/>
        </w:rPr>
        <w:t xml:space="preserve"> </w:t>
      </w:r>
      <w:r w:rsidRPr="004F1644">
        <w:rPr>
          <w:sz w:val="26"/>
          <w:szCs w:val="26"/>
        </w:rPr>
        <w:t>оставляет жалобу без ответа в следующих случаях: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AF49D3" w:rsidRPr="004F1644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Pr="004F1644">
        <w:rPr>
          <w:sz w:val="26"/>
          <w:szCs w:val="26"/>
        </w:rPr>
        <w:t>. 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AF49D3" w:rsidRPr="004F1644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По результатам рассмотрения жалобы уполномоченный орган принимает решение о ее удовлетворении либо об отказе в ее удовлетворении в форме своего акта.</w:t>
      </w:r>
    </w:p>
    <w:p w:rsidR="00AF49D3" w:rsidRPr="004F1644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В ответе по результатам рассмотрения жалобы указываются: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фамилия, имя, отчество (при наличии) или наименование заявителя;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основания для принятия решения по жалобе;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принятое по жалобе решение;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сведения о порядке обжалования принятого по жалобе решения.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AF49D3" w:rsidRPr="004F1644" w:rsidRDefault="00AF49D3" w:rsidP="00C172BD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Pr="004F1644">
        <w:rPr>
          <w:sz w:val="26"/>
          <w:szCs w:val="26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Pr="004F1644">
        <w:rPr>
          <w:sz w:val="26"/>
          <w:szCs w:val="26"/>
        </w:rPr>
        <w:t>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AF49D3" w:rsidRPr="004F1644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Pr="004F1644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AF49D3" w:rsidRPr="004F1644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51</w:t>
      </w:r>
      <w:r w:rsidRPr="004F1644">
        <w:rPr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AF49D3" w:rsidRPr="003342FE" w:rsidRDefault="00AF49D3" w:rsidP="00C172BD">
      <w:pPr>
        <w:widowControl w:val="0"/>
        <w:ind w:firstLine="709"/>
        <w:jc w:val="both"/>
        <w:rPr>
          <w:color w:val="FF0000"/>
          <w:sz w:val="26"/>
          <w:szCs w:val="26"/>
        </w:rPr>
      </w:pPr>
    </w:p>
    <w:p w:rsidR="00AF49D3" w:rsidRPr="003342FE" w:rsidRDefault="00AF49D3" w:rsidP="00C172BD">
      <w:pPr>
        <w:widowControl w:val="0"/>
        <w:ind w:firstLine="709"/>
        <w:jc w:val="both"/>
        <w:rPr>
          <w:color w:val="FF0000"/>
          <w:sz w:val="26"/>
          <w:szCs w:val="26"/>
        </w:rPr>
      </w:pPr>
    </w:p>
    <w:p w:rsidR="00AF49D3" w:rsidRPr="000D046B" w:rsidRDefault="00AF49D3" w:rsidP="00C172BD">
      <w:pPr>
        <w:widowControl w:val="0"/>
        <w:ind w:firstLine="709"/>
        <w:jc w:val="center"/>
        <w:rPr>
          <w:sz w:val="26"/>
          <w:szCs w:val="26"/>
        </w:rPr>
      </w:pPr>
      <w:r w:rsidRPr="000D046B">
        <w:rPr>
          <w:sz w:val="26"/>
          <w:szCs w:val="26"/>
        </w:rPr>
        <w:t>________________________________</w:t>
      </w:r>
    </w:p>
    <w:p w:rsidR="00AF49D3" w:rsidRDefault="00AF49D3" w:rsidP="00C172BD">
      <w:pPr>
        <w:ind w:firstLine="709"/>
        <w:jc w:val="right"/>
        <w:outlineLvl w:val="0"/>
        <w:rPr>
          <w:color w:val="FF0000"/>
          <w:sz w:val="26"/>
          <w:szCs w:val="26"/>
        </w:rPr>
      </w:pPr>
    </w:p>
    <w:p w:rsidR="00AF49D3" w:rsidRDefault="00AF49D3" w:rsidP="00C172BD">
      <w:pPr>
        <w:ind w:firstLine="709"/>
        <w:jc w:val="right"/>
        <w:outlineLvl w:val="0"/>
        <w:rPr>
          <w:color w:val="FF0000"/>
          <w:sz w:val="26"/>
          <w:szCs w:val="26"/>
        </w:rPr>
      </w:pPr>
    </w:p>
    <w:p w:rsidR="00AF49D3" w:rsidRDefault="00AF49D3" w:rsidP="00C172BD">
      <w:pPr>
        <w:ind w:firstLine="709"/>
        <w:jc w:val="right"/>
        <w:outlineLvl w:val="0"/>
        <w:rPr>
          <w:color w:val="FF0000"/>
          <w:sz w:val="26"/>
          <w:szCs w:val="26"/>
        </w:rPr>
      </w:pPr>
    </w:p>
    <w:p w:rsidR="00AF49D3" w:rsidRDefault="00AF49D3" w:rsidP="00C172BD">
      <w:pPr>
        <w:ind w:firstLine="709"/>
        <w:jc w:val="right"/>
        <w:outlineLvl w:val="0"/>
        <w:rPr>
          <w:color w:val="FF0000"/>
          <w:sz w:val="26"/>
          <w:szCs w:val="26"/>
        </w:rPr>
      </w:pPr>
    </w:p>
    <w:p w:rsidR="00AF49D3" w:rsidRDefault="00AF49D3" w:rsidP="00C172BD">
      <w:pPr>
        <w:ind w:firstLine="709"/>
        <w:jc w:val="right"/>
        <w:outlineLvl w:val="0"/>
        <w:rPr>
          <w:color w:val="FF0000"/>
          <w:sz w:val="26"/>
          <w:szCs w:val="26"/>
        </w:rPr>
      </w:pPr>
    </w:p>
    <w:p w:rsidR="00AF49D3" w:rsidRDefault="00AF49D3" w:rsidP="00C172BD">
      <w:pPr>
        <w:ind w:firstLine="709"/>
        <w:jc w:val="right"/>
        <w:outlineLvl w:val="0"/>
        <w:rPr>
          <w:color w:val="FF0000"/>
          <w:sz w:val="26"/>
          <w:szCs w:val="26"/>
        </w:rPr>
      </w:pPr>
    </w:p>
    <w:p w:rsidR="00AF49D3" w:rsidRPr="0019722B" w:rsidRDefault="00AF49D3" w:rsidP="00C172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  <w:r w:rsidRPr="0019722B">
        <w:rPr>
          <w:sz w:val="26"/>
          <w:szCs w:val="26"/>
        </w:rPr>
        <w:t xml:space="preserve">Приложение 1 </w:t>
      </w:r>
    </w:p>
    <w:p w:rsidR="00AF49D3" w:rsidRPr="0019722B" w:rsidRDefault="00AF49D3" w:rsidP="00C172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  <w:r w:rsidRPr="0019722B">
        <w:rPr>
          <w:sz w:val="26"/>
          <w:szCs w:val="26"/>
        </w:rPr>
        <w:t>к административному регламенту</w:t>
      </w:r>
    </w:p>
    <w:p w:rsidR="00AF49D3" w:rsidRPr="0019722B" w:rsidRDefault="00AF49D3" w:rsidP="00C172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  <w:r w:rsidRPr="0019722B">
        <w:rPr>
          <w:sz w:val="26"/>
          <w:szCs w:val="26"/>
        </w:rPr>
        <w:t>предоставления муниципальной услуги</w:t>
      </w:r>
    </w:p>
    <w:p w:rsidR="00AF49D3" w:rsidRPr="0019722B" w:rsidRDefault="00AF49D3" w:rsidP="00C172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  <w:r w:rsidRPr="0019722B">
        <w:rPr>
          <w:sz w:val="26"/>
          <w:szCs w:val="26"/>
        </w:rPr>
        <w:t xml:space="preserve">«Бесплатная передача в собственность </w:t>
      </w:r>
    </w:p>
    <w:p w:rsidR="00AF49D3" w:rsidRPr="0019722B" w:rsidRDefault="00AF49D3" w:rsidP="00C172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  <w:r w:rsidRPr="0019722B">
        <w:rPr>
          <w:sz w:val="26"/>
          <w:szCs w:val="26"/>
        </w:rPr>
        <w:t>граждан Российской Федерации</w:t>
      </w:r>
    </w:p>
    <w:p w:rsidR="00AF49D3" w:rsidRPr="0019722B" w:rsidRDefault="00AF49D3" w:rsidP="00C172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  <w:r w:rsidRPr="0019722B">
        <w:rPr>
          <w:sz w:val="26"/>
          <w:szCs w:val="26"/>
        </w:rPr>
        <w:t xml:space="preserve">занимаемых ими жилых помещений в </w:t>
      </w:r>
    </w:p>
    <w:p w:rsidR="00AF49D3" w:rsidRPr="0019722B" w:rsidRDefault="00AF49D3" w:rsidP="00C172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  <w:r w:rsidRPr="0019722B">
        <w:rPr>
          <w:sz w:val="26"/>
          <w:szCs w:val="26"/>
        </w:rPr>
        <w:t>муниципальном жилищном фонде</w:t>
      </w:r>
    </w:p>
    <w:p w:rsidR="00AF49D3" w:rsidRPr="0019722B" w:rsidRDefault="00AF49D3" w:rsidP="00C172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  <w:r w:rsidRPr="0019722B">
        <w:rPr>
          <w:sz w:val="26"/>
          <w:szCs w:val="26"/>
        </w:rPr>
        <w:t xml:space="preserve">(приватизация жилых помещений)» </w:t>
      </w:r>
    </w:p>
    <w:p w:rsidR="00AF49D3" w:rsidRPr="0019722B" w:rsidRDefault="00AF49D3" w:rsidP="00C172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</w:p>
    <w:p w:rsidR="00AF49D3" w:rsidRPr="0019722B" w:rsidRDefault="00AF49D3" w:rsidP="00C172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</w:p>
    <w:p w:rsidR="00AF49D3" w:rsidRPr="0019722B" w:rsidRDefault="00AF49D3" w:rsidP="00C172BD">
      <w:pPr>
        <w:autoSpaceDE w:val="0"/>
        <w:autoSpaceDN w:val="0"/>
        <w:adjustRightInd w:val="0"/>
        <w:spacing w:after="0" w:line="240" w:lineRule="auto"/>
        <w:ind w:left="3420"/>
        <w:rPr>
          <w:sz w:val="26"/>
          <w:szCs w:val="26"/>
        </w:rPr>
      </w:pPr>
      <w:r w:rsidRPr="0019722B">
        <w:rPr>
          <w:sz w:val="26"/>
          <w:szCs w:val="26"/>
        </w:rPr>
        <w:t>Главе города Когалыма</w:t>
      </w:r>
    </w:p>
    <w:p w:rsidR="00AF49D3" w:rsidRDefault="00AF49D3" w:rsidP="00C172BD">
      <w:pPr>
        <w:autoSpaceDE w:val="0"/>
        <w:autoSpaceDN w:val="0"/>
        <w:adjustRightInd w:val="0"/>
        <w:spacing w:after="0" w:line="240" w:lineRule="auto"/>
        <w:ind w:left="3420"/>
        <w:rPr>
          <w:sz w:val="26"/>
          <w:szCs w:val="26"/>
        </w:rPr>
      </w:pPr>
      <w:r w:rsidRPr="0019722B">
        <w:rPr>
          <w:sz w:val="26"/>
          <w:szCs w:val="26"/>
        </w:rPr>
        <w:t>от_______________________________________</w:t>
      </w:r>
    </w:p>
    <w:p w:rsidR="00AF49D3" w:rsidRDefault="00AF49D3" w:rsidP="00C172BD">
      <w:pPr>
        <w:autoSpaceDE w:val="0"/>
        <w:autoSpaceDN w:val="0"/>
        <w:adjustRightInd w:val="0"/>
        <w:spacing w:after="0" w:line="240" w:lineRule="auto"/>
        <w:ind w:left="3420"/>
        <w:rPr>
          <w:sz w:val="26"/>
          <w:szCs w:val="26"/>
        </w:rPr>
      </w:pPr>
      <w:r w:rsidRPr="0019722B">
        <w:rPr>
          <w:sz w:val="26"/>
          <w:szCs w:val="26"/>
        </w:rPr>
        <w:t>_________________________________________</w:t>
      </w:r>
    </w:p>
    <w:p w:rsidR="00AF49D3" w:rsidRPr="0019722B" w:rsidRDefault="00AF49D3" w:rsidP="00C172BD">
      <w:pPr>
        <w:autoSpaceDE w:val="0"/>
        <w:autoSpaceDN w:val="0"/>
        <w:adjustRightInd w:val="0"/>
        <w:spacing w:after="0" w:line="240" w:lineRule="auto"/>
        <w:ind w:left="3420"/>
        <w:rPr>
          <w:sz w:val="26"/>
          <w:szCs w:val="26"/>
        </w:rPr>
      </w:pPr>
      <w:r w:rsidRPr="0019722B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</w:t>
      </w:r>
      <w:r w:rsidRPr="0019722B">
        <w:rPr>
          <w:sz w:val="26"/>
          <w:szCs w:val="26"/>
        </w:rPr>
        <w:t>______</w:t>
      </w:r>
    </w:p>
    <w:p w:rsidR="00AF49D3" w:rsidRDefault="00AF49D3" w:rsidP="00C172BD">
      <w:pPr>
        <w:autoSpaceDE w:val="0"/>
        <w:autoSpaceDN w:val="0"/>
        <w:adjustRightInd w:val="0"/>
        <w:spacing w:after="0" w:line="240" w:lineRule="auto"/>
        <w:ind w:left="3420"/>
        <w:rPr>
          <w:sz w:val="26"/>
          <w:szCs w:val="26"/>
        </w:rPr>
      </w:pPr>
      <w:r w:rsidRPr="0019722B">
        <w:rPr>
          <w:sz w:val="26"/>
          <w:szCs w:val="26"/>
        </w:rPr>
        <w:t>проживающего по адресу: _______________</w:t>
      </w:r>
      <w:r>
        <w:rPr>
          <w:sz w:val="26"/>
          <w:szCs w:val="26"/>
        </w:rPr>
        <w:t>__</w:t>
      </w:r>
      <w:r w:rsidRPr="0019722B">
        <w:rPr>
          <w:sz w:val="26"/>
          <w:szCs w:val="26"/>
        </w:rPr>
        <w:t>_</w:t>
      </w:r>
    </w:p>
    <w:p w:rsidR="00AF49D3" w:rsidRPr="0019722B" w:rsidRDefault="00AF49D3" w:rsidP="00C172BD">
      <w:pPr>
        <w:autoSpaceDE w:val="0"/>
        <w:autoSpaceDN w:val="0"/>
        <w:adjustRightInd w:val="0"/>
        <w:spacing w:after="0" w:line="240" w:lineRule="auto"/>
        <w:ind w:left="342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19722B">
        <w:rPr>
          <w:sz w:val="26"/>
          <w:szCs w:val="26"/>
        </w:rPr>
        <w:t>_____________________________</w:t>
      </w:r>
    </w:p>
    <w:p w:rsidR="00AF49D3" w:rsidRPr="0019722B" w:rsidRDefault="00AF49D3" w:rsidP="00C172BD">
      <w:pPr>
        <w:autoSpaceDE w:val="0"/>
        <w:autoSpaceDN w:val="0"/>
        <w:adjustRightInd w:val="0"/>
        <w:spacing w:after="0" w:line="240" w:lineRule="auto"/>
        <w:ind w:left="3420"/>
        <w:rPr>
          <w:sz w:val="26"/>
          <w:szCs w:val="26"/>
        </w:rPr>
      </w:pPr>
      <w:r w:rsidRPr="0019722B">
        <w:rPr>
          <w:sz w:val="26"/>
          <w:szCs w:val="26"/>
        </w:rPr>
        <w:t>заре</w:t>
      </w:r>
      <w:r>
        <w:rPr>
          <w:sz w:val="26"/>
          <w:szCs w:val="26"/>
        </w:rPr>
        <w:t>гистрированного по адресу:_____</w:t>
      </w:r>
      <w:r w:rsidRPr="0019722B">
        <w:rPr>
          <w:sz w:val="26"/>
          <w:szCs w:val="26"/>
        </w:rPr>
        <w:t>_________</w:t>
      </w:r>
    </w:p>
    <w:p w:rsidR="00AF49D3" w:rsidRPr="0019722B" w:rsidRDefault="00AF49D3" w:rsidP="00C172BD">
      <w:pPr>
        <w:autoSpaceDE w:val="0"/>
        <w:autoSpaceDN w:val="0"/>
        <w:adjustRightInd w:val="0"/>
        <w:spacing w:after="0" w:line="240" w:lineRule="auto"/>
        <w:ind w:left="3420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Pr="0019722B">
        <w:rPr>
          <w:sz w:val="26"/>
          <w:szCs w:val="26"/>
        </w:rPr>
        <w:t>________________________</w:t>
      </w:r>
    </w:p>
    <w:p w:rsidR="00AF49D3" w:rsidRPr="0019722B" w:rsidRDefault="00AF49D3" w:rsidP="00C172BD">
      <w:pPr>
        <w:autoSpaceDE w:val="0"/>
        <w:autoSpaceDN w:val="0"/>
        <w:adjustRightInd w:val="0"/>
        <w:spacing w:after="0" w:line="240" w:lineRule="auto"/>
        <w:ind w:left="3420"/>
        <w:rPr>
          <w:sz w:val="26"/>
          <w:szCs w:val="26"/>
        </w:rPr>
      </w:pPr>
      <w:r>
        <w:rPr>
          <w:sz w:val="26"/>
          <w:szCs w:val="26"/>
        </w:rPr>
        <w:t>___________</w:t>
      </w:r>
      <w:r w:rsidRPr="0019722B">
        <w:rPr>
          <w:sz w:val="26"/>
          <w:szCs w:val="26"/>
        </w:rPr>
        <w:t>______________________________</w:t>
      </w:r>
    </w:p>
    <w:p w:rsidR="00AF49D3" w:rsidRPr="0019722B" w:rsidRDefault="00AF49D3" w:rsidP="00C172BD">
      <w:pPr>
        <w:autoSpaceDE w:val="0"/>
        <w:autoSpaceDN w:val="0"/>
        <w:adjustRightInd w:val="0"/>
        <w:spacing w:after="0" w:line="240" w:lineRule="auto"/>
        <w:ind w:left="3420"/>
        <w:rPr>
          <w:sz w:val="26"/>
          <w:szCs w:val="26"/>
        </w:rPr>
      </w:pPr>
      <w:r>
        <w:rPr>
          <w:sz w:val="26"/>
          <w:szCs w:val="26"/>
        </w:rPr>
        <w:t>телефон: _________</w:t>
      </w:r>
      <w:r w:rsidRPr="0019722B">
        <w:rPr>
          <w:sz w:val="26"/>
          <w:szCs w:val="26"/>
        </w:rPr>
        <w:t>________________________</w:t>
      </w:r>
    </w:p>
    <w:p w:rsidR="00AF49D3" w:rsidRPr="0019722B" w:rsidRDefault="00AF49D3" w:rsidP="00C172BD">
      <w:pPr>
        <w:pStyle w:val="a"/>
        <w:tabs>
          <w:tab w:val="left" w:pos="0"/>
        </w:tabs>
        <w:ind w:left="3420" w:right="0"/>
        <w:rPr>
          <w:szCs w:val="26"/>
          <w:lang w:eastAsia="en-US"/>
        </w:rPr>
      </w:pPr>
      <w:r w:rsidRPr="0019722B">
        <w:rPr>
          <w:szCs w:val="26"/>
          <w:lang w:eastAsia="en-US"/>
        </w:rPr>
        <w:t>А</w:t>
      </w:r>
      <w:r>
        <w:rPr>
          <w:szCs w:val="26"/>
          <w:lang w:eastAsia="en-US"/>
        </w:rPr>
        <w:t>дрес эл. почты_________________</w:t>
      </w:r>
      <w:r w:rsidRPr="0019722B">
        <w:rPr>
          <w:szCs w:val="26"/>
          <w:lang w:eastAsia="en-US"/>
        </w:rPr>
        <w:t>__________</w:t>
      </w:r>
    </w:p>
    <w:p w:rsidR="00AF49D3" w:rsidRPr="0019722B" w:rsidRDefault="00AF49D3" w:rsidP="00C172BD">
      <w:pPr>
        <w:autoSpaceDE w:val="0"/>
        <w:autoSpaceDN w:val="0"/>
        <w:adjustRightInd w:val="0"/>
        <w:spacing w:after="0" w:line="240" w:lineRule="auto"/>
        <w:ind w:left="3402"/>
        <w:rPr>
          <w:sz w:val="26"/>
          <w:szCs w:val="26"/>
        </w:rPr>
      </w:pPr>
    </w:p>
    <w:p w:rsidR="00AF49D3" w:rsidRPr="0019722B" w:rsidRDefault="00AF49D3" w:rsidP="00C172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6"/>
          <w:szCs w:val="26"/>
        </w:rPr>
      </w:pPr>
    </w:p>
    <w:p w:rsidR="00AF49D3" w:rsidRPr="0019722B" w:rsidRDefault="00AF49D3" w:rsidP="00C172BD">
      <w:pPr>
        <w:spacing w:after="0" w:line="240" w:lineRule="auto"/>
        <w:ind w:firstLine="709"/>
        <w:jc w:val="center"/>
        <w:rPr>
          <w:sz w:val="26"/>
          <w:szCs w:val="26"/>
        </w:rPr>
      </w:pPr>
      <w:r w:rsidRPr="0019722B">
        <w:rPr>
          <w:sz w:val="26"/>
          <w:szCs w:val="26"/>
        </w:rPr>
        <w:t>Заявление</w:t>
      </w:r>
    </w:p>
    <w:p w:rsidR="00AF49D3" w:rsidRPr="0019722B" w:rsidRDefault="00AF49D3" w:rsidP="00C172BD">
      <w:pPr>
        <w:spacing w:after="0" w:line="240" w:lineRule="auto"/>
        <w:jc w:val="both"/>
        <w:rPr>
          <w:sz w:val="26"/>
          <w:szCs w:val="26"/>
        </w:rPr>
      </w:pPr>
    </w:p>
    <w:p w:rsidR="00AF49D3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19722B">
        <w:rPr>
          <w:sz w:val="26"/>
          <w:szCs w:val="26"/>
        </w:rPr>
        <w:t>Прошу Вас рассмотреть вопрос о бесплатной передаче нам (мне) в собственность (частную, общую долевую) в порядке приватизации жилого помещения муниципального жилищного фонда, расположенного по адре</w:t>
      </w:r>
      <w:r>
        <w:rPr>
          <w:sz w:val="26"/>
          <w:szCs w:val="26"/>
        </w:rPr>
        <w:t xml:space="preserve">су: </w:t>
      </w:r>
    </w:p>
    <w:p w:rsidR="00AF49D3" w:rsidRPr="0019722B" w:rsidRDefault="00AF49D3" w:rsidP="00C172B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AF49D3" w:rsidRPr="0019722B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19722B">
        <w:rPr>
          <w:sz w:val="26"/>
          <w:szCs w:val="26"/>
        </w:rPr>
        <w:t>Обязуюсь(емся) содержать указанное выше жилое помещение в исправном состоянии, в установленный срок заключить необходимые договоры на техническое, коммунальное обслуживание, а также иные договоры.</w:t>
      </w:r>
    </w:p>
    <w:p w:rsidR="00AF49D3" w:rsidRPr="0019722B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19722B">
        <w:rPr>
          <w:sz w:val="26"/>
          <w:szCs w:val="26"/>
        </w:rPr>
        <w:t>С правовыми последствиями приобретения жилого помещения в собственность в порядке приватизации, предусмотренными действующим законодательством, ознакомлен(ы).</w:t>
      </w:r>
    </w:p>
    <w:p w:rsidR="00AF49D3" w:rsidRPr="0019722B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19722B">
        <w:rPr>
          <w:sz w:val="26"/>
          <w:szCs w:val="26"/>
        </w:rPr>
        <w:t xml:space="preserve">С содержанием </w:t>
      </w:r>
      <w:hyperlink r:id="rId27" w:history="1">
        <w:r w:rsidRPr="0019722B">
          <w:rPr>
            <w:sz w:val="26"/>
            <w:szCs w:val="26"/>
          </w:rPr>
          <w:t>статьи 11</w:t>
        </w:r>
      </w:hyperlink>
      <w:r w:rsidRPr="0019722B">
        <w:rPr>
          <w:sz w:val="26"/>
          <w:szCs w:val="26"/>
        </w:rPr>
        <w:t xml:space="preserve"> Закона Российской Федерации                             «О приватизации жилищного фонда в Российской Федерации», предусматривающей однократность бесплатной приватизации жилья, ознакомлен(ы).</w:t>
      </w:r>
    </w:p>
    <w:p w:rsidR="00AF49D3" w:rsidRPr="0019722B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19722B">
        <w:rPr>
          <w:sz w:val="26"/>
          <w:szCs w:val="26"/>
        </w:rPr>
        <w:t>Право бесплатной приватизации мной (нами) ранее не использовано.</w:t>
      </w:r>
    </w:p>
    <w:p w:rsidR="00AF49D3" w:rsidRPr="0019722B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19722B">
        <w:rPr>
          <w:sz w:val="26"/>
          <w:szCs w:val="26"/>
        </w:rPr>
        <w:t>Я (мы) даю(ем) согласие на проверку указанных в заявлении сведений и на запрос документов, необходимых для рассмотрения заявления.</w:t>
      </w:r>
    </w:p>
    <w:p w:rsidR="00AF49D3" w:rsidRPr="0019722B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19722B">
        <w:rPr>
          <w:sz w:val="26"/>
          <w:szCs w:val="26"/>
        </w:rPr>
        <w:t>Я (мы) предупрежден(ы)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 будет отказано в предоставлении муниципальной услуги.</w:t>
      </w:r>
    </w:p>
    <w:p w:rsidR="00AF49D3" w:rsidRPr="0019722B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9722B">
        <w:rPr>
          <w:sz w:val="26"/>
          <w:szCs w:val="26"/>
        </w:rPr>
        <w:t>Документы, являющиеся результатом предоставления муниципальной услуги, прошу выдать (направить):</w:t>
      </w:r>
    </w:p>
    <w:p w:rsidR="00AF49D3" w:rsidRPr="0019722B" w:rsidRDefault="00AF49D3" w:rsidP="00C172BD">
      <w:pPr>
        <w:pStyle w:val="ConsPlusNonformat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19722B">
        <w:rPr>
          <w:rFonts w:ascii="Times New Roman" w:hAnsi="Times New Roman" w:cs="Times New Roman"/>
          <w:sz w:val="26"/>
          <w:szCs w:val="26"/>
        </w:rPr>
        <w:t>нарочно в МФЦ</w:t>
      </w:r>
    </w:p>
    <w:p w:rsidR="00AF49D3" w:rsidRPr="0019722B" w:rsidRDefault="00AF49D3" w:rsidP="00C172BD">
      <w:pPr>
        <w:pStyle w:val="ConsPlusNonformat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19722B">
        <w:rPr>
          <w:rFonts w:ascii="Times New Roman" w:hAnsi="Times New Roman" w:cs="Times New Roman"/>
          <w:sz w:val="26"/>
          <w:szCs w:val="26"/>
        </w:rPr>
        <w:t>нарочно в Администрации города Когалыма</w:t>
      </w:r>
    </w:p>
    <w:p w:rsidR="00AF49D3" w:rsidRPr="0019722B" w:rsidRDefault="00AF49D3" w:rsidP="00C172BD">
      <w:pPr>
        <w:pStyle w:val="ConsPlusNonformat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19722B">
        <w:rPr>
          <w:rFonts w:ascii="Times New Roman" w:hAnsi="Times New Roman" w:cs="Times New Roman"/>
          <w:sz w:val="26"/>
          <w:szCs w:val="26"/>
        </w:rPr>
        <w:t xml:space="preserve">посредством почтовой связи </w:t>
      </w:r>
    </w:p>
    <w:p w:rsidR="00AF49D3" w:rsidRPr="0019722B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F49D3" w:rsidRPr="0019722B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  <w:r w:rsidRPr="0019722B">
        <w:rPr>
          <w:sz w:val="26"/>
          <w:szCs w:val="26"/>
        </w:rPr>
        <w:t>Подписи всех совершеннолетних членов семьи несовершеннолетних в возрасте от 14 до 18 лет, участвующих в приватизации:</w:t>
      </w:r>
    </w:p>
    <w:p w:rsidR="00AF49D3" w:rsidRPr="0019722B" w:rsidRDefault="00AF49D3" w:rsidP="00C172B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F49D3" w:rsidRPr="0019722B" w:rsidRDefault="00AF49D3" w:rsidP="00C172BD">
      <w:pPr>
        <w:spacing w:after="0" w:line="240" w:lineRule="auto"/>
        <w:rPr>
          <w:sz w:val="26"/>
          <w:szCs w:val="26"/>
        </w:rPr>
      </w:pPr>
      <w:r w:rsidRPr="0019722B">
        <w:rPr>
          <w:sz w:val="26"/>
          <w:szCs w:val="26"/>
        </w:rPr>
        <w:t xml:space="preserve">    _________</w:t>
      </w:r>
      <w:r>
        <w:rPr>
          <w:sz w:val="26"/>
          <w:szCs w:val="26"/>
        </w:rPr>
        <w:t xml:space="preserve">__________________ ___________  ___ </w:t>
      </w:r>
      <w:r w:rsidRPr="0019722B">
        <w:rPr>
          <w:sz w:val="26"/>
          <w:szCs w:val="26"/>
        </w:rPr>
        <w:t xml:space="preserve"> _______20__ года</w:t>
      </w:r>
    </w:p>
    <w:p w:rsidR="00AF49D3" w:rsidRPr="0019722B" w:rsidRDefault="00AF49D3" w:rsidP="00C172BD">
      <w:pPr>
        <w:spacing w:after="0" w:line="240" w:lineRule="auto"/>
        <w:ind w:firstLine="709"/>
        <w:rPr>
          <w:sz w:val="26"/>
          <w:szCs w:val="26"/>
        </w:rPr>
      </w:pPr>
      <w:r w:rsidRPr="0019722B">
        <w:rPr>
          <w:sz w:val="26"/>
          <w:szCs w:val="26"/>
        </w:rPr>
        <w:t xml:space="preserve">      (Ф.И.О.)                        (подпись)</w:t>
      </w:r>
    </w:p>
    <w:p w:rsidR="00AF49D3" w:rsidRPr="0019722B" w:rsidRDefault="00AF49D3" w:rsidP="00C172BD">
      <w:pPr>
        <w:spacing w:after="0" w:line="240" w:lineRule="auto"/>
        <w:rPr>
          <w:sz w:val="26"/>
          <w:szCs w:val="26"/>
        </w:rPr>
      </w:pPr>
      <w:r w:rsidRPr="0019722B">
        <w:rPr>
          <w:sz w:val="26"/>
          <w:szCs w:val="26"/>
        </w:rPr>
        <w:t xml:space="preserve">    _________</w:t>
      </w:r>
      <w:r>
        <w:rPr>
          <w:sz w:val="26"/>
          <w:szCs w:val="26"/>
        </w:rPr>
        <w:t xml:space="preserve">__________________ ___________  ___ </w:t>
      </w:r>
      <w:r w:rsidRPr="0019722B">
        <w:rPr>
          <w:sz w:val="26"/>
          <w:szCs w:val="26"/>
        </w:rPr>
        <w:t xml:space="preserve"> _______ 20__ года</w:t>
      </w:r>
    </w:p>
    <w:p w:rsidR="00AF49D3" w:rsidRPr="0019722B" w:rsidRDefault="00AF49D3" w:rsidP="00C172BD">
      <w:pPr>
        <w:spacing w:after="0" w:line="240" w:lineRule="auto"/>
        <w:rPr>
          <w:sz w:val="26"/>
          <w:szCs w:val="26"/>
        </w:rPr>
      </w:pPr>
      <w:r w:rsidRPr="0019722B">
        <w:rPr>
          <w:sz w:val="26"/>
          <w:szCs w:val="26"/>
        </w:rPr>
        <w:t xml:space="preserve">                (Ф.И.О.)                        (подпись)</w:t>
      </w:r>
    </w:p>
    <w:p w:rsidR="00AF49D3" w:rsidRPr="0019722B" w:rsidRDefault="00AF49D3" w:rsidP="00C172BD">
      <w:pPr>
        <w:spacing w:after="0" w:line="240" w:lineRule="auto"/>
        <w:rPr>
          <w:sz w:val="26"/>
          <w:szCs w:val="26"/>
        </w:rPr>
      </w:pPr>
      <w:r w:rsidRPr="0019722B">
        <w:rPr>
          <w:sz w:val="26"/>
          <w:szCs w:val="26"/>
        </w:rPr>
        <w:t xml:space="preserve">    _____________________</w:t>
      </w:r>
      <w:r>
        <w:rPr>
          <w:sz w:val="26"/>
          <w:szCs w:val="26"/>
        </w:rPr>
        <w:t xml:space="preserve">______ ___________  ___ </w:t>
      </w:r>
      <w:r w:rsidRPr="0019722B">
        <w:rPr>
          <w:sz w:val="26"/>
          <w:szCs w:val="26"/>
        </w:rPr>
        <w:t xml:space="preserve"> _______ 20__ года</w:t>
      </w:r>
    </w:p>
    <w:p w:rsidR="00AF49D3" w:rsidRPr="0019722B" w:rsidRDefault="00AF49D3" w:rsidP="00C172BD">
      <w:pPr>
        <w:spacing w:after="0" w:line="240" w:lineRule="auto"/>
        <w:rPr>
          <w:sz w:val="26"/>
          <w:szCs w:val="26"/>
        </w:rPr>
      </w:pPr>
      <w:r w:rsidRPr="0019722B">
        <w:rPr>
          <w:sz w:val="26"/>
          <w:szCs w:val="26"/>
        </w:rPr>
        <w:t xml:space="preserve">                (Ф.И.О.)                        (подпись)</w:t>
      </w:r>
    </w:p>
    <w:p w:rsidR="00AF49D3" w:rsidRPr="0019722B" w:rsidRDefault="00AF49D3" w:rsidP="00C172BD">
      <w:pPr>
        <w:spacing w:after="0" w:line="240" w:lineRule="auto"/>
        <w:rPr>
          <w:sz w:val="26"/>
          <w:szCs w:val="26"/>
        </w:rPr>
      </w:pPr>
      <w:r w:rsidRPr="0019722B">
        <w:rPr>
          <w:sz w:val="26"/>
          <w:szCs w:val="26"/>
        </w:rPr>
        <w:t xml:space="preserve">    _________</w:t>
      </w:r>
      <w:r>
        <w:rPr>
          <w:sz w:val="26"/>
          <w:szCs w:val="26"/>
        </w:rPr>
        <w:t xml:space="preserve">__________________ ___________  ___ </w:t>
      </w:r>
      <w:r w:rsidRPr="0019722B">
        <w:rPr>
          <w:sz w:val="26"/>
          <w:szCs w:val="26"/>
        </w:rPr>
        <w:t xml:space="preserve"> _______ 20__ года</w:t>
      </w:r>
    </w:p>
    <w:p w:rsidR="00AF49D3" w:rsidRPr="0019722B" w:rsidRDefault="00AF49D3" w:rsidP="00C172BD">
      <w:pPr>
        <w:spacing w:after="0" w:line="240" w:lineRule="auto"/>
        <w:rPr>
          <w:sz w:val="26"/>
          <w:szCs w:val="26"/>
        </w:rPr>
      </w:pPr>
      <w:r w:rsidRPr="0019722B">
        <w:rPr>
          <w:sz w:val="26"/>
          <w:szCs w:val="26"/>
        </w:rPr>
        <w:t xml:space="preserve">                (Ф.И.О.)                        (подпись)</w:t>
      </w:r>
    </w:p>
    <w:p w:rsidR="00AF49D3" w:rsidRPr="0019722B" w:rsidRDefault="00AF49D3" w:rsidP="00C172BD">
      <w:pPr>
        <w:spacing w:after="0" w:line="240" w:lineRule="auto"/>
        <w:rPr>
          <w:sz w:val="26"/>
          <w:szCs w:val="26"/>
        </w:rPr>
      </w:pPr>
    </w:p>
    <w:p w:rsidR="00AF49D3" w:rsidRPr="0019722B" w:rsidRDefault="00AF49D3" w:rsidP="00C172BD">
      <w:pPr>
        <w:spacing w:after="0" w:line="240" w:lineRule="auto"/>
        <w:rPr>
          <w:sz w:val="26"/>
          <w:szCs w:val="26"/>
        </w:rPr>
      </w:pPr>
      <w:r w:rsidRPr="0019722B">
        <w:rPr>
          <w:sz w:val="26"/>
          <w:szCs w:val="26"/>
        </w:rPr>
        <w:t xml:space="preserve">   </w:t>
      </w:r>
    </w:p>
    <w:p w:rsidR="00AF49D3" w:rsidRPr="0019722B" w:rsidRDefault="00AF49D3" w:rsidP="00C172BD">
      <w:pPr>
        <w:spacing w:after="0" w:line="240" w:lineRule="auto"/>
        <w:rPr>
          <w:sz w:val="26"/>
          <w:szCs w:val="26"/>
        </w:rPr>
      </w:pPr>
    </w:p>
    <w:p w:rsidR="00AF49D3" w:rsidRPr="0019722B" w:rsidRDefault="00AF49D3" w:rsidP="00C172BD">
      <w:pPr>
        <w:spacing w:after="0" w:line="240" w:lineRule="auto"/>
        <w:rPr>
          <w:sz w:val="26"/>
          <w:szCs w:val="26"/>
        </w:rPr>
      </w:pPr>
      <w:r w:rsidRPr="0019722B">
        <w:rPr>
          <w:sz w:val="26"/>
          <w:szCs w:val="26"/>
        </w:rPr>
        <w:t xml:space="preserve"> Подпись должностного л</w:t>
      </w:r>
      <w:r>
        <w:rPr>
          <w:sz w:val="26"/>
          <w:szCs w:val="26"/>
        </w:rPr>
        <w:t xml:space="preserve">ица ________________ </w:t>
      </w:r>
      <w:r w:rsidRPr="0019722B">
        <w:rPr>
          <w:sz w:val="26"/>
          <w:szCs w:val="26"/>
        </w:rPr>
        <w:t xml:space="preserve"> дата _____________</w:t>
      </w:r>
    </w:p>
    <w:p w:rsidR="00AF49D3" w:rsidRPr="0019722B" w:rsidRDefault="00AF49D3" w:rsidP="00C172BD">
      <w:pPr>
        <w:spacing w:after="0" w:line="240" w:lineRule="auto"/>
        <w:rPr>
          <w:sz w:val="26"/>
          <w:szCs w:val="26"/>
        </w:rPr>
      </w:pPr>
    </w:p>
    <w:p w:rsidR="00AF49D3" w:rsidRPr="003342FE" w:rsidRDefault="00AF49D3" w:rsidP="00C172BD">
      <w:pPr>
        <w:spacing w:after="0" w:line="240" w:lineRule="auto"/>
        <w:rPr>
          <w:color w:val="FF0000"/>
          <w:sz w:val="26"/>
          <w:szCs w:val="26"/>
        </w:rPr>
      </w:pPr>
    </w:p>
    <w:p w:rsidR="00AF49D3" w:rsidRPr="003342FE" w:rsidRDefault="00AF49D3" w:rsidP="00C172BD">
      <w:pPr>
        <w:spacing w:after="0" w:line="240" w:lineRule="auto"/>
        <w:ind w:left="1134"/>
        <w:jc w:val="both"/>
        <w:rPr>
          <w:color w:val="FF0000"/>
          <w:sz w:val="26"/>
          <w:szCs w:val="26"/>
        </w:rPr>
      </w:pPr>
    </w:p>
    <w:p w:rsidR="00AF49D3" w:rsidRPr="003342FE" w:rsidRDefault="00AF49D3" w:rsidP="00C172BD">
      <w:pPr>
        <w:pStyle w:val="ConsPlusNonforma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342FE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</w:p>
    <w:p w:rsidR="00AF49D3" w:rsidRPr="003342FE" w:rsidRDefault="00AF49D3" w:rsidP="00C172BD">
      <w:pPr>
        <w:pStyle w:val="ConsPlusNonforma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Pr="003342FE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  <w:r w:rsidRPr="003342FE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42FE">
        <w:rPr>
          <w:rFonts w:ascii="Times New Roman" w:hAnsi="Times New Roman" w:cs="Times New Roman"/>
          <w:color w:val="FF0000"/>
          <w:sz w:val="26"/>
          <w:szCs w:val="26"/>
        </w:rPr>
        <w:tab/>
        <w:t xml:space="preserve"> </w:t>
      </w:r>
    </w:p>
    <w:p w:rsidR="00AF49D3" w:rsidRPr="003342FE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Pr="003342FE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Pr="003342FE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Pr="003342FE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Pr="003342FE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Pr="003342FE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Pr="003342FE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Pr="003342FE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Pr="003342FE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Pr="003342FE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Pr="003342FE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Pr="003342FE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Pr="003342FE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Pr="003342FE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  <w:r w:rsidRPr="00C172BD">
        <w:rPr>
          <w:sz w:val="26"/>
          <w:szCs w:val="26"/>
        </w:rPr>
        <w:t>Приложение 2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  <w:r w:rsidRPr="00C172BD">
        <w:rPr>
          <w:sz w:val="26"/>
          <w:szCs w:val="26"/>
        </w:rPr>
        <w:t>к административному регламенту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  <w:r w:rsidRPr="00C172BD">
        <w:rPr>
          <w:sz w:val="26"/>
          <w:szCs w:val="26"/>
        </w:rPr>
        <w:t xml:space="preserve"> предоставления муниципальной услуги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  <w:r w:rsidRPr="00C172BD">
        <w:rPr>
          <w:sz w:val="26"/>
          <w:szCs w:val="26"/>
        </w:rPr>
        <w:t xml:space="preserve">«Бесплатная передача в собственность 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  <w:r w:rsidRPr="00C172BD">
        <w:rPr>
          <w:sz w:val="26"/>
          <w:szCs w:val="26"/>
        </w:rPr>
        <w:t>граждан Российской Федерации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  <w:r w:rsidRPr="00C172BD">
        <w:rPr>
          <w:sz w:val="26"/>
          <w:szCs w:val="26"/>
        </w:rPr>
        <w:t xml:space="preserve">занимаемых ими жилых помещений в 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  <w:r w:rsidRPr="00C172BD">
        <w:rPr>
          <w:sz w:val="26"/>
          <w:szCs w:val="26"/>
        </w:rPr>
        <w:t>муниципальном жилищном фонде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  <w:r w:rsidRPr="00C172BD">
        <w:rPr>
          <w:sz w:val="26"/>
          <w:szCs w:val="26"/>
        </w:rPr>
        <w:t xml:space="preserve">(приватизация жилых помещений)» </w:t>
      </w:r>
    </w:p>
    <w:p w:rsidR="00AF49D3" w:rsidRPr="00BE2930" w:rsidRDefault="00AF49D3" w:rsidP="00C172BD">
      <w:pPr>
        <w:tabs>
          <w:tab w:val="left" w:pos="6705"/>
        </w:tabs>
        <w:spacing w:after="0" w:line="240" w:lineRule="auto"/>
        <w:ind w:firstLine="708"/>
        <w:rPr>
          <w:sz w:val="26"/>
          <w:szCs w:val="2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197"/>
        <w:gridCol w:w="5590"/>
      </w:tblGrid>
      <w:tr w:rsidR="00AF49D3" w:rsidRPr="001A183C" w:rsidTr="00C227CE">
        <w:trPr>
          <w:trHeight w:val="5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9D3" w:rsidRPr="001A183C" w:rsidRDefault="00AF49D3" w:rsidP="00C227C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9D3" w:rsidRPr="001A183C" w:rsidRDefault="00AF49D3" w:rsidP="00C227CE">
            <w:pPr>
              <w:spacing w:after="0" w:line="240" w:lineRule="auto"/>
              <w:rPr>
                <w:sz w:val="26"/>
                <w:szCs w:val="26"/>
              </w:rPr>
            </w:pPr>
            <w:r w:rsidRPr="001A183C">
              <w:rPr>
                <w:sz w:val="26"/>
                <w:szCs w:val="26"/>
              </w:rPr>
              <w:t>Главе города Когалыма</w:t>
            </w:r>
          </w:p>
          <w:p w:rsidR="00AF49D3" w:rsidRPr="001A183C" w:rsidRDefault="00AF49D3" w:rsidP="00C227CE">
            <w:pPr>
              <w:spacing w:after="0" w:line="240" w:lineRule="auto"/>
              <w:rPr>
                <w:sz w:val="26"/>
                <w:szCs w:val="26"/>
              </w:rPr>
            </w:pPr>
            <w:r w:rsidRPr="001A183C">
              <w:rPr>
                <w:sz w:val="26"/>
                <w:szCs w:val="26"/>
              </w:rPr>
              <w:t>__________________________________________</w:t>
            </w:r>
          </w:p>
        </w:tc>
      </w:tr>
      <w:tr w:rsidR="00AF49D3" w:rsidRPr="001A183C" w:rsidTr="00C227CE">
        <w:trPr>
          <w:trHeight w:val="5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9D3" w:rsidRPr="001A183C" w:rsidRDefault="00AF49D3" w:rsidP="00C227C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9D3" w:rsidRPr="001A183C" w:rsidRDefault="00AF49D3" w:rsidP="00C227CE">
            <w:pPr>
              <w:spacing w:after="0" w:line="240" w:lineRule="auto"/>
              <w:rPr>
                <w:sz w:val="26"/>
                <w:szCs w:val="26"/>
              </w:rPr>
            </w:pPr>
            <w:r w:rsidRPr="001A183C">
              <w:rPr>
                <w:sz w:val="26"/>
                <w:szCs w:val="26"/>
              </w:rPr>
              <w:t>От (ФИО)__________________________________</w:t>
            </w:r>
          </w:p>
          <w:p w:rsidR="00AF49D3" w:rsidRPr="001A183C" w:rsidRDefault="00AF49D3" w:rsidP="00C227CE">
            <w:pPr>
              <w:spacing w:after="0" w:line="240" w:lineRule="auto"/>
              <w:rPr>
                <w:sz w:val="26"/>
                <w:szCs w:val="26"/>
              </w:rPr>
            </w:pPr>
            <w:r w:rsidRPr="001A183C">
              <w:rPr>
                <w:sz w:val="26"/>
                <w:szCs w:val="26"/>
              </w:rPr>
              <w:t>___________________________________________</w:t>
            </w:r>
          </w:p>
          <w:p w:rsidR="00AF49D3" w:rsidRPr="001A183C" w:rsidRDefault="00AF49D3" w:rsidP="00C227CE">
            <w:pPr>
              <w:spacing w:after="0" w:line="240" w:lineRule="auto"/>
              <w:rPr>
                <w:sz w:val="26"/>
                <w:szCs w:val="26"/>
              </w:rPr>
            </w:pPr>
            <w:r w:rsidRPr="001A183C">
              <w:rPr>
                <w:sz w:val="26"/>
                <w:szCs w:val="26"/>
              </w:rPr>
              <w:t xml:space="preserve">___________________________________________ </w:t>
            </w:r>
          </w:p>
          <w:p w:rsidR="00AF49D3" w:rsidRPr="001A183C" w:rsidRDefault="00AF49D3" w:rsidP="00C227CE">
            <w:pPr>
              <w:spacing w:after="0" w:line="240" w:lineRule="auto"/>
              <w:rPr>
                <w:sz w:val="26"/>
                <w:szCs w:val="26"/>
              </w:rPr>
            </w:pPr>
            <w:r w:rsidRPr="001A183C">
              <w:rPr>
                <w:sz w:val="26"/>
                <w:szCs w:val="26"/>
              </w:rPr>
              <w:t>Зарегистрирован по адресу: __________________</w:t>
            </w:r>
          </w:p>
          <w:p w:rsidR="00AF49D3" w:rsidRPr="001A183C" w:rsidRDefault="00AF49D3" w:rsidP="00C227C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AF49D3" w:rsidRPr="00BE2930" w:rsidRDefault="00AF49D3" w:rsidP="00C172BD">
      <w:pPr>
        <w:spacing w:after="0" w:line="240" w:lineRule="auto"/>
        <w:jc w:val="both"/>
        <w:rPr>
          <w:sz w:val="26"/>
          <w:szCs w:val="26"/>
        </w:rPr>
      </w:pPr>
    </w:p>
    <w:p w:rsidR="00AF49D3" w:rsidRPr="00BE2930" w:rsidRDefault="00AF49D3" w:rsidP="00C172BD">
      <w:pPr>
        <w:spacing w:after="0" w:line="240" w:lineRule="auto"/>
        <w:jc w:val="center"/>
        <w:rPr>
          <w:sz w:val="26"/>
          <w:szCs w:val="26"/>
        </w:rPr>
      </w:pPr>
      <w:r w:rsidRPr="00BE2930">
        <w:rPr>
          <w:sz w:val="26"/>
          <w:szCs w:val="26"/>
        </w:rPr>
        <w:t>ЗАЯВЛЕНИЕ</w:t>
      </w:r>
    </w:p>
    <w:p w:rsidR="00AF49D3" w:rsidRPr="00BE2930" w:rsidRDefault="00AF49D3" w:rsidP="00C172BD">
      <w:pPr>
        <w:spacing w:after="0" w:line="240" w:lineRule="auto"/>
        <w:jc w:val="center"/>
        <w:rPr>
          <w:sz w:val="26"/>
          <w:szCs w:val="26"/>
        </w:rPr>
      </w:pPr>
      <w:r w:rsidRPr="00BE2930">
        <w:rPr>
          <w:sz w:val="26"/>
          <w:szCs w:val="26"/>
        </w:rPr>
        <w:t>об отказе от участия в приватизации жилого помещения</w:t>
      </w:r>
    </w:p>
    <w:p w:rsidR="00AF49D3" w:rsidRPr="00BE2930" w:rsidRDefault="00AF49D3" w:rsidP="00C172BD">
      <w:pPr>
        <w:spacing w:after="0" w:line="240" w:lineRule="auto"/>
        <w:jc w:val="center"/>
        <w:rPr>
          <w:b/>
          <w:sz w:val="26"/>
          <w:szCs w:val="26"/>
        </w:rPr>
      </w:pPr>
    </w:p>
    <w:p w:rsidR="00AF49D3" w:rsidRPr="00BE2930" w:rsidRDefault="00AF49D3" w:rsidP="00C172BD">
      <w:pPr>
        <w:spacing w:after="0" w:line="240" w:lineRule="auto"/>
        <w:ind w:firstLine="540"/>
        <w:jc w:val="both"/>
        <w:rPr>
          <w:sz w:val="26"/>
          <w:szCs w:val="26"/>
        </w:rPr>
      </w:pPr>
      <w:r w:rsidRPr="00BE2930">
        <w:rPr>
          <w:sz w:val="26"/>
          <w:szCs w:val="26"/>
        </w:rPr>
        <w:t>Я, _____________________________________________________________</w:t>
      </w:r>
    </w:p>
    <w:p w:rsidR="00AF49D3" w:rsidRPr="00BE2930" w:rsidRDefault="00AF49D3" w:rsidP="00C172BD">
      <w:pPr>
        <w:spacing w:after="0" w:line="240" w:lineRule="auto"/>
        <w:ind w:firstLine="540"/>
        <w:jc w:val="both"/>
        <w:rPr>
          <w:sz w:val="26"/>
          <w:szCs w:val="26"/>
        </w:rPr>
      </w:pPr>
      <w:r w:rsidRPr="00BE2930">
        <w:rPr>
          <w:sz w:val="26"/>
          <w:szCs w:val="26"/>
        </w:rPr>
        <w:t>_____________________________________________________________</w:t>
      </w:r>
    </w:p>
    <w:p w:rsidR="00AF49D3" w:rsidRPr="00BE2930" w:rsidRDefault="00AF49D3" w:rsidP="00C172BD">
      <w:pPr>
        <w:spacing w:after="0" w:line="240" w:lineRule="auto"/>
        <w:ind w:firstLine="540"/>
        <w:jc w:val="both"/>
        <w:rPr>
          <w:sz w:val="26"/>
          <w:szCs w:val="26"/>
        </w:rPr>
      </w:pPr>
      <w:r w:rsidRPr="00BE2930">
        <w:rPr>
          <w:sz w:val="26"/>
          <w:szCs w:val="26"/>
        </w:rPr>
        <w:t>Дата рождения_________________________________________________</w:t>
      </w:r>
    </w:p>
    <w:p w:rsidR="00AF49D3" w:rsidRPr="00BE2930" w:rsidRDefault="00AF49D3" w:rsidP="00C172BD">
      <w:pPr>
        <w:spacing w:after="0" w:line="240" w:lineRule="auto"/>
        <w:ind w:firstLine="540"/>
        <w:jc w:val="both"/>
        <w:rPr>
          <w:sz w:val="26"/>
          <w:szCs w:val="26"/>
        </w:rPr>
      </w:pPr>
      <w:r w:rsidRPr="00BE2930">
        <w:rPr>
          <w:sz w:val="26"/>
          <w:szCs w:val="26"/>
        </w:rPr>
        <w:t>Паспорт №____________________________________________________</w:t>
      </w:r>
    </w:p>
    <w:p w:rsidR="00AF49D3" w:rsidRPr="00BE2930" w:rsidRDefault="00AF49D3" w:rsidP="00C172BD">
      <w:pPr>
        <w:spacing w:after="0" w:line="240" w:lineRule="auto"/>
        <w:ind w:firstLine="540"/>
        <w:jc w:val="both"/>
        <w:rPr>
          <w:sz w:val="26"/>
          <w:szCs w:val="26"/>
        </w:rPr>
      </w:pPr>
      <w:r w:rsidRPr="00BE2930">
        <w:rPr>
          <w:sz w:val="26"/>
          <w:szCs w:val="26"/>
        </w:rPr>
        <w:t>Кем выдан_____________________________________________________</w:t>
      </w:r>
    </w:p>
    <w:p w:rsidR="00AF49D3" w:rsidRPr="00BE2930" w:rsidRDefault="00AF49D3" w:rsidP="00C172BD">
      <w:pPr>
        <w:spacing w:after="0" w:line="240" w:lineRule="auto"/>
        <w:ind w:firstLine="540"/>
        <w:jc w:val="both"/>
        <w:rPr>
          <w:sz w:val="26"/>
          <w:szCs w:val="26"/>
        </w:rPr>
      </w:pPr>
      <w:r w:rsidRPr="00BE2930">
        <w:rPr>
          <w:sz w:val="26"/>
          <w:szCs w:val="26"/>
        </w:rPr>
        <w:t>Дата выдачи___________________________________________________</w:t>
      </w:r>
    </w:p>
    <w:p w:rsidR="00AF49D3" w:rsidRPr="00BE2930" w:rsidRDefault="00AF49D3" w:rsidP="00C172BD">
      <w:pPr>
        <w:spacing w:after="0" w:line="240" w:lineRule="auto"/>
        <w:ind w:firstLine="540"/>
        <w:jc w:val="both"/>
        <w:rPr>
          <w:sz w:val="26"/>
          <w:szCs w:val="26"/>
        </w:rPr>
      </w:pPr>
      <w:r w:rsidRPr="00BE2930">
        <w:rPr>
          <w:sz w:val="26"/>
          <w:szCs w:val="26"/>
        </w:rPr>
        <w:t>настоящим заявлением даю согласие на приватизацию жилого помещения, находящегося по адресу: город Когалым, улица _____________, дом _______, квартира ______.</w:t>
      </w:r>
    </w:p>
    <w:p w:rsidR="00AF49D3" w:rsidRPr="00BE2930" w:rsidRDefault="00AF49D3" w:rsidP="00C172BD">
      <w:pPr>
        <w:spacing w:after="0" w:line="240" w:lineRule="auto"/>
        <w:ind w:firstLine="540"/>
        <w:jc w:val="both"/>
        <w:rPr>
          <w:sz w:val="26"/>
          <w:szCs w:val="26"/>
        </w:rPr>
      </w:pPr>
      <w:r w:rsidRPr="00BE2930">
        <w:rPr>
          <w:sz w:val="26"/>
          <w:szCs w:val="26"/>
        </w:rPr>
        <w:t>Участие в приватизации указанного жилого помещения принимать не буду. В договор приватизации прошу меня не включать. Юридические последствия отказа от участия в приватизации мне известны.</w:t>
      </w:r>
    </w:p>
    <w:p w:rsidR="00AF49D3" w:rsidRPr="00BE2930" w:rsidRDefault="00AF49D3" w:rsidP="00C172BD">
      <w:pPr>
        <w:spacing w:after="0" w:line="240" w:lineRule="auto"/>
        <w:rPr>
          <w:sz w:val="26"/>
          <w:szCs w:val="26"/>
        </w:rPr>
      </w:pPr>
    </w:p>
    <w:p w:rsidR="00AF49D3" w:rsidRPr="00BE2930" w:rsidRDefault="00AF49D3" w:rsidP="00C172BD">
      <w:pPr>
        <w:spacing w:after="0" w:line="240" w:lineRule="auto"/>
        <w:rPr>
          <w:sz w:val="26"/>
          <w:szCs w:val="26"/>
        </w:rPr>
      </w:pPr>
    </w:p>
    <w:p w:rsidR="00AF49D3" w:rsidRPr="00BE2930" w:rsidRDefault="00AF49D3" w:rsidP="00C172B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E2930">
        <w:rPr>
          <w:sz w:val="26"/>
          <w:szCs w:val="26"/>
        </w:rPr>
        <w:t>_____</w:t>
      </w:r>
      <w:r>
        <w:rPr>
          <w:sz w:val="26"/>
          <w:szCs w:val="26"/>
        </w:rPr>
        <w:t xml:space="preserve"> </w:t>
      </w:r>
      <w:r w:rsidRPr="00BE2930">
        <w:rPr>
          <w:sz w:val="26"/>
          <w:szCs w:val="26"/>
        </w:rPr>
        <w:t>________________ 20___г                                ________________</w:t>
      </w:r>
    </w:p>
    <w:p w:rsidR="00AF49D3" w:rsidRPr="00BE2930" w:rsidRDefault="00AF49D3" w:rsidP="00C172BD">
      <w:pPr>
        <w:spacing w:after="0" w:line="240" w:lineRule="auto"/>
        <w:rPr>
          <w:sz w:val="26"/>
          <w:szCs w:val="26"/>
        </w:rPr>
      </w:pPr>
      <w:r w:rsidRPr="00BE2930">
        <w:rPr>
          <w:sz w:val="26"/>
          <w:szCs w:val="26"/>
        </w:rPr>
        <w:t xml:space="preserve">                     (дата)                                                                      (подпись)</w:t>
      </w:r>
    </w:p>
    <w:p w:rsidR="00AF49D3" w:rsidRPr="00BE2930" w:rsidRDefault="00AF49D3" w:rsidP="00C172BD">
      <w:pPr>
        <w:tabs>
          <w:tab w:val="left" w:pos="6705"/>
        </w:tabs>
        <w:spacing w:after="0" w:line="240" w:lineRule="auto"/>
        <w:ind w:firstLine="708"/>
        <w:rPr>
          <w:sz w:val="26"/>
          <w:szCs w:val="26"/>
        </w:rPr>
      </w:pPr>
    </w:p>
    <w:p w:rsidR="00AF49D3" w:rsidRPr="00BE2930" w:rsidRDefault="00AF49D3" w:rsidP="00C172BD">
      <w:pPr>
        <w:tabs>
          <w:tab w:val="left" w:pos="6705"/>
        </w:tabs>
        <w:spacing w:after="0" w:line="240" w:lineRule="auto"/>
        <w:ind w:firstLine="708"/>
        <w:rPr>
          <w:sz w:val="26"/>
          <w:szCs w:val="26"/>
        </w:rPr>
      </w:pPr>
    </w:p>
    <w:p w:rsidR="00AF49D3" w:rsidRPr="00BE2930" w:rsidRDefault="00AF49D3" w:rsidP="00C172BD">
      <w:pPr>
        <w:spacing w:after="0" w:line="240" w:lineRule="auto"/>
        <w:jc w:val="right"/>
        <w:rPr>
          <w:sz w:val="26"/>
          <w:szCs w:val="26"/>
        </w:rPr>
      </w:pPr>
    </w:p>
    <w:p w:rsidR="00AF49D3" w:rsidRPr="00BE2930" w:rsidRDefault="00AF49D3" w:rsidP="00C172BD">
      <w:pPr>
        <w:spacing w:after="0" w:line="240" w:lineRule="auto"/>
        <w:rPr>
          <w:sz w:val="26"/>
          <w:szCs w:val="26"/>
        </w:rPr>
      </w:pPr>
      <w:r w:rsidRPr="00BE2930">
        <w:rPr>
          <w:sz w:val="26"/>
          <w:szCs w:val="26"/>
        </w:rPr>
        <w:t>Подпись гр. ___________________________  поставлена в моем присутствии</w:t>
      </w:r>
    </w:p>
    <w:p w:rsidR="00AF49D3" w:rsidRPr="00BE2930" w:rsidRDefault="00AF49D3" w:rsidP="00C172BD">
      <w:pPr>
        <w:spacing w:after="0" w:line="240" w:lineRule="auto"/>
        <w:rPr>
          <w:rFonts w:ascii="Calibri" w:hAnsi="Calibri"/>
          <w:sz w:val="26"/>
          <w:szCs w:val="26"/>
        </w:rPr>
      </w:pPr>
    </w:p>
    <w:p w:rsidR="00AF49D3" w:rsidRPr="00BE2930" w:rsidRDefault="00AF49D3" w:rsidP="00C172BD">
      <w:pPr>
        <w:spacing w:after="0" w:line="240" w:lineRule="auto"/>
        <w:rPr>
          <w:sz w:val="26"/>
          <w:szCs w:val="26"/>
        </w:rPr>
      </w:pPr>
    </w:p>
    <w:p w:rsidR="00AF49D3" w:rsidRPr="00BE2930" w:rsidRDefault="00AF49D3" w:rsidP="00C172BD">
      <w:pPr>
        <w:spacing w:after="0" w:line="240" w:lineRule="auto"/>
        <w:rPr>
          <w:sz w:val="26"/>
          <w:szCs w:val="26"/>
        </w:rPr>
      </w:pPr>
      <w:r w:rsidRPr="00BE2930">
        <w:rPr>
          <w:sz w:val="26"/>
          <w:szCs w:val="26"/>
        </w:rPr>
        <w:t>Дата _____________                                     Подпись специалист____________</w:t>
      </w:r>
    </w:p>
    <w:p w:rsidR="00AF49D3" w:rsidRPr="00BE2930" w:rsidRDefault="00AF49D3" w:rsidP="00C172B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F49D3" w:rsidRPr="00BE2930" w:rsidRDefault="00AF49D3" w:rsidP="00C172B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F49D3" w:rsidRPr="00BE2930" w:rsidRDefault="00AF49D3" w:rsidP="00C172B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F49D3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Pr="003342FE" w:rsidRDefault="00AF49D3" w:rsidP="00C172BD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sz w:val="26"/>
          <w:szCs w:val="26"/>
        </w:rPr>
      </w:pPr>
      <w:r w:rsidRPr="00C172BD">
        <w:rPr>
          <w:sz w:val="26"/>
          <w:szCs w:val="26"/>
        </w:rPr>
        <w:t xml:space="preserve">Приложение 3 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sz w:val="26"/>
          <w:szCs w:val="26"/>
        </w:rPr>
      </w:pPr>
      <w:r w:rsidRPr="00C172BD">
        <w:rPr>
          <w:sz w:val="26"/>
          <w:szCs w:val="26"/>
        </w:rPr>
        <w:t>к административному регламенту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sz w:val="26"/>
          <w:szCs w:val="26"/>
        </w:rPr>
      </w:pPr>
      <w:r w:rsidRPr="00C172BD">
        <w:rPr>
          <w:sz w:val="26"/>
          <w:szCs w:val="26"/>
        </w:rPr>
        <w:t xml:space="preserve"> предоставления муниципальной услуги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sz w:val="26"/>
          <w:szCs w:val="26"/>
        </w:rPr>
      </w:pPr>
      <w:r w:rsidRPr="00C172BD">
        <w:rPr>
          <w:sz w:val="26"/>
          <w:szCs w:val="26"/>
        </w:rPr>
        <w:t xml:space="preserve">«Бесплатная передача в собственность 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sz w:val="26"/>
          <w:szCs w:val="26"/>
        </w:rPr>
      </w:pPr>
      <w:r w:rsidRPr="00C172BD">
        <w:rPr>
          <w:sz w:val="26"/>
          <w:szCs w:val="26"/>
        </w:rPr>
        <w:t>граждан Российской Федерации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sz w:val="26"/>
          <w:szCs w:val="26"/>
        </w:rPr>
      </w:pPr>
      <w:r w:rsidRPr="00C172BD">
        <w:rPr>
          <w:sz w:val="26"/>
          <w:szCs w:val="26"/>
        </w:rPr>
        <w:t xml:space="preserve">занимаемых ими жилых помещений в 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sz w:val="26"/>
          <w:szCs w:val="26"/>
        </w:rPr>
      </w:pPr>
      <w:r w:rsidRPr="00C172BD">
        <w:rPr>
          <w:sz w:val="26"/>
          <w:szCs w:val="26"/>
        </w:rPr>
        <w:t>муниципальном жилищном фонде</w:t>
      </w:r>
    </w:p>
    <w:p w:rsidR="00AF49D3" w:rsidRPr="00C172BD" w:rsidRDefault="00AF49D3" w:rsidP="00C172BD">
      <w:pPr>
        <w:spacing w:after="0" w:line="240" w:lineRule="auto"/>
        <w:ind w:right="-2"/>
        <w:jc w:val="right"/>
        <w:rPr>
          <w:sz w:val="26"/>
          <w:szCs w:val="26"/>
        </w:rPr>
      </w:pPr>
      <w:r w:rsidRPr="00C172BD">
        <w:rPr>
          <w:sz w:val="26"/>
          <w:szCs w:val="26"/>
        </w:rPr>
        <w:t>(приватизация жилых помещений)»</w:t>
      </w:r>
    </w:p>
    <w:p w:rsidR="00AF49D3" w:rsidRPr="00364D2C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C172BD">
        <w:rPr>
          <w:sz w:val="26"/>
          <w:szCs w:val="26"/>
        </w:rPr>
        <w:t>РАСПИСКА В ПОЛУЧЕНИИ ДОКУМЕНТОВ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C172BD">
        <w:rPr>
          <w:sz w:val="26"/>
          <w:szCs w:val="26"/>
        </w:rPr>
        <w:t>при предоставлении муниципальной услуги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C172BD">
        <w:rPr>
          <w:sz w:val="26"/>
          <w:szCs w:val="26"/>
        </w:rPr>
        <w:t>«Бесплатная передача в собственность граждан Российской Федерации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C172BD">
        <w:rPr>
          <w:sz w:val="26"/>
          <w:szCs w:val="26"/>
        </w:rPr>
        <w:t>занимаемых ими жилых помещений в муниципальном жилищном фонде»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F49D3" w:rsidRPr="002B6637" w:rsidRDefault="00AF49D3" w:rsidP="00C172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2B6637">
        <w:rPr>
          <w:szCs w:val="28"/>
        </w:rPr>
        <w:t xml:space="preserve"> ____</w:t>
      </w:r>
      <w:r>
        <w:rPr>
          <w:szCs w:val="28"/>
        </w:rPr>
        <w:t>__</w:t>
      </w:r>
      <w:r w:rsidRPr="002B6637">
        <w:rPr>
          <w:szCs w:val="28"/>
        </w:rPr>
        <w:t>________________________________________________________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172BD">
        <w:rPr>
          <w:sz w:val="20"/>
          <w:szCs w:val="20"/>
        </w:rPr>
        <w:t>(ФИО  заявителя(ей))</w:t>
      </w:r>
    </w:p>
    <w:p w:rsidR="00AF49D3" w:rsidRPr="002B6637" w:rsidRDefault="00AF49D3" w:rsidP="00C172B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C172BD">
        <w:rPr>
          <w:sz w:val="26"/>
          <w:szCs w:val="26"/>
        </w:rPr>
        <w:t>1. Представленные документы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4404"/>
        <w:gridCol w:w="1631"/>
        <w:gridCol w:w="2139"/>
      </w:tblGrid>
      <w:tr w:rsidR="00AF49D3" w:rsidRPr="001A183C" w:rsidTr="00C172BD">
        <w:trPr>
          <w:trHeight w:val="38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3" w:rsidRPr="001A183C" w:rsidRDefault="00AF49D3" w:rsidP="00C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83C">
              <w:rPr>
                <w:sz w:val="24"/>
                <w:szCs w:val="24"/>
              </w:rPr>
              <w:t>№ п/п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3" w:rsidRPr="001A183C" w:rsidRDefault="00AF49D3" w:rsidP="00C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83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3" w:rsidRPr="001A183C" w:rsidRDefault="00AF49D3" w:rsidP="00C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83C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3" w:rsidRPr="001A183C" w:rsidRDefault="00AF49D3" w:rsidP="00C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83C">
              <w:rPr>
                <w:sz w:val="24"/>
                <w:szCs w:val="24"/>
              </w:rPr>
              <w:t>Примечание</w:t>
            </w:r>
          </w:p>
        </w:tc>
      </w:tr>
      <w:tr w:rsidR="00AF49D3" w:rsidRPr="001A183C" w:rsidTr="00C172BD">
        <w:trPr>
          <w:trHeight w:val="20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3" w:rsidRPr="001A183C" w:rsidRDefault="00AF49D3" w:rsidP="00C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3" w:rsidRPr="001A183C" w:rsidRDefault="00AF49D3" w:rsidP="00C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3" w:rsidRPr="001A183C" w:rsidRDefault="00AF49D3" w:rsidP="00C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3" w:rsidRPr="001A183C" w:rsidRDefault="00AF49D3" w:rsidP="00C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F49D3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172BD">
        <w:rPr>
          <w:sz w:val="26"/>
          <w:szCs w:val="26"/>
        </w:rPr>
        <w:t>Недостающие документы, при непредставлении которых принимается решение об отказе в приватизации жилого помещения:</w:t>
      </w:r>
    </w:p>
    <w:p w:rsidR="00AF49D3" w:rsidRPr="002B6637" w:rsidRDefault="00AF49D3" w:rsidP="00C172B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8"/>
        <w:gridCol w:w="8173"/>
      </w:tblGrid>
      <w:tr w:rsidR="00AF49D3" w:rsidRPr="001A183C" w:rsidTr="00C172B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3" w:rsidRPr="001A183C" w:rsidRDefault="00AF49D3" w:rsidP="00C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83C">
              <w:rPr>
                <w:sz w:val="24"/>
                <w:szCs w:val="24"/>
              </w:rPr>
              <w:t>№ п/п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3" w:rsidRPr="001A183C" w:rsidRDefault="00AF49D3" w:rsidP="00C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83C">
              <w:rPr>
                <w:sz w:val="24"/>
                <w:szCs w:val="24"/>
              </w:rPr>
              <w:t>Наименование документа</w:t>
            </w:r>
          </w:p>
        </w:tc>
      </w:tr>
      <w:tr w:rsidR="00AF49D3" w:rsidRPr="001A183C" w:rsidTr="00C172B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3" w:rsidRPr="001A183C" w:rsidRDefault="00AF49D3" w:rsidP="00C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D3" w:rsidRPr="001A183C" w:rsidRDefault="00AF49D3" w:rsidP="00C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F49D3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172BD">
        <w:rPr>
          <w:sz w:val="26"/>
          <w:szCs w:val="26"/>
        </w:rPr>
        <w:t>Заявителю разъяснены последствия непредставления документов, указанных в пункте 2 настоящей расписки;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C172BD">
        <w:rPr>
          <w:sz w:val="26"/>
          <w:szCs w:val="26"/>
        </w:rPr>
        <w:t>Документы сдал и один экземпляр расписки получил:</w:t>
      </w:r>
    </w:p>
    <w:p w:rsidR="00AF49D3" w:rsidRPr="002B6637" w:rsidRDefault="00AF49D3" w:rsidP="00C172B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2B6637">
        <w:rPr>
          <w:szCs w:val="28"/>
        </w:rPr>
        <w:t xml:space="preserve">__________    _________________    _______________________________                       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r w:rsidRPr="00C172BD">
        <w:rPr>
          <w:sz w:val="20"/>
          <w:szCs w:val="20"/>
        </w:rPr>
        <w:t xml:space="preserve">(дата)   </w:t>
      </w:r>
      <w:r>
        <w:rPr>
          <w:sz w:val="20"/>
          <w:szCs w:val="20"/>
        </w:rPr>
        <w:t xml:space="preserve">             </w:t>
      </w:r>
      <w:r w:rsidRPr="00C172BD">
        <w:rPr>
          <w:sz w:val="20"/>
          <w:szCs w:val="20"/>
        </w:rPr>
        <w:t xml:space="preserve">            (подпись)                  </w:t>
      </w:r>
      <w:r>
        <w:rPr>
          <w:sz w:val="20"/>
          <w:szCs w:val="20"/>
        </w:rPr>
        <w:t xml:space="preserve">                     </w:t>
      </w:r>
      <w:r w:rsidRPr="00C172BD">
        <w:rPr>
          <w:sz w:val="20"/>
          <w:szCs w:val="20"/>
        </w:rPr>
        <w:t xml:space="preserve">              (Ф.И.О. заявителя)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C172BD">
        <w:rPr>
          <w:sz w:val="26"/>
          <w:szCs w:val="26"/>
        </w:rPr>
        <w:t>Документы  принял  на ______ листах и зарегистрировал в журнале регистрации</w:t>
      </w:r>
    </w:p>
    <w:p w:rsidR="00AF49D3" w:rsidRPr="002B6637" w:rsidRDefault="00AF49D3" w:rsidP="00C172B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F49D3" w:rsidRPr="002B6637" w:rsidRDefault="00AF49D3" w:rsidP="00C172B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172BD">
        <w:rPr>
          <w:sz w:val="26"/>
          <w:szCs w:val="26"/>
        </w:rPr>
        <w:t>от</w:t>
      </w:r>
      <w:r w:rsidRPr="002B6637">
        <w:rPr>
          <w:szCs w:val="28"/>
        </w:rPr>
        <w:t xml:space="preserve"> ________________ </w:t>
      </w:r>
      <w:r w:rsidRPr="00C172BD">
        <w:rPr>
          <w:sz w:val="26"/>
          <w:szCs w:val="26"/>
        </w:rPr>
        <w:t>№</w:t>
      </w:r>
      <w:r w:rsidRPr="002B6637">
        <w:rPr>
          <w:szCs w:val="28"/>
        </w:rPr>
        <w:t xml:space="preserve"> _______________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ind w:right="6267"/>
        <w:jc w:val="center"/>
        <w:rPr>
          <w:sz w:val="20"/>
          <w:szCs w:val="20"/>
        </w:rPr>
      </w:pPr>
      <w:r w:rsidRPr="00C172BD">
        <w:rPr>
          <w:sz w:val="20"/>
          <w:szCs w:val="20"/>
        </w:rPr>
        <w:t>(дата)</w:t>
      </w:r>
    </w:p>
    <w:p w:rsidR="00AF49D3" w:rsidRPr="002B6637" w:rsidRDefault="00AF49D3" w:rsidP="00C172B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AF49D3" w:rsidRPr="002B6637" w:rsidRDefault="00AF49D3" w:rsidP="00C172B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2B6637">
        <w:rPr>
          <w:szCs w:val="28"/>
        </w:rPr>
        <w:t>____________________________________________________________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172BD">
        <w:rPr>
          <w:sz w:val="20"/>
          <w:szCs w:val="20"/>
        </w:rPr>
        <w:t>(должность)</w:t>
      </w:r>
      <w:r w:rsidRPr="00C172BD">
        <w:rPr>
          <w:sz w:val="20"/>
          <w:szCs w:val="20"/>
        </w:rPr>
        <w:tab/>
      </w:r>
      <w:r w:rsidRPr="00C172BD">
        <w:rPr>
          <w:sz w:val="20"/>
          <w:szCs w:val="20"/>
        </w:rPr>
        <w:tab/>
      </w:r>
      <w:r w:rsidRPr="00C172BD">
        <w:rPr>
          <w:sz w:val="20"/>
          <w:szCs w:val="20"/>
        </w:rPr>
        <w:tab/>
        <w:t xml:space="preserve">(подпись)            </w:t>
      </w:r>
      <w:r w:rsidRPr="00C172BD">
        <w:rPr>
          <w:sz w:val="20"/>
          <w:szCs w:val="20"/>
        </w:rPr>
        <w:tab/>
      </w:r>
      <w:r w:rsidRPr="00C172BD">
        <w:rPr>
          <w:sz w:val="20"/>
          <w:szCs w:val="20"/>
        </w:rPr>
        <w:tab/>
        <w:t>(Ф.И.О. специалиста)</w:t>
      </w:r>
    </w:p>
    <w:p w:rsidR="00AF49D3" w:rsidRDefault="00AF49D3" w:rsidP="00C172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F49D3" w:rsidRDefault="00AF49D3" w:rsidP="00C172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F49D3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 w:val="26"/>
          <w:szCs w:val="26"/>
        </w:rPr>
      </w:pP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sz w:val="26"/>
          <w:szCs w:val="26"/>
        </w:rPr>
      </w:pPr>
      <w:r w:rsidRPr="00C172BD">
        <w:rPr>
          <w:sz w:val="26"/>
          <w:szCs w:val="26"/>
        </w:rPr>
        <w:t xml:space="preserve">Приложение 4 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sz w:val="26"/>
          <w:szCs w:val="26"/>
        </w:rPr>
      </w:pPr>
      <w:r w:rsidRPr="00C172BD">
        <w:rPr>
          <w:sz w:val="26"/>
          <w:szCs w:val="26"/>
        </w:rPr>
        <w:t>к административному регламенту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sz w:val="26"/>
          <w:szCs w:val="26"/>
        </w:rPr>
      </w:pPr>
      <w:r w:rsidRPr="00C172BD">
        <w:rPr>
          <w:sz w:val="26"/>
          <w:szCs w:val="26"/>
        </w:rPr>
        <w:t xml:space="preserve"> предоставления муниципальной услуги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sz w:val="26"/>
          <w:szCs w:val="26"/>
        </w:rPr>
      </w:pPr>
      <w:r w:rsidRPr="00C172BD">
        <w:rPr>
          <w:sz w:val="26"/>
          <w:szCs w:val="26"/>
        </w:rPr>
        <w:t xml:space="preserve">«Бесплатная передача в собственность 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sz w:val="26"/>
          <w:szCs w:val="26"/>
        </w:rPr>
      </w:pPr>
      <w:r w:rsidRPr="00C172BD">
        <w:rPr>
          <w:sz w:val="26"/>
          <w:szCs w:val="26"/>
        </w:rPr>
        <w:t>граждан Российской Федерации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sz w:val="26"/>
          <w:szCs w:val="26"/>
        </w:rPr>
      </w:pPr>
      <w:r w:rsidRPr="00C172BD">
        <w:rPr>
          <w:sz w:val="26"/>
          <w:szCs w:val="26"/>
        </w:rPr>
        <w:t xml:space="preserve">занимаемых ими жилых помещений в 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sz w:val="26"/>
          <w:szCs w:val="26"/>
        </w:rPr>
      </w:pPr>
      <w:r w:rsidRPr="00C172BD">
        <w:rPr>
          <w:sz w:val="26"/>
          <w:szCs w:val="26"/>
        </w:rPr>
        <w:t>муниципальном жилищном фонде</w:t>
      </w:r>
    </w:p>
    <w:p w:rsidR="00AF49D3" w:rsidRPr="00C172BD" w:rsidRDefault="00AF49D3" w:rsidP="00C172BD">
      <w:pPr>
        <w:spacing w:after="0" w:line="240" w:lineRule="auto"/>
        <w:ind w:right="-2"/>
        <w:jc w:val="right"/>
        <w:rPr>
          <w:sz w:val="26"/>
          <w:szCs w:val="26"/>
        </w:rPr>
      </w:pPr>
      <w:r w:rsidRPr="00C172BD">
        <w:rPr>
          <w:sz w:val="26"/>
          <w:szCs w:val="26"/>
        </w:rPr>
        <w:t>(приватизация жилых помещений)»</w:t>
      </w:r>
    </w:p>
    <w:p w:rsidR="00AF49D3" w:rsidRPr="00C172BD" w:rsidRDefault="00AF49D3" w:rsidP="00C172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 w:val="26"/>
          <w:szCs w:val="26"/>
        </w:rPr>
      </w:pPr>
    </w:p>
    <w:p w:rsidR="00AF49D3" w:rsidRPr="00F47C4F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6"/>
          <w:szCs w:val="26"/>
        </w:rPr>
      </w:pPr>
      <w:r w:rsidRPr="00F47C4F">
        <w:rPr>
          <w:bCs/>
          <w:sz w:val="26"/>
          <w:szCs w:val="26"/>
        </w:rPr>
        <w:t>БЛОК-СХЕМА</w:t>
      </w:r>
    </w:p>
    <w:p w:rsidR="00AF49D3" w:rsidRPr="00F47C4F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6"/>
          <w:szCs w:val="26"/>
        </w:rPr>
      </w:pPr>
      <w:r w:rsidRPr="00F47C4F">
        <w:rPr>
          <w:bCs/>
          <w:sz w:val="26"/>
          <w:szCs w:val="26"/>
        </w:rPr>
        <w:t>ПРЕДОСТАВЛЕНИЯ МУНИЦИПАЛЬНОЙ УСЛ</w:t>
      </w:r>
      <w:bookmarkStart w:id="10" w:name="_GoBack"/>
      <w:bookmarkEnd w:id="10"/>
      <w:r w:rsidRPr="00F47C4F">
        <w:rPr>
          <w:bCs/>
          <w:sz w:val="26"/>
          <w:szCs w:val="26"/>
        </w:rPr>
        <w:t>УГИ</w:t>
      </w:r>
    </w:p>
    <w:p w:rsidR="00AF49D3" w:rsidRPr="00F47C4F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6"/>
          <w:szCs w:val="26"/>
        </w:rPr>
      </w:pPr>
    </w:p>
    <w:p w:rsidR="00AF49D3" w:rsidRPr="00F47C4F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47C4F">
        <w:rPr>
          <w:sz w:val="26"/>
          <w:szCs w:val="26"/>
        </w:rPr>
        <w:t xml:space="preserve">«Бесплатная передача в собственность граждан Российской Федерации </w:t>
      </w:r>
    </w:p>
    <w:p w:rsidR="00AF49D3" w:rsidRPr="00F47C4F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47C4F">
        <w:rPr>
          <w:sz w:val="26"/>
          <w:szCs w:val="26"/>
        </w:rPr>
        <w:t>занимаемых ими жилых помещений в муниципальном жилищном фонде»</w:t>
      </w:r>
    </w:p>
    <w:p w:rsidR="00AF49D3" w:rsidRPr="00F47C4F" w:rsidRDefault="00AF49D3" w:rsidP="00C172B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44"/>
      </w:tblGrid>
      <w:tr w:rsidR="00AF49D3" w:rsidRPr="00F47C4F" w:rsidTr="00C227CE">
        <w:trPr>
          <w:trHeight w:val="720"/>
        </w:trPr>
        <w:tc>
          <w:tcPr>
            <w:tcW w:w="8844" w:type="dxa"/>
            <w:vAlign w:val="center"/>
          </w:tcPr>
          <w:p w:rsidR="00AF49D3" w:rsidRPr="00F47C4F" w:rsidRDefault="00AF49D3" w:rsidP="00C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Прием и регистрация заявления о передаче в собственность (приватизация) жилого помещения муниципального жилищного фонда</w:t>
            </w:r>
          </w:p>
        </w:tc>
      </w:tr>
    </w:tbl>
    <w:p w:rsidR="00AF49D3" w:rsidRPr="00F47C4F" w:rsidRDefault="00AF49D3" w:rsidP="00C172BD">
      <w:pPr>
        <w:pStyle w:val="ConsPlusNonformat"/>
        <w:jc w:val="both"/>
        <w:rPr>
          <w:rFonts w:ascii="Times New Roman" w:hAnsi="Times New Roman" w:cs="Times New Roman"/>
          <w:szCs w:val="26"/>
        </w:rPr>
      </w:pPr>
      <w:r w:rsidRPr="00F47C4F">
        <w:rPr>
          <w:rFonts w:ascii="Times New Roman" w:hAnsi="Times New Roman" w:cs="Times New Roman"/>
          <w:sz w:val="26"/>
          <w:szCs w:val="26"/>
        </w:rPr>
        <w:t xml:space="preserve">                         \/                                                                                \/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</w:tblGrid>
      <w:tr w:rsidR="00AF49D3" w:rsidRPr="00F47C4F" w:rsidTr="00C227CE">
        <w:trPr>
          <w:trHeight w:val="719"/>
        </w:trPr>
        <w:tc>
          <w:tcPr>
            <w:tcW w:w="4219" w:type="dxa"/>
          </w:tcPr>
          <w:p w:rsidR="00AF49D3" w:rsidRPr="00F47C4F" w:rsidRDefault="00AF49D3" w:rsidP="00C227C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4F">
              <w:rPr>
                <w:rFonts w:ascii="Times New Roman" w:hAnsi="Times New Roman" w:cs="Times New Roman"/>
                <w:sz w:val="26"/>
                <w:szCs w:val="26"/>
              </w:rPr>
              <w:t>Наличие документов, указанных в пункте 16 административного регламента</w:t>
            </w:r>
          </w:p>
        </w:tc>
      </w:tr>
    </w:tbl>
    <w:tbl>
      <w:tblPr>
        <w:tblpPr w:leftFromText="180" w:rightFromText="180" w:vertAnchor="text" w:horzAnchor="page" w:tblpX="5788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</w:tblGrid>
      <w:tr w:rsidR="00AF49D3" w:rsidRPr="00F47C4F" w:rsidTr="00C227CE">
        <w:trPr>
          <w:trHeight w:val="719"/>
        </w:trPr>
        <w:tc>
          <w:tcPr>
            <w:tcW w:w="4361" w:type="dxa"/>
          </w:tcPr>
          <w:p w:rsidR="00AF49D3" w:rsidRPr="00F47C4F" w:rsidRDefault="00AF49D3" w:rsidP="00C227C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4F">
              <w:rPr>
                <w:rFonts w:ascii="Times New Roman" w:hAnsi="Times New Roman" w:cs="Times New Roman"/>
                <w:sz w:val="26"/>
                <w:szCs w:val="26"/>
              </w:rPr>
              <w:t>Отсутствие документов, которые заявитель  вправе предоставить  по собственной инициативе</w:t>
            </w:r>
          </w:p>
        </w:tc>
      </w:tr>
    </w:tbl>
    <w:p w:rsidR="00AF49D3" w:rsidRDefault="00AF49D3" w:rsidP="00C172B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7C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9D3" w:rsidRDefault="00AF49D3" w:rsidP="00C172B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F49D3" w:rsidRPr="00F47C4F" w:rsidRDefault="00AF49D3" w:rsidP="00C172B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F49D3" w:rsidRDefault="00AF49D3" w:rsidP="00C172B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7C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9D3" w:rsidRPr="00F47C4F" w:rsidRDefault="00AF49D3" w:rsidP="00C172B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7C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\/                                                                                                                  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0"/>
      </w:tblGrid>
      <w:tr w:rsidR="00AF49D3" w:rsidRPr="00F47C4F" w:rsidTr="00C227CE">
        <w:trPr>
          <w:trHeight w:val="1842"/>
        </w:trPr>
        <w:tc>
          <w:tcPr>
            <w:tcW w:w="4640" w:type="dxa"/>
            <w:vAlign w:val="center"/>
          </w:tcPr>
          <w:p w:rsidR="00AF49D3" w:rsidRPr="00F47C4F" w:rsidRDefault="00AF49D3" w:rsidP="00C227C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strike/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      </w:r>
          </w:p>
        </w:tc>
      </w:tr>
    </w:tbl>
    <w:p w:rsidR="00AF49D3" w:rsidRPr="00F47C4F" w:rsidRDefault="00AF49D3" w:rsidP="00C172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7C4F">
        <w:rPr>
          <w:rFonts w:ascii="Times New Roman" w:hAnsi="Times New Roman" w:cs="Times New Roman"/>
          <w:sz w:val="26"/>
          <w:szCs w:val="26"/>
        </w:rPr>
        <w:t xml:space="preserve">                       \/                                                                                    \/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9"/>
      </w:tblGrid>
      <w:tr w:rsidR="00AF49D3" w:rsidRPr="00F47C4F" w:rsidTr="00C227CE">
        <w:trPr>
          <w:trHeight w:val="689"/>
        </w:trPr>
        <w:tc>
          <w:tcPr>
            <w:tcW w:w="8859" w:type="dxa"/>
            <w:vAlign w:val="center"/>
          </w:tcPr>
          <w:p w:rsidR="00AF49D3" w:rsidRPr="00F47C4F" w:rsidRDefault="00AF49D3" w:rsidP="00C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F47C4F">
              <w:rPr>
                <w:sz w:val="26"/>
                <w:szCs w:val="26"/>
              </w:rPr>
              <w:t>Подготовка и принятие решения о приватизации (об отказе в приватизации) жилого помещения</w:t>
            </w:r>
          </w:p>
        </w:tc>
      </w:tr>
    </w:tbl>
    <w:p w:rsidR="00AF49D3" w:rsidRPr="00F47C4F" w:rsidRDefault="00AF49D3" w:rsidP="00C172B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7C4F">
        <w:rPr>
          <w:rFonts w:ascii="Times New Roman" w:hAnsi="Times New Roman" w:cs="Times New Roman"/>
          <w:sz w:val="26"/>
          <w:szCs w:val="26"/>
        </w:rPr>
        <w:t xml:space="preserve">                      \/                                                                                    \/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</w:tblGrid>
      <w:tr w:rsidR="00AF49D3" w:rsidRPr="00F47C4F" w:rsidTr="00C227CE">
        <w:tc>
          <w:tcPr>
            <w:tcW w:w="4077" w:type="dxa"/>
          </w:tcPr>
          <w:p w:rsidR="00AF49D3" w:rsidRPr="00F47C4F" w:rsidRDefault="00AF49D3" w:rsidP="00C227C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4F">
              <w:rPr>
                <w:rFonts w:ascii="Times New Roman" w:hAnsi="Times New Roman" w:cs="Times New Roman"/>
                <w:sz w:val="26"/>
                <w:szCs w:val="26"/>
              </w:rPr>
              <w:t>Наличие оснований для отказа в предоставлении муниципальной услуги, установленные пунктом 22 административного регламента</w:t>
            </w:r>
          </w:p>
        </w:tc>
      </w:tr>
    </w:tbl>
    <w:tbl>
      <w:tblPr>
        <w:tblpPr w:leftFromText="180" w:rightFromText="180" w:vertAnchor="text" w:horzAnchor="margin" w:tblpXSpec="right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</w:tblGrid>
      <w:tr w:rsidR="00AF49D3" w:rsidRPr="00F47C4F" w:rsidTr="00C227CE">
        <w:tc>
          <w:tcPr>
            <w:tcW w:w="4077" w:type="dxa"/>
          </w:tcPr>
          <w:p w:rsidR="00AF49D3" w:rsidRPr="00F47C4F" w:rsidRDefault="00AF49D3" w:rsidP="00C227C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4F">
              <w:rPr>
                <w:rFonts w:ascii="Times New Roman" w:hAnsi="Times New Roman" w:cs="Times New Roman"/>
                <w:sz w:val="26"/>
                <w:szCs w:val="26"/>
              </w:rPr>
              <w:t>Отсутствие оснований  для отказа в предоставлении муниципальной услуги, установленные пунктом 22 административного регламента</w:t>
            </w:r>
          </w:p>
        </w:tc>
      </w:tr>
    </w:tbl>
    <w:p w:rsidR="00AF49D3" w:rsidRPr="00F47C4F" w:rsidRDefault="00AF49D3" w:rsidP="00C172B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7C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9D3" w:rsidRPr="00F47C4F" w:rsidRDefault="00AF49D3" w:rsidP="00C172B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F49D3" w:rsidRPr="00F47C4F" w:rsidRDefault="00AF49D3" w:rsidP="00C172B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7C4F">
        <w:rPr>
          <w:rFonts w:ascii="Times New Roman" w:hAnsi="Times New Roman" w:cs="Times New Roman"/>
          <w:sz w:val="26"/>
          <w:szCs w:val="26"/>
        </w:rPr>
        <w:tab/>
      </w:r>
      <w:r w:rsidRPr="00F47C4F">
        <w:rPr>
          <w:rFonts w:ascii="Times New Roman" w:hAnsi="Times New Roman" w:cs="Times New Roman"/>
          <w:sz w:val="26"/>
          <w:szCs w:val="26"/>
        </w:rPr>
        <w:tab/>
      </w:r>
      <w:r w:rsidRPr="00F47C4F">
        <w:rPr>
          <w:rFonts w:ascii="Times New Roman" w:hAnsi="Times New Roman" w:cs="Times New Roman"/>
          <w:sz w:val="26"/>
          <w:szCs w:val="26"/>
        </w:rPr>
        <w:tab/>
      </w:r>
    </w:p>
    <w:p w:rsidR="00AF49D3" w:rsidRPr="00F47C4F" w:rsidRDefault="00AF49D3" w:rsidP="00C172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7C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AF49D3" w:rsidRPr="00F47C4F" w:rsidRDefault="00AF49D3" w:rsidP="00C172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7C4F">
        <w:rPr>
          <w:rFonts w:ascii="Times New Roman" w:hAnsi="Times New Roman" w:cs="Times New Roman"/>
          <w:sz w:val="26"/>
          <w:szCs w:val="26"/>
        </w:rPr>
        <w:t xml:space="preserve">                 \/                                                                   \/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</w:tblGrid>
      <w:tr w:rsidR="00AF49D3" w:rsidRPr="00F47C4F" w:rsidTr="00C227CE">
        <w:tc>
          <w:tcPr>
            <w:tcW w:w="4077" w:type="dxa"/>
          </w:tcPr>
          <w:p w:rsidR="00AF49D3" w:rsidRPr="00F47C4F" w:rsidRDefault="00AF49D3" w:rsidP="00C227C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4F">
              <w:rPr>
                <w:rFonts w:ascii="Times New Roman" w:hAnsi="Times New Roman" w:cs="Times New Roman"/>
                <w:sz w:val="26"/>
                <w:szCs w:val="26"/>
              </w:rPr>
              <w:t>Направление (выдача) заявителю  мотивированного уведомления об отказе в предоставлении  муниципальной услуги</w:t>
            </w:r>
          </w:p>
        </w:tc>
      </w:tr>
    </w:tbl>
    <w:tbl>
      <w:tblPr>
        <w:tblpPr w:leftFromText="180" w:rightFromText="180" w:vertAnchor="text" w:horzAnchor="margin" w:tblpXSpec="right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</w:tblGrid>
      <w:tr w:rsidR="00AF49D3" w:rsidRPr="00F47C4F" w:rsidTr="00C227CE">
        <w:tc>
          <w:tcPr>
            <w:tcW w:w="4077" w:type="dxa"/>
          </w:tcPr>
          <w:p w:rsidR="00AF49D3" w:rsidRPr="00F47C4F" w:rsidRDefault="00AF49D3" w:rsidP="00C227C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4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(выдача) заявителю  проекта </w:t>
            </w:r>
            <w:r w:rsidRPr="00F47C4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47C4F">
              <w:rPr>
                <w:rFonts w:ascii="Times New Roman" w:hAnsi="Times New Roman" w:cs="Times New Roman"/>
                <w:sz w:val="26"/>
                <w:szCs w:val="26"/>
              </w:rPr>
              <w:t>договора передачи жилого помещения в собственность (приватизации)</w:t>
            </w:r>
          </w:p>
        </w:tc>
      </w:tr>
    </w:tbl>
    <w:p w:rsidR="00AF49D3" w:rsidRDefault="00AF49D3" w:rsidP="00C17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49D3" w:rsidRDefault="00AF49D3" w:rsidP="00C17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49D3" w:rsidRPr="00562819" w:rsidRDefault="00AF49D3" w:rsidP="00C17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2819">
        <w:rPr>
          <w:rFonts w:ascii="Times New Roman" w:hAnsi="Times New Roman" w:cs="Times New Roman"/>
          <w:sz w:val="28"/>
          <w:szCs w:val="28"/>
        </w:rPr>
        <w:tab/>
      </w:r>
      <w:r w:rsidRPr="0056281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F49D3" w:rsidRPr="00364D2C" w:rsidRDefault="00AF49D3" w:rsidP="00F47C4F">
      <w:pPr>
        <w:pStyle w:val="ConsPlusNonformat"/>
        <w:jc w:val="center"/>
        <w:rPr>
          <w:sz w:val="26"/>
          <w:szCs w:val="26"/>
        </w:rPr>
      </w:pPr>
      <w:r>
        <w:t>_______________________</w:t>
      </w:r>
    </w:p>
    <w:sectPr w:rsidR="00AF49D3" w:rsidRPr="00364D2C" w:rsidSect="001135FC">
      <w:type w:val="continuous"/>
      <w:pgSz w:w="11906" w:h="16838"/>
      <w:pgMar w:top="1134" w:right="567" w:bottom="1134" w:left="2552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D3" w:rsidRDefault="00AF49D3" w:rsidP="006168DB">
      <w:pPr>
        <w:spacing w:after="0" w:line="240" w:lineRule="auto"/>
      </w:pPr>
      <w:r>
        <w:separator/>
      </w:r>
    </w:p>
  </w:endnote>
  <w:endnote w:type="continuationSeparator" w:id="0">
    <w:p w:rsidR="00AF49D3" w:rsidRDefault="00AF49D3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D3" w:rsidRDefault="00AF49D3" w:rsidP="001A3C0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49D3" w:rsidRDefault="00AF49D3" w:rsidP="007B551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D3" w:rsidRDefault="00AF49D3" w:rsidP="001A3C0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F49D3" w:rsidRDefault="00AF49D3" w:rsidP="007B551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D3" w:rsidRDefault="00AF49D3" w:rsidP="006168DB">
      <w:pPr>
        <w:spacing w:after="0" w:line="240" w:lineRule="auto"/>
      </w:pPr>
      <w:r>
        <w:separator/>
      </w:r>
    </w:p>
  </w:footnote>
  <w:footnote w:type="continuationSeparator" w:id="0">
    <w:p w:rsidR="00AF49D3" w:rsidRDefault="00AF49D3" w:rsidP="0061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FE6501"/>
    <w:multiLevelType w:val="hybridMultilevel"/>
    <w:tmpl w:val="3884B1F8"/>
    <w:lvl w:ilvl="0" w:tplc="8CD2D3E8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5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0"/>
  </w:num>
  <w:num w:numId="5">
    <w:abstractNumId w:val="1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7"/>
  </w:num>
  <w:num w:numId="11">
    <w:abstractNumId w:val="11"/>
  </w:num>
  <w:num w:numId="12">
    <w:abstractNumId w:val="4"/>
  </w:num>
  <w:num w:numId="1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15"/>
  </w:num>
  <w:num w:numId="17">
    <w:abstractNumId w:val="1"/>
  </w:num>
  <w:num w:numId="18">
    <w:abstractNumId w:val="16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6F9"/>
    <w:rsid w:val="00000331"/>
    <w:rsid w:val="000078A8"/>
    <w:rsid w:val="00011771"/>
    <w:rsid w:val="00011876"/>
    <w:rsid w:val="000133D8"/>
    <w:rsid w:val="000157D1"/>
    <w:rsid w:val="0001699F"/>
    <w:rsid w:val="00020264"/>
    <w:rsid w:val="000222AD"/>
    <w:rsid w:val="00022A4B"/>
    <w:rsid w:val="00023F36"/>
    <w:rsid w:val="00026EAB"/>
    <w:rsid w:val="000277B4"/>
    <w:rsid w:val="00027A61"/>
    <w:rsid w:val="000301A9"/>
    <w:rsid w:val="00030F73"/>
    <w:rsid w:val="00031380"/>
    <w:rsid w:val="000320B6"/>
    <w:rsid w:val="000352F3"/>
    <w:rsid w:val="0003552B"/>
    <w:rsid w:val="00035EA7"/>
    <w:rsid w:val="00036E36"/>
    <w:rsid w:val="00040C12"/>
    <w:rsid w:val="00043FA1"/>
    <w:rsid w:val="00044F6A"/>
    <w:rsid w:val="00045CE9"/>
    <w:rsid w:val="0004667D"/>
    <w:rsid w:val="00046F0D"/>
    <w:rsid w:val="0004793B"/>
    <w:rsid w:val="0005018E"/>
    <w:rsid w:val="0005299E"/>
    <w:rsid w:val="0005337E"/>
    <w:rsid w:val="0005403A"/>
    <w:rsid w:val="0005450E"/>
    <w:rsid w:val="000576C9"/>
    <w:rsid w:val="00060D3D"/>
    <w:rsid w:val="00061BA3"/>
    <w:rsid w:val="00061EE3"/>
    <w:rsid w:val="00062CC9"/>
    <w:rsid w:val="00063677"/>
    <w:rsid w:val="000665ED"/>
    <w:rsid w:val="000668ED"/>
    <w:rsid w:val="00067B41"/>
    <w:rsid w:val="000733C6"/>
    <w:rsid w:val="000737E9"/>
    <w:rsid w:val="00073FE7"/>
    <w:rsid w:val="000749F1"/>
    <w:rsid w:val="00075B74"/>
    <w:rsid w:val="00076FDB"/>
    <w:rsid w:val="000825D6"/>
    <w:rsid w:val="0008548F"/>
    <w:rsid w:val="00085AEC"/>
    <w:rsid w:val="000878BD"/>
    <w:rsid w:val="000906EA"/>
    <w:rsid w:val="00091D08"/>
    <w:rsid w:val="00091DF8"/>
    <w:rsid w:val="00095CB3"/>
    <w:rsid w:val="00096276"/>
    <w:rsid w:val="00096603"/>
    <w:rsid w:val="000A598F"/>
    <w:rsid w:val="000A7DD0"/>
    <w:rsid w:val="000B2408"/>
    <w:rsid w:val="000B3A97"/>
    <w:rsid w:val="000B4F39"/>
    <w:rsid w:val="000B4F5B"/>
    <w:rsid w:val="000B6B0C"/>
    <w:rsid w:val="000C0865"/>
    <w:rsid w:val="000C2724"/>
    <w:rsid w:val="000C38D2"/>
    <w:rsid w:val="000C3DC2"/>
    <w:rsid w:val="000C77D8"/>
    <w:rsid w:val="000D046B"/>
    <w:rsid w:val="000D08B3"/>
    <w:rsid w:val="000D0AC6"/>
    <w:rsid w:val="000D3FB4"/>
    <w:rsid w:val="000D500A"/>
    <w:rsid w:val="000D63C9"/>
    <w:rsid w:val="000D7435"/>
    <w:rsid w:val="000E16DA"/>
    <w:rsid w:val="000E28E5"/>
    <w:rsid w:val="000E3AA5"/>
    <w:rsid w:val="000E67D8"/>
    <w:rsid w:val="000F0C2B"/>
    <w:rsid w:val="000F441F"/>
    <w:rsid w:val="000F505E"/>
    <w:rsid w:val="000F5949"/>
    <w:rsid w:val="0010451D"/>
    <w:rsid w:val="00111FCB"/>
    <w:rsid w:val="001129C6"/>
    <w:rsid w:val="00112B09"/>
    <w:rsid w:val="001135FC"/>
    <w:rsid w:val="001146DC"/>
    <w:rsid w:val="001154BF"/>
    <w:rsid w:val="00115D1C"/>
    <w:rsid w:val="00120023"/>
    <w:rsid w:val="0012158E"/>
    <w:rsid w:val="00123503"/>
    <w:rsid w:val="00125C4D"/>
    <w:rsid w:val="00130139"/>
    <w:rsid w:val="0013052C"/>
    <w:rsid w:val="00130F57"/>
    <w:rsid w:val="00131A6B"/>
    <w:rsid w:val="00133F20"/>
    <w:rsid w:val="001343C1"/>
    <w:rsid w:val="00134E21"/>
    <w:rsid w:val="0014324B"/>
    <w:rsid w:val="00145522"/>
    <w:rsid w:val="0015090A"/>
    <w:rsid w:val="00150B7C"/>
    <w:rsid w:val="0015229F"/>
    <w:rsid w:val="001554D5"/>
    <w:rsid w:val="001601BE"/>
    <w:rsid w:val="00160E60"/>
    <w:rsid w:val="00162CDE"/>
    <w:rsid w:val="00163CD6"/>
    <w:rsid w:val="00164471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1C4A"/>
    <w:rsid w:val="00183B4C"/>
    <w:rsid w:val="0018538A"/>
    <w:rsid w:val="00185E67"/>
    <w:rsid w:val="00187D1B"/>
    <w:rsid w:val="00187FD8"/>
    <w:rsid w:val="00191FC6"/>
    <w:rsid w:val="00192463"/>
    <w:rsid w:val="00196CEE"/>
    <w:rsid w:val="00196D82"/>
    <w:rsid w:val="0019722B"/>
    <w:rsid w:val="00197445"/>
    <w:rsid w:val="001A0C0C"/>
    <w:rsid w:val="001A0FD0"/>
    <w:rsid w:val="001A183C"/>
    <w:rsid w:val="001A2D38"/>
    <w:rsid w:val="001A3C06"/>
    <w:rsid w:val="001A41E7"/>
    <w:rsid w:val="001A53D8"/>
    <w:rsid w:val="001A6036"/>
    <w:rsid w:val="001A7530"/>
    <w:rsid w:val="001B20B0"/>
    <w:rsid w:val="001B29EA"/>
    <w:rsid w:val="001B3590"/>
    <w:rsid w:val="001B367C"/>
    <w:rsid w:val="001B3B7B"/>
    <w:rsid w:val="001B3EE9"/>
    <w:rsid w:val="001B556A"/>
    <w:rsid w:val="001B68C8"/>
    <w:rsid w:val="001B72E7"/>
    <w:rsid w:val="001B758C"/>
    <w:rsid w:val="001C172D"/>
    <w:rsid w:val="001C59C1"/>
    <w:rsid w:val="001C5F5F"/>
    <w:rsid w:val="001C6A9C"/>
    <w:rsid w:val="001C7315"/>
    <w:rsid w:val="001C7903"/>
    <w:rsid w:val="001C7A75"/>
    <w:rsid w:val="001D1A0A"/>
    <w:rsid w:val="001D1B79"/>
    <w:rsid w:val="001D1E36"/>
    <w:rsid w:val="001D23D8"/>
    <w:rsid w:val="001D4018"/>
    <w:rsid w:val="001D4B1F"/>
    <w:rsid w:val="001E203B"/>
    <w:rsid w:val="001E2209"/>
    <w:rsid w:val="001E2B24"/>
    <w:rsid w:val="001E71EC"/>
    <w:rsid w:val="001E7D4E"/>
    <w:rsid w:val="001F12C2"/>
    <w:rsid w:val="001F2684"/>
    <w:rsid w:val="001F2D11"/>
    <w:rsid w:val="001F3E97"/>
    <w:rsid w:val="001F406F"/>
    <w:rsid w:val="001F4205"/>
    <w:rsid w:val="001F77AF"/>
    <w:rsid w:val="002019FB"/>
    <w:rsid w:val="00204AA4"/>
    <w:rsid w:val="00205CEB"/>
    <w:rsid w:val="00206B36"/>
    <w:rsid w:val="002079E4"/>
    <w:rsid w:val="00207F3B"/>
    <w:rsid w:val="00211A68"/>
    <w:rsid w:val="00211CDC"/>
    <w:rsid w:val="00213BA5"/>
    <w:rsid w:val="002143AB"/>
    <w:rsid w:val="00215F1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738"/>
    <w:rsid w:val="00247745"/>
    <w:rsid w:val="00247BA4"/>
    <w:rsid w:val="00253B3E"/>
    <w:rsid w:val="002556D4"/>
    <w:rsid w:val="00261B15"/>
    <w:rsid w:val="0026206D"/>
    <w:rsid w:val="00264D20"/>
    <w:rsid w:val="00266284"/>
    <w:rsid w:val="002719A0"/>
    <w:rsid w:val="002723CC"/>
    <w:rsid w:val="0027339A"/>
    <w:rsid w:val="002822A1"/>
    <w:rsid w:val="00282449"/>
    <w:rsid w:val="002832DD"/>
    <w:rsid w:val="00283CA5"/>
    <w:rsid w:val="00284D36"/>
    <w:rsid w:val="00285C81"/>
    <w:rsid w:val="002937B9"/>
    <w:rsid w:val="0029394E"/>
    <w:rsid w:val="00294AC3"/>
    <w:rsid w:val="0029616A"/>
    <w:rsid w:val="0029684C"/>
    <w:rsid w:val="00296A0C"/>
    <w:rsid w:val="002A37E6"/>
    <w:rsid w:val="002A683B"/>
    <w:rsid w:val="002B1E19"/>
    <w:rsid w:val="002B4684"/>
    <w:rsid w:val="002B4E4F"/>
    <w:rsid w:val="002B4F4E"/>
    <w:rsid w:val="002B50E2"/>
    <w:rsid w:val="002B6637"/>
    <w:rsid w:val="002B6DCF"/>
    <w:rsid w:val="002C0B69"/>
    <w:rsid w:val="002C0CD7"/>
    <w:rsid w:val="002C2822"/>
    <w:rsid w:val="002C2F87"/>
    <w:rsid w:val="002C4002"/>
    <w:rsid w:val="002C556F"/>
    <w:rsid w:val="002D1AA1"/>
    <w:rsid w:val="002E0349"/>
    <w:rsid w:val="002E0735"/>
    <w:rsid w:val="002E21E0"/>
    <w:rsid w:val="002E543B"/>
    <w:rsid w:val="002F070F"/>
    <w:rsid w:val="002F0985"/>
    <w:rsid w:val="002F19C5"/>
    <w:rsid w:val="002F346F"/>
    <w:rsid w:val="002F36DC"/>
    <w:rsid w:val="002F4484"/>
    <w:rsid w:val="002F504C"/>
    <w:rsid w:val="00300B88"/>
    <w:rsid w:val="00302966"/>
    <w:rsid w:val="00307560"/>
    <w:rsid w:val="00316E73"/>
    <w:rsid w:val="00317B19"/>
    <w:rsid w:val="003214A1"/>
    <w:rsid w:val="00322615"/>
    <w:rsid w:val="00325A1B"/>
    <w:rsid w:val="003265C4"/>
    <w:rsid w:val="00330C1B"/>
    <w:rsid w:val="0033124A"/>
    <w:rsid w:val="00332225"/>
    <w:rsid w:val="00332AFB"/>
    <w:rsid w:val="003342FE"/>
    <w:rsid w:val="00334836"/>
    <w:rsid w:val="003377AB"/>
    <w:rsid w:val="00337EFD"/>
    <w:rsid w:val="003402E2"/>
    <w:rsid w:val="003407E3"/>
    <w:rsid w:val="003419B6"/>
    <w:rsid w:val="00341B9F"/>
    <w:rsid w:val="0034232A"/>
    <w:rsid w:val="003468B7"/>
    <w:rsid w:val="003475C2"/>
    <w:rsid w:val="00350F41"/>
    <w:rsid w:val="00352C7F"/>
    <w:rsid w:val="00354A4D"/>
    <w:rsid w:val="00355384"/>
    <w:rsid w:val="00356D83"/>
    <w:rsid w:val="003603B1"/>
    <w:rsid w:val="00364D2C"/>
    <w:rsid w:val="003715BD"/>
    <w:rsid w:val="00373B7D"/>
    <w:rsid w:val="00373FD7"/>
    <w:rsid w:val="00375F81"/>
    <w:rsid w:val="00375FD1"/>
    <w:rsid w:val="00376E05"/>
    <w:rsid w:val="003828AF"/>
    <w:rsid w:val="00384540"/>
    <w:rsid w:val="00385101"/>
    <w:rsid w:val="00390145"/>
    <w:rsid w:val="0039276B"/>
    <w:rsid w:val="0039334E"/>
    <w:rsid w:val="00393475"/>
    <w:rsid w:val="00394672"/>
    <w:rsid w:val="003954A6"/>
    <w:rsid w:val="003A084F"/>
    <w:rsid w:val="003A0B2F"/>
    <w:rsid w:val="003A2394"/>
    <w:rsid w:val="003A3190"/>
    <w:rsid w:val="003A4A32"/>
    <w:rsid w:val="003A4D40"/>
    <w:rsid w:val="003A4FB1"/>
    <w:rsid w:val="003B0BED"/>
    <w:rsid w:val="003B2B1B"/>
    <w:rsid w:val="003B2CE1"/>
    <w:rsid w:val="003B2D41"/>
    <w:rsid w:val="003B3529"/>
    <w:rsid w:val="003B4164"/>
    <w:rsid w:val="003B4551"/>
    <w:rsid w:val="003B54A9"/>
    <w:rsid w:val="003B6901"/>
    <w:rsid w:val="003C1463"/>
    <w:rsid w:val="003C27D5"/>
    <w:rsid w:val="003C47FB"/>
    <w:rsid w:val="003C6D47"/>
    <w:rsid w:val="003C6EF8"/>
    <w:rsid w:val="003C6F3E"/>
    <w:rsid w:val="003C704D"/>
    <w:rsid w:val="003D18AD"/>
    <w:rsid w:val="003D2A60"/>
    <w:rsid w:val="003D2B48"/>
    <w:rsid w:val="003D4334"/>
    <w:rsid w:val="003D4D80"/>
    <w:rsid w:val="003D56BC"/>
    <w:rsid w:val="003E4245"/>
    <w:rsid w:val="003E5B5D"/>
    <w:rsid w:val="003E797A"/>
    <w:rsid w:val="003E7BC1"/>
    <w:rsid w:val="003F02A4"/>
    <w:rsid w:val="003F132E"/>
    <w:rsid w:val="003F19E8"/>
    <w:rsid w:val="003F239D"/>
    <w:rsid w:val="003F2855"/>
    <w:rsid w:val="003F2C05"/>
    <w:rsid w:val="003F6EB3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2D34"/>
    <w:rsid w:val="0043630F"/>
    <w:rsid w:val="00436DC9"/>
    <w:rsid w:val="00446191"/>
    <w:rsid w:val="004461B9"/>
    <w:rsid w:val="00451FBF"/>
    <w:rsid w:val="00454810"/>
    <w:rsid w:val="00455F36"/>
    <w:rsid w:val="0045624F"/>
    <w:rsid w:val="0045664E"/>
    <w:rsid w:val="004568B5"/>
    <w:rsid w:val="004575CA"/>
    <w:rsid w:val="00462A1E"/>
    <w:rsid w:val="004674B9"/>
    <w:rsid w:val="00472C6A"/>
    <w:rsid w:val="0047608E"/>
    <w:rsid w:val="00477717"/>
    <w:rsid w:val="0048119E"/>
    <w:rsid w:val="00482C00"/>
    <w:rsid w:val="004835E1"/>
    <w:rsid w:val="00484834"/>
    <w:rsid w:val="004875E1"/>
    <w:rsid w:val="0049051F"/>
    <w:rsid w:val="00491AC3"/>
    <w:rsid w:val="00492981"/>
    <w:rsid w:val="00494891"/>
    <w:rsid w:val="00494CA1"/>
    <w:rsid w:val="004964DC"/>
    <w:rsid w:val="004A1EAC"/>
    <w:rsid w:val="004A4CDF"/>
    <w:rsid w:val="004A5ED5"/>
    <w:rsid w:val="004A6E8A"/>
    <w:rsid w:val="004B0DE7"/>
    <w:rsid w:val="004B21F8"/>
    <w:rsid w:val="004B26EA"/>
    <w:rsid w:val="004B2AB7"/>
    <w:rsid w:val="004B3448"/>
    <w:rsid w:val="004B3479"/>
    <w:rsid w:val="004B43FE"/>
    <w:rsid w:val="004B4CBD"/>
    <w:rsid w:val="004B6177"/>
    <w:rsid w:val="004B6479"/>
    <w:rsid w:val="004B65AD"/>
    <w:rsid w:val="004B7A7B"/>
    <w:rsid w:val="004C3514"/>
    <w:rsid w:val="004C442C"/>
    <w:rsid w:val="004C4AF3"/>
    <w:rsid w:val="004C4D78"/>
    <w:rsid w:val="004C6A67"/>
    <w:rsid w:val="004C74AF"/>
    <w:rsid w:val="004C7821"/>
    <w:rsid w:val="004D27A5"/>
    <w:rsid w:val="004D2EB5"/>
    <w:rsid w:val="004D48C4"/>
    <w:rsid w:val="004D59B5"/>
    <w:rsid w:val="004D6133"/>
    <w:rsid w:val="004E0920"/>
    <w:rsid w:val="004E111D"/>
    <w:rsid w:val="004E168C"/>
    <w:rsid w:val="004E2965"/>
    <w:rsid w:val="004E3164"/>
    <w:rsid w:val="004E36F2"/>
    <w:rsid w:val="004E3D0A"/>
    <w:rsid w:val="004E45AF"/>
    <w:rsid w:val="004E6320"/>
    <w:rsid w:val="004F090E"/>
    <w:rsid w:val="004F1644"/>
    <w:rsid w:val="004F360F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3A37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41EB6"/>
    <w:rsid w:val="00543D84"/>
    <w:rsid w:val="005447F3"/>
    <w:rsid w:val="0054630D"/>
    <w:rsid w:val="0054665C"/>
    <w:rsid w:val="005502F1"/>
    <w:rsid w:val="005519C2"/>
    <w:rsid w:val="005521B3"/>
    <w:rsid w:val="00552370"/>
    <w:rsid w:val="00554004"/>
    <w:rsid w:val="00555392"/>
    <w:rsid w:val="00556173"/>
    <w:rsid w:val="00556952"/>
    <w:rsid w:val="0056202E"/>
    <w:rsid w:val="00562819"/>
    <w:rsid w:val="00562E36"/>
    <w:rsid w:val="00563AA4"/>
    <w:rsid w:val="00563D1C"/>
    <w:rsid w:val="00564532"/>
    <w:rsid w:val="0056456B"/>
    <w:rsid w:val="00564A89"/>
    <w:rsid w:val="00565537"/>
    <w:rsid w:val="00565873"/>
    <w:rsid w:val="00572117"/>
    <w:rsid w:val="005753DA"/>
    <w:rsid w:val="0058064F"/>
    <w:rsid w:val="00580846"/>
    <w:rsid w:val="005834B8"/>
    <w:rsid w:val="00584792"/>
    <w:rsid w:val="00585280"/>
    <w:rsid w:val="00591F62"/>
    <w:rsid w:val="005942C3"/>
    <w:rsid w:val="0059569A"/>
    <w:rsid w:val="005A0347"/>
    <w:rsid w:val="005A275A"/>
    <w:rsid w:val="005A3AF8"/>
    <w:rsid w:val="005A456F"/>
    <w:rsid w:val="005A5239"/>
    <w:rsid w:val="005A7823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3100"/>
    <w:rsid w:val="005C4182"/>
    <w:rsid w:val="005C565F"/>
    <w:rsid w:val="005C5E59"/>
    <w:rsid w:val="005C6B96"/>
    <w:rsid w:val="005D3540"/>
    <w:rsid w:val="005D3E55"/>
    <w:rsid w:val="005D4566"/>
    <w:rsid w:val="005D57B4"/>
    <w:rsid w:val="005D6D59"/>
    <w:rsid w:val="005D70D9"/>
    <w:rsid w:val="005D7D62"/>
    <w:rsid w:val="005D7DCD"/>
    <w:rsid w:val="005E159B"/>
    <w:rsid w:val="005E29E5"/>
    <w:rsid w:val="005E4EEC"/>
    <w:rsid w:val="005E5AA6"/>
    <w:rsid w:val="005E780B"/>
    <w:rsid w:val="005F0914"/>
    <w:rsid w:val="005F10AD"/>
    <w:rsid w:val="005F268A"/>
    <w:rsid w:val="005F278E"/>
    <w:rsid w:val="005F392A"/>
    <w:rsid w:val="005F69F9"/>
    <w:rsid w:val="005F79F0"/>
    <w:rsid w:val="005F7F13"/>
    <w:rsid w:val="006030B0"/>
    <w:rsid w:val="00603DC4"/>
    <w:rsid w:val="006040E9"/>
    <w:rsid w:val="00604C6F"/>
    <w:rsid w:val="00605EEF"/>
    <w:rsid w:val="0061003D"/>
    <w:rsid w:val="006144E1"/>
    <w:rsid w:val="006156F2"/>
    <w:rsid w:val="006168DB"/>
    <w:rsid w:val="00617DCF"/>
    <w:rsid w:val="0062293F"/>
    <w:rsid w:val="00624A9C"/>
    <w:rsid w:val="006251F9"/>
    <w:rsid w:val="00625230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4569A"/>
    <w:rsid w:val="006550B1"/>
    <w:rsid w:val="00655F3A"/>
    <w:rsid w:val="00656962"/>
    <w:rsid w:val="00656DC9"/>
    <w:rsid w:val="00657007"/>
    <w:rsid w:val="00660227"/>
    <w:rsid w:val="0066487C"/>
    <w:rsid w:val="00672C71"/>
    <w:rsid w:val="00675FDE"/>
    <w:rsid w:val="006763A8"/>
    <w:rsid w:val="006806C1"/>
    <w:rsid w:val="00682E1A"/>
    <w:rsid w:val="00684A2C"/>
    <w:rsid w:val="00687947"/>
    <w:rsid w:val="006901D4"/>
    <w:rsid w:val="006905F8"/>
    <w:rsid w:val="00690BD4"/>
    <w:rsid w:val="006915BD"/>
    <w:rsid w:val="00693FD4"/>
    <w:rsid w:val="006965D6"/>
    <w:rsid w:val="0069708D"/>
    <w:rsid w:val="006973EE"/>
    <w:rsid w:val="006A24A4"/>
    <w:rsid w:val="006A4302"/>
    <w:rsid w:val="006A5D58"/>
    <w:rsid w:val="006A6734"/>
    <w:rsid w:val="006B2660"/>
    <w:rsid w:val="006B4114"/>
    <w:rsid w:val="006C32A6"/>
    <w:rsid w:val="006C454A"/>
    <w:rsid w:val="006C6220"/>
    <w:rsid w:val="006C6EB2"/>
    <w:rsid w:val="006D104C"/>
    <w:rsid w:val="006D3A72"/>
    <w:rsid w:val="006D5F4A"/>
    <w:rsid w:val="006D6C03"/>
    <w:rsid w:val="006E4D36"/>
    <w:rsid w:val="006E567A"/>
    <w:rsid w:val="006E6F7D"/>
    <w:rsid w:val="006E7CDC"/>
    <w:rsid w:val="006F0701"/>
    <w:rsid w:val="006F24DF"/>
    <w:rsid w:val="006F755E"/>
    <w:rsid w:val="00702176"/>
    <w:rsid w:val="00704C6E"/>
    <w:rsid w:val="00706B51"/>
    <w:rsid w:val="00706E9D"/>
    <w:rsid w:val="00712343"/>
    <w:rsid w:val="007147B4"/>
    <w:rsid w:val="00714FBA"/>
    <w:rsid w:val="00715EFE"/>
    <w:rsid w:val="00720C04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344D"/>
    <w:rsid w:val="0076668D"/>
    <w:rsid w:val="00774A37"/>
    <w:rsid w:val="00774B87"/>
    <w:rsid w:val="00775021"/>
    <w:rsid w:val="00776773"/>
    <w:rsid w:val="0077705F"/>
    <w:rsid w:val="007770AA"/>
    <w:rsid w:val="00780111"/>
    <w:rsid w:val="007813D3"/>
    <w:rsid w:val="00781496"/>
    <w:rsid w:val="0078171F"/>
    <w:rsid w:val="00781D99"/>
    <w:rsid w:val="00782AE1"/>
    <w:rsid w:val="00782F07"/>
    <w:rsid w:val="00783EE8"/>
    <w:rsid w:val="007866C3"/>
    <w:rsid w:val="00790551"/>
    <w:rsid w:val="007926F1"/>
    <w:rsid w:val="007933AB"/>
    <w:rsid w:val="00794E6D"/>
    <w:rsid w:val="00796572"/>
    <w:rsid w:val="00797505"/>
    <w:rsid w:val="007A1A64"/>
    <w:rsid w:val="007A2A10"/>
    <w:rsid w:val="007A331F"/>
    <w:rsid w:val="007A6B32"/>
    <w:rsid w:val="007A6F35"/>
    <w:rsid w:val="007A7A86"/>
    <w:rsid w:val="007B1353"/>
    <w:rsid w:val="007B3219"/>
    <w:rsid w:val="007B34B2"/>
    <w:rsid w:val="007B38B6"/>
    <w:rsid w:val="007B3A39"/>
    <w:rsid w:val="007B5513"/>
    <w:rsid w:val="007B583C"/>
    <w:rsid w:val="007B6045"/>
    <w:rsid w:val="007C255A"/>
    <w:rsid w:val="007C2F02"/>
    <w:rsid w:val="007C3353"/>
    <w:rsid w:val="007C6017"/>
    <w:rsid w:val="007D0479"/>
    <w:rsid w:val="007D0AED"/>
    <w:rsid w:val="007D150B"/>
    <w:rsid w:val="007D1AD9"/>
    <w:rsid w:val="007D3CE2"/>
    <w:rsid w:val="007E0CC3"/>
    <w:rsid w:val="007E15B1"/>
    <w:rsid w:val="007E25AD"/>
    <w:rsid w:val="007E2D17"/>
    <w:rsid w:val="007E357F"/>
    <w:rsid w:val="007E5655"/>
    <w:rsid w:val="007F1387"/>
    <w:rsid w:val="007F4247"/>
    <w:rsid w:val="007F65D8"/>
    <w:rsid w:val="007F6D88"/>
    <w:rsid w:val="007F7167"/>
    <w:rsid w:val="008033A2"/>
    <w:rsid w:val="008035F3"/>
    <w:rsid w:val="008036B7"/>
    <w:rsid w:val="008058A7"/>
    <w:rsid w:val="00806F1D"/>
    <w:rsid w:val="0081054B"/>
    <w:rsid w:val="00810CD9"/>
    <w:rsid w:val="008113E1"/>
    <w:rsid w:val="008120B2"/>
    <w:rsid w:val="0081539D"/>
    <w:rsid w:val="00816CE5"/>
    <w:rsid w:val="00825776"/>
    <w:rsid w:val="008323FD"/>
    <w:rsid w:val="00835A21"/>
    <w:rsid w:val="00841D36"/>
    <w:rsid w:val="0084293E"/>
    <w:rsid w:val="00842956"/>
    <w:rsid w:val="00846025"/>
    <w:rsid w:val="008475E8"/>
    <w:rsid w:val="00850C3F"/>
    <w:rsid w:val="00852453"/>
    <w:rsid w:val="0085328D"/>
    <w:rsid w:val="008533D4"/>
    <w:rsid w:val="00857E0D"/>
    <w:rsid w:val="0086373D"/>
    <w:rsid w:val="00864495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2785"/>
    <w:rsid w:val="00883373"/>
    <w:rsid w:val="008833B2"/>
    <w:rsid w:val="00883B5B"/>
    <w:rsid w:val="00884DEE"/>
    <w:rsid w:val="00891AC7"/>
    <w:rsid w:val="00892A35"/>
    <w:rsid w:val="00894C30"/>
    <w:rsid w:val="00896678"/>
    <w:rsid w:val="008A3E75"/>
    <w:rsid w:val="008A46E5"/>
    <w:rsid w:val="008A4ADE"/>
    <w:rsid w:val="008A4F52"/>
    <w:rsid w:val="008A5844"/>
    <w:rsid w:val="008A7727"/>
    <w:rsid w:val="008B1855"/>
    <w:rsid w:val="008B3657"/>
    <w:rsid w:val="008B62F7"/>
    <w:rsid w:val="008C07EA"/>
    <w:rsid w:val="008C0972"/>
    <w:rsid w:val="008C0BE1"/>
    <w:rsid w:val="008C0DAC"/>
    <w:rsid w:val="008C3623"/>
    <w:rsid w:val="008C56EA"/>
    <w:rsid w:val="008C5BDF"/>
    <w:rsid w:val="008D2453"/>
    <w:rsid w:val="008D30CD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97D"/>
    <w:rsid w:val="008E7AE5"/>
    <w:rsid w:val="008F4D70"/>
    <w:rsid w:val="008F5225"/>
    <w:rsid w:val="008F59F8"/>
    <w:rsid w:val="00900868"/>
    <w:rsid w:val="00900E84"/>
    <w:rsid w:val="00900EE4"/>
    <w:rsid w:val="00905370"/>
    <w:rsid w:val="0090592B"/>
    <w:rsid w:val="00905F6F"/>
    <w:rsid w:val="00905F94"/>
    <w:rsid w:val="00906619"/>
    <w:rsid w:val="00906664"/>
    <w:rsid w:val="0090685F"/>
    <w:rsid w:val="009102B4"/>
    <w:rsid w:val="0091060E"/>
    <w:rsid w:val="009156DC"/>
    <w:rsid w:val="009167E1"/>
    <w:rsid w:val="009206C8"/>
    <w:rsid w:val="009212B9"/>
    <w:rsid w:val="0092215A"/>
    <w:rsid w:val="00931092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4FF2"/>
    <w:rsid w:val="00957DF7"/>
    <w:rsid w:val="00962C0A"/>
    <w:rsid w:val="00966FE7"/>
    <w:rsid w:val="0096747D"/>
    <w:rsid w:val="009679BE"/>
    <w:rsid w:val="0097000E"/>
    <w:rsid w:val="009701D7"/>
    <w:rsid w:val="00972EA4"/>
    <w:rsid w:val="00976672"/>
    <w:rsid w:val="00977675"/>
    <w:rsid w:val="00984CC1"/>
    <w:rsid w:val="009851D1"/>
    <w:rsid w:val="00985B63"/>
    <w:rsid w:val="00987B39"/>
    <w:rsid w:val="00990F67"/>
    <w:rsid w:val="0099203C"/>
    <w:rsid w:val="009928BC"/>
    <w:rsid w:val="00995ED3"/>
    <w:rsid w:val="009A3263"/>
    <w:rsid w:val="009B1004"/>
    <w:rsid w:val="009B1694"/>
    <w:rsid w:val="009B30C3"/>
    <w:rsid w:val="009B3C8F"/>
    <w:rsid w:val="009B690D"/>
    <w:rsid w:val="009B7D4E"/>
    <w:rsid w:val="009C04BF"/>
    <w:rsid w:val="009C3386"/>
    <w:rsid w:val="009C349A"/>
    <w:rsid w:val="009C3AD7"/>
    <w:rsid w:val="009C4200"/>
    <w:rsid w:val="009C4B2D"/>
    <w:rsid w:val="009C5961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ECD"/>
    <w:rsid w:val="009D52EC"/>
    <w:rsid w:val="009E1A5A"/>
    <w:rsid w:val="009E26EF"/>
    <w:rsid w:val="009E3D0F"/>
    <w:rsid w:val="009F13AC"/>
    <w:rsid w:val="009F3B42"/>
    <w:rsid w:val="00A064CE"/>
    <w:rsid w:val="00A07701"/>
    <w:rsid w:val="00A07967"/>
    <w:rsid w:val="00A07C4B"/>
    <w:rsid w:val="00A11527"/>
    <w:rsid w:val="00A138B2"/>
    <w:rsid w:val="00A15660"/>
    <w:rsid w:val="00A20206"/>
    <w:rsid w:val="00A21B7B"/>
    <w:rsid w:val="00A22318"/>
    <w:rsid w:val="00A225DD"/>
    <w:rsid w:val="00A230E3"/>
    <w:rsid w:val="00A2375B"/>
    <w:rsid w:val="00A24C3D"/>
    <w:rsid w:val="00A2563E"/>
    <w:rsid w:val="00A26A83"/>
    <w:rsid w:val="00A30735"/>
    <w:rsid w:val="00A31EE9"/>
    <w:rsid w:val="00A334ED"/>
    <w:rsid w:val="00A34463"/>
    <w:rsid w:val="00A34486"/>
    <w:rsid w:val="00A34A12"/>
    <w:rsid w:val="00A36C12"/>
    <w:rsid w:val="00A401DB"/>
    <w:rsid w:val="00A42313"/>
    <w:rsid w:val="00A424ED"/>
    <w:rsid w:val="00A42D26"/>
    <w:rsid w:val="00A43862"/>
    <w:rsid w:val="00A43A92"/>
    <w:rsid w:val="00A451F0"/>
    <w:rsid w:val="00A45AF1"/>
    <w:rsid w:val="00A46246"/>
    <w:rsid w:val="00A47EBA"/>
    <w:rsid w:val="00A47F13"/>
    <w:rsid w:val="00A5137B"/>
    <w:rsid w:val="00A54C56"/>
    <w:rsid w:val="00A54FC3"/>
    <w:rsid w:val="00A5731A"/>
    <w:rsid w:val="00A66263"/>
    <w:rsid w:val="00A67817"/>
    <w:rsid w:val="00A70D61"/>
    <w:rsid w:val="00A72F5D"/>
    <w:rsid w:val="00A72FDE"/>
    <w:rsid w:val="00A74E65"/>
    <w:rsid w:val="00A8142E"/>
    <w:rsid w:val="00A82543"/>
    <w:rsid w:val="00A831C2"/>
    <w:rsid w:val="00A84A11"/>
    <w:rsid w:val="00A84E40"/>
    <w:rsid w:val="00A851C2"/>
    <w:rsid w:val="00A862F4"/>
    <w:rsid w:val="00A87A15"/>
    <w:rsid w:val="00A920A5"/>
    <w:rsid w:val="00A92810"/>
    <w:rsid w:val="00A9394B"/>
    <w:rsid w:val="00A95BF0"/>
    <w:rsid w:val="00A95D19"/>
    <w:rsid w:val="00A95E30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81F"/>
    <w:rsid w:val="00AA7F73"/>
    <w:rsid w:val="00AB1100"/>
    <w:rsid w:val="00AB188F"/>
    <w:rsid w:val="00AB2B52"/>
    <w:rsid w:val="00AB338E"/>
    <w:rsid w:val="00AC19D3"/>
    <w:rsid w:val="00AC2E28"/>
    <w:rsid w:val="00AC4ADD"/>
    <w:rsid w:val="00AD0C78"/>
    <w:rsid w:val="00AD2B12"/>
    <w:rsid w:val="00AD5D9E"/>
    <w:rsid w:val="00AE0269"/>
    <w:rsid w:val="00AE0A68"/>
    <w:rsid w:val="00AE24DF"/>
    <w:rsid w:val="00AE6C59"/>
    <w:rsid w:val="00AE78AE"/>
    <w:rsid w:val="00AF0C89"/>
    <w:rsid w:val="00AF49D3"/>
    <w:rsid w:val="00AF5A69"/>
    <w:rsid w:val="00AF63C7"/>
    <w:rsid w:val="00B012FE"/>
    <w:rsid w:val="00B0225A"/>
    <w:rsid w:val="00B02482"/>
    <w:rsid w:val="00B02CA2"/>
    <w:rsid w:val="00B0424A"/>
    <w:rsid w:val="00B04835"/>
    <w:rsid w:val="00B05E0E"/>
    <w:rsid w:val="00B10091"/>
    <w:rsid w:val="00B16989"/>
    <w:rsid w:val="00B20369"/>
    <w:rsid w:val="00B2083D"/>
    <w:rsid w:val="00B21610"/>
    <w:rsid w:val="00B21C18"/>
    <w:rsid w:val="00B24F6C"/>
    <w:rsid w:val="00B30103"/>
    <w:rsid w:val="00B30848"/>
    <w:rsid w:val="00B30A2C"/>
    <w:rsid w:val="00B33804"/>
    <w:rsid w:val="00B34C0D"/>
    <w:rsid w:val="00B37452"/>
    <w:rsid w:val="00B408B1"/>
    <w:rsid w:val="00B40F06"/>
    <w:rsid w:val="00B43926"/>
    <w:rsid w:val="00B44107"/>
    <w:rsid w:val="00B441EE"/>
    <w:rsid w:val="00B449FE"/>
    <w:rsid w:val="00B44B2A"/>
    <w:rsid w:val="00B4522C"/>
    <w:rsid w:val="00B45478"/>
    <w:rsid w:val="00B5098E"/>
    <w:rsid w:val="00B51D2C"/>
    <w:rsid w:val="00B528B2"/>
    <w:rsid w:val="00B61217"/>
    <w:rsid w:val="00B632FF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4F88"/>
    <w:rsid w:val="00B7621F"/>
    <w:rsid w:val="00B77869"/>
    <w:rsid w:val="00B90A39"/>
    <w:rsid w:val="00B9178E"/>
    <w:rsid w:val="00B92164"/>
    <w:rsid w:val="00B93F5F"/>
    <w:rsid w:val="00B94CEE"/>
    <w:rsid w:val="00B96A94"/>
    <w:rsid w:val="00B96DF8"/>
    <w:rsid w:val="00BA0AF2"/>
    <w:rsid w:val="00BA1492"/>
    <w:rsid w:val="00BA2DD8"/>
    <w:rsid w:val="00BA3077"/>
    <w:rsid w:val="00BA3F24"/>
    <w:rsid w:val="00BA55A3"/>
    <w:rsid w:val="00BA5E5D"/>
    <w:rsid w:val="00BA6774"/>
    <w:rsid w:val="00BA691E"/>
    <w:rsid w:val="00BB017B"/>
    <w:rsid w:val="00BB0AAF"/>
    <w:rsid w:val="00BB0BAE"/>
    <w:rsid w:val="00BB4770"/>
    <w:rsid w:val="00BB60CA"/>
    <w:rsid w:val="00BB64AF"/>
    <w:rsid w:val="00BC0E8E"/>
    <w:rsid w:val="00BC1336"/>
    <w:rsid w:val="00BC34B8"/>
    <w:rsid w:val="00BC6148"/>
    <w:rsid w:val="00BC70F7"/>
    <w:rsid w:val="00BD3AF1"/>
    <w:rsid w:val="00BD457A"/>
    <w:rsid w:val="00BE1140"/>
    <w:rsid w:val="00BE2930"/>
    <w:rsid w:val="00BE3983"/>
    <w:rsid w:val="00BE520E"/>
    <w:rsid w:val="00BE5DD0"/>
    <w:rsid w:val="00BE733D"/>
    <w:rsid w:val="00BE7B87"/>
    <w:rsid w:val="00BF0895"/>
    <w:rsid w:val="00BF5E88"/>
    <w:rsid w:val="00BF65B5"/>
    <w:rsid w:val="00BF7841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534F"/>
    <w:rsid w:val="00C172BD"/>
    <w:rsid w:val="00C227CE"/>
    <w:rsid w:val="00C22911"/>
    <w:rsid w:val="00C233B9"/>
    <w:rsid w:val="00C25446"/>
    <w:rsid w:val="00C25A88"/>
    <w:rsid w:val="00C320D0"/>
    <w:rsid w:val="00C322EA"/>
    <w:rsid w:val="00C35D89"/>
    <w:rsid w:val="00C37718"/>
    <w:rsid w:val="00C40887"/>
    <w:rsid w:val="00C425F8"/>
    <w:rsid w:val="00C46CBE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03F0"/>
    <w:rsid w:val="00C6144F"/>
    <w:rsid w:val="00C618FB"/>
    <w:rsid w:val="00C619AE"/>
    <w:rsid w:val="00C61D67"/>
    <w:rsid w:val="00C61F8D"/>
    <w:rsid w:val="00C63294"/>
    <w:rsid w:val="00C64364"/>
    <w:rsid w:val="00C655D6"/>
    <w:rsid w:val="00C6608F"/>
    <w:rsid w:val="00C67C13"/>
    <w:rsid w:val="00C70F2B"/>
    <w:rsid w:val="00C74C4C"/>
    <w:rsid w:val="00C74C79"/>
    <w:rsid w:val="00C75E4C"/>
    <w:rsid w:val="00C7731B"/>
    <w:rsid w:val="00C80DF2"/>
    <w:rsid w:val="00C86FBC"/>
    <w:rsid w:val="00C9049D"/>
    <w:rsid w:val="00C922C1"/>
    <w:rsid w:val="00C933F5"/>
    <w:rsid w:val="00C93494"/>
    <w:rsid w:val="00C9363A"/>
    <w:rsid w:val="00C93D0B"/>
    <w:rsid w:val="00C94147"/>
    <w:rsid w:val="00C94B58"/>
    <w:rsid w:val="00C96427"/>
    <w:rsid w:val="00C97F8B"/>
    <w:rsid w:val="00CA0ED3"/>
    <w:rsid w:val="00CA0F17"/>
    <w:rsid w:val="00CA5DD1"/>
    <w:rsid w:val="00CA6C2B"/>
    <w:rsid w:val="00CA73D6"/>
    <w:rsid w:val="00CA7F77"/>
    <w:rsid w:val="00CB49B1"/>
    <w:rsid w:val="00CC0CDD"/>
    <w:rsid w:val="00CC0F72"/>
    <w:rsid w:val="00CC1826"/>
    <w:rsid w:val="00CC1E14"/>
    <w:rsid w:val="00CC3BD1"/>
    <w:rsid w:val="00CC4238"/>
    <w:rsid w:val="00CC651C"/>
    <w:rsid w:val="00CC6CE5"/>
    <w:rsid w:val="00CD5B72"/>
    <w:rsid w:val="00CE42D7"/>
    <w:rsid w:val="00CE6429"/>
    <w:rsid w:val="00CE68CD"/>
    <w:rsid w:val="00CE7575"/>
    <w:rsid w:val="00CF0C48"/>
    <w:rsid w:val="00CF0DD5"/>
    <w:rsid w:val="00CF2FEC"/>
    <w:rsid w:val="00CF31F9"/>
    <w:rsid w:val="00CF346C"/>
    <w:rsid w:val="00CF58B1"/>
    <w:rsid w:val="00CF6A54"/>
    <w:rsid w:val="00D01312"/>
    <w:rsid w:val="00D0226F"/>
    <w:rsid w:val="00D04B4D"/>
    <w:rsid w:val="00D06EBB"/>
    <w:rsid w:val="00D0792B"/>
    <w:rsid w:val="00D10C50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BBD"/>
    <w:rsid w:val="00D50673"/>
    <w:rsid w:val="00D5186F"/>
    <w:rsid w:val="00D52442"/>
    <w:rsid w:val="00D53CBE"/>
    <w:rsid w:val="00D56F8A"/>
    <w:rsid w:val="00D61C54"/>
    <w:rsid w:val="00D654E6"/>
    <w:rsid w:val="00D659EE"/>
    <w:rsid w:val="00D67040"/>
    <w:rsid w:val="00D67C54"/>
    <w:rsid w:val="00D705BA"/>
    <w:rsid w:val="00D70B67"/>
    <w:rsid w:val="00D73D20"/>
    <w:rsid w:val="00D748E0"/>
    <w:rsid w:val="00D74EB3"/>
    <w:rsid w:val="00D77CB9"/>
    <w:rsid w:val="00D812D5"/>
    <w:rsid w:val="00D837B6"/>
    <w:rsid w:val="00D839C3"/>
    <w:rsid w:val="00D851F4"/>
    <w:rsid w:val="00D92EB6"/>
    <w:rsid w:val="00D934D9"/>
    <w:rsid w:val="00D95F60"/>
    <w:rsid w:val="00D97215"/>
    <w:rsid w:val="00DA0C81"/>
    <w:rsid w:val="00DA3D99"/>
    <w:rsid w:val="00DA4944"/>
    <w:rsid w:val="00DA6031"/>
    <w:rsid w:val="00DA7040"/>
    <w:rsid w:val="00DA721D"/>
    <w:rsid w:val="00DB19E0"/>
    <w:rsid w:val="00DB374C"/>
    <w:rsid w:val="00DB3DC6"/>
    <w:rsid w:val="00DB4230"/>
    <w:rsid w:val="00DB536A"/>
    <w:rsid w:val="00DC21A0"/>
    <w:rsid w:val="00DC2540"/>
    <w:rsid w:val="00DC3A01"/>
    <w:rsid w:val="00DC61CE"/>
    <w:rsid w:val="00DC62E8"/>
    <w:rsid w:val="00DC65D3"/>
    <w:rsid w:val="00DC7BA5"/>
    <w:rsid w:val="00DD256D"/>
    <w:rsid w:val="00DD77AE"/>
    <w:rsid w:val="00DE0629"/>
    <w:rsid w:val="00DE0FBA"/>
    <w:rsid w:val="00DE158D"/>
    <w:rsid w:val="00DE19FF"/>
    <w:rsid w:val="00DE2229"/>
    <w:rsid w:val="00DE224C"/>
    <w:rsid w:val="00DE52C6"/>
    <w:rsid w:val="00DE751B"/>
    <w:rsid w:val="00DF07FD"/>
    <w:rsid w:val="00DF37C2"/>
    <w:rsid w:val="00DF5427"/>
    <w:rsid w:val="00DF5663"/>
    <w:rsid w:val="00DF7AB0"/>
    <w:rsid w:val="00E01057"/>
    <w:rsid w:val="00E01830"/>
    <w:rsid w:val="00E02E20"/>
    <w:rsid w:val="00E032CA"/>
    <w:rsid w:val="00E03823"/>
    <w:rsid w:val="00E04CDC"/>
    <w:rsid w:val="00E0508B"/>
    <w:rsid w:val="00E06D41"/>
    <w:rsid w:val="00E11FB4"/>
    <w:rsid w:val="00E12694"/>
    <w:rsid w:val="00E14387"/>
    <w:rsid w:val="00E1734A"/>
    <w:rsid w:val="00E225D4"/>
    <w:rsid w:val="00E22988"/>
    <w:rsid w:val="00E24991"/>
    <w:rsid w:val="00E24CC7"/>
    <w:rsid w:val="00E26952"/>
    <w:rsid w:val="00E27E05"/>
    <w:rsid w:val="00E3245C"/>
    <w:rsid w:val="00E33DD0"/>
    <w:rsid w:val="00E33F1A"/>
    <w:rsid w:val="00E36B9B"/>
    <w:rsid w:val="00E42B35"/>
    <w:rsid w:val="00E42B6D"/>
    <w:rsid w:val="00E42DA5"/>
    <w:rsid w:val="00E4306E"/>
    <w:rsid w:val="00E44563"/>
    <w:rsid w:val="00E46223"/>
    <w:rsid w:val="00E4709D"/>
    <w:rsid w:val="00E478C6"/>
    <w:rsid w:val="00E54B85"/>
    <w:rsid w:val="00E55F67"/>
    <w:rsid w:val="00E579F8"/>
    <w:rsid w:val="00E614D6"/>
    <w:rsid w:val="00E6578A"/>
    <w:rsid w:val="00E65963"/>
    <w:rsid w:val="00E70D2B"/>
    <w:rsid w:val="00E70D88"/>
    <w:rsid w:val="00E73906"/>
    <w:rsid w:val="00E74A6C"/>
    <w:rsid w:val="00E7538A"/>
    <w:rsid w:val="00E755AE"/>
    <w:rsid w:val="00E76585"/>
    <w:rsid w:val="00E80132"/>
    <w:rsid w:val="00E8188A"/>
    <w:rsid w:val="00E8216C"/>
    <w:rsid w:val="00E82867"/>
    <w:rsid w:val="00E82B48"/>
    <w:rsid w:val="00E84EE1"/>
    <w:rsid w:val="00E8770D"/>
    <w:rsid w:val="00E91052"/>
    <w:rsid w:val="00E9197D"/>
    <w:rsid w:val="00E93F3F"/>
    <w:rsid w:val="00E952BA"/>
    <w:rsid w:val="00E97C17"/>
    <w:rsid w:val="00EA16AC"/>
    <w:rsid w:val="00EA1F2A"/>
    <w:rsid w:val="00EA2BB4"/>
    <w:rsid w:val="00EA382A"/>
    <w:rsid w:val="00EA3B64"/>
    <w:rsid w:val="00EA4807"/>
    <w:rsid w:val="00EB1523"/>
    <w:rsid w:val="00EB594B"/>
    <w:rsid w:val="00EC006A"/>
    <w:rsid w:val="00EC0133"/>
    <w:rsid w:val="00EC0F70"/>
    <w:rsid w:val="00EC12A2"/>
    <w:rsid w:val="00EC2360"/>
    <w:rsid w:val="00EC4374"/>
    <w:rsid w:val="00EC6FDA"/>
    <w:rsid w:val="00EC7987"/>
    <w:rsid w:val="00ED008E"/>
    <w:rsid w:val="00ED2013"/>
    <w:rsid w:val="00ED316E"/>
    <w:rsid w:val="00ED3349"/>
    <w:rsid w:val="00ED437F"/>
    <w:rsid w:val="00ED6087"/>
    <w:rsid w:val="00ED70D4"/>
    <w:rsid w:val="00EE1053"/>
    <w:rsid w:val="00EE16C3"/>
    <w:rsid w:val="00EE2F55"/>
    <w:rsid w:val="00EE426A"/>
    <w:rsid w:val="00EE6C11"/>
    <w:rsid w:val="00EE7A79"/>
    <w:rsid w:val="00EF0174"/>
    <w:rsid w:val="00EF10D0"/>
    <w:rsid w:val="00EF39A6"/>
    <w:rsid w:val="00EF4E68"/>
    <w:rsid w:val="00EF51BF"/>
    <w:rsid w:val="00EF6798"/>
    <w:rsid w:val="00EF686E"/>
    <w:rsid w:val="00F00866"/>
    <w:rsid w:val="00F009AA"/>
    <w:rsid w:val="00F01160"/>
    <w:rsid w:val="00F02331"/>
    <w:rsid w:val="00F0604A"/>
    <w:rsid w:val="00F071FB"/>
    <w:rsid w:val="00F12CB7"/>
    <w:rsid w:val="00F13194"/>
    <w:rsid w:val="00F13199"/>
    <w:rsid w:val="00F14501"/>
    <w:rsid w:val="00F147EF"/>
    <w:rsid w:val="00F175CE"/>
    <w:rsid w:val="00F2002C"/>
    <w:rsid w:val="00F21148"/>
    <w:rsid w:val="00F23E43"/>
    <w:rsid w:val="00F2706A"/>
    <w:rsid w:val="00F272F4"/>
    <w:rsid w:val="00F272F8"/>
    <w:rsid w:val="00F273BC"/>
    <w:rsid w:val="00F373A2"/>
    <w:rsid w:val="00F4145F"/>
    <w:rsid w:val="00F42A2F"/>
    <w:rsid w:val="00F42B3E"/>
    <w:rsid w:val="00F47C4F"/>
    <w:rsid w:val="00F51488"/>
    <w:rsid w:val="00F529BC"/>
    <w:rsid w:val="00F53A72"/>
    <w:rsid w:val="00F57BAE"/>
    <w:rsid w:val="00F60CA0"/>
    <w:rsid w:val="00F60F9A"/>
    <w:rsid w:val="00F61829"/>
    <w:rsid w:val="00F62BB3"/>
    <w:rsid w:val="00F62BCC"/>
    <w:rsid w:val="00F65F57"/>
    <w:rsid w:val="00F6631D"/>
    <w:rsid w:val="00F66AB2"/>
    <w:rsid w:val="00F66F0D"/>
    <w:rsid w:val="00F67411"/>
    <w:rsid w:val="00F675BD"/>
    <w:rsid w:val="00F721D1"/>
    <w:rsid w:val="00F73515"/>
    <w:rsid w:val="00F80772"/>
    <w:rsid w:val="00F80ABE"/>
    <w:rsid w:val="00F8517D"/>
    <w:rsid w:val="00F8732F"/>
    <w:rsid w:val="00F875B4"/>
    <w:rsid w:val="00F91B7B"/>
    <w:rsid w:val="00F925CB"/>
    <w:rsid w:val="00F94D59"/>
    <w:rsid w:val="00F95DF1"/>
    <w:rsid w:val="00F96EFC"/>
    <w:rsid w:val="00F9702E"/>
    <w:rsid w:val="00FA21B0"/>
    <w:rsid w:val="00FA2C8A"/>
    <w:rsid w:val="00FA4276"/>
    <w:rsid w:val="00FA4353"/>
    <w:rsid w:val="00FA4CA2"/>
    <w:rsid w:val="00FA7182"/>
    <w:rsid w:val="00FB078D"/>
    <w:rsid w:val="00FB0B7B"/>
    <w:rsid w:val="00FB1513"/>
    <w:rsid w:val="00FB4396"/>
    <w:rsid w:val="00FC0C66"/>
    <w:rsid w:val="00FC18AE"/>
    <w:rsid w:val="00FC1A4E"/>
    <w:rsid w:val="00FC6027"/>
    <w:rsid w:val="00FC6B27"/>
    <w:rsid w:val="00FC77AD"/>
    <w:rsid w:val="00FD14C8"/>
    <w:rsid w:val="00FD1EFA"/>
    <w:rsid w:val="00FD55EE"/>
    <w:rsid w:val="00FD7035"/>
    <w:rsid w:val="00FD7172"/>
    <w:rsid w:val="00FE04B7"/>
    <w:rsid w:val="00FE0CD0"/>
    <w:rsid w:val="00FE6020"/>
    <w:rsid w:val="00FE679F"/>
    <w:rsid w:val="00FE6A37"/>
    <w:rsid w:val="00FF1471"/>
    <w:rsid w:val="00FF6D90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EC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NoSpacing">
    <w:name w:val="No Spacing"/>
    <w:uiPriority w:val="99"/>
    <w:qFormat/>
    <w:rsid w:val="004F7A85"/>
    <w:rPr>
      <w:sz w:val="28"/>
      <w:lang w:eastAsia="en-US"/>
    </w:rPr>
  </w:style>
  <w:style w:type="character" w:styleId="Hyperlink">
    <w:name w:val="Hyperlink"/>
    <w:basedOn w:val="DefaultParagraphFont"/>
    <w:uiPriority w:val="99"/>
    <w:rsid w:val="007B38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38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332225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466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F39A6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563AA4"/>
    <w:rPr>
      <w:rFonts w:cs="Times New Roman"/>
    </w:rPr>
  </w:style>
  <w:style w:type="paragraph" w:styleId="NormalWeb">
    <w:name w:val="Normal (Web)"/>
    <w:basedOn w:val="Normal"/>
    <w:uiPriority w:val="99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8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8DB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A95FA9"/>
    <w:rPr>
      <w:rFonts w:ascii="Arial" w:hAnsi="Arial"/>
      <w:sz w:val="22"/>
      <w:lang w:val="ru-RU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C6017"/>
    <w:rPr>
      <w:rFonts w:ascii="Courier New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EE16C3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E16C3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a">
    <w:name w:val="Заголовок_пост"/>
    <w:basedOn w:val="Normal"/>
    <w:uiPriority w:val="99"/>
    <w:rsid w:val="00BC70F7"/>
    <w:pPr>
      <w:tabs>
        <w:tab w:val="left" w:pos="10440"/>
      </w:tabs>
      <w:spacing w:after="0" w:line="240" w:lineRule="auto"/>
      <w:ind w:left="720" w:right="4627"/>
    </w:pPr>
    <w:rPr>
      <w:sz w:val="26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F970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7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702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7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702E"/>
    <w:rPr>
      <w:b/>
      <w:bCs/>
    </w:rPr>
  </w:style>
  <w:style w:type="character" w:styleId="PageNumber">
    <w:name w:val="page number"/>
    <w:basedOn w:val="DefaultParagraphFont"/>
    <w:uiPriority w:val="99"/>
    <w:rsid w:val="007B55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dmkogalym.ru" TargetMode="External"/><Relationship Id="rId18" Type="http://schemas.openxmlformats.org/officeDocument/2006/relationships/hyperlink" Target="http://www.admkogalym.ru" TargetMode="External"/><Relationship Id="rId26" Type="http://schemas.openxmlformats.org/officeDocument/2006/relationships/hyperlink" Target="consultantplus://offline/ref=8AC0BD87BAE8065E73106C10403CF92EA3E0BC20A3E9BE8576ACC955C7F87873269AA064n6L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847B8173F0654070BC84116B1D995ED496C7968AA269DA69B4326E1FKFC0K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delo@admkogalym.ru" TargetMode="External"/><Relationship Id="rId17" Type="http://schemas.openxmlformats.org/officeDocument/2006/relationships/hyperlink" Target="mailto:eric_kogalym@mail.ru" TargetMode="External"/><Relationship Id="rId25" Type="http://schemas.openxmlformats.org/officeDocument/2006/relationships/hyperlink" Target="consultantplus://offline/ref=7A98EADB7595D778F877F7E4951A73B4E047669FEC9E9E33C8BF456D64l4OE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inv.ru" TargetMode="External"/><Relationship Id="rId20" Type="http://schemas.openxmlformats.org/officeDocument/2006/relationships/hyperlink" Target="http://www.86.gosuslugi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7A98EADB7595D778F877E9E9837624BBE7453C92EF9A96639DEE433A3B1E8DCB690B4956B0041CC60C9FB9F7l5O3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86.rosreestr.ru" TargetMode="External"/><Relationship Id="rId23" Type="http://schemas.openxmlformats.org/officeDocument/2006/relationships/hyperlink" Target="consultantplus://offline/ref=E0267D050B2A6F127A5351E5F07DF8B6905A8FB4F8570B1F74BFD44F88CFfF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dmkogalym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mfchmao.ru/" TargetMode="External"/><Relationship Id="rId22" Type="http://schemas.openxmlformats.org/officeDocument/2006/relationships/hyperlink" Target="consultantplus://offline/ref=761E3EB51ACD38F231554BF1C59390E0D2A1DF3D33327CF8DB6F6D5343e4FEK" TargetMode="External"/><Relationship Id="rId27" Type="http://schemas.openxmlformats.org/officeDocument/2006/relationships/hyperlink" Target="consultantplus://offline/ref=9C3C85D7749369BDD785245683988D17CE478B8D2D5E34B03540726A8656ECCD8616C20AC853ACC4NEo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1275</TotalTime>
  <Pages>32</Pages>
  <Words>10940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Кучко Людмила Евгеньевна</dc:creator>
  <cp:keywords/>
  <dc:description/>
  <cp:lastModifiedBy>BelyavinaYA</cp:lastModifiedBy>
  <cp:revision>103</cp:revision>
  <cp:lastPrinted>2016-11-21T12:31:00Z</cp:lastPrinted>
  <dcterms:created xsi:type="dcterms:W3CDTF">2016-05-12T09:04:00Z</dcterms:created>
  <dcterms:modified xsi:type="dcterms:W3CDTF">2016-11-21T12:31:00Z</dcterms:modified>
</cp:coreProperties>
</file>