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73" w:rsidRDefault="00170F73" w:rsidP="007B5770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7" o:title="" grayscale="t"/>
            <w10:wrap side="left" anchorx="margin"/>
          </v:shape>
        </w:pict>
      </w:r>
    </w:p>
    <w:p w:rsidR="00170F73" w:rsidRDefault="00170F73" w:rsidP="007B5770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170F73" w:rsidRPr="00C425F8" w:rsidRDefault="00170F73" w:rsidP="007B5770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170F73" w:rsidRPr="007B5770" w:rsidRDefault="00170F73" w:rsidP="007B5770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170F73" w:rsidRPr="007B5770" w:rsidRDefault="00170F73" w:rsidP="007B5770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7B5770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170F73" w:rsidRPr="007B5770" w:rsidRDefault="00170F73" w:rsidP="007B5770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7B5770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170F73" w:rsidRPr="007B5770" w:rsidRDefault="00170F73" w:rsidP="007B5770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7B5770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170F73" w:rsidRPr="00185E67" w:rsidRDefault="00170F73" w:rsidP="007B5770">
      <w:pPr>
        <w:spacing w:after="0" w:line="240" w:lineRule="auto"/>
        <w:ind w:right="2"/>
        <w:jc w:val="center"/>
        <w:rPr>
          <w:color w:val="808080"/>
          <w:sz w:val="2"/>
        </w:rPr>
      </w:pPr>
    </w:p>
    <w:p w:rsidR="00170F73" w:rsidRPr="00185E67" w:rsidRDefault="00170F73" w:rsidP="007B5770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70F73" w:rsidRPr="00185E67" w:rsidTr="00EC3B0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170F73" w:rsidRPr="007B5770" w:rsidRDefault="00170F73" w:rsidP="007B5770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7B5770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70F73" w:rsidRPr="00185E67" w:rsidRDefault="00170F73" w:rsidP="007B5770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07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170F73" w:rsidRPr="00185E67" w:rsidRDefault="00170F73" w:rsidP="007B5770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70F73" w:rsidRPr="00185E67" w:rsidRDefault="00170F73" w:rsidP="007B577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ноября</w:t>
            </w:r>
          </w:p>
        </w:tc>
        <w:tc>
          <w:tcPr>
            <w:tcW w:w="239" w:type="dxa"/>
          </w:tcPr>
          <w:p w:rsidR="00170F73" w:rsidRPr="00185E67" w:rsidRDefault="00170F73" w:rsidP="007B5770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70F73" w:rsidRPr="00185E67" w:rsidRDefault="00170F73" w:rsidP="007B5770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170F73" w:rsidRPr="00185E67" w:rsidRDefault="00170F73" w:rsidP="007B5770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170F73" w:rsidRPr="007B5770" w:rsidRDefault="00170F73" w:rsidP="007B5770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</w:t>
            </w:r>
            <w:r w:rsidRPr="007B5770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7B5770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0F73" w:rsidRPr="00185E67" w:rsidRDefault="00170F73" w:rsidP="007B5770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2684</w:t>
            </w:r>
          </w:p>
        </w:tc>
      </w:tr>
    </w:tbl>
    <w:p w:rsidR="00170F73" w:rsidRDefault="00170F7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170F73" w:rsidRDefault="00170F7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170F73" w:rsidRDefault="00170F7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170F73" w:rsidRDefault="00170F7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признании утратившими силу </w:t>
      </w:r>
    </w:p>
    <w:p w:rsidR="00170F73" w:rsidRDefault="00170F7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некоторых муниципальных правовых </w:t>
      </w:r>
    </w:p>
    <w:p w:rsidR="00170F73" w:rsidRDefault="00170F73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актов города Когалыма </w:t>
      </w:r>
    </w:p>
    <w:p w:rsidR="00170F73" w:rsidRDefault="00170F73" w:rsidP="0067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0F73" w:rsidRDefault="00170F73" w:rsidP="0067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0F73" w:rsidRPr="000F245A" w:rsidRDefault="00170F73" w:rsidP="000F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0F73" w:rsidRPr="000F245A" w:rsidRDefault="00170F73" w:rsidP="000F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245A">
        <w:rPr>
          <w:rFonts w:ascii="Times New Roman" w:hAnsi="Times New Roman"/>
          <w:sz w:val="26"/>
          <w:szCs w:val="26"/>
        </w:rPr>
        <w:t>В соответствии с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Уставом города Когалыма, постановлением Администрации города Когалыма от 23.09.2015 №2856 «О Порядке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Когалыме», в целях приведения муниципальных правовых актов города Когалыма в соответствие с действующим законодательством Российской Федерации:</w:t>
      </w:r>
    </w:p>
    <w:p w:rsidR="00170F73" w:rsidRPr="000F245A" w:rsidRDefault="00170F73" w:rsidP="000F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0F73" w:rsidRPr="000F245A" w:rsidRDefault="00170F73" w:rsidP="000F24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245A">
        <w:rPr>
          <w:rFonts w:ascii="Times New Roman" w:hAnsi="Times New Roman"/>
          <w:sz w:val="26"/>
          <w:szCs w:val="26"/>
        </w:rPr>
        <w:t>Признать утратившими силу следующие муниципальные правовые акты города Когалыма:</w:t>
      </w:r>
    </w:p>
    <w:p w:rsidR="00170F73" w:rsidRPr="000F245A" w:rsidRDefault="00170F73" w:rsidP="000F245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245A">
        <w:rPr>
          <w:rFonts w:ascii="Times New Roman" w:hAnsi="Times New Roman"/>
          <w:sz w:val="26"/>
          <w:szCs w:val="26"/>
        </w:rPr>
        <w:t>Постановление Главы города Когалыма от 02.09.2008 №1958 «Об утверждении порядка предоставления субсидий юридическим лицам, индивидуальным предпринимателям, физическим лицам - производителям товаров, работ и услуг за счет средств бюджета города Когалыма»;</w:t>
      </w:r>
    </w:p>
    <w:p w:rsidR="00170F73" w:rsidRPr="000F245A" w:rsidRDefault="00170F73" w:rsidP="000F245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245A">
        <w:rPr>
          <w:rFonts w:ascii="Times New Roman" w:hAnsi="Times New Roman"/>
          <w:sz w:val="26"/>
          <w:szCs w:val="26"/>
        </w:rPr>
        <w:t>Постановление Администрации города Когалыма от 09.06.2009 №1219 «О внесении изменений в постановление Главы города Когалыма 02.09.2008 №1958».</w:t>
      </w:r>
    </w:p>
    <w:p w:rsidR="00170F73" w:rsidRPr="000F245A" w:rsidRDefault="00170F73" w:rsidP="000F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0F73" w:rsidRDefault="00170F73" w:rsidP="000F245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  <w:sectPr w:rsidR="00170F73" w:rsidSect="007B5770">
          <w:footerReference w:type="even" r:id="rId8"/>
          <w:footerReference w:type="default" r:id="rId9"/>
          <w:pgSz w:w="11905" w:h="16838"/>
          <w:pgMar w:top="540" w:right="567" w:bottom="1134" w:left="2552" w:header="0" w:footer="0" w:gutter="0"/>
          <w:cols w:space="720"/>
          <w:noEndnote/>
          <w:docGrid w:linePitch="299"/>
        </w:sectPr>
      </w:pPr>
      <w:bookmarkStart w:id="0" w:name="_GoBack"/>
      <w:bookmarkEnd w:id="0"/>
      <w:r w:rsidRPr="000F245A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(М.Г.Рыбачок) 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0F245A">
        <w:rPr>
          <w:rFonts w:ascii="Times New Roman" w:hAnsi="Times New Roman"/>
          <w:sz w:val="26"/>
          <w:szCs w:val="26"/>
        </w:rPr>
        <w:t xml:space="preserve">от 19.06.2013 №149-р «О мерах по формированию регистра муниципальных </w:t>
      </w:r>
    </w:p>
    <w:p w:rsidR="00170F73" w:rsidRDefault="00170F73" w:rsidP="007B57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245A">
        <w:rPr>
          <w:rFonts w:ascii="Times New Roman" w:hAnsi="Times New Roman"/>
          <w:sz w:val="26"/>
          <w:szCs w:val="26"/>
        </w:rPr>
        <w:t xml:space="preserve">нормативных правовых актов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0F245A">
        <w:rPr>
          <w:rFonts w:ascii="Times New Roman" w:hAnsi="Times New Roman"/>
          <w:sz w:val="26"/>
          <w:szCs w:val="26"/>
        </w:rPr>
        <w:t xml:space="preserve">округа - Югры для дальнейшего направления в Управление государственной регистрации нормативных правовых актов Аппарата Губернатора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0F245A">
        <w:rPr>
          <w:rFonts w:ascii="Times New Roman" w:hAnsi="Times New Roman"/>
          <w:sz w:val="26"/>
          <w:szCs w:val="26"/>
        </w:rPr>
        <w:t>Ханты-Мансийского автономного округа - Югры.</w:t>
      </w:r>
    </w:p>
    <w:p w:rsidR="00170F73" w:rsidRPr="000F245A" w:rsidRDefault="00170F73" w:rsidP="00085F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70F73" w:rsidRPr="000F245A" w:rsidRDefault="00170F73" w:rsidP="000F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245A"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0F245A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0F245A">
          <w:rPr>
            <w:rFonts w:ascii="Times New Roman" w:hAnsi="Times New Roman"/>
            <w:sz w:val="26"/>
            <w:szCs w:val="26"/>
          </w:rPr>
          <w:t>.</w:t>
        </w:r>
        <w:r w:rsidRPr="000F245A">
          <w:rPr>
            <w:rFonts w:ascii="Times New Roman" w:hAnsi="Times New Roman"/>
            <w:sz w:val="26"/>
            <w:szCs w:val="26"/>
            <w:lang w:val="en-US"/>
          </w:rPr>
          <w:t>admkogalym</w:t>
        </w:r>
        <w:r w:rsidRPr="000F245A">
          <w:rPr>
            <w:rFonts w:ascii="Times New Roman" w:hAnsi="Times New Roman"/>
            <w:sz w:val="26"/>
            <w:szCs w:val="26"/>
          </w:rPr>
          <w:t>.</w:t>
        </w:r>
        <w:r w:rsidRPr="000F245A">
          <w:rPr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0F245A">
        <w:rPr>
          <w:rFonts w:ascii="Times New Roman" w:hAnsi="Times New Roman"/>
          <w:sz w:val="26"/>
          <w:szCs w:val="26"/>
        </w:rPr>
        <w:t>).</w:t>
      </w:r>
    </w:p>
    <w:p w:rsidR="00170F73" w:rsidRPr="000F245A" w:rsidRDefault="00170F73" w:rsidP="000F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0F73" w:rsidRPr="000F245A" w:rsidRDefault="00170F73" w:rsidP="000F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245A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Т.И.Черных.</w:t>
      </w:r>
    </w:p>
    <w:p w:rsidR="00170F73" w:rsidRPr="000F245A" w:rsidRDefault="00170F73" w:rsidP="000F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27" type="#_x0000_t75" style="position:absolute;left:0;text-align:left;margin-left:207pt;margin-top:.6pt;width:107.25pt;height:107.25pt;z-index:-251657216">
            <v:imagedata r:id="rId11" o:title=""/>
          </v:shape>
        </w:pict>
      </w:r>
    </w:p>
    <w:p w:rsidR="00170F73" w:rsidRDefault="00170F73" w:rsidP="0067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0F73" w:rsidRDefault="00170F73" w:rsidP="0067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0F73" w:rsidRPr="00672524" w:rsidRDefault="00170F73" w:rsidP="0067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67252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672524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 xml:space="preserve">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Н.Н.Пальчиков</w:t>
      </w:r>
    </w:p>
    <w:p w:rsidR="00170F73" w:rsidRPr="00672524" w:rsidRDefault="00170F73" w:rsidP="0067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0F73" w:rsidRPr="00672524" w:rsidRDefault="00170F73" w:rsidP="0067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0F73" w:rsidRPr="00672524" w:rsidRDefault="00170F73" w:rsidP="0067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0F73" w:rsidRPr="00672524" w:rsidRDefault="00170F73" w:rsidP="0067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0F73" w:rsidRPr="00672524" w:rsidRDefault="00170F73" w:rsidP="0067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0F73" w:rsidRPr="00672524" w:rsidRDefault="00170F73" w:rsidP="0067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0F73" w:rsidRDefault="00170F7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0F73" w:rsidRDefault="00170F7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0F73" w:rsidRDefault="00170F7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0F73" w:rsidRDefault="00170F7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0F73" w:rsidRDefault="00170F7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0F73" w:rsidRDefault="00170F7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0F73" w:rsidRDefault="00170F7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0F73" w:rsidRDefault="00170F7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0F73" w:rsidRDefault="00170F7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0F73" w:rsidRDefault="00170F7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0F73" w:rsidRDefault="00170F7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0F73" w:rsidRDefault="00170F7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0F73" w:rsidRDefault="00170F7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70F73" w:rsidSect="007B5770">
      <w:type w:val="continuous"/>
      <w:pgSz w:w="11905" w:h="16838"/>
      <w:pgMar w:top="1134" w:right="567" w:bottom="1134" w:left="2552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73" w:rsidRDefault="00170F73">
      <w:r>
        <w:separator/>
      </w:r>
    </w:p>
  </w:endnote>
  <w:endnote w:type="continuationSeparator" w:id="0">
    <w:p w:rsidR="00170F73" w:rsidRDefault="0017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73" w:rsidRDefault="00170F73" w:rsidP="00E67AD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F73" w:rsidRDefault="00170F73" w:rsidP="0068207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73" w:rsidRDefault="00170F73" w:rsidP="00E67AD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0F73" w:rsidRDefault="00170F73" w:rsidP="0068207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73" w:rsidRDefault="00170F73">
      <w:r>
        <w:separator/>
      </w:r>
    </w:p>
  </w:footnote>
  <w:footnote w:type="continuationSeparator" w:id="0">
    <w:p w:rsidR="00170F73" w:rsidRDefault="00170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E29"/>
    <w:multiLevelType w:val="hybridMultilevel"/>
    <w:tmpl w:val="B32C18F2"/>
    <w:lvl w:ilvl="0" w:tplc="F6F6DE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6205F"/>
    <w:multiLevelType w:val="hybridMultilevel"/>
    <w:tmpl w:val="251A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68711F"/>
    <w:multiLevelType w:val="multilevel"/>
    <w:tmpl w:val="6A64E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CE0"/>
    <w:rsid w:val="00005F9D"/>
    <w:rsid w:val="00007246"/>
    <w:rsid w:val="00010CC3"/>
    <w:rsid w:val="00015703"/>
    <w:rsid w:val="000159D2"/>
    <w:rsid w:val="000165EE"/>
    <w:rsid w:val="00023B72"/>
    <w:rsid w:val="000243E3"/>
    <w:rsid w:val="00033762"/>
    <w:rsid w:val="00050229"/>
    <w:rsid w:val="00057442"/>
    <w:rsid w:val="00057B5B"/>
    <w:rsid w:val="00075295"/>
    <w:rsid w:val="00085C99"/>
    <w:rsid w:val="00085F62"/>
    <w:rsid w:val="000A4545"/>
    <w:rsid w:val="000A6CD3"/>
    <w:rsid w:val="000B1DFF"/>
    <w:rsid w:val="000B5ED9"/>
    <w:rsid w:val="000C1953"/>
    <w:rsid w:val="000C1ADB"/>
    <w:rsid w:val="000C3778"/>
    <w:rsid w:val="000E19EE"/>
    <w:rsid w:val="000F1197"/>
    <w:rsid w:val="000F245A"/>
    <w:rsid w:val="001135C3"/>
    <w:rsid w:val="0012218B"/>
    <w:rsid w:val="001258A1"/>
    <w:rsid w:val="001433C1"/>
    <w:rsid w:val="00164090"/>
    <w:rsid w:val="00170F73"/>
    <w:rsid w:val="00171FA7"/>
    <w:rsid w:val="00172131"/>
    <w:rsid w:val="001857CE"/>
    <w:rsid w:val="00185E67"/>
    <w:rsid w:val="001A3814"/>
    <w:rsid w:val="001B6C1F"/>
    <w:rsid w:val="001C39A6"/>
    <w:rsid w:val="001C52CF"/>
    <w:rsid w:val="001D5378"/>
    <w:rsid w:val="001D5D06"/>
    <w:rsid w:val="001D6680"/>
    <w:rsid w:val="001E38BE"/>
    <w:rsid w:val="001F56C1"/>
    <w:rsid w:val="001F7C36"/>
    <w:rsid w:val="002020DE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B23B5"/>
    <w:rsid w:val="002B7A53"/>
    <w:rsid w:val="002C23DE"/>
    <w:rsid w:val="002D3A51"/>
    <w:rsid w:val="002D51EC"/>
    <w:rsid w:val="002E380F"/>
    <w:rsid w:val="003114FD"/>
    <w:rsid w:val="00315A00"/>
    <w:rsid w:val="003433F9"/>
    <w:rsid w:val="003479D0"/>
    <w:rsid w:val="0035054F"/>
    <w:rsid w:val="00360248"/>
    <w:rsid w:val="00360A8B"/>
    <w:rsid w:val="0036731D"/>
    <w:rsid w:val="00376FFF"/>
    <w:rsid w:val="0039032B"/>
    <w:rsid w:val="00393F0E"/>
    <w:rsid w:val="003B08DE"/>
    <w:rsid w:val="003B1265"/>
    <w:rsid w:val="003B370A"/>
    <w:rsid w:val="003B6538"/>
    <w:rsid w:val="003B6B22"/>
    <w:rsid w:val="003C1AA7"/>
    <w:rsid w:val="003C1FA1"/>
    <w:rsid w:val="003C637C"/>
    <w:rsid w:val="003E3BF3"/>
    <w:rsid w:val="003E4A6A"/>
    <w:rsid w:val="003E6904"/>
    <w:rsid w:val="003E741B"/>
    <w:rsid w:val="003F26AE"/>
    <w:rsid w:val="003F668E"/>
    <w:rsid w:val="003F6E5B"/>
    <w:rsid w:val="00403B35"/>
    <w:rsid w:val="00416748"/>
    <w:rsid w:val="004176C2"/>
    <w:rsid w:val="0042451A"/>
    <w:rsid w:val="00425824"/>
    <w:rsid w:val="004338C7"/>
    <w:rsid w:val="00440FB8"/>
    <w:rsid w:val="004410CD"/>
    <w:rsid w:val="004424B4"/>
    <w:rsid w:val="004528D1"/>
    <w:rsid w:val="00453769"/>
    <w:rsid w:val="00466F6E"/>
    <w:rsid w:val="004774F7"/>
    <w:rsid w:val="00490C87"/>
    <w:rsid w:val="004916D1"/>
    <w:rsid w:val="004935BB"/>
    <w:rsid w:val="004944A3"/>
    <w:rsid w:val="00497211"/>
    <w:rsid w:val="004A11A0"/>
    <w:rsid w:val="004D31FA"/>
    <w:rsid w:val="004D7046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55801"/>
    <w:rsid w:val="00561AF0"/>
    <w:rsid w:val="00566020"/>
    <w:rsid w:val="0056623D"/>
    <w:rsid w:val="005734A1"/>
    <w:rsid w:val="0058766E"/>
    <w:rsid w:val="005B1BCC"/>
    <w:rsid w:val="005C00AA"/>
    <w:rsid w:val="005C12D1"/>
    <w:rsid w:val="005C19D7"/>
    <w:rsid w:val="005C4A62"/>
    <w:rsid w:val="005C53C7"/>
    <w:rsid w:val="005C6CF5"/>
    <w:rsid w:val="005C6F61"/>
    <w:rsid w:val="005D14E2"/>
    <w:rsid w:val="005D37BF"/>
    <w:rsid w:val="0060431E"/>
    <w:rsid w:val="0060495A"/>
    <w:rsid w:val="00605813"/>
    <w:rsid w:val="006125A6"/>
    <w:rsid w:val="00612B21"/>
    <w:rsid w:val="00620023"/>
    <w:rsid w:val="0063056A"/>
    <w:rsid w:val="00632FF0"/>
    <w:rsid w:val="00640A78"/>
    <w:rsid w:val="0064660D"/>
    <w:rsid w:val="00661BAC"/>
    <w:rsid w:val="0066274D"/>
    <w:rsid w:val="00672524"/>
    <w:rsid w:val="0068207F"/>
    <w:rsid w:val="0069098E"/>
    <w:rsid w:val="006A4BF3"/>
    <w:rsid w:val="006B252F"/>
    <w:rsid w:val="006F70CC"/>
    <w:rsid w:val="007016CE"/>
    <w:rsid w:val="00701D95"/>
    <w:rsid w:val="00742808"/>
    <w:rsid w:val="007602A0"/>
    <w:rsid w:val="007622F4"/>
    <w:rsid w:val="00767387"/>
    <w:rsid w:val="00772F24"/>
    <w:rsid w:val="00781AE6"/>
    <w:rsid w:val="0078369E"/>
    <w:rsid w:val="00783B57"/>
    <w:rsid w:val="00797C8F"/>
    <w:rsid w:val="007B5770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34FF0"/>
    <w:rsid w:val="00835B83"/>
    <w:rsid w:val="00836C04"/>
    <w:rsid w:val="0084740C"/>
    <w:rsid w:val="00852BF6"/>
    <w:rsid w:val="00867B09"/>
    <w:rsid w:val="00872F68"/>
    <w:rsid w:val="008835C0"/>
    <w:rsid w:val="008872CE"/>
    <w:rsid w:val="00890DE3"/>
    <w:rsid w:val="008976C8"/>
    <w:rsid w:val="008A3963"/>
    <w:rsid w:val="008B313D"/>
    <w:rsid w:val="008B34BB"/>
    <w:rsid w:val="008C3D05"/>
    <w:rsid w:val="008C5AFB"/>
    <w:rsid w:val="008F555B"/>
    <w:rsid w:val="008F7650"/>
    <w:rsid w:val="009003FC"/>
    <w:rsid w:val="00900CE0"/>
    <w:rsid w:val="00911536"/>
    <w:rsid w:val="00940223"/>
    <w:rsid w:val="009459BB"/>
    <w:rsid w:val="009467EA"/>
    <w:rsid w:val="00955D83"/>
    <w:rsid w:val="00976769"/>
    <w:rsid w:val="00976B52"/>
    <w:rsid w:val="009849A1"/>
    <w:rsid w:val="009B16DA"/>
    <w:rsid w:val="009B4978"/>
    <w:rsid w:val="009B5B5B"/>
    <w:rsid w:val="009C376F"/>
    <w:rsid w:val="009C7CB7"/>
    <w:rsid w:val="009D0430"/>
    <w:rsid w:val="009D7C9D"/>
    <w:rsid w:val="009E2E53"/>
    <w:rsid w:val="009F6C6E"/>
    <w:rsid w:val="00A00B9B"/>
    <w:rsid w:val="00A045B5"/>
    <w:rsid w:val="00A07887"/>
    <w:rsid w:val="00A1037C"/>
    <w:rsid w:val="00A225BC"/>
    <w:rsid w:val="00A27C57"/>
    <w:rsid w:val="00A3078F"/>
    <w:rsid w:val="00A4255F"/>
    <w:rsid w:val="00A45314"/>
    <w:rsid w:val="00A517B5"/>
    <w:rsid w:val="00A52848"/>
    <w:rsid w:val="00A5569F"/>
    <w:rsid w:val="00A5685C"/>
    <w:rsid w:val="00A60CEA"/>
    <w:rsid w:val="00A7562D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2010"/>
    <w:rsid w:val="00AC68E0"/>
    <w:rsid w:val="00AE2A04"/>
    <w:rsid w:val="00B047E1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87997"/>
    <w:rsid w:val="00B92D5F"/>
    <w:rsid w:val="00BA583C"/>
    <w:rsid w:val="00BB1611"/>
    <w:rsid w:val="00BB7DFC"/>
    <w:rsid w:val="00BC4B49"/>
    <w:rsid w:val="00BE21EE"/>
    <w:rsid w:val="00C0597C"/>
    <w:rsid w:val="00C07447"/>
    <w:rsid w:val="00C13BE0"/>
    <w:rsid w:val="00C149AC"/>
    <w:rsid w:val="00C17DE3"/>
    <w:rsid w:val="00C20A0A"/>
    <w:rsid w:val="00C22F4D"/>
    <w:rsid w:val="00C23124"/>
    <w:rsid w:val="00C27A49"/>
    <w:rsid w:val="00C345E6"/>
    <w:rsid w:val="00C41F9D"/>
    <w:rsid w:val="00C425F8"/>
    <w:rsid w:val="00C53B42"/>
    <w:rsid w:val="00C55EB2"/>
    <w:rsid w:val="00C67A4C"/>
    <w:rsid w:val="00C82087"/>
    <w:rsid w:val="00C837D0"/>
    <w:rsid w:val="00C92B48"/>
    <w:rsid w:val="00CA4634"/>
    <w:rsid w:val="00CA64C6"/>
    <w:rsid w:val="00CA6E0B"/>
    <w:rsid w:val="00CB7451"/>
    <w:rsid w:val="00CC18B7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37B04"/>
    <w:rsid w:val="00D37C3A"/>
    <w:rsid w:val="00D40177"/>
    <w:rsid w:val="00D42A3A"/>
    <w:rsid w:val="00D62289"/>
    <w:rsid w:val="00D71867"/>
    <w:rsid w:val="00D74329"/>
    <w:rsid w:val="00D75AFF"/>
    <w:rsid w:val="00D7657F"/>
    <w:rsid w:val="00D77ABE"/>
    <w:rsid w:val="00D86427"/>
    <w:rsid w:val="00D946A3"/>
    <w:rsid w:val="00DA169D"/>
    <w:rsid w:val="00DA2157"/>
    <w:rsid w:val="00DA6891"/>
    <w:rsid w:val="00DC1915"/>
    <w:rsid w:val="00DD08F8"/>
    <w:rsid w:val="00DD3169"/>
    <w:rsid w:val="00DD4AB4"/>
    <w:rsid w:val="00DE32AC"/>
    <w:rsid w:val="00DE6D7B"/>
    <w:rsid w:val="00DE7F3B"/>
    <w:rsid w:val="00DF1033"/>
    <w:rsid w:val="00E1678D"/>
    <w:rsid w:val="00E23960"/>
    <w:rsid w:val="00E30ADA"/>
    <w:rsid w:val="00E34B26"/>
    <w:rsid w:val="00E412CB"/>
    <w:rsid w:val="00E44E60"/>
    <w:rsid w:val="00E45FCB"/>
    <w:rsid w:val="00E56E2D"/>
    <w:rsid w:val="00E62D9C"/>
    <w:rsid w:val="00E67ADE"/>
    <w:rsid w:val="00E71A08"/>
    <w:rsid w:val="00E72621"/>
    <w:rsid w:val="00E73906"/>
    <w:rsid w:val="00E912F7"/>
    <w:rsid w:val="00E926B5"/>
    <w:rsid w:val="00EA121C"/>
    <w:rsid w:val="00EA24CC"/>
    <w:rsid w:val="00EA2530"/>
    <w:rsid w:val="00EA4976"/>
    <w:rsid w:val="00EA4DE7"/>
    <w:rsid w:val="00EB1926"/>
    <w:rsid w:val="00EB7DB7"/>
    <w:rsid w:val="00EC3B0C"/>
    <w:rsid w:val="00EE6432"/>
    <w:rsid w:val="00F175EC"/>
    <w:rsid w:val="00F21133"/>
    <w:rsid w:val="00F24E14"/>
    <w:rsid w:val="00F6279F"/>
    <w:rsid w:val="00F75292"/>
    <w:rsid w:val="00F77170"/>
    <w:rsid w:val="00F77369"/>
    <w:rsid w:val="00F84FD1"/>
    <w:rsid w:val="00F95D61"/>
    <w:rsid w:val="00FA41FD"/>
    <w:rsid w:val="00FB13BC"/>
    <w:rsid w:val="00FB1C52"/>
    <w:rsid w:val="00FB1F42"/>
    <w:rsid w:val="00FB538B"/>
    <w:rsid w:val="00FB7C64"/>
    <w:rsid w:val="00FC0823"/>
    <w:rsid w:val="00FC7D51"/>
    <w:rsid w:val="00FD4795"/>
    <w:rsid w:val="00F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245FFC"/>
    <w:rPr>
      <w:rFonts w:cs="Times New Roman"/>
    </w:rPr>
  </w:style>
  <w:style w:type="character" w:styleId="Hyperlink">
    <w:name w:val="Hyperlink"/>
    <w:basedOn w:val="DefaultParagraphFont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CD12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73D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820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157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47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405</Words>
  <Characters>2310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BelyavinaYA</cp:lastModifiedBy>
  <cp:revision>11</cp:revision>
  <cp:lastPrinted>2016-11-08T09:34:00Z</cp:lastPrinted>
  <dcterms:created xsi:type="dcterms:W3CDTF">2016-10-21T07:31:00Z</dcterms:created>
  <dcterms:modified xsi:type="dcterms:W3CDTF">2016-11-08T09:36:00Z</dcterms:modified>
</cp:coreProperties>
</file>