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84" w:rsidRPr="005F288E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911784" w:rsidRPr="005F288E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911784" w:rsidRPr="005F288E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911784" w:rsidRPr="005F288E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911784" w:rsidRPr="005F288E" w:rsidRDefault="00911784" w:rsidP="009A72D6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5F288E">
        <w:rPr>
          <w:rFonts w:ascii="Times New Roman" w:hAnsi="Times New Roman"/>
          <w:sz w:val="26"/>
          <w:szCs w:val="26"/>
        </w:rPr>
        <w:t>от 26.04.2016 №1151</w:t>
      </w: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В соответствии с Уставом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 муниципального задания»:</w:t>
      </w: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В приложение к Постановлению Администрации города Когалыма от 26.04.2016 №1151 «Об утверждении муниципального задания на оказание муниципальных услуг (выполнение работ) Муниципальному бюджетному учреждению «Молодёжный комплексный центр «Феникс» на 2016 год» внести следующие изменения:</w:t>
      </w:r>
    </w:p>
    <w:p w:rsidR="00911784" w:rsidRPr="008A0F7A" w:rsidRDefault="00911784" w:rsidP="008A0F7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пункт 3.2 «Показатели, характеризующие объём муниципальной услуги» раздела 1.1 части 1 «Сведения об оказываемых муниципальных услугах»  изложить в редакции согласно приложению к настоящему постановлению.</w:t>
      </w:r>
    </w:p>
    <w:p w:rsidR="00911784" w:rsidRPr="008A0F7A" w:rsidRDefault="00911784" w:rsidP="008A0F7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положения подпункта 1.1 настоящего постановления распространяются на правоотношения, возникшие с 30.09.2016.</w:t>
      </w:r>
    </w:p>
    <w:p w:rsidR="00911784" w:rsidRPr="008A0F7A" w:rsidRDefault="00911784" w:rsidP="008A0F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8A0F7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A0F7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A0F7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8A0F7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A0F7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8A0F7A">
        <w:rPr>
          <w:rFonts w:ascii="Times New Roman" w:hAnsi="Times New Roman"/>
          <w:sz w:val="26"/>
          <w:szCs w:val="26"/>
        </w:rPr>
        <w:t>).</w:t>
      </w:r>
    </w:p>
    <w:p w:rsidR="00911784" w:rsidRPr="008A0F7A" w:rsidRDefault="00911784" w:rsidP="008A0F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Глава города Когалыма</w:t>
      </w:r>
      <w:r w:rsidRPr="008A0F7A">
        <w:rPr>
          <w:rFonts w:ascii="Times New Roman" w:hAnsi="Times New Roman"/>
          <w:sz w:val="26"/>
          <w:szCs w:val="26"/>
        </w:rPr>
        <w:tab/>
      </w:r>
      <w:r w:rsidRPr="008A0F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0F7A">
        <w:rPr>
          <w:rFonts w:ascii="Times New Roman" w:hAnsi="Times New Roman"/>
          <w:sz w:val="26"/>
          <w:szCs w:val="26"/>
        </w:rPr>
        <w:t>Н.Н.Пальчиков</w:t>
      </w: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8A0F7A" w:rsidRDefault="00911784" w:rsidP="008A0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11784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 w:rsidRPr="009A72D6">
        <w:rPr>
          <w:rFonts w:ascii="Times New Roman" w:hAnsi="Times New Roman"/>
        </w:rPr>
        <w:t>Согласовано: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главы г.Когалыма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О.В.Мартынова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 w:rsidRPr="009A72D6">
        <w:rPr>
          <w:rFonts w:ascii="Times New Roman" w:hAnsi="Times New Roman"/>
        </w:rPr>
        <w:t>председатель КФ</w:t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  <w:t>М.Г.Рыбачок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 w:rsidRPr="009A72D6">
        <w:rPr>
          <w:rFonts w:ascii="Times New Roman" w:hAnsi="Times New Roman"/>
        </w:rPr>
        <w:t>начальник ЮУ</w:t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  <w:t>А.В.Косолапов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Pr="009A72D6">
        <w:rPr>
          <w:rFonts w:ascii="Times New Roman" w:hAnsi="Times New Roman"/>
        </w:rPr>
        <w:t xml:space="preserve"> УЭ</w:t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Е.Г.Загорская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 о. </w:t>
      </w:r>
      <w:r w:rsidRPr="009A72D6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9A72D6">
        <w:rPr>
          <w:rFonts w:ascii="Times New Roman" w:hAnsi="Times New Roman"/>
        </w:rPr>
        <w:t xml:space="preserve"> УКСиМП</w:t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>
        <w:rPr>
          <w:rFonts w:ascii="Times New Roman" w:hAnsi="Times New Roman"/>
        </w:rPr>
        <w:t>В.М.Анищенко</w:t>
      </w:r>
    </w:p>
    <w:p w:rsidR="00911784" w:rsidRPr="009A72D6" w:rsidRDefault="00911784" w:rsidP="008A0F7A">
      <w:pPr>
        <w:spacing w:after="0" w:line="240" w:lineRule="auto"/>
        <w:jc w:val="both"/>
        <w:rPr>
          <w:rFonts w:ascii="Times New Roman" w:hAnsi="Times New Roman"/>
        </w:rPr>
      </w:pPr>
      <w:r w:rsidRPr="009A72D6">
        <w:rPr>
          <w:rFonts w:ascii="Times New Roman" w:hAnsi="Times New Roman"/>
        </w:rPr>
        <w:t>начальник ОФЭОиК</w:t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  <w:t>А.А.Рябинина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 w:rsidRPr="009A72D6">
        <w:rPr>
          <w:rFonts w:ascii="Times New Roman" w:hAnsi="Times New Roman"/>
        </w:rPr>
        <w:t>Подготовлено: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9A72D6">
        <w:rPr>
          <w:rFonts w:ascii="Times New Roman" w:hAnsi="Times New Roman"/>
        </w:rPr>
        <w:t>ОМП УКСиМП</w:t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</w:r>
      <w:r w:rsidRPr="009A72D6">
        <w:rPr>
          <w:rFonts w:ascii="Times New Roman" w:hAnsi="Times New Roman"/>
        </w:rPr>
        <w:tab/>
        <w:t>Е.А.Ахрамович</w:t>
      </w: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</w:p>
    <w:p w:rsidR="00911784" w:rsidRPr="009A72D6" w:rsidRDefault="00911784" w:rsidP="009A72D6">
      <w:pPr>
        <w:spacing w:after="0" w:line="240" w:lineRule="auto"/>
        <w:jc w:val="both"/>
        <w:rPr>
          <w:rFonts w:ascii="Times New Roman" w:hAnsi="Times New Roman"/>
        </w:rPr>
      </w:pPr>
      <w:r w:rsidRPr="009A72D6">
        <w:rPr>
          <w:rFonts w:ascii="Times New Roman" w:hAnsi="Times New Roman"/>
        </w:rPr>
        <w:t>Разослать: О.В.Мартыновой, КФ, УЭ, ЮУ, ОФЭОиК, УКСиМП, МКУ «УОДОМС», печатное издание, Сабуров, МБУ «МКЦ «Феникс».</w:t>
      </w:r>
    </w:p>
    <w:p w:rsidR="00911784" w:rsidRPr="009A72D6" w:rsidRDefault="00911784" w:rsidP="009A72D6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911784" w:rsidRPr="009A72D6" w:rsidSect="008A0F7A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911784" w:rsidRDefault="00911784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911784" w:rsidRDefault="00911784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11784" w:rsidRPr="008A0F7A" w:rsidRDefault="00911784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911784" w:rsidRDefault="00911784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8A0F7A">
        <w:rPr>
          <w:rFonts w:ascii="Times New Roman" w:hAnsi="Times New Roman"/>
          <w:sz w:val="26"/>
          <w:szCs w:val="26"/>
        </w:rPr>
        <w:t>от … №….</w:t>
      </w:r>
    </w:p>
    <w:p w:rsidR="00911784" w:rsidRPr="008A0F7A" w:rsidRDefault="00911784" w:rsidP="008A0F7A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</w:p>
    <w:p w:rsidR="00911784" w:rsidRPr="009A72D6" w:rsidRDefault="00911784" w:rsidP="005F2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2D6">
        <w:rPr>
          <w:rFonts w:ascii="Times New Roman" w:hAnsi="Times New Roman"/>
          <w:sz w:val="26"/>
          <w:szCs w:val="26"/>
        </w:rPr>
        <w:t xml:space="preserve">3.2. Показатели, характеризующие объём </w:t>
      </w:r>
      <w:r w:rsidRPr="009A72D6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9A72D6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1"/>
        <w:gridCol w:w="2065"/>
        <w:gridCol w:w="2202"/>
        <w:gridCol w:w="2319"/>
        <w:gridCol w:w="1115"/>
        <w:gridCol w:w="841"/>
        <w:gridCol w:w="1799"/>
        <w:gridCol w:w="1938"/>
      </w:tblGrid>
      <w:tr w:rsidR="00911784" w:rsidRPr="008A0F7A" w:rsidTr="008A0F7A">
        <w:tc>
          <w:tcPr>
            <w:tcW w:w="0" w:type="auto"/>
            <w:vMerge w:val="restart"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vMerge w:val="restart"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911784" w:rsidRPr="008A0F7A" w:rsidRDefault="00911784" w:rsidP="009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объёма</w:t>
            </w:r>
          </w:p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911784" w:rsidRPr="008A0F7A" w:rsidTr="008A0F7A">
        <w:trPr>
          <w:trHeight w:val="70"/>
        </w:trPr>
        <w:tc>
          <w:tcPr>
            <w:tcW w:w="0" w:type="auto"/>
            <w:vMerge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11784" w:rsidRPr="008A0F7A" w:rsidRDefault="00911784" w:rsidP="009A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единица</w:t>
            </w:r>
          </w:p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 по ОКЕИ</w:t>
            </w:r>
          </w:p>
        </w:tc>
        <w:tc>
          <w:tcPr>
            <w:tcW w:w="0" w:type="auto"/>
            <w:vMerge w:val="restart"/>
            <w:vAlign w:val="center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84" w:rsidRPr="008A0F7A" w:rsidTr="008A0F7A">
        <w:tc>
          <w:tcPr>
            <w:tcW w:w="0" w:type="auto"/>
            <w:vMerge/>
          </w:tcPr>
          <w:p w:rsidR="00911784" w:rsidRPr="008A0F7A" w:rsidRDefault="00911784" w:rsidP="009A72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</w:tcPr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  <w:vMerge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единица</w:t>
            </w:r>
          </w:p>
          <w:p w:rsidR="00911784" w:rsidRPr="008A0F7A" w:rsidRDefault="00911784" w:rsidP="009A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color w:val="000000"/>
                <w:sz w:val="18"/>
                <w:szCs w:val="18"/>
              </w:rPr>
              <w:t>измерения по ОКЕИ</w:t>
            </w:r>
          </w:p>
        </w:tc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</w:tcPr>
          <w:p w:rsidR="00911784" w:rsidRPr="008A0F7A" w:rsidRDefault="00911784" w:rsidP="009A72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11784" w:rsidRPr="008A0F7A" w:rsidRDefault="00911784" w:rsidP="009A72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84" w:rsidRPr="008A0F7A" w:rsidTr="008A0F7A"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AD6C47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11784" w:rsidRPr="008A0F7A" w:rsidRDefault="00911784" w:rsidP="009A72D6">
            <w:pPr>
              <w:pStyle w:val="ConsPlusNon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84" w:rsidRPr="008A0F7A" w:rsidTr="008A0F7A">
        <w:tc>
          <w:tcPr>
            <w:tcW w:w="0" w:type="auto"/>
            <w:vMerge w:val="restart"/>
            <w:vAlign w:val="center"/>
          </w:tcPr>
          <w:p w:rsidR="00911784" w:rsidRPr="008A0F7A" w:rsidRDefault="00911784" w:rsidP="008A0F7A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860800010486080100123006000000000001005100201</w:t>
            </w:r>
          </w:p>
        </w:tc>
        <w:tc>
          <w:tcPr>
            <w:tcW w:w="0" w:type="auto"/>
            <w:vMerge w:val="restart"/>
          </w:tcPr>
          <w:p w:rsidR="00911784" w:rsidRPr="008A0F7A" w:rsidRDefault="00911784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911784" w:rsidRPr="008A0F7A" w:rsidRDefault="00911784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0" w:type="auto"/>
          </w:tcPr>
          <w:p w:rsidR="00911784" w:rsidRPr="008A0F7A" w:rsidRDefault="00911784" w:rsidP="00D95781">
            <w:pPr>
              <w:pStyle w:val="ConsPlusNonformat"/>
              <w:ind w:left="12" w:hanging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граждан, приступивших к временным работам </w:t>
            </w:r>
            <w:r w:rsidRPr="008A0F7A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/  численность участников молодёжных трудовых отрядов</w:t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8A0F7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Pr="008A0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8A0F7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 w:rsidRPr="008A0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/792</w:t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8A0F7A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8A0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/30</w:t>
            </w:r>
          </w:p>
        </w:tc>
        <w:tc>
          <w:tcPr>
            <w:tcW w:w="0" w:type="auto"/>
            <w:vMerge w:val="restart"/>
            <w:vAlign w:val="center"/>
          </w:tcPr>
          <w:p w:rsidR="00911784" w:rsidRPr="008A0F7A" w:rsidRDefault="00911784" w:rsidP="008A0F7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F7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 на безвозмездной основе</w:t>
            </w:r>
          </w:p>
        </w:tc>
      </w:tr>
      <w:tr w:rsidR="00911784" w:rsidRPr="008A0F7A" w:rsidTr="008A0F7A">
        <w:tc>
          <w:tcPr>
            <w:tcW w:w="0" w:type="auto"/>
            <w:vMerge/>
          </w:tcPr>
          <w:p w:rsidR="00911784" w:rsidRPr="008A0F7A" w:rsidRDefault="00911784" w:rsidP="002B59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11784" w:rsidRPr="008A0F7A" w:rsidRDefault="00911784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11784" w:rsidRPr="008A0F7A" w:rsidRDefault="00911784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1784" w:rsidRPr="008A0F7A" w:rsidRDefault="00911784" w:rsidP="00990329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численность граждан, приступивших к временным работам</w:t>
            </w:r>
            <w:r w:rsidRPr="008A0F7A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8A0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8A0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911784" w:rsidRPr="008A0F7A" w:rsidRDefault="00911784" w:rsidP="008A0F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</w:tcPr>
          <w:p w:rsidR="00911784" w:rsidRPr="008A0F7A" w:rsidRDefault="00911784" w:rsidP="00990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784" w:rsidRPr="008A0F7A" w:rsidTr="008A0F7A">
        <w:tc>
          <w:tcPr>
            <w:tcW w:w="0" w:type="auto"/>
            <w:vMerge/>
          </w:tcPr>
          <w:p w:rsidR="00911784" w:rsidRPr="008A0F7A" w:rsidRDefault="00911784" w:rsidP="002B59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11784" w:rsidRPr="008A0F7A" w:rsidRDefault="00911784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911784" w:rsidRPr="008A0F7A" w:rsidRDefault="00911784" w:rsidP="002B5994">
            <w:pPr>
              <w:pStyle w:val="ConsPlusNonformat"/>
              <w:ind w:left="-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1784" w:rsidRPr="008A0F7A" w:rsidRDefault="00911784" w:rsidP="00990329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численность граждан, приступивших к временным работам</w:t>
            </w:r>
            <w:r w:rsidRPr="008A0F7A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0" w:type="auto"/>
          </w:tcPr>
          <w:p w:rsidR="00911784" w:rsidRPr="008A0F7A" w:rsidRDefault="00911784" w:rsidP="00AD6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</w:tcPr>
          <w:p w:rsidR="00911784" w:rsidRPr="008A0F7A" w:rsidRDefault="00911784" w:rsidP="00AD6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A0F7A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</w:tcPr>
          <w:p w:rsidR="00911784" w:rsidRPr="008A0F7A" w:rsidRDefault="00911784" w:rsidP="00AD6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F7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vMerge/>
          </w:tcPr>
          <w:p w:rsidR="00911784" w:rsidRPr="008A0F7A" w:rsidRDefault="00911784" w:rsidP="009903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1784" w:rsidRPr="009A72D6" w:rsidRDefault="00911784" w:rsidP="00B13A9A">
      <w:pPr>
        <w:spacing w:after="0" w:line="240" w:lineRule="auto"/>
        <w:rPr>
          <w:rFonts w:ascii="Times New Roman" w:hAnsi="Times New Roman"/>
        </w:rPr>
      </w:pPr>
    </w:p>
    <w:sectPr w:rsidR="00911784" w:rsidRPr="009A72D6" w:rsidSect="008A0F7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84" w:rsidRDefault="00911784" w:rsidP="0081627C">
      <w:pPr>
        <w:spacing w:after="0" w:line="240" w:lineRule="auto"/>
      </w:pPr>
      <w:r>
        <w:separator/>
      </w:r>
    </w:p>
  </w:endnote>
  <w:endnote w:type="continuationSeparator" w:id="0">
    <w:p w:rsidR="00911784" w:rsidRDefault="00911784" w:rsidP="0081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84" w:rsidRDefault="00911784" w:rsidP="0081627C">
      <w:pPr>
        <w:spacing w:after="0" w:line="240" w:lineRule="auto"/>
      </w:pPr>
      <w:r>
        <w:separator/>
      </w:r>
    </w:p>
  </w:footnote>
  <w:footnote w:type="continuationSeparator" w:id="0">
    <w:p w:rsidR="00911784" w:rsidRDefault="00911784" w:rsidP="0081627C">
      <w:pPr>
        <w:spacing w:after="0" w:line="240" w:lineRule="auto"/>
      </w:pPr>
      <w:r>
        <w:continuationSeparator/>
      </w:r>
    </w:p>
  </w:footnote>
  <w:footnote w:id="1">
    <w:p w:rsidR="00911784" w:rsidRDefault="00911784" w:rsidP="00D95781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2">
    <w:p w:rsidR="00911784" w:rsidRDefault="00911784" w:rsidP="00D95781">
      <w:pPr>
        <w:spacing w:after="0" w:line="240" w:lineRule="auto"/>
        <w:jc w:val="both"/>
      </w:pPr>
      <w:r>
        <w:rPr>
          <w:rStyle w:val="FootnoteReference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911784" w:rsidRDefault="00911784" w:rsidP="00B13A9A">
      <w:pPr>
        <w:spacing w:after="0" w:line="240" w:lineRule="auto"/>
        <w:jc w:val="both"/>
      </w:pPr>
      <w:r>
        <w:rPr>
          <w:rStyle w:val="FootnoteReference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93F"/>
    <w:multiLevelType w:val="hybridMultilevel"/>
    <w:tmpl w:val="534E44B0"/>
    <w:lvl w:ilvl="0" w:tplc="E2882116">
      <w:start w:val="1"/>
      <w:numFmt w:val="decimal"/>
      <w:lvlText w:val="%1."/>
      <w:lvlJc w:val="left"/>
      <w:pPr>
        <w:ind w:left="720" w:hanging="26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7C"/>
    <w:rsid w:val="00030480"/>
    <w:rsid w:val="001216F7"/>
    <w:rsid w:val="00181774"/>
    <w:rsid w:val="00285136"/>
    <w:rsid w:val="002B5994"/>
    <w:rsid w:val="003249D2"/>
    <w:rsid w:val="003D5141"/>
    <w:rsid w:val="004130B5"/>
    <w:rsid w:val="005F288E"/>
    <w:rsid w:val="006216C8"/>
    <w:rsid w:val="00673C52"/>
    <w:rsid w:val="006C0095"/>
    <w:rsid w:val="006D62C2"/>
    <w:rsid w:val="00774495"/>
    <w:rsid w:val="007A0CFA"/>
    <w:rsid w:val="007D1D6F"/>
    <w:rsid w:val="0081627C"/>
    <w:rsid w:val="00823B0C"/>
    <w:rsid w:val="00877E4B"/>
    <w:rsid w:val="008A0F7A"/>
    <w:rsid w:val="008C1374"/>
    <w:rsid w:val="008E0AD7"/>
    <w:rsid w:val="00911784"/>
    <w:rsid w:val="00964C3D"/>
    <w:rsid w:val="00990329"/>
    <w:rsid w:val="009A72D6"/>
    <w:rsid w:val="009B1661"/>
    <w:rsid w:val="00A03B4F"/>
    <w:rsid w:val="00A43FAC"/>
    <w:rsid w:val="00AD6C47"/>
    <w:rsid w:val="00B02929"/>
    <w:rsid w:val="00B13A9A"/>
    <w:rsid w:val="00C04DC4"/>
    <w:rsid w:val="00C936A2"/>
    <w:rsid w:val="00CD34E7"/>
    <w:rsid w:val="00CD73B5"/>
    <w:rsid w:val="00D25B3B"/>
    <w:rsid w:val="00D34E8C"/>
    <w:rsid w:val="00D95781"/>
    <w:rsid w:val="00EF2CC6"/>
    <w:rsid w:val="00F2697A"/>
    <w:rsid w:val="00F75B99"/>
    <w:rsid w:val="00FA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627C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8162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81627C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27C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8162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A72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BelyavinaYA</cp:lastModifiedBy>
  <cp:revision>23</cp:revision>
  <cp:lastPrinted>2016-11-23T04:36:00Z</cp:lastPrinted>
  <dcterms:created xsi:type="dcterms:W3CDTF">2016-10-28T10:27:00Z</dcterms:created>
  <dcterms:modified xsi:type="dcterms:W3CDTF">2016-11-23T04:36:00Z</dcterms:modified>
</cp:coreProperties>
</file>